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79" w:rsidRPr="00897536" w:rsidRDefault="009A2379" w:rsidP="00070FE1">
      <w:r w:rsidRPr="00897536">
        <w:t>JÁNOSHÁZA VÁROS</w:t>
      </w:r>
    </w:p>
    <w:p w:rsidR="009A2379" w:rsidRPr="00897536" w:rsidRDefault="009A2379" w:rsidP="00070FE1">
      <w:pPr>
        <w:ind w:right="-158"/>
        <w:jc w:val="both"/>
      </w:pPr>
      <w:r w:rsidRPr="00897536">
        <w:t>ÖNKORMÁNYZATÁNAK</w:t>
      </w:r>
    </w:p>
    <w:p w:rsidR="009A2379" w:rsidRPr="00897536" w:rsidRDefault="009A2379" w:rsidP="00070FE1">
      <w:pPr>
        <w:jc w:val="both"/>
      </w:pPr>
      <w:r w:rsidRPr="00897536">
        <w:t>KÉPVISELŐ-TESTÜLETE</w:t>
      </w:r>
    </w:p>
    <w:p w:rsidR="009A2379" w:rsidRPr="00897536" w:rsidRDefault="009A2379" w:rsidP="00070FE1">
      <w:pPr>
        <w:jc w:val="both"/>
        <w:rPr>
          <w:u w:val="single"/>
        </w:rPr>
      </w:pPr>
      <w:r w:rsidRPr="00897536">
        <w:rPr>
          <w:u w:val="single"/>
        </w:rPr>
        <w:t>JÁNOSHÁZA</w:t>
      </w:r>
    </w:p>
    <w:p w:rsidR="009A2379" w:rsidRPr="00897536" w:rsidRDefault="009A2379" w:rsidP="00070FE1">
      <w:pPr>
        <w:jc w:val="both"/>
        <w:rPr>
          <w:u w:val="single"/>
        </w:rPr>
      </w:pPr>
    </w:p>
    <w:p w:rsidR="009A2379" w:rsidRPr="00897536" w:rsidRDefault="009A2379" w:rsidP="00070FE1">
      <w:pPr>
        <w:jc w:val="both"/>
        <w:rPr>
          <w:u w:val="single"/>
        </w:rPr>
      </w:pPr>
    </w:p>
    <w:p w:rsidR="009A2379" w:rsidRPr="00897536" w:rsidRDefault="009A2379" w:rsidP="00070FE1">
      <w:pPr>
        <w:jc w:val="both"/>
        <w:rPr>
          <w:b/>
          <w:u w:val="single"/>
        </w:rPr>
      </w:pPr>
      <w:r w:rsidRPr="00897536">
        <w:tab/>
      </w:r>
      <w:r w:rsidRPr="00897536">
        <w:tab/>
      </w:r>
      <w:r w:rsidRPr="00897536">
        <w:tab/>
      </w:r>
      <w:r w:rsidRPr="00897536">
        <w:tab/>
      </w:r>
      <w:r w:rsidRPr="00897536">
        <w:rPr>
          <w:b/>
          <w:u w:val="single"/>
        </w:rPr>
        <w:t>J E G Y Z Ő K Ö N Y V</w:t>
      </w:r>
    </w:p>
    <w:p w:rsidR="009A2379" w:rsidRPr="00897536" w:rsidRDefault="009A2379" w:rsidP="00070FE1">
      <w:pPr>
        <w:jc w:val="both"/>
        <w:rPr>
          <w:b/>
          <w:u w:val="single"/>
        </w:rPr>
      </w:pPr>
    </w:p>
    <w:p w:rsidR="009A2379" w:rsidRPr="00897536" w:rsidRDefault="009A2379" w:rsidP="00070FE1">
      <w:pPr>
        <w:jc w:val="both"/>
        <w:rPr>
          <w:b/>
          <w:u w:val="single"/>
        </w:rPr>
      </w:pPr>
    </w:p>
    <w:p w:rsidR="009A2379" w:rsidRPr="00897536" w:rsidRDefault="009A2379" w:rsidP="00070FE1">
      <w:r w:rsidRPr="00897536">
        <w:t xml:space="preserve">        </w:t>
      </w:r>
      <w:r w:rsidRPr="00897536">
        <w:rPr>
          <w:u w:val="single"/>
        </w:rPr>
        <w:t>Készült</w:t>
      </w:r>
      <w:r w:rsidRPr="00897536">
        <w:t xml:space="preserve">: </w:t>
      </w:r>
      <w:r w:rsidRPr="00897536">
        <w:rPr>
          <w:b/>
        </w:rPr>
        <w:t>Jánosháza</w:t>
      </w:r>
      <w:r w:rsidRPr="00897536">
        <w:t xml:space="preserve"> Város Önkormányzatának Képviselő-testülete </w:t>
      </w:r>
      <w:r>
        <w:rPr>
          <w:b/>
          <w:u w:val="single"/>
        </w:rPr>
        <w:t>2017. július 13-á</w:t>
      </w:r>
      <w:r w:rsidRPr="00897536">
        <w:rPr>
          <w:b/>
          <w:u w:val="single"/>
        </w:rPr>
        <w:t>n megtartott</w:t>
      </w:r>
      <w:r w:rsidRPr="00897536">
        <w:t xml:space="preserve"> ülésén.</w:t>
      </w:r>
    </w:p>
    <w:p w:rsidR="009A2379" w:rsidRPr="00897536" w:rsidRDefault="009A2379" w:rsidP="00070FE1">
      <w:pPr>
        <w:jc w:val="both"/>
      </w:pPr>
    </w:p>
    <w:p w:rsidR="009A2379" w:rsidRPr="00897536" w:rsidRDefault="009A2379" w:rsidP="00070FE1">
      <w:pPr>
        <w:jc w:val="both"/>
        <w:rPr>
          <w:u w:val="single"/>
        </w:rPr>
      </w:pPr>
      <w:r w:rsidRPr="00897536">
        <w:tab/>
      </w:r>
      <w:r w:rsidRPr="00897536">
        <w:rPr>
          <w:u w:val="single"/>
        </w:rPr>
        <w:t>Jelen vannak:</w:t>
      </w:r>
    </w:p>
    <w:p w:rsidR="009A2379" w:rsidRPr="00897536" w:rsidRDefault="009A2379" w:rsidP="00070FE1">
      <w:pPr>
        <w:jc w:val="both"/>
      </w:pPr>
      <w:r w:rsidRPr="00897536">
        <w:tab/>
      </w:r>
    </w:p>
    <w:p w:rsidR="009A2379" w:rsidRPr="00897536" w:rsidRDefault="009A2379" w:rsidP="00070FE1">
      <w:pPr>
        <w:ind w:firstLine="708"/>
        <w:jc w:val="both"/>
      </w:pPr>
      <w:smartTag w:uri="urn:schemas-microsoft-com:office:smarttags" w:element="PersonName">
        <w:r>
          <w:t>Kiss András</w:t>
        </w:r>
      </w:smartTag>
      <w:r>
        <w:t xml:space="preserve">, </w:t>
      </w:r>
      <w:r w:rsidRPr="00897536">
        <w:t>polgármester</w:t>
      </w:r>
    </w:p>
    <w:p w:rsidR="009A2379" w:rsidRDefault="009A2379" w:rsidP="00070FE1">
      <w:pPr>
        <w:jc w:val="both"/>
      </w:pPr>
      <w:r w:rsidRPr="00897536">
        <w:tab/>
      </w:r>
      <w:smartTag w:uri="urn:schemas-microsoft-com:office:smarttags" w:element="PersonName">
        <w:r w:rsidRPr="00897536">
          <w:t>Stankovics István</w:t>
        </w:r>
      </w:smartTag>
      <w:r>
        <w:t>,</w:t>
      </w:r>
      <w:r w:rsidRPr="00897536">
        <w:t xml:space="preserve"> képviselő</w:t>
      </w:r>
      <w:r w:rsidRPr="00897536">
        <w:tab/>
      </w:r>
    </w:p>
    <w:p w:rsidR="009A2379" w:rsidRPr="00897536" w:rsidRDefault="009A2379" w:rsidP="00070FE1">
      <w:pPr>
        <w:ind w:firstLine="708"/>
        <w:jc w:val="both"/>
      </w:pPr>
      <w:smartTag w:uri="urn:schemas-microsoft-com:office:smarttags" w:element="PersonName">
        <w:r w:rsidRPr="00897536">
          <w:t>Balhási Imréné</w:t>
        </w:r>
      </w:smartTag>
      <w:r>
        <w:t>,</w:t>
      </w:r>
      <w:r w:rsidRPr="00897536">
        <w:t xml:space="preserve"> képviselő</w:t>
      </w:r>
    </w:p>
    <w:p w:rsidR="009A2379" w:rsidRPr="00897536" w:rsidRDefault="009A2379" w:rsidP="00070FE1">
      <w:pPr>
        <w:jc w:val="both"/>
      </w:pPr>
      <w:r w:rsidRPr="00897536">
        <w:tab/>
      </w:r>
      <w:smartTag w:uri="urn:schemas-microsoft-com:office:smarttags" w:element="PersonName">
        <w:r w:rsidRPr="00897536">
          <w:t>Bertáné Dörnyei Judit</w:t>
        </w:r>
      </w:smartTag>
      <w:r w:rsidRPr="00897536">
        <w:t>, képviselő</w:t>
      </w:r>
      <w:r>
        <w:tab/>
      </w:r>
      <w:r>
        <w:tab/>
      </w:r>
    </w:p>
    <w:p w:rsidR="009A2379" w:rsidRPr="00897536" w:rsidRDefault="009A2379" w:rsidP="00070FE1">
      <w:pPr>
        <w:ind w:firstLine="708"/>
        <w:jc w:val="both"/>
      </w:pPr>
      <w:smartTag w:uri="urn:schemas-microsoft-com:office:smarttags" w:element="PersonName">
        <w:r w:rsidRPr="00897536">
          <w:t>Jakab Tibor</w:t>
        </w:r>
      </w:smartTag>
      <w:r w:rsidRPr="00897536">
        <w:t>, képviselő</w:t>
      </w:r>
      <w:r>
        <w:tab/>
      </w:r>
      <w:r>
        <w:tab/>
      </w:r>
      <w:r>
        <w:tab/>
      </w:r>
      <w:r>
        <w:tab/>
        <w:t>(5 fő)</w:t>
      </w:r>
    </w:p>
    <w:p w:rsidR="009A2379" w:rsidRDefault="009A2379" w:rsidP="00070FE1">
      <w:pPr>
        <w:ind w:firstLine="708"/>
        <w:jc w:val="both"/>
      </w:pPr>
      <w:smartTag w:uri="urn:schemas-microsoft-com:office:smarttags" w:element="PersonName">
        <w:r>
          <w:t>Németh Zoltán</w:t>
        </w:r>
      </w:smartTag>
      <w:r>
        <w:t>, képviselő                                         (később érkezett)</w:t>
      </w:r>
    </w:p>
    <w:p w:rsidR="009A2379" w:rsidRPr="00897536" w:rsidRDefault="009A2379" w:rsidP="00070FE1">
      <w:pPr>
        <w:jc w:val="both"/>
      </w:pPr>
      <w:r>
        <w:tab/>
      </w:r>
      <w:r>
        <w:tab/>
      </w:r>
      <w:r>
        <w:tab/>
      </w:r>
    </w:p>
    <w:p w:rsidR="009A2379" w:rsidRDefault="009A2379" w:rsidP="00070FE1">
      <w:pPr>
        <w:ind w:firstLine="708"/>
        <w:jc w:val="both"/>
        <w:rPr>
          <w:u w:val="single"/>
        </w:rPr>
      </w:pPr>
      <w:r w:rsidRPr="006A4FCB">
        <w:rPr>
          <w:u w:val="single"/>
        </w:rPr>
        <w:t>Igazoltan távol van:</w:t>
      </w:r>
    </w:p>
    <w:p w:rsidR="009A2379" w:rsidRDefault="009A2379" w:rsidP="00070FE1">
      <w:pPr>
        <w:ind w:firstLine="708"/>
        <w:jc w:val="both"/>
      </w:pPr>
      <w:smartTag w:uri="urn:schemas-microsoft-com:office:smarttags" w:element="PersonName">
        <w:r>
          <w:t>Dr. Kiss Imre</w:t>
        </w:r>
      </w:smartTag>
      <w:r>
        <w:t>, alpolgármester</w:t>
      </w:r>
    </w:p>
    <w:p w:rsidR="009A2379" w:rsidRPr="006A4FCB" w:rsidRDefault="009A2379" w:rsidP="00070FE1">
      <w:pPr>
        <w:ind w:firstLine="708"/>
        <w:jc w:val="both"/>
        <w:rPr>
          <w:u w:val="single"/>
        </w:rPr>
      </w:pPr>
    </w:p>
    <w:p w:rsidR="009A2379" w:rsidRPr="00897536" w:rsidRDefault="009A2379" w:rsidP="00070FE1">
      <w:pPr>
        <w:ind w:firstLine="708"/>
      </w:pPr>
      <w:r w:rsidRPr="00897536">
        <w:rPr>
          <w:u w:val="single"/>
        </w:rPr>
        <w:t>Meghívottak közül jelen van</w:t>
      </w:r>
      <w:r w:rsidRPr="00897536">
        <w:t>:</w:t>
      </w:r>
    </w:p>
    <w:p w:rsidR="009A2379" w:rsidRPr="00897536" w:rsidRDefault="009A2379" w:rsidP="00070FE1">
      <w:pPr>
        <w:jc w:val="both"/>
      </w:pPr>
      <w:r w:rsidRPr="00897536">
        <w:tab/>
        <w:t>dr. Balás Endre jegyző</w:t>
      </w:r>
    </w:p>
    <w:p w:rsidR="009A2379" w:rsidRPr="00897536" w:rsidRDefault="009A2379" w:rsidP="00070FE1">
      <w:pPr>
        <w:jc w:val="both"/>
      </w:pPr>
      <w:r w:rsidRPr="00897536">
        <w:tab/>
      </w:r>
      <w:smartTag w:uri="urn:schemas-microsoft-com:office:smarttags" w:element="PersonName">
        <w:r w:rsidRPr="00897536">
          <w:t>Horváthné Apró Erzsébet</w:t>
        </w:r>
      </w:smartTag>
      <w:r>
        <w:t>,</w:t>
      </w:r>
      <w:r w:rsidRPr="00897536">
        <w:t xml:space="preserve"> pénzügyi osztályvezető</w:t>
      </w:r>
    </w:p>
    <w:p w:rsidR="009A2379" w:rsidRPr="00897536" w:rsidRDefault="009A2379" w:rsidP="00070FE1">
      <w:pPr>
        <w:jc w:val="both"/>
      </w:pPr>
      <w:r w:rsidRPr="00897536">
        <w:tab/>
      </w:r>
      <w:r w:rsidRPr="00897536">
        <w:tab/>
      </w:r>
    </w:p>
    <w:p w:rsidR="009A2379" w:rsidRPr="00897536" w:rsidRDefault="009A2379" w:rsidP="00070FE1">
      <w:pPr>
        <w:ind w:firstLine="660"/>
        <w:jc w:val="both"/>
      </w:pPr>
      <w:smartTag w:uri="urn:schemas-microsoft-com:office:smarttags" w:element="PersonName">
        <w:r w:rsidRPr="00982A83">
          <w:rPr>
            <w:u w:val="single"/>
          </w:rPr>
          <w:t>Kiss András</w:t>
        </w:r>
      </w:smartTag>
      <w:r w:rsidRPr="00982A83">
        <w:rPr>
          <w:u w:val="single"/>
        </w:rPr>
        <w:t>, polgármester</w:t>
      </w:r>
      <w:r w:rsidRPr="00897536">
        <w:t>: Köszönti a megjelenteket. Megállapítja, hogy az ülés hat</w:t>
      </w:r>
      <w:r>
        <w:t>ározatképes, 7 fő képviselőből 5</w:t>
      </w:r>
      <w:r w:rsidRPr="00897536">
        <w:t xml:space="preserve"> fő jelen van, az ülést megnyitja. Jegyzőkönyv-hitelesítőnek javasolja </w:t>
      </w:r>
      <w:smartTag w:uri="urn:schemas-microsoft-com:office:smarttags" w:element="PersonName">
        <w:r>
          <w:t>Bertáné Dörnyei Judit</w:t>
        </w:r>
      </w:smartTag>
      <w:r w:rsidRPr="00897536">
        <w:t xml:space="preserve">, és </w:t>
      </w:r>
      <w:smartTag w:uri="urn:schemas-microsoft-com:office:smarttags" w:element="PersonName">
        <w:r>
          <w:t>Balhási Imréné</w:t>
        </w:r>
      </w:smartTag>
      <w:r w:rsidRPr="00897536">
        <w:t xml:space="preserve"> képviselőket. Javasolja a meghívóban szereplő napirendi pontok elfogadását az alábbiak szerint:</w:t>
      </w:r>
    </w:p>
    <w:p w:rsidR="009A2379" w:rsidRPr="00897536" w:rsidRDefault="009A2379" w:rsidP="00070FE1">
      <w:pPr>
        <w:jc w:val="both"/>
      </w:pPr>
    </w:p>
    <w:p w:rsidR="009A2379" w:rsidRDefault="009A2379" w:rsidP="00070FE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  Jánosházi Motoros Egyesület támogatása</w:t>
      </w:r>
    </w:p>
    <w:p w:rsidR="009A2379" w:rsidRDefault="009A2379" w:rsidP="00070FE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2F2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C2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C2F28">
        <w:rPr>
          <w:rFonts w:ascii="Times New Roman" w:hAnsi="Times New Roman"/>
          <w:sz w:val="24"/>
          <w:szCs w:val="24"/>
          <w:u w:val="single"/>
        </w:rPr>
        <w:t>Előadó:</w:t>
      </w:r>
      <w:r>
        <w:rPr>
          <w:rFonts w:ascii="Times New Roman" w:hAnsi="Times New Roman"/>
          <w:sz w:val="24"/>
          <w:szCs w:val="24"/>
        </w:rPr>
        <w:t xml:space="preserve"> polgármester</w:t>
      </w:r>
    </w:p>
    <w:p w:rsidR="009A2379" w:rsidRDefault="009A2379" w:rsidP="00070FE1">
      <w:pPr>
        <w:pStyle w:val="ListParagraph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</w:p>
    <w:p w:rsidR="009A2379" w:rsidRPr="00991C76" w:rsidRDefault="009A2379" w:rsidP="00070FE1">
      <w:pPr>
        <w:pStyle w:val="ListParagraph"/>
        <w:spacing w:after="0" w:line="240" w:lineRule="auto"/>
        <w:ind w:left="1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     Egyebek</w:t>
      </w:r>
    </w:p>
    <w:p w:rsidR="009A2379" w:rsidRDefault="009A2379" w:rsidP="00070FE1">
      <w:pPr>
        <w:pStyle w:val="ListParagrap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  <w:r w:rsidRPr="00EC2F28">
        <w:rPr>
          <w:rFonts w:ascii="Times New Roman" w:hAnsi="Times New Roman"/>
          <w:sz w:val="24"/>
          <w:szCs w:val="24"/>
          <w:u w:val="single"/>
        </w:rPr>
        <w:t>Zárt ülés keretében:</w:t>
      </w:r>
    </w:p>
    <w:p w:rsidR="009A2379" w:rsidRPr="00EC2F28" w:rsidRDefault="009A2379" w:rsidP="00070FE1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:rsidR="009A2379" w:rsidRPr="00991C76" w:rsidRDefault="009A2379" w:rsidP="00070FE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Önkormányzati tulajdonú lakás eladása</w:t>
      </w:r>
    </w:p>
    <w:p w:rsidR="009A2379" w:rsidRDefault="009A2379" w:rsidP="00070FE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EC2F28">
        <w:rPr>
          <w:rFonts w:ascii="Times New Roman" w:hAnsi="Times New Roman"/>
          <w:sz w:val="24"/>
          <w:szCs w:val="24"/>
        </w:rPr>
        <w:t xml:space="preserve">      </w:t>
      </w:r>
      <w:r w:rsidRPr="00991C76">
        <w:rPr>
          <w:rFonts w:ascii="Times New Roman" w:hAnsi="Times New Roman"/>
          <w:sz w:val="24"/>
          <w:szCs w:val="24"/>
          <w:u w:val="single"/>
        </w:rPr>
        <w:t>Előadó:</w:t>
      </w:r>
      <w:r w:rsidRPr="00991C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polgármester</w:t>
      </w:r>
    </w:p>
    <w:p w:rsidR="009A2379" w:rsidRPr="006244E6" w:rsidRDefault="009A2379" w:rsidP="00070FE1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A2379" w:rsidRPr="00897536" w:rsidRDefault="009A2379" w:rsidP="00070FE1">
      <w:pPr>
        <w:tabs>
          <w:tab w:val="left" w:pos="360"/>
        </w:tabs>
        <w:ind w:firstLine="360"/>
        <w:jc w:val="both"/>
      </w:pPr>
      <w:r w:rsidRPr="00897536">
        <w:tab/>
      </w:r>
      <w:r>
        <w:t>A Képviselő-testület 5</w:t>
      </w:r>
      <w:r w:rsidRPr="00897536">
        <w:t xml:space="preserve"> igen szavazattal, ellenszavazat és tartózkodás nélkül a javasolt napirendi pontot és a jegyzőkönyv-hitelesítők személyét elfogadja. </w:t>
      </w:r>
    </w:p>
    <w:p w:rsidR="009A2379" w:rsidRPr="00897536" w:rsidRDefault="009A2379" w:rsidP="00070FE1">
      <w:pPr>
        <w:jc w:val="both"/>
      </w:pPr>
    </w:p>
    <w:p w:rsidR="009A2379" w:rsidRPr="00982A83" w:rsidRDefault="009A2379" w:rsidP="00070FE1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982A83">
        <w:rPr>
          <w:rFonts w:ascii="Times New Roman" w:hAnsi="Times New Roman"/>
          <w:sz w:val="24"/>
          <w:szCs w:val="24"/>
        </w:rPr>
        <w:t xml:space="preserve">.       </w:t>
      </w:r>
      <w:r w:rsidRPr="00982A83">
        <w:rPr>
          <w:rFonts w:ascii="Times New Roman" w:hAnsi="Times New Roman"/>
          <w:i/>
          <w:sz w:val="24"/>
          <w:szCs w:val="24"/>
        </w:rPr>
        <w:t>Jánosházi Motoros Egyesület támogatása</w:t>
      </w:r>
    </w:p>
    <w:p w:rsidR="009A2379" w:rsidRPr="00982A83" w:rsidRDefault="009A2379" w:rsidP="00070FE1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982A83">
        <w:rPr>
          <w:rFonts w:ascii="Times New Roman" w:hAnsi="Times New Roman"/>
          <w:i/>
          <w:sz w:val="24"/>
          <w:szCs w:val="24"/>
        </w:rPr>
        <w:t xml:space="preserve">          </w:t>
      </w:r>
      <w:r w:rsidRPr="00982A83">
        <w:rPr>
          <w:rFonts w:ascii="Times New Roman" w:hAnsi="Times New Roman"/>
          <w:i/>
          <w:sz w:val="24"/>
          <w:szCs w:val="24"/>
          <w:u w:val="single"/>
        </w:rPr>
        <w:t>Előadó:</w:t>
      </w:r>
      <w:r w:rsidRPr="00982A83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9A2379" w:rsidRPr="002B7CAE" w:rsidRDefault="009A2379" w:rsidP="00070FE1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A2379" w:rsidRPr="005D7095" w:rsidRDefault="009A2379" w:rsidP="00070FE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982A83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982A83">
        <w:rPr>
          <w:rFonts w:ascii="Times New Roman" w:hAnsi="Times New Roman"/>
          <w:sz w:val="24"/>
          <w:szCs w:val="24"/>
          <w:u w:val="single"/>
        </w:rPr>
        <w:t>, polgármester</w:t>
      </w:r>
      <w:r w:rsidRPr="00982A83">
        <w:rPr>
          <w:rFonts w:ascii="Times New Roman" w:hAnsi="Times New Roman"/>
          <w:sz w:val="24"/>
          <w:szCs w:val="24"/>
        </w:rPr>
        <w:t>:</w:t>
      </w:r>
      <w:r w:rsidRPr="0089753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Stankovics István</w:t>
        </w:r>
      </w:smartTag>
      <w:r>
        <w:rPr>
          <w:rFonts w:ascii="Times New Roman" w:hAnsi="Times New Roman"/>
          <w:sz w:val="24"/>
          <w:szCs w:val="24"/>
        </w:rPr>
        <w:t xml:space="preserve"> képviselő úr lemondott három havi tiszteletdíjáról, és szeretné felajánlani a Motoros Egyesület működéséhez.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Pr="00E060A2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>Stankovics István</w:t>
        </w:r>
      </w:smartTag>
      <w:r>
        <w:rPr>
          <w:rFonts w:ascii="Times New Roman" w:hAnsi="Times New Roman"/>
          <w:sz w:val="24"/>
          <w:szCs w:val="24"/>
          <w:u w:val="single"/>
        </w:rPr>
        <w:t>, képviselő:</w:t>
      </w:r>
      <w:r>
        <w:rPr>
          <w:rFonts w:ascii="Times New Roman" w:hAnsi="Times New Roman"/>
          <w:sz w:val="24"/>
          <w:szCs w:val="24"/>
        </w:rPr>
        <w:t xml:space="preserve"> Ezt az összeget szeretné az Egyesület, valamint ez által a köz javára fordítani.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413932">
        <w:rPr>
          <w:rFonts w:ascii="Times New Roman" w:hAnsi="Times New Roman"/>
          <w:sz w:val="24"/>
          <w:szCs w:val="24"/>
          <w:u w:val="single"/>
        </w:rPr>
        <w:t>dr. Balás Endre, jegyző:</w:t>
      </w:r>
      <w:r>
        <w:rPr>
          <w:rFonts w:ascii="Times New Roman" w:hAnsi="Times New Roman"/>
          <w:sz w:val="24"/>
          <w:szCs w:val="24"/>
        </w:rPr>
        <w:t xml:space="preserve"> A Képviselő-testületnek kell erről döntést hoznia, hogy civil szervezetes támogatásként ki lehessen fizetni.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160" w:line="259" w:lineRule="auto"/>
        <w:ind w:left="0" w:right="9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982A83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982A83">
        <w:rPr>
          <w:rFonts w:ascii="Times New Roman" w:hAnsi="Times New Roman"/>
          <w:sz w:val="24"/>
          <w:szCs w:val="24"/>
          <w:u w:val="single"/>
        </w:rPr>
        <w:t>, 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Javasolja a Jánosházi Motoros Egyesület működési költségeinek támogatását 231 ezer forinttal!</w:t>
      </w:r>
    </w:p>
    <w:p w:rsidR="009A2379" w:rsidRPr="00564297" w:rsidRDefault="009A2379" w:rsidP="00070FE1">
      <w:pPr>
        <w:pStyle w:val="ListParagraph"/>
        <w:spacing w:after="0" w:line="259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9A2379" w:rsidRPr="00897536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5</w:t>
      </w:r>
      <w:r w:rsidRPr="00897536">
        <w:rPr>
          <w:rFonts w:ascii="Times New Roman" w:hAnsi="Times New Roman"/>
          <w:sz w:val="24"/>
          <w:szCs w:val="24"/>
        </w:rPr>
        <w:t xml:space="preserve"> igen szavazattal, ellenszavazat és tartózkodás nélkül a következő határozatot hozza:</w:t>
      </w:r>
    </w:p>
    <w:p w:rsidR="009A2379" w:rsidRPr="005D0378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Pr="00897536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94/2017. (VII.13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Pr="00E37A0E" w:rsidRDefault="009A2379" w:rsidP="00070FE1">
      <w:pPr>
        <w:pStyle w:val="ListParagraph"/>
        <w:spacing w:after="0" w:line="259" w:lineRule="auto"/>
        <w:ind w:left="709" w:right="3805"/>
        <w:jc w:val="both"/>
        <w:rPr>
          <w:rFonts w:ascii="Times New Roman" w:hAnsi="Times New Roman"/>
          <w:sz w:val="24"/>
          <w:szCs w:val="24"/>
        </w:rPr>
      </w:pPr>
      <w:r w:rsidRPr="00E37A0E">
        <w:rPr>
          <w:rFonts w:ascii="Times New Roman" w:hAnsi="Times New Roman"/>
          <w:sz w:val="24"/>
          <w:szCs w:val="24"/>
        </w:rPr>
        <w:t>Jánosháza Város Önkormányzatának Képviselő-testülete 231 e Ft támogatást nyújt a Jánosházi Motoros Egyesület (9545 Jánosháza, Dankó u. 4.) részére az Egyesület működési költségeihez történő hozzájárulás céljából.</w:t>
      </w:r>
    </w:p>
    <w:p w:rsidR="009A2379" w:rsidRDefault="009A2379" w:rsidP="00070FE1">
      <w:pPr>
        <w:ind w:right="3351" w:firstLine="709"/>
      </w:pPr>
      <w:r w:rsidRPr="00CB6DC7">
        <w:rPr>
          <w:u w:val="single"/>
        </w:rPr>
        <w:t>Felelős</w:t>
      </w:r>
      <w:r w:rsidRPr="00CB6DC7">
        <w:t>: polgármester</w:t>
      </w:r>
    </w:p>
    <w:p w:rsidR="009A2379" w:rsidRPr="00CB6DC7" w:rsidRDefault="009A2379" w:rsidP="00070FE1">
      <w:pPr>
        <w:ind w:right="3352" w:firstLine="709"/>
      </w:pPr>
      <w:r w:rsidRPr="00CB6DC7">
        <w:rPr>
          <w:u w:val="single"/>
        </w:rPr>
        <w:t>Határidő</w:t>
      </w:r>
      <w:r w:rsidRPr="00CB6DC7">
        <w:t>: azonnal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Pr="00582945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982A83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982A83">
        <w:rPr>
          <w:rFonts w:ascii="Times New Roman" w:hAnsi="Times New Roman"/>
          <w:sz w:val="24"/>
          <w:szCs w:val="24"/>
          <w:u w:val="single"/>
        </w:rPr>
        <w:t>, polgármester</w:t>
      </w:r>
      <w:r w:rsidRPr="00413932">
        <w:rPr>
          <w:rFonts w:ascii="Times New Roman" w:hAnsi="Times New Roman"/>
          <w:sz w:val="24"/>
          <w:szCs w:val="24"/>
          <w:u w:val="single"/>
        </w:rPr>
        <w:t>:</w:t>
      </w:r>
      <w:r w:rsidRPr="00E37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gondozási központ előtt áldatlan helyzetek vannak. Minden esőzés után a víz megáll, ez télen pedig megfagy, és balesetveszélyes. Szakember felmérte a terepet, és </w:t>
      </w:r>
      <w:smartTag w:uri="urn:schemas-microsoft-com:office:smarttags" w:element="metricconverter">
        <w:smartTagPr>
          <w:attr w:name="ProductID" w:val="4 m"/>
        </w:smartTagPr>
        <w:r>
          <w:rPr>
            <w:rFonts w:ascii="Times New Roman" w:hAnsi="Times New Roman"/>
            <w:sz w:val="24"/>
            <w:szCs w:val="24"/>
          </w:rPr>
          <w:t>4 m</w:t>
        </w:r>
      </w:smartTag>
      <w:r>
        <w:rPr>
          <w:rFonts w:ascii="Times New Roman" w:hAnsi="Times New Roman"/>
          <w:sz w:val="24"/>
          <w:szCs w:val="24"/>
        </w:rPr>
        <w:t xml:space="preserve"> hosszú, valamint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Times New Roman" w:hAnsi="Times New Roman"/>
            <w:sz w:val="24"/>
            <w:szCs w:val="24"/>
          </w:rPr>
          <w:t>6 m</w:t>
        </w:r>
      </w:smartTag>
      <w:r>
        <w:rPr>
          <w:rFonts w:ascii="Times New Roman" w:hAnsi="Times New Roman"/>
          <w:sz w:val="24"/>
          <w:szCs w:val="24"/>
        </w:rPr>
        <w:t xml:space="preserve"> széles részt fel kell újítani.Ezzel a felújítással a vízelvezetés is megoldódna. Költséget egyenlőre nem tud mondani.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>Stankovics István</w:t>
        </w:r>
      </w:smartTag>
      <w:r>
        <w:rPr>
          <w:rFonts w:ascii="Times New Roman" w:hAnsi="Times New Roman"/>
          <w:sz w:val="24"/>
          <w:szCs w:val="24"/>
          <w:u w:val="single"/>
        </w:rPr>
        <w:t>, képviselő:</w:t>
      </w:r>
      <w:r>
        <w:rPr>
          <w:rFonts w:ascii="Times New Roman" w:hAnsi="Times New Roman"/>
          <w:sz w:val="24"/>
          <w:szCs w:val="24"/>
        </w:rPr>
        <w:t xml:space="preserve"> Ez a balesetveszélyen kívül még az épület állagának a romlását is előidézi.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Pr="00546AD1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982A83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982A83">
        <w:rPr>
          <w:rFonts w:ascii="Times New Roman" w:hAnsi="Times New Roman"/>
          <w:sz w:val="24"/>
          <w:szCs w:val="24"/>
          <w:u w:val="single"/>
        </w:rPr>
        <w:t>, polgármester</w:t>
      </w:r>
      <w:r w:rsidRPr="00413932">
        <w:rPr>
          <w:rFonts w:ascii="Times New Roman" w:hAnsi="Times New Roman"/>
          <w:sz w:val="24"/>
          <w:szCs w:val="24"/>
          <w:u w:val="single"/>
        </w:rPr>
        <w:t>:</w:t>
      </w:r>
      <w:r w:rsidRPr="00546AD1">
        <w:rPr>
          <w:rFonts w:ascii="Times New Roman" w:hAnsi="Times New Roman"/>
          <w:sz w:val="24"/>
          <w:szCs w:val="24"/>
        </w:rPr>
        <w:t xml:space="preserve"> Javasolja elfogadni a Gondozási és Családsegítő Központ előtti közterület térkövezését!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Pr="00897536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5</w:t>
      </w:r>
      <w:r w:rsidRPr="00897536">
        <w:rPr>
          <w:rFonts w:ascii="Times New Roman" w:hAnsi="Times New Roman"/>
          <w:sz w:val="24"/>
          <w:szCs w:val="24"/>
        </w:rPr>
        <w:t xml:space="preserve"> igen szavazattal, ellenszavazat és tartózkodás nélkül a következő határozatot hozza:</w:t>
      </w:r>
    </w:p>
    <w:p w:rsidR="009A2379" w:rsidRPr="005D0378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Pr="00897536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95/2017. (VII.13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9A2379" w:rsidRPr="00897536" w:rsidRDefault="009A2379" w:rsidP="00070FE1">
      <w:pPr>
        <w:pStyle w:val="ListParagraph"/>
        <w:spacing w:after="0" w:line="259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9A2379" w:rsidRPr="00546AD1" w:rsidRDefault="009A2379" w:rsidP="00070FE1">
      <w:pPr>
        <w:pStyle w:val="ListParagraph"/>
        <w:spacing w:after="0" w:line="259" w:lineRule="auto"/>
        <w:ind w:left="709" w:right="3805"/>
        <w:jc w:val="both"/>
        <w:rPr>
          <w:rFonts w:ascii="Times New Roman" w:hAnsi="Times New Roman"/>
          <w:sz w:val="24"/>
          <w:szCs w:val="24"/>
        </w:rPr>
      </w:pPr>
      <w:r w:rsidRPr="00546AD1">
        <w:rPr>
          <w:rFonts w:ascii="Times New Roman" w:hAnsi="Times New Roman"/>
          <w:sz w:val="24"/>
          <w:szCs w:val="24"/>
        </w:rPr>
        <w:t xml:space="preserve">Jánosháza Város Önkormányzatának Képviselő-testülete megrendeli a Gondozási és Családsegítő Központ (Jánosháza, Berzsenyi u. 42.) előtti közterület térkövezését </w:t>
      </w:r>
      <w:smartTag w:uri="urn:schemas-microsoft-com:office:smarttags" w:element="metricconverter">
        <w:smartTagPr>
          <w:attr w:name="ProductID" w:val="25 m2"/>
        </w:smartTagPr>
        <w:r w:rsidRPr="00546AD1">
          <w:rPr>
            <w:rFonts w:ascii="Times New Roman" w:hAnsi="Times New Roman"/>
            <w:sz w:val="24"/>
            <w:szCs w:val="24"/>
          </w:rPr>
          <w:t>25 m2</w:t>
        </w:r>
      </w:smartTag>
      <w:r w:rsidRPr="00546AD1">
        <w:rPr>
          <w:rFonts w:ascii="Times New Roman" w:hAnsi="Times New Roman"/>
          <w:sz w:val="24"/>
          <w:szCs w:val="24"/>
        </w:rPr>
        <w:t xml:space="preserve"> alapterületen. A Képviselő-testület a térkövezés árának fedezetét a tartalék terhére biztosítja.</w:t>
      </w:r>
    </w:p>
    <w:p w:rsidR="009A2379" w:rsidRDefault="009A2379" w:rsidP="00070FE1">
      <w:pPr>
        <w:ind w:right="3351" w:firstLine="709"/>
      </w:pPr>
      <w:r w:rsidRPr="00CB6DC7">
        <w:rPr>
          <w:u w:val="single"/>
        </w:rPr>
        <w:t>Felelős</w:t>
      </w:r>
      <w:r w:rsidRPr="00CB6DC7">
        <w:t>: polgármester</w:t>
      </w:r>
    </w:p>
    <w:p w:rsidR="009A2379" w:rsidRPr="00CB6DC7" w:rsidRDefault="009A2379" w:rsidP="00070FE1">
      <w:pPr>
        <w:ind w:right="3352" w:firstLine="709"/>
      </w:pPr>
      <w:r w:rsidRPr="00CB6DC7">
        <w:rPr>
          <w:u w:val="single"/>
        </w:rPr>
        <w:t>Határidő</w:t>
      </w:r>
      <w:r w:rsidRPr="00CB6DC7">
        <w:t>: azonnal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982A83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982A83">
        <w:rPr>
          <w:rFonts w:ascii="Times New Roman" w:hAnsi="Times New Roman"/>
          <w:sz w:val="24"/>
          <w:szCs w:val="24"/>
          <w:u w:val="single"/>
        </w:rPr>
        <w:t>, 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 Szent Vendel kápolnához szeretnének egy </w:t>
      </w:r>
      <w:smartTag w:uri="urn:schemas-microsoft-com:office:smarttags" w:element="metricconverter">
        <w:smartTagPr>
          <w:attr w:name="ProductID" w:val="1 m"/>
        </w:smartTagPr>
        <w:r>
          <w:rPr>
            <w:rFonts w:ascii="Times New Roman" w:hAnsi="Times New Roman"/>
            <w:sz w:val="24"/>
            <w:szCs w:val="24"/>
          </w:rPr>
          <w:t>1 m</w:t>
        </w:r>
      </w:smartTag>
      <w:r>
        <w:rPr>
          <w:rFonts w:ascii="Times New Roman" w:hAnsi="Times New Roman"/>
          <w:sz w:val="24"/>
          <w:szCs w:val="24"/>
        </w:rPr>
        <w:t xml:space="preserve"> széles, </w:t>
      </w:r>
      <w:smartTag w:uri="urn:schemas-microsoft-com:office:smarttags" w:element="metricconverter">
        <w:smartTagPr>
          <w:attr w:name="ProductID" w:val="20 m"/>
        </w:smartTagPr>
        <w:r>
          <w:rPr>
            <w:rFonts w:ascii="Times New Roman" w:hAnsi="Times New Roman"/>
            <w:sz w:val="24"/>
            <w:szCs w:val="24"/>
          </w:rPr>
          <w:t>20 m</w:t>
        </w:r>
      </w:smartTag>
      <w:r>
        <w:rPr>
          <w:rFonts w:ascii="Times New Roman" w:hAnsi="Times New Roman"/>
          <w:sz w:val="24"/>
          <w:szCs w:val="24"/>
        </w:rPr>
        <w:t xml:space="preserve"> hosszúságú bevezető utat kialakítani, mivel sáros időben nehéz a hívőknek az épületet megközelíteni. Ennek a költsége körülbelül 500.000,- Ft lenne.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ind w:firstLine="708"/>
        <w:jc w:val="both"/>
      </w:pPr>
      <w:r>
        <w:t>A Képviselő-testület 5</w:t>
      </w:r>
      <w:r w:rsidRPr="00973809">
        <w:t xml:space="preserve"> igen szavazattal, ellen</w:t>
      </w:r>
      <w:r>
        <w:t>szavazat és tartózkodás nélkül az alábbi határozatot hozza: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96/2017. (VII.13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Pr="00F530D1" w:rsidRDefault="009A2379" w:rsidP="00070FE1">
      <w:pPr>
        <w:pStyle w:val="ListParagraph"/>
        <w:spacing w:after="0" w:line="259" w:lineRule="auto"/>
        <w:ind w:left="709" w:right="3805"/>
        <w:jc w:val="both"/>
        <w:rPr>
          <w:rFonts w:ascii="Times New Roman" w:hAnsi="Times New Roman"/>
          <w:sz w:val="24"/>
          <w:szCs w:val="24"/>
        </w:rPr>
      </w:pPr>
      <w:r w:rsidRPr="00F530D1">
        <w:rPr>
          <w:rFonts w:ascii="Times New Roman" w:hAnsi="Times New Roman"/>
          <w:sz w:val="24"/>
          <w:szCs w:val="24"/>
        </w:rPr>
        <w:t xml:space="preserve">Jánosháza Város Önkormányzatának Képviselő-testülete </w:t>
      </w:r>
      <w:smartTag w:uri="urn:schemas-microsoft-com:office:smarttags" w:element="metricconverter">
        <w:smartTagPr>
          <w:attr w:name="ProductID" w:val="20 m"/>
        </w:smartTagPr>
        <w:r w:rsidRPr="00F530D1">
          <w:rPr>
            <w:rFonts w:ascii="Times New Roman" w:hAnsi="Times New Roman"/>
            <w:sz w:val="24"/>
            <w:szCs w:val="24"/>
          </w:rPr>
          <w:t>20 m</w:t>
        </w:r>
      </w:smartTag>
      <w:r w:rsidRPr="00F530D1">
        <w:rPr>
          <w:rFonts w:ascii="Times New Roman" w:hAnsi="Times New Roman"/>
          <w:sz w:val="24"/>
          <w:szCs w:val="24"/>
        </w:rPr>
        <w:t xml:space="preserve"> hosszúságú </w:t>
      </w:r>
      <w:smartTag w:uri="urn:schemas-microsoft-com:office:smarttags" w:element="metricconverter">
        <w:smartTagPr>
          <w:attr w:name="ProductID" w:val="1 m"/>
        </w:smartTagPr>
        <w:r w:rsidRPr="00F530D1">
          <w:rPr>
            <w:rFonts w:ascii="Times New Roman" w:hAnsi="Times New Roman"/>
            <w:sz w:val="24"/>
            <w:szCs w:val="24"/>
          </w:rPr>
          <w:t>1 m</w:t>
        </w:r>
      </w:smartTag>
      <w:r w:rsidRPr="00F530D1">
        <w:rPr>
          <w:rFonts w:ascii="Times New Roman" w:hAnsi="Times New Roman"/>
          <w:sz w:val="24"/>
          <w:szCs w:val="24"/>
        </w:rPr>
        <w:t xml:space="preserve"> szélességű térkövezett járdát alakít ki a Szent Vendel kápolna bejáratától a Kossuth tér aszfaltburkolatáig. A Képviselő-testület a térkövezés árának fedezetét a tartalék terhére biztosítja.</w:t>
      </w:r>
    </w:p>
    <w:p w:rsidR="009A2379" w:rsidRDefault="009A2379" w:rsidP="00070FE1">
      <w:pPr>
        <w:ind w:right="3351" w:firstLine="709"/>
      </w:pPr>
      <w:r w:rsidRPr="00CB6DC7">
        <w:rPr>
          <w:u w:val="single"/>
        </w:rPr>
        <w:t>Felelős</w:t>
      </w:r>
      <w:r w:rsidRPr="00CB6DC7">
        <w:t>: polgármester</w:t>
      </w:r>
    </w:p>
    <w:p w:rsidR="009A2379" w:rsidRDefault="009A2379" w:rsidP="00070FE1">
      <w:pPr>
        <w:ind w:right="3352" w:firstLine="709"/>
      </w:pPr>
      <w:r w:rsidRPr="00CB6DC7">
        <w:rPr>
          <w:u w:val="single"/>
        </w:rPr>
        <w:t>Határidő</w:t>
      </w:r>
      <w:r w:rsidRPr="00CB6DC7">
        <w:t>: azonnal</w:t>
      </w:r>
    </w:p>
    <w:p w:rsidR="009A2379" w:rsidRDefault="009A2379" w:rsidP="00070FE1">
      <w:pPr>
        <w:ind w:right="3352" w:firstLine="709"/>
      </w:pPr>
    </w:p>
    <w:p w:rsidR="009A2379" w:rsidRDefault="009A2379" w:rsidP="00070FE1">
      <w:pPr>
        <w:ind w:right="22" w:firstLine="709"/>
      </w:pPr>
      <w:smartTag w:uri="urn:schemas-microsoft-com:office:smarttags" w:element="PersonName">
        <w:r>
          <w:rPr>
            <w:u w:val="single"/>
          </w:rPr>
          <w:t>Stankovics István</w:t>
        </w:r>
      </w:smartTag>
      <w:r>
        <w:rPr>
          <w:u w:val="single"/>
        </w:rPr>
        <w:t>, képviselő:</w:t>
      </w:r>
      <w:r>
        <w:t xml:space="preserve"> A kápolna mellett álló 1956-os emlékműhöz is nehézkes az eljutás. Nem lehetne esetleg a Kossuth tér aszfaltburkolata és az emlékmű közé is egy járdát készíteni?</w:t>
      </w:r>
    </w:p>
    <w:p w:rsidR="009A2379" w:rsidRDefault="009A2379" w:rsidP="00070FE1">
      <w:pPr>
        <w:ind w:right="22" w:firstLine="709"/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982A83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982A83">
        <w:rPr>
          <w:rFonts w:ascii="Times New Roman" w:hAnsi="Times New Roman"/>
          <w:sz w:val="24"/>
          <w:szCs w:val="24"/>
          <w:u w:val="single"/>
        </w:rPr>
        <w:t>, polgármester</w:t>
      </w:r>
      <w:r>
        <w:rPr>
          <w:u w:val="single"/>
        </w:rPr>
        <w:t xml:space="preserve">: </w:t>
      </w:r>
      <w:r w:rsidRPr="00722B26">
        <w:rPr>
          <w:rFonts w:ascii="Times New Roman" w:hAnsi="Times New Roman"/>
          <w:sz w:val="24"/>
          <w:szCs w:val="24"/>
        </w:rPr>
        <w:t>Egyetért a képviselő úrral.</w:t>
      </w:r>
      <w:r>
        <w:rPr>
          <w:rFonts w:ascii="Times New Roman" w:hAnsi="Times New Roman"/>
          <w:sz w:val="24"/>
          <w:szCs w:val="24"/>
        </w:rPr>
        <w:t xml:space="preserve"> Kéri elfogadni az 1956.-os emlékmű és a Kossuth tér azfaltburkolata között a járda kialakítását.</w:t>
      </w:r>
    </w:p>
    <w:p w:rsidR="009A2379" w:rsidRPr="00722B26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ind w:firstLine="708"/>
        <w:jc w:val="both"/>
      </w:pPr>
      <w:r>
        <w:t>A Képviselő-testület 5</w:t>
      </w:r>
      <w:r w:rsidRPr="00973809">
        <w:t xml:space="preserve"> igen szavazattal, ellen</w:t>
      </w:r>
      <w:r>
        <w:t>szavazat és tartózkodás nélkül az alábbi határozatot hozza: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97/2017. (VII.13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Pr="00722B26" w:rsidRDefault="009A2379" w:rsidP="00070FE1">
      <w:pPr>
        <w:pStyle w:val="ListParagraph"/>
        <w:spacing w:after="0" w:line="259" w:lineRule="auto"/>
        <w:ind w:left="709" w:right="3805"/>
        <w:jc w:val="both"/>
        <w:rPr>
          <w:rFonts w:ascii="Times New Roman" w:hAnsi="Times New Roman"/>
          <w:sz w:val="24"/>
          <w:szCs w:val="24"/>
        </w:rPr>
      </w:pPr>
      <w:r w:rsidRPr="00722B26">
        <w:rPr>
          <w:rFonts w:ascii="Times New Roman" w:hAnsi="Times New Roman"/>
          <w:sz w:val="24"/>
          <w:szCs w:val="24"/>
        </w:rPr>
        <w:t xml:space="preserve">Jánosháza Város Önkormányzatának Képviselő-testülete térkövezett járdát alakít ki az 1956-os emlékműhöz vezető járda és a Kossuth tér aszfaltburkolata között. A Képviselő-testület a térkövezés árának fedezetét a tartalék terhére biztosítja. </w:t>
      </w:r>
    </w:p>
    <w:p w:rsidR="009A2379" w:rsidRDefault="009A2379" w:rsidP="00070FE1">
      <w:pPr>
        <w:ind w:right="3351" w:firstLine="709"/>
      </w:pPr>
      <w:r w:rsidRPr="00CB6DC7">
        <w:rPr>
          <w:u w:val="single"/>
        </w:rPr>
        <w:t>Felelős</w:t>
      </w:r>
      <w:r w:rsidRPr="00CB6DC7">
        <w:t>: polgármester</w:t>
      </w:r>
    </w:p>
    <w:p w:rsidR="009A2379" w:rsidRPr="00722B26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722B26">
        <w:rPr>
          <w:rFonts w:ascii="Times New Roman" w:hAnsi="Times New Roman"/>
          <w:sz w:val="24"/>
          <w:szCs w:val="24"/>
          <w:u w:val="single"/>
        </w:rPr>
        <w:t>Határidő</w:t>
      </w:r>
      <w:r w:rsidRPr="00722B26">
        <w:rPr>
          <w:rFonts w:ascii="Times New Roman" w:hAnsi="Times New Roman"/>
          <w:sz w:val="24"/>
          <w:szCs w:val="24"/>
        </w:rPr>
        <w:t>: azonnal</w:t>
      </w:r>
    </w:p>
    <w:p w:rsidR="009A2379" w:rsidRPr="00722B26" w:rsidRDefault="009A2379" w:rsidP="00070FE1">
      <w:pPr>
        <w:ind w:right="22"/>
      </w:pPr>
    </w:p>
    <w:p w:rsidR="009A2379" w:rsidRPr="00F530D1" w:rsidRDefault="009A2379" w:rsidP="00070FE1">
      <w:pPr>
        <w:ind w:firstLine="708"/>
        <w:jc w:val="both"/>
      </w:pPr>
      <w:smartTag w:uri="urn:schemas-microsoft-com:office:smarttags" w:element="PersonName">
        <w:r w:rsidRPr="00982A83">
          <w:rPr>
            <w:u w:val="single"/>
          </w:rPr>
          <w:t>Kiss András</w:t>
        </w:r>
      </w:smartTag>
      <w:r w:rsidRPr="00982A83">
        <w:rPr>
          <w:u w:val="single"/>
        </w:rPr>
        <w:t>, polgármester</w:t>
      </w:r>
      <w:r>
        <w:rPr>
          <w:u w:val="single"/>
        </w:rPr>
        <w:t>:</w:t>
      </w:r>
      <w:r>
        <w:t xml:space="preserve"> A kápolnánál szeretnének kerékpártárolót is elhelyezni.</w:t>
      </w:r>
      <w:r w:rsidRPr="00F530D1">
        <w:tab/>
      </w:r>
    </w:p>
    <w:p w:rsidR="009A2379" w:rsidRDefault="009A2379" w:rsidP="00070FE1">
      <w:pPr>
        <w:jc w:val="both"/>
      </w:pPr>
      <w:r>
        <w:tab/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>Balhási Imréné</w:t>
        </w:r>
      </w:smartTag>
      <w:r>
        <w:rPr>
          <w:rFonts w:ascii="Times New Roman" w:hAnsi="Times New Roman"/>
          <w:sz w:val="24"/>
          <w:szCs w:val="24"/>
          <w:u w:val="single"/>
        </w:rPr>
        <w:t>, képviselő:</w:t>
      </w:r>
      <w:r>
        <w:rPr>
          <w:rFonts w:ascii="Times New Roman" w:hAnsi="Times New Roman"/>
          <w:sz w:val="24"/>
          <w:szCs w:val="24"/>
        </w:rPr>
        <w:t xml:space="preserve"> Az Önkormányzat épülete előtt lévő kerékpártároló kevésnek bizonyul. Esetleg nem lehetne még elhelyezni oda is? A nem rég felújított épület falának támasztják sokan a kerékpárjukat.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982A83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982A83">
        <w:rPr>
          <w:rFonts w:ascii="Times New Roman" w:hAnsi="Times New Roman"/>
          <w:sz w:val="24"/>
          <w:szCs w:val="24"/>
          <w:u w:val="single"/>
        </w:rPr>
        <w:t>, polgármester</w:t>
      </w:r>
      <w:r>
        <w:rPr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Az észrevétel jogos.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>Bertáné Dörnyei Judit</w:t>
        </w:r>
      </w:smartTag>
      <w:r>
        <w:rPr>
          <w:rFonts w:ascii="Times New Roman" w:hAnsi="Times New Roman"/>
          <w:sz w:val="24"/>
          <w:szCs w:val="24"/>
          <w:u w:val="single"/>
        </w:rPr>
        <w:t>, képviselő:</w:t>
      </w:r>
      <w:r>
        <w:rPr>
          <w:rFonts w:ascii="Times New Roman" w:hAnsi="Times New Roman"/>
          <w:sz w:val="24"/>
          <w:szCs w:val="24"/>
        </w:rPr>
        <w:t xml:space="preserve"> A Gondozási Központnál is kellene kerékpártároló.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>Jakab Tibor</w:t>
        </w:r>
      </w:smartTag>
      <w:r>
        <w:rPr>
          <w:rFonts w:ascii="Times New Roman" w:hAnsi="Times New Roman"/>
          <w:sz w:val="24"/>
          <w:szCs w:val="24"/>
          <w:u w:val="single"/>
        </w:rPr>
        <w:t>, képviselő:</w:t>
      </w:r>
      <w:r>
        <w:rPr>
          <w:rFonts w:ascii="Times New Roman" w:hAnsi="Times New Roman"/>
          <w:sz w:val="24"/>
          <w:szCs w:val="24"/>
        </w:rPr>
        <w:t xml:space="preserve"> A Művelődési Házhoz se lenne rossz. Az orvosi renedlő előtt is volt, viszont a parkoló éptése után nem került vissza.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982A83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982A83">
        <w:rPr>
          <w:rFonts w:ascii="Times New Roman" w:hAnsi="Times New Roman"/>
          <w:sz w:val="24"/>
          <w:szCs w:val="24"/>
          <w:u w:val="single"/>
        </w:rPr>
        <w:t>, polgármester</w:t>
      </w:r>
      <w:r>
        <w:rPr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Mindenképpen utánjárnak, hogy hova tűnt el. Javasolja elfogadni a kerékpártárolók megrendelését a Gondozási és Családsegítő Központ, a Művelődési Otthon és Könyvzár, a Polgármesteri Hivatal, valamint a Szent Vendel Kápolnához!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ind w:firstLine="708"/>
        <w:jc w:val="both"/>
      </w:pPr>
      <w:r>
        <w:t>A Képviselő-testület 5</w:t>
      </w:r>
      <w:r w:rsidRPr="00973809">
        <w:t xml:space="preserve"> igen szavazattal, ellen</w:t>
      </w:r>
      <w:r>
        <w:t>szavazat és tartózkodás nélkül az alábbi határozatot hozza: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98/2017. (VII.13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Pr="0070463E" w:rsidRDefault="009A2379" w:rsidP="00070FE1">
      <w:pPr>
        <w:pStyle w:val="ListParagraph"/>
        <w:spacing w:after="0" w:line="259" w:lineRule="auto"/>
        <w:ind w:left="709" w:right="3805"/>
        <w:jc w:val="both"/>
        <w:rPr>
          <w:rFonts w:ascii="Times New Roman" w:hAnsi="Times New Roman"/>
          <w:sz w:val="24"/>
          <w:szCs w:val="24"/>
        </w:rPr>
      </w:pPr>
      <w:r w:rsidRPr="0070463E">
        <w:rPr>
          <w:rFonts w:ascii="Times New Roman" w:hAnsi="Times New Roman"/>
          <w:sz w:val="24"/>
          <w:szCs w:val="24"/>
        </w:rPr>
        <w:t>Jánosháza Város Önkormányzatának Képviselő-testülete kerékpártárolókat helyez el a Gondozási és Családsegítő Központ (Jánosháza, Berzsenyi u. 42.), a Művelődési Otthon és Könyvtár (Jánosháza, Bajcsy-Zsilinszky u. 2.), a Polgármesteri Hivatal (Jánosháza, Batthyány u. 2.) és a Szent Vendel kápolna bejáratához. A Képviselő-testület a kerékpártárolók árának fedezetét a tartalék terhére biztosítja.</w:t>
      </w:r>
    </w:p>
    <w:p w:rsidR="009A2379" w:rsidRDefault="009A2379" w:rsidP="00070FE1">
      <w:pPr>
        <w:ind w:right="3351" w:firstLine="709"/>
      </w:pPr>
      <w:r w:rsidRPr="00CB6DC7">
        <w:rPr>
          <w:u w:val="single"/>
        </w:rPr>
        <w:t>Felelős</w:t>
      </w:r>
      <w:r w:rsidRPr="00CB6DC7">
        <w:t>: polgármester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722B26">
        <w:rPr>
          <w:rFonts w:ascii="Times New Roman" w:hAnsi="Times New Roman"/>
          <w:sz w:val="24"/>
          <w:szCs w:val="24"/>
          <w:u w:val="single"/>
        </w:rPr>
        <w:t>Határidő</w:t>
      </w:r>
      <w:r w:rsidRPr="00722B26">
        <w:rPr>
          <w:rFonts w:ascii="Times New Roman" w:hAnsi="Times New Roman"/>
          <w:sz w:val="24"/>
          <w:szCs w:val="24"/>
        </w:rPr>
        <w:t>: azonnal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dr. Balás Endre, jegyző:</w:t>
      </w:r>
      <w:r>
        <w:rPr>
          <w:rFonts w:ascii="Times New Roman" w:hAnsi="Times New Roman"/>
          <w:sz w:val="24"/>
          <w:szCs w:val="24"/>
        </w:rPr>
        <w:t xml:space="preserve"> Júniusi ülésen hoztak egy határozatot a helyi építési szabályzat módosításáról. A kormányhivatal részéről még nem került sor a záróvéleményezésre. Viszont csak ezután lehetne elfogadni ezt a módosítást. Tehát vissza kellene vonni ezt a hatzározatot, és a polgármester urat megbízni a záróvéleményezéssel.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982A83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982A83">
        <w:rPr>
          <w:rFonts w:ascii="Times New Roman" w:hAnsi="Times New Roman"/>
          <w:sz w:val="24"/>
          <w:szCs w:val="24"/>
          <w:u w:val="single"/>
        </w:rPr>
        <w:t>, polgármester</w:t>
      </w:r>
      <w:r>
        <w:rPr>
          <w:u w:val="single"/>
        </w:rPr>
        <w:t>:</w:t>
      </w:r>
      <w:r w:rsidRPr="009A3A12">
        <w:t xml:space="preserve"> </w:t>
      </w:r>
      <w:r>
        <w:rPr>
          <w:rFonts w:ascii="Times New Roman" w:hAnsi="Times New Roman"/>
          <w:sz w:val="24"/>
          <w:szCs w:val="24"/>
        </w:rPr>
        <w:t>Javasolja elfogadi a 76/2017.(VI.12.) számú határozat visszavonását, a szakhatósági észrevételek elfogadását, valamint a pogármester megbízását a szakmai véleményezésről!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ind w:firstLine="708"/>
        <w:jc w:val="both"/>
      </w:pPr>
      <w:r>
        <w:t>A Képviselő-testület 5</w:t>
      </w:r>
      <w:r w:rsidRPr="00973809">
        <w:t xml:space="preserve"> igen szavazattal, ellen</w:t>
      </w:r>
      <w:r>
        <w:t>szavazat és tartózkodás nélkül az alábbi határozatot hozza: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99/2017. (VII.13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40" w:lineRule="auto"/>
        <w:ind w:left="708" w:right="3802"/>
        <w:jc w:val="both"/>
        <w:rPr>
          <w:rFonts w:ascii="Times New Roman" w:hAnsi="Times New Roman"/>
          <w:sz w:val="24"/>
          <w:szCs w:val="24"/>
        </w:rPr>
      </w:pPr>
      <w:r w:rsidRPr="009A3A12">
        <w:rPr>
          <w:rFonts w:ascii="Times New Roman" w:hAnsi="Times New Roman"/>
          <w:sz w:val="24"/>
          <w:szCs w:val="24"/>
        </w:rPr>
        <w:t>Jánosháza Város Önkormányzatának Képviselő-testülete a 76/2017. (VI.12.) számú határozatát visszavonja. A Képviselő-testület tudomásul veszi a településrendezési eszközök módosításához érkezett vélemények ismertetését. A Képviselő-testület elfogadja a Vas Megyei Kormányhivatal Állami Főépítésze által tett észrevételeket. A Képviselő-testület</w:t>
      </w:r>
    </w:p>
    <w:p w:rsidR="009A2379" w:rsidRPr="009A3A12" w:rsidRDefault="009A2379" w:rsidP="00070FE1">
      <w:pPr>
        <w:pStyle w:val="ListParagraph"/>
        <w:spacing w:after="0" w:line="240" w:lineRule="auto"/>
        <w:ind w:left="708" w:right="3802"/>
        <w:jc w:val="both"/>
        <w:rPr>
          <w:rFonts w:ascii="Times New Roman" w:hAnsi="Times New Roman"/>
          <w:sz w:val="24"/>
          <w:szCs w:val="24"/>
        </w:rPr>
      </w:pPr>
    </w:p>
    <w:p w:rsidR="009A2379" w:rsidRPr="009A3A12" w:rsidRDefault="009A2379" w:rsidP="00070FE1">
      <w:pPr>
        <w:pStyle w:val="ListParagraph"/>
        <w:numPr>
          <w:ilvl w:val="0"/>
          <w:numId w:val="28"/>
        </w:numPr>
        <w:spacing w:after="0" w:line="240" w:lineRule="auto"/>
        <w:ind w:right="3802"/>
        <w:jc w:val="both"/>
        <w:rPr>
          <w:rFonts w:ascii="Times New Roman" w:hAnsi="Times New Roman"/>
          <w:sz w:val="24"/>
          <w:szCs w:val="24"/>
        </w:rPr>
      </w:pPr>
      <w:r w:rsidRPr="009A3A12">
        <w:rPr>
          <w:rFonts w:ascii="Times New Roman" w:hAnsi="Times New Roman"/>
          <w:sz w:val="24"/>
          <w:szCs w:val="24"/>
        </w:rPr>
        <w:t xml:space="preserve">a 3. számú módosításhoz megjegyzi, hogy a telekfelosztást a három telek, mint azonos helyzetben lévő terület rendezése és telekalakításának lehetősége indokolja. A telkek hasznosítása, beépítése és azon belül sarokterület hasznosításának az elősegítése együttesen a cél. </w:t>
      </w:r>
    </w:p>
    <w:p w:rsidR="009A2379" w:rsidRPr="009A3A12" w:rsidRDefault="009A2379" w:rsidP="00070FE1">
      <w:pPr>
        <w:pStyle w:val="ListParagraph"/>
        <w:numPr>
          <w:ilvl w:val="0"/>
          <w:numId w:val="28"/>
        </w:numPr>
        <w:spacing w:after="0" w:line="240" w:lineRule="auto"/>
        <w:ind w:right="3802"/>
        <w:jc w:val="both"/>
        <w:rPr>
          <w:rFonts w:ascii="Times New Roman" w:hAnsi="Times New Roman"/>
          <w:sz w:val="24"/>
          <w:szCs w:val="24"/>
        </w:rPr>
      </w:pPr>
      <w:r w:rsidRPr="009A3A12">
        <w:rPr>
          <w:rFonts w:ascii="Times New Roman" w:hAnsi="Times New Roman"/>
          <w:sz w:val="24"/>
          <w:szCs w:val="24"/>
        </w:rPr>
        <w:t xml:space="preserve">az 5. számú módosításhoz megjegyzi, hogy az kialakult állapot és az OTÉK alapján a minimum </w:t>
      </w:r>
      <w:smartTag w:uri="urn:schemas-microsoft-com:office:smarttags" w:element="metricconverter">
        <w:smartTagPr>
          <w:attr w:name="ProductID" w:val="12 m"/>
        </w:smartTagPr>
        <w:r w:rsidRPr="009A3A12">
          <w:rPr>
            <w:rFonts w:ascii="Times New Roman" w:hAnsi="Times New Roman"/>
            <w:sz w:val="24"/>
            <w:szCs w:val="24"/>
          </w:rPr>
          <w:t>12 m</w:t>
        </w:r>
      </w:smartTag>
      <w:r w:rsidRPr="009A3A12">
        <w:rPr>
          <w:rFonts w:ascii="Times New Roman" w:hAnsi="Times New Roman"/>
          <w:sz w:val="24"/>
          <w:szCs w:val="24"/>
        </w:rPr>
        <w:t xml:space="preserve"> szélességű útterület kijelölése is elegendő a kialakult állapot alapján.</w:t>
      </w:r>
    </w:p>
    <w:p w:rsidR="009A2379" w:rsidRPr="009A3A12" w:rsidRDefault="009A2379" w:rsidP="00070FE1">
      <w:pPr>
        <w:ind w:left="1080" w:right="3802"/>
        <w:jc w:val="both"/>
      </w:pPr>
      <w:r w:rsidRPr="009A3A12">
        <w:t xml:space="preserve">A Képviselő-testület a Nyugat-dunántúli Vízügyi Igazgatóság és a Vas Megyei Katasztrófavédelmi Igazgatóság által tett javaslatokat elfogadja. </w:t>
      </w:r>
    </w:p>
    <w:p w:rsidR="009A2379" w:rsidRPr="009A3A12" w:rsidRDefault="009A2379" w:rsidP="00070FE1">
      <w:pPr>
        <w:ind w:left="1080" w:right="3802"/>
        <w:jc w:val="both"/>
      </w:pPr>
      <w:r w:rsidRPr="009A3A12">
        <w:t>A Képviselő-testület megbízza a polgármestert a záró szakmai véleményezési eljárás lefolytatásával.</w:t>
      </w:r>
    </w:p>
    <w:p w:rsidR="009A2379" w:rsidRDefault="009A2379" w:rsidP="00070FE1">
      <w:pPr>
        <w:ind w:left="371" w:right="3351" w:firstLine="709"/>
      </w:pPr>
      <w:r w:rsidRPr="00CB6DC7">
        <w:rPr>
          <w:u w:val="single"/>
        </w:rPr>
        <w:t>Felelős</w:t>
      </w:r>
      <w:r w:rsidRPr="00CB6DC7">
        <w:t>: polgármester</w:t>
      </w:r>
    </w:p>
    <w:p w:rsidR="009A2379" w:rsidRDefault="009A2379" w:rsidP="00070FE1">
      <w:pPr>
        <w:pStyle w:val="ListParagraph"/>
        <w:spacing w:after="0" w:line="259" w:lineRule="auto"/>
        <w:ind w:left="360" w:right="22" w:firstLine="720"/>
        <w:jc w:val="both"/>
        <w:rPr>
          <w:rFonts w:ascii="Times New Roman" w:hAnsi="Times New Roman"/>
          <w:sz w:val="24"/>
          <w:szCs w:val="24"/>
        </w:rPr>
      </w:pPr>
      <w:r w:rsidRPr="00722B26">
        <w:rPr>
          <w:rFonts w:ascii="Times New Roman" w:hAnsi="Times New Roman"/>
          <w:sz w:val="24"/>
          <w:szCs w:val="24"/>
          <w:u w:val="single"/>
        </w:rPr>
        <w:t>Határidő</w:t>
      </w:r>
      <w:r w:rsidRPr="00722B26">
        <w:rPr>
          <w:rFonts w:ascii="Times New Roman" w:hAnsi="Times New Roman"/>
          <w:sz w:val="24"/>
          <w:szCs w:val="24"/>
        </w:rPr>
        <w:t>: azonnal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>Jakab Tibor</w:t>
        </w:r>
      </w:smartTag>
      <w:r>
        <w:rPr>
          <w:rFonts w:ascii="Times New Roman" w:hAnsi="Times New Roman"/>
          <w:sz w:val="24"/>
          <w:szCs w:val="24"/>
          <w:u w:val="single"/>
        </w:rPr>
        <w:t>, képviselő:</w:t>
      </w:r>
      <w:r>
        <w:rPr>
          <w:rFonts w:ascii="Times New Roman" w:hAnsi="Times New Roman"/>
          <w:sz w:val="24"/>
          <w:szCs w:val="24"/>
        </w:rPr>
        <w:t xml:space="preserve"> Lakossági kérdést szeretne továbbítani a polgermester úr felé.  A Spar üzlet meg lesz valósítva, vagy nem?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982A83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982A83">
        <w:rPr>
          <w:rFonts w:ascii="Times New Roman" w:hAnsi="Times New Roman"/>
          <w:sz w:val="24"/>
          <w:szCs w:val="24"/>
          <w:u w:val="single"/>
        </w:rPr>
        <w:t>, polgármester</w:t>
      </w:r>
      <w:r>
        <w:rPr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A Spar a telket megvette, összevonatta, jelenleg a terveztetés van folyamatban.</w:t>
      </w:r>
    </w:p>
    <w:p w:rsidR="009A2379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9A2379" w:rsidRPr="009A3A12" w:rsidRDefault="009A2379" w:rsidP="00070FE1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Jakab Tibor, képviselő:</w:t>
      </w:r>
      <w:r>
        <w:rPr>
          <w:rFonts w:ascii="Times New Roman" w:hAnsi="Times New Roman"/>
          <w:sz w:val="24"/>
          <w:szCs w:val="24"/>
        </w:rPr>
        <w:t xml:space="preserve"> Köszöni szépen a választ, a lakosság nevében.</w:t>
      </w:r>
    </w:p>
    <w:p w:rsidR="009A2379" w:rsidRPr="00C90D23" w:rsidRDefault="009A2379" w:rsidP="00070FE1">
      <w:pPr>
        <w:jc w:val="both"/>
      </w:pPr>
    </w:p>
    <w:p w:rsidR="009A2379" w:rsidRPr="00897536" w:rsidRDefault="009A2379" w:rsidP="00070FE1">
      <w:pPr>
        <w:ind w:firstLine="708"/>
      </w:pPr>
      <w:r w:rsidRPr="00897536">
        <w:t xml:space="preserve">Mivel több napirend, hozzászólás nincs, </w:t>
      </w:r>
      <w:r>
        <w:t>Kiss András polgármester az ülést 13.50</w:t>
      </w:r>
      <w:r w:rsidRPr="00897536">
        <w:t>. órakor bezárja.</w:t>
      </w:r>
    </w:p>
    <w:p w:rsidR="009A2379" w:rsidRPr="00897536" w:rsidRDefault="009A2379" w:rsidP="00070FE1">
      <w:pPr>
        <w:ind w:firstLine="708"/>
      </w:pPr>
    </w:p>
    <w:p w:rsidR="009A2379" w:rsidRPr="00897536" w:rsidRDefault="009A2379" w:rsidP="00070FE1"/>
    <w:p w:rsidR="009A2379" w:rsidRPr="00897536" w:rsidRDefault="009A2379" w:rsidP="00070FE1">
      <w:pPr>
        <w:ind w:left="3540" w:firstLine="708"/>
      </w:pPr>
      <w:r w:rsidRPr="00897536">
        <w:t>K.m.f.</w:t>
      </w:r>
    </w:p>
    <w:p w:rsidR="009A2379" w:rsidRPr="00897536" w:rsidRDefault="009A2379" w:rsidP="00070FE1"/>
    <w:p w:rsidR="009A2379" w:rsidRPr="00897536" w:rsidRDefault="009A2379" w:rsidP="00070FE1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97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Kiss András</w:t>
      </w:r>
      <w:r w:rsidRPr="008975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7536">
        <w:rPr>
          <w:rFonts w:ascii="Times New Roman" w:hAnsi="Times New Roman"/>
          <w:sz w:val="24"/>
          <w:szCs w:val="24"/>
        </w:rPr>
        <w:t xml:space="preserve"> dr. Balás Endre</w:t>
      </w:r>
    </w:p>
    <w:p w:rsidR="009A2379" w:rsidRPr="00897536" w:rsidRDefault="009A2379" w:rsidP="00070FE1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</w:rPr>
        <w:t xml:space="preserve">       polgármester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897536">
        <w:rPr>
          <w:rFonts w:ascii="Times New Roman" w:hAnsi="Times New Roman"/>
          <w:sz w:val="24"/>
          <w:szCs w:val="24"/>
        </w:rPr>
        <w:t xml:space="preserve"> jegyző</w:t>
      </w:r>
    </w:p>
    <w:p w:rsidR="009A2379" w:rsidRPr="00897536" w:rsidRDefault="009A2379" w:rsidP="00070FE1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</w:p>
    <w:p w:rsidR="009A2379" w:rsidRPr="00897536" w:rsidRDefault="009A2379" w:rsidP="00070FE1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</w:p>
    <w:p w:rsidR="009A2379" w:rsidRPr="00897536" w:rsidRDefault="009A2379" w:rsidP="00070FE1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Bertáné Dörnyei Judit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Balhási Imréné</w:t>
      </w:r>
    </w:p>
    <w:p w:rsidR="009A2379" w:rsidRPr="00897536" w:rsidRDefault="009A2379" w:rsidP="00070FE1">
      <w:pPr>
        <w:pStyle w:val="ListParagraph1"/>
        <w:spacing w:after="160" w:line="259" w:lineRule="auto"/>
        <w:ind w:left="0" w:right="-470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</w:rPr>
        <w:t xml:space="preserve">          jegyzőkönyv- hitelesítő                                                              jegyzőkönyv-hitelesítő</w:t>
      </w:r>
    </w:p>
    <w:p w:rsidR="009A2379" w:rsidRPr="00897536" w:rsidRDefault="009A2379" w:rsidP="00070FE1"/>
    <w:p w:rsidR="009A2379" w:rsidRPr="00897536" w:rsidRDefault="009A2379" w:rsidP="00070FE1"/>
    <w:p w:rsidR="009A2379" w:rsidRPr="00897536" w:rsidRDefault="009A2379" w:rsidP="00070FE1"/>
    <w:p w:rsidR="009A2379" w:rsidRPr="00897536" w:rsidRDefault="009A2379" w:rsidP="00070FE1"/>
    <w:p w:rsidR="009A2379" w:rsidRPr="007E414D" w:rsidRDefault="009A2379" w:rsidP="00070FE1"/>
    <w:p w:rsidR="009A2379" w:rsidRPr="007271D7" w:rsidRDefault="009A2379" w:rsidP="00070FE1">
      <w:bookmarkStart w:id="0" w:name="_GoBack"/>
      <w:bookmarkEnd w:id="0"/>
    </w:p>
    <w:p w:rsidR="009A2379" w:rsidRPr="00070FE1" w:rsidRDefault="009A2379" w:rsidP="00070FE1"/>
    <w:sectPr w:rsidR="009A2379" w:rsidRPr="00070FE1" w:rsidSect="00897536">
      <w:headerReference w:type="even" r:id="rId7"/>
      <w:headerReference w:type="default" r:id="rId8"/>
      <w:pgSz w:w="11906" w:h="16838" w:code="9"/>
      <w:pgMar w:top="899" w:right="110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79" w:rsidRDefault="009A2379">
      <w:r>
        <w:separator/>
      </w:r>
    </w:p>
  </w:endnote>
  <w:endnote w:type="continuationSeparator" w:id="0">
    <w:p w:rsidR="009A2379" w:rsidRDefault="009A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79" w:rsidRDefault="009A2379">
      <w:r>
        <w:separator/>
      </w:r>
    </w:p>
  </w:footnote>
  <w:footnote w:type="continuationSeparator" w:id="0">
    <w:p w:rsidR="009A2379" w:rsidRDefault="009A2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79" w:rsidRDefault="009A2379" w:rsidP="00A324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379" w:rsidRDefault="009A23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79" w:rsidRDefault="009A2379" w:rsidP="00A324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A2379" w:rsidRDefault="009A2379" w:rsidP="001107C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253"/>
    <w:multiLevelType w:val="hybridMultilevel"/>
    <w:tmpl w:val="3CD896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04109"/>
    <w:multiLevelType w:val="multilevel"/>
    <w:tmpl w:val="FF621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45D4"/>
    <w:multiLevelType w:val="hybridMultilevel"/>
    <w:tmpl w:val="CC962E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6471A"/>
    <w:multiLevelType w:val="hybridMultilevel"/>
    <w:tmpl w:val="F2845E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BB2451"/>
    <w:multiLevelType w:val="hybridMultilevel"/>
    <w:tmpl w:val="E2B4BB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730C46"/>
    <w:multiLevelType w:val="multilevel"/>
    <w:tmpl w:val="FF621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D7FAE"/>
    <w:multiLevelType w:val="hybridMultilevel"/>
    <w:tmpl w:val="1272240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F93867"/>
    <w:multiLevelType w:val="hybridMultilevel"/>
    <w:tmpl w:val="474A71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C1080E"/>
    <w:multiLevelType w:val="hybridMultilevel"/>
    <w:tmpl w:val="7E8C4568"/>
    <w:lvl w:ilvl="0" w:tplc="5948A4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9655B1"/>
    <w:multiLevelType w:val="hybridMultilevel"/>
    <w:tmpl w:val="25A209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BB012D"/>
    <w:multiLevelType w:val="hybridMultilevel"/>
    <w:tmpl w:val="F0AEEE78"/>
    <w:lvl w:ilvl="0" w:tplc="38C8BC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246C85"/>
    <w:multiLevelType w:val="hybridMultilevel"/>
    <w:tmpl w:val="FF6213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A8604E"/>
    <w:multiLevelType w:val="hybridMultilevel"/>
    <w:tmpl w:val="3850D94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2F7FBA"/>
    <w:multiLevelType w:val="hybridMultilevel"/>
    <w:tmpl w:val="73446050"/>
    <w:lvl w:ilvl="0" w:tplc="29C4A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522308"/>
    <w:multiLevelType w:val="hybridMultilevel"/>
    <w:tmpl w:val="36086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19027D"/>
    <w:multiLevelType w:val="hybridMultilevel"/>
    <w:tmpl w:val="BB5C36A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D6780E"/>
    <w:multiLevelType w:val="hybridMultilevel"/>
    <w:tmpl w:val="11122AD2"/>
    <w:lvl w:ilvl="0" w:tplc="E7DA365E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2BD6E21"/>
    <w:multiLevelType w:val="hybridMultilevel"/>
    <w:tmpl w:val="FFFC155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C061AF"/>
    <w:multiLevelType w:val="hybridMultilevel"/>
    <w:tmpl w:val="CE7ADB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1A4056"/>
    <w:multiLevelType w:val="hybridMultilevel"/>
    <w:tmpl w:val="BE3EE5E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C772A5"/>
    <w:multiLevelType w:val="hybridMultilevel"/>
    <w:tmpl w:val="27B226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0343EA"/>
    <w:multiLevelType w:val="hybridMultilevel"/>
    <w:tmpl w:val="1AAE08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7C6C60"/>
    <w:multiLevelType w:val="hybridMultilevel"/>
    <w:tmpl w:val="E4D664DC"/>
    <w:lvl w:ilvl="0" w:tplc="C69A855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8F7B40"/>
    <w:multiLevelType w:val="hybridMultilevel"/>
    <w:tmpl w:val="5AEA15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0D30E3"/>
    <w:multiLevelType w:val="hybridMultilevel"/>
    <w:tmpl w:val="DCC4D4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7E102F"/>
    <w:multiLevelType w:val="multilevel"/>
    <w:tmpl w:val="FF621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A234D7"/>
    <w:multiLevelType w:val="hybridMultilevel"/>
    <w:tmpl w:val="30B4C2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9B0734"/>
    <w:multiLevelType w:val="hybridMultilevel"/>
    <w:tmpl w:val="79A2A4CA"/>
    <w:lvl w:ilvl="0" w:tplc="FA4CCC2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5"/>
  </w:num>
  <w:num w:numId="5">
    <w:abstractNumId w:val="27"/>
  </w:num>
  <w:num w:numId="6">
    <w:abstractNumId w:val="7"/>
  </w:num>
  <w:num w:numId="7">
    <w:abstractNumId w:val="14"/>
  </w:num>
  <w:num w:numId="8">
    <w:abstractNumId w:val="1"/>
  </w:num>
  <w:num w:numId="9">
    <w:abstractNumId w:val="9"/>
  </w:num>
  <w:num w:numId="10">
    <w:abstractNumId w:val="3"/>
  </w:num>
  <w:num w:numId="11">
    <w:abstractNumId w:val="15"/>
  </w:num>
  <w:num w:numId="12">
    <w:abstractNumId w:val="8"/>
  </w:num>
  <w:num w:numId="13">
    <w:abstractNumId w:val="0"/>
  </w:num>
  <w:num w:numId="14">
    <w:abstractNumId w:val="13"/>
  </w:num>
  <w:num w:numId="15">
    <w:abstractNumId w:val="24"/>
  </w:num>
  <w:num w:numId="16">
    <w:abstractNumId w:val="16"/>
  </w:num>
  <w:num w:numId="17">
    <w:abstractNumId w:val="6"/>
  </w:num>
  <w:num w:numId="18">
    <w:abstractNumId w:val="18"/>
  </w:num>
  <w:num w:numId="19">
    <w:abstractNumId w:val="20"/>
  </w:num>
  <w:num w:numId="20">
    <w:abstractNumId w:val="12"/>
  </w:num>
  <w:num w:numId="21">
    <w:abstractNumId w:val="17"/>
  </w:num>
  <w:num w:numId="22">
    <w:abstractNumId w:val="4"/>
  </w:num>
  <w:num w:numId="23">
    <w:abstractNumId w:val="10"/>
  </w:num>
  <w:num w:numId="24">
    <w:abstractNumId w:val="23"/>
  </w:num>
  <w:num w:numId="25">
    <w:abstractNumId w:val="19"/>
  </w:num>
  <w:num w:numId="26">
    <w:abstractNumId w:val="21"/>
  </w:num>
  <w:num w:numId="27">
    <w:abstractNumId w:val="26"/>
  </w:num>
  <w:num w:numId="28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00"/>
    <w:rsid w:val="00001A23"/>
    <w:rsid w:val="0000253B"/>
    <w:rsid w:val="000027C6"/>
    <w:rsid w:val="000028C1"/>
    <w:rsid w:val="00002AFB"/>
    <w:rsid w:val="00003468"/>
    <w:rsid w:val="00003D7D"/>
    <w:rsid w:val="000045F3"/>
    <w:rsid w:val="000049A2"/>
    <w:rsid w:val="00005229"/>
    <w:rsid w:val="00005309"/>
    <w:rsid w:val="000053E4"/>
    <w:rsid w:val="0000545C"/>
    <w:rsid w:val="000054EE"/>
    <w:rsid w:val="000061AC"/>
    <w:rsid w:val="00006EF0"/>
    <w:rsid w:val="0001124D"/>
    <w:rsid w:val="00011EEF"/>
    <w:rsid w:val="000129EE"/>
    <w:rsid w:val="000141EC"/>
    <w:rsid w:val="00014239"/>
    <w:rsid w:val="000147A0"/>
    <w:rsid w:val="00014AA8"/>
    <w:rsid w:val="00014CE4"/>
    <w:rsid w:val="00014DBF"/>
    <w:rsid w:val="00015C40"/>
    <w:rsid w:val="00016086"/>
    <w:rsid w:val="00016719"/>
    <w:rsid w:val="00016DCB"/>
    <w:rsid w:val="0001792E"/>
    <w:rsid w:val="00017962"/>
    <w:rsid w:val="00017C04"/>
    <w:rsid w:val="000203E8"/>
    <w:rsid w:val="00023D55"/>
    <w:rsid w:val="0002418B"/>
    <w:rsid w:val="00024B74"/>
    <w:rsid w:val="00024EA0"/>
    <w:rsid w:val="0002643F"/>
    <w:rsid w:val="00027534"/>
    <w:rsid w:val="00027DB2"/>
    <w:rsid w:val="00030371"/>
    <w:rsid w:val="00030598"/>
    <w:rsid w:val="00030AD9"/>
    <w:rsid w:val="0003270D"/>
    <w:rsid w:val="000345FF"/>
    <w:rsid w:val="0003460E"/>
    <w:rsid w:val="00034AF6"/>
    <w:rsid w:val="000355D0"/>
    <w:rsid w:val="00037690"/>
    <w:rsid w:val="000379E6"/>
    <w:rsid w:val="00037B2E"/>
    <w:rsid w:val="00040FC2"/>
    <w:rsid w:val="0004203C"/>
    <w:rsid w:val="000425FA"/>
    <w:rsid w:val="00042BBF"/>
    <w:rsid w:val="00042C7A"/>
    <w:rsid w:val="00043B55"/>
    <w:rsid w:val="00044EA6"/>
    <w:rsid w:val="0004508D"/>
    <w:rsid w:val="00047479"/>
    <w:rsid w:val="00047962"/>
    <w:rsid w:val="00050B83"/>
    <w:rsid w:val="00050DAF"/>
    <w:rsid w:val="000514E1"/>
    <w:rsid w:val="000516C6"/>
    <w:rsid w:val="0005314B"/>
    <w:rsid w:val="0005340F"/>
    <w:rsid w:val="00053A1E"/>
    <w:rsid w:val="00054543"/>
    <w:rsid w:val="0005491A"/>
    <w:rsid w:val="00055CAC"/>
    <w:rsid w:val="00055CD0"/>
    <w:rsid w:val="00056396"/>
    <w:rsid w:val="00057955"/>
    <w:rsid w:val="00060743"/>
    <w:rsid w:val="000608FF"/>
    <w:rsid w:val="00061AE5"/>
    <w:rsid w:val="00061F23"/>
    <w:rsid w:val="00062193"/>
    <w:rsid w:val="00063413"/>
    <w:rsid w:val="0006354E"/>
    <w:rsid w:val="0006455B"/>
    <w:rsid w:val="0006549A"/>
    <w:rsid w:val="00066272"/>
    <w:rsid w:val="000672F3"/>
    <w:rsid w:val="00070BF1"/>
    <w:rsid w:val="00070D88"/>
    <w:rsid w:val="00070FE1"/>
    <w:rsid w:val="000712E0"/>
    <w:rsid w:val="00072156"/>
    <w:rsid w:val="00072401"/>
    <w:rsid w:val="00073EAE"/>
    <w:rsid w:val="00074C1F"/>
    <w:rsid w:val="000754E0"/>
    <w:rsid w:val="00076033"/>
    <w:rsid w:val="000762A4"/>
    <w:rsid w:val="0007653B"/>
    <w:rsid w:val="00077618"/>
    <w:rsid w:val="00080071"/>
    <w:rsid w:val="000803C7"/>
    <w:rsid w:val="000815D3"/>
    <w:rsid w:val="000822BF"/>
    <w:rsid w:val="00082599"/>
    <w:rsid w:val="000830EB"/>
    <w:rsid w:val="000837A6"/>
    <w:rsid w:val="00084B32"/>
    <w:rsid w:val="00085A63"/>
    <w:rsid w:val="00086771"/>
    <w:rsid w:val="000871B3"/>
    <w:rsid w:val="0008740E"/>
    <w:rsid w:val="00090616"/>
    <w:rsid w:val="00090749"/>
    <w:rsid w:val="00091529"/>
    <w:rsid w:val="0009156B"/>
    <w:rsid w:val="0009186A"/>
    <w:rsid w:val="00092685"/>
    <w:rsid w:val="000936DF"/>
    <w:rsid w:val="000937C4"/>
    <w:rsid w:val="00093D23"/>
    <w:rsid w:val="00094B98"/>
    <w:rsid w:val="00094FEB"/>
    <w:rsid w:val="000953BB"/>
    <w:rsid w:val="000A0408"/>
    <w:rsid w:val="000A0DCB"/>
    <w:rsid w:val="000A0F2D"/>
    <w:rsid w:val="000A11E0"/>
    <w:rsid w:val="000A1BD7"/>
    <w:rsid w:val="000A2112"/>
    <w:rsid w:val="000A2760"/>
    <w:rsid w:val="000A2B4F"/>
    <w:rsid w:val="000A34C0"/>
    <w:rsid w:val="000A3DDC"/>
    <w:rsid w:val="000A466A"/>
    <w:rsid w:val="000A52BE"/>
    <w:rsid w:val="000A561A"/>
    <w:rsid w:val="000A6201"/>
    <w:rsid w:val="000A6609"/>
    <w:rsid w:val="000A6BB9"/>
    <w:rsid w:val="000A7798"/>
    <w:rsid w:val="000A7849"/>
    <w:rsid w:val="000A7CCA"/>
    <w:rsid w:val="000B0F77"/>
    <w:rsid w:val="000B14D3"/>
    <w:rsid w:val="000B3500"/>
    <w:rsid w:val="000B3880"/>
    <w:rsid w:val="000B4B93"/>
    <w:rsid w:val="000B4DCB"/>
    <w:rsid w:val="000B4F2D"/>
    <w:rsid w:val="000B5FD2"/>
    <w:rsid w:val="000B7067"/>
    <w:rsid w:val="000B73DC"/>
    <w:rsid w:val="000C0C9F"/>
    <w:rsid w:val="000C0D6F"/>
    <w:rsid w:val="000C2CB0"/>
    <w:rsid w:val="000C31DC"/>
    <w:rsid w:val="000C47C7"/>
    <w:rsid w:val="000C5DB8"/>
    <w:rsid w:val="000C75BF"/>
    <w:rsid w:val="000C774F"/>
    <w:rsid w:val="000D1178"/>
    <w:rsid w:val="000D16D5"/>
    <w:rsid w:val="000D26FE"/>
    <w:rsid w:val="000D347B"/>
    <w:rsid w:val="000D3769"/>
    <w:rsid w:val="000D3783"/>
    <w:rsid w:val="000D3FF3"/>
    <w:rsid w:val="000D54E2"/>
    <w:rsid w:val="000D593B"/>
    <w:rsid w:val="000D5E64"/>
    <w:rsid w:val="000D6612"/>
    <w:rsid w:val="000D6AA7"/>
    <w:rsid w:val="000D77C8"/>
    <w:rsid w:val="000D7B6C"/>
    <w:rsid w:val="000E09F9"/>
    <w:rsid w:val="000E119A"/>
    <w:rsid w:val="000E198F"/>
    <w:rsid w:val="000E224F"/>
    <w:rsid w:val="000E29CD"/>
    <w:rsid w:val="000E2C9F"/>
    <w:rsid w:val="000E45F0"/>
    <w:rsid w:val="000E5295"/>
    <w:rsid w:val="000E59FC"/>
    <w:rsid w:val="000E5E5B"/>
    <w:rsid w:val="000E6172"/>
    <w:rsid w:val="000E7671"/>
    <w:rsid w:val="000E7B73"/>
    <w:rsid w:val="000F08EC"/>
    <w:rsid w:val="000F0F28"/>
    <w:rsid w:val="000F1290"/>
    <w:rsid w:val="000F1836"/>
    <w:rsid w:val="000F2275"/>
    <w:rsid w:val="000F3212"/>
    <w:rsid w:val="000F3AD9"/>
    <w:rsid w:val="000F4494"/>
    <w:rsid w:val="000F461A"/>
    <w:rsid w:val="000F5BD4"/>
    <w:rsid w:val="000F5CD5"/>
    <w:rsid w:val="000F681F"/>
    <w:rsid w:val="000F72DC"/>
    <w:rsid w:val="000F7F63"/>
    <w:rsid w:val="00100B8F"/>
    <w:rsid w:val="001014C4"/>
    <w:rsid w:val="00102748"/>
    <w:rsid w:val="001027D6"/>
    <w:rsid w:val="00103429"/>
    <w:rsid w:val="00103B3E"/>
    <w:rsid w:val="00103C7E"/>
    <w:rsid w:val="00105608"/>
    <w:rsid w:val="001056D8"/>
    <w:rsid w:val="00105D14"/>
    <w:rsid w:val="00106256"/>
    <w:rsid w:val="00106BD6"/>
    <w:rsid w:val="00106C5F"/>
    <w:rsid w:val="00106F73"/>
    <w:rsid w:val="0010705F"/>
    <w:rsid w:val="001073D8"/>
    <w:rsid w:val="001078A2"/>
    <w:rsid w:val="001079B5"/>
    <w:rsid w:val="001107C4"/>
    <w:rsid w:val="00110857"/>
    <w:rsid w:val="00110FA6"/>
    <w:rsid w:val="00111D58"/>
    <w:rsid w:val="001142B9"/>
    <w:rsid w:val="00115999"/>
    <w:rsid w:val="0011784B"/>
    <w:rsid w:val="00120C3D"/>
    <w:rsid w:val="00120E9E"/>
    <w:rsid w:val="0012181E"/>
    <w:rsid w:val="00121D60"/>
    <w:rsid w:val="00121F89"/>
    <w:rsid w:val="00123429"/>
    <w:rsid w:val="0012378E"/>
    <w:rsid w:val="00124C74"/>
    <w:rsid w:val="001251AD"/>
    <w:rsid w:val="00125847"/>
    <w:rsid w:val="00125B89"/>
    <w:rsid w:val="00125CD4"/>
    <w:rsid w:val="00126BC0"/>
    <w:rsid w:val="00127444"/>
    <w:rsid w:val="001304A6"/>
    <w:rsid w:val="001309D3"/>
    <w:rsid w:val="00130B9B"/>
    <w:rsid w:val="00132584"/>
    <w:rsid w:val="00132916"/>
    <w:rsid w:val="00133C78"/>
    <w:rsid w:val="0013436C"/>
    <w:rsid w:val="00136419"/>
    <w:rsid w:val="00136660"/>
    <w:rsid w:val="00136E6C"/>
    <w:rsid w:val="00136F0E"/>
    <w:rsid w:val="0013721D"/>
    <w:rsid w:val="00137CE5"/>
    <w:rsid w:val="001402BB"/>
    <w:rsid w:val="00141073"/>
    <w:rsid w:val="001410B3"/>
    <w:rsid w:val="001414FF"/>
    <w:rsid w:val="00141E80"/>
    <w:rsid w:val="001427CA"/>
    <w:rsid w:val="00143733"/>
    <w:rsid w:val="00143D0C"/>
    <w:rsid w:val="00145878"/>
    <w:rsid w:val="00145B56"/>
    <w:rsid w:val="00145F34"/>
    <w:rsid w:val="001468FD"/>
    <w:rsid w:val="001469FE"/>
    <w:rsid w:val="00146ADE"/>
    <w:rsid w:val="00146C7D"/>
    <w:rsid w:val="00150389"/>
    <w:rsid w:val="00151038"/>
    <w:rsid w:val="001520E5"/>
    <w:rsid w:val="0015292B"/>
    <w:rsid w:val="00152A0A"/>
    <w:rsid w:val="001537A5"/>
    <w:rsid w:val="00153D88"/>
    <w:rsid w:val="001542B8"/>
    <w:rsid w:val="00154F62"/>
    <w:rsid w:val="001553E3"/>
    <w:rsid w:val="001571DE"/>
    <w:rsid w:val="00157372"/>
    <w:rsid w:val="001573DD"/>
    <w:rsid w:val="00157781"/>
    <w:rsid w:val="00161691"/>
    <w:rsid w:val="001618C1"/>
    <w:rsid w:val="00163689"/>
    <w:rsid w:val="00164DBD"/>
    <w:rsid w:val="001654DE"/>
    <w:rsid w:val="001655CB"/>
    <w:rsid w:val="001658C8"/>
    <w:rsid w:val="00165CE2"/>
    <w:rsid w:val="00166B0B"/>
    <w:rsid w:val="00167E29"/>
    <w:rsid w:val="001702B0"/>
    <w:rsid w:val="0017062E"/>
    <w:rsid w:val="00170AD3"/>
    <w:rsid w:val="001721B3"/>
    <w:rsid w:val="00173035"/>
    <w:rsid w:val="00173258"/>
    <w:rsid w:val="0017371E"/>
    <w:rsid w:val="00174F72"/>
    <w:rsid w:val="00174F8E"/>
    <w:rsid w:val="001754A3"/>
    <w:rsid w:val="001756D2"/>
    <w:rsid w:val="00175BB4"/>
    <w:rsid w:val="00175E29"/>
    <w:rsid w:val="00176FD0"/>
    <w:rsid w:val="00177003"/>
    <w:rsid w:val="0017766B"/>
    <w:rsid w:val="00180773"/>
    <w:rsid w:val="001816B3"/>
    <w:rsid w:val="001829F0"/>
    <w:rsid w:val="0018341C"/>
    <w:rsid w:val="001838EA"/>
    <w:rsid w:val="00183CA6"/>
    <w:rsid w:val="00184CE8"/>
    <w:rsid w:val="00184E4F"/>
    <w:rsid w:val="00184F8E"/>
    <w:rsid w:val="00185053"/>
    <w:rsid w:val="00185D82"/>
    <w:rsid w:val="00185FDD"/>
    <w:rsid w:val="001862E2"/>
    <w:rsid w:val="00190BFD"/>
    <w:rsid w:val="00191E5F"/>
    <w:rsid w:val="00192608"/>
    <w:rsid w:val="0019367E"/>
    <w:rsid w:val="00193E9A"/>
    <w:rsid w:val="00194C45"/>
    <w:rsid w:val="00194E9F"/>
    <w:rsid w:val="00194EE1"/>
    <w:rsid w:val="001952D8"/>
    <w:rsid w:val="00197C37"/>
    <w:rsid w:val="00197EB0"/>
    <w:rsid w:val="00197F4F"/>
    <w:rsid w:val="001A0181"/>
    <w:rsid w:val="001A0340"/>
    <w:rsid w:val="001A0842"/>
    <w:rsid w:val="001A0963"/>
    <w:rsid w:val="001A1D61"/>
    <w:rsid w:val="001A1E41"/>
    <w:rsid w:val="001A217D"/>
    <w:rsid w:val="001A371D"/>
    <w:rsid w:val="001A4045"/>
    <w:rsid w:val="001A45A7"/>
    <w:rsid w:val="001A4A01"/>
    <w:rsid w:val="001A53EF"/>
    <w:rsid w:val="001A5B32"/>
    <w:rsid w:val="001A5EA0"/>
    <w:rsid w:val="001A5F92"/>
    <w:rsid w:val="001A5FB9"/>
    <w:rsid w:val="001A7477"/>
    <w:rsid w:val="001A7873"/>
    <w:rsid w:val="001B089F"/>
    <w:rsid w:val="001B0B61"/>
    <w:rsid w:val="001B1113"/>
    <w:rsid w:val="001B21B3"/>
    <w:rsid w:val="001B24FC"/>
    <w:rsid w:val="001B33EE"/>
    <w:rsid w:val="001B3872"/>
    <w:rsid w:val="001B3AFB"/>
    <w:rsid w:val="001B4816"/>
    <w:rsid w:val="001B4C9A"/>
    <w:rsid w:val="001B74B6"/>
    <w:rsid w:val="001B75D0"/>
    <w:rsid w:val="001C05E6"/>
    <w:rsid w:val="001C11A9"/>
    <w:rsid w:val="001C24D5"/>
    <w:rsid w:val="001C3D68"/>
    <w:rsid w:val="001C3FDE"/>
    <w:rsid w:val="001C466B"/>
    <w:rsid w:val="001C4E29"/>
    <w:rsid w:val="001C66BE"/>
    <w:rsid w:val="001D0E38"/>
    <w:rsid w:val="001D141E"/>
    <w:rsid w:val="001D1B9B"/>
    <w:rsid w:val="001D1D66"/>
    <w:rsid w:val="001D2334"/>
    <w:rsid w:val="001D291E"/>
    <w:rsid w:val="001D440F"/>
    <w:rsid w:val="001D496E"/>
    <w:rsid w:val="001D50AD"/>
    <w:rsid w:val="001D53EA"/>
    <w:rsid w:val="001D5C08"/>
    <w:rsid w:val="001D5C75"/>
    <w:rsid w:val="001D5D2E"/>
    <w:rsid w:val="001D5D62"/>
    <w:rsid w:val="001E03D2"/>
    <w:rsid w:val="001E0667"/>
    <w:rsid w:val="001E0FB9"/>
    <w:rsid w:val="001E1A61"/>
    <w:rsid w:val="001E28CC"/>
    <w:rsid w:val="001E2D72"/>
    <w:rsid w:val="001E3510"/>
    <w:rsid w:val="001E47D9"/>
    <w:rsid w:val="001E4816"/>
    <w:rsid w:val="001E4962"/>
    <w:rsid w:val="001E5A95"/>
    <w:rsid w:val="001E6966"/>
    <w:rsid w:val="001E6A68"/>
    <w:rsid w:val="001E6D97"/>
    <w:rsid w:val="001E7545"/>
    <w:rsid w:val="001E7720"/>
    <w:rsid w:val="001F003D"/>
    <w:rsid w:val="001F0544"/>
    <w:rsid w:val="001F09BA"/>
    <w:rsid w:val="001F0A87"/>
    <w:rsid w:val="001F12C9"/>
    <w:rsid w:val="001F170D"/>
    <w:rsid w:val="001F1ECD"/>
    <w:rsid w:val="001F2AF9"/>
    <w:rsid w:val="001F3524"/>
    <w:rsid w:val="001F4ADA"/>
    <w:rsid w:val="001F586D"/>
    <w:rsid w:val="001F5A9E"/>
    <w:rsid w:val="001F5B7D"/>
    <w:rsid w:val="001F5DB6"/>
    <w:rsid w:val="001F603C"/>
    <w:rsid w:val="001F6ECE"/>
    <w:rsid w:val="001F753B"/>
    <w:rsid w:val="002023E6"/>
    <w:rsid w:val="00202942"/>
    <w:rsid w:val="00203D8A"/>
    <w:rsid w:val="00203EAF"/>
    <w:rsid w:val="00204301"/>
    <w:rsid w:val="00205790"/>
    <w:rsid w:val="002068C3"/>
    <w:rsid w:val="0020717F"/>
    <w:rsid w:val="002071E2"/>
    <w:rsid w:val="00210400"/>
    <w:rsid w:val="002107B3"/>
    <w:rsid w:val="00210B4B"/>
    <w:rsid w:val="00210C27"/>
    <w:rsid w:val="00211D06"/>
    <w:rsid w:val="00212076"/>
    <w:rsid w:val="00212F8D"/>
    <w:rsid w:val="00213C59"/>
    <w:rsid w:val="00213F60"/>
    <w:rsid w:val="00215E73"/>
    <w:rsid w:val="00220184"/>
    <w:rsid w:val="00220573"/>
    <w:rsid w:val="00220762"/>
    <w:rsid w:val="00220B03"/>
    <w:rsid w:val="0022109D"/>
    <w:rsid w:val="0022141F"/>
    <w:rsid w:val="00221E48"/>
    <w:rsid w:val="00222140"/>
    <w:rsid w:val="00222DF3"/>
    <w:rsid w:val="00222E87"/>
    <w:rsid w:val="00223B21"/>
    <w:rsid w:val="00223D86"/>
    <w:rsid w:val="002248DC"/>
    <w:rsid w:val="00226389"/>
    <w:rsid w:val="002263FC"/>
    <w:rsid w:val="002267D5"/>
    <w:rsid w:val="00227A58"/>
    <w:rsid w:val="00227F7B"/>
    <w:rsid w:val="00230207"/>
    <w:rsid w:val="00230C09"/>
    <w:rsid w:val="00230D01"/>
    <w:rsid w:val="002325B7"/>
    <w:rsid w:val="00232CBE"/>
    <w:rsid w:val="002331B7"/>
    <w:rsid w:val="0023344A"/>
    <w:rsid w:val="00233528"/>
    <w:rsid w:val="002344C6"/>
    <w:rsid w:val="002351EC"/>
    <w:rsid w:val="002353A4"/>
    <w:rsid w:val="0023704F"/>
    <w:rsid w:val="00240584"/>
    <w:rsid w:val="0024080F"/>
    <w:rsid w:val="00240CFE"/>
    <w:rsid w:val="00241211"/>
    <w:rsid w:val="00241895"/>
    <w:rsid w:val="00242C6B"/>
    <w:rsid w:val="002436A6"/>
    <w:rsid w:val="002438E0"/>
    <w:rsid w:val="002449AB"/>
    <w:rsid w:val="00244A66"/>
    <w:rsid w:val="00244CB9"/>
    <w:rsid w:val="00246CCE"/>
    <w:rsid w:val="0024793B"/>
    <w:rsid w:val="00247A3F"/>
    <w:rsid w:val="0025077A"/>
    <w:rsid w:val="002518DF"/>
    <w:rsid w:val="00251EE4"/>
    <w:rsid w:val="0025238C"/>
    <w:rsid w:val="00252577"/>
    <w:rsid w:val="00252E1D"/>
    <w:rsid w:val="00252F1B"/>
    <w:rsid w:val="00253887"/>
    <w:rsid w:val="0025397A"/>
    <w:rsid w:val="00253E68"/>
    <w:rsid w:val="002547A5"/>
    <w:rsid w:val="00255A7F"/>
    <w:rsid w:val="002608F0"/>
    <w:rsid w:val="00260903"/>
    <w:rsid w:val="00261A7E"/>
    <w:rsid w:val="00262006"/>
    <w:rsid w:val="00262DF1"/>
    <w:rsid w:val="00262FA1"/>
    <w:rsid w:val="002652B2"/>
    <w:rsid w:val="00266F21"/>
    <w:rsid w:val="00267258"/>
    <w:rsid w:val="00267A60"/>
    <w:rsid w:val="00267F68"/>
    <w:rsid w:val="00270ACF"/>
    <w:rsid w:val="00270B09"/>
    <w:rsid w:val="002712B8"/>
    <w:rsid w:val="00272693"/>
    <w:rsid w:val="00272888"/>
    <w:rsid w:val="00272C99"/>
    <w:rsid w:val="0027309A"/>
    <w:rsid w:val="002733C3"/>
    <w:rsid w:val="0027371A"/>
    <w:rsid w:val="00273A33"/>
    <w:rsid w:val="00273B91"/>
    <w:rsid w:val="002742CC"/>
    <w:rsid w:val="0027554D"/>
    <w:rsid w:val="0027576B"/>
    <w:rsid w:val="00275774"/>
    <w:rsid w:val="002758AD"/>
    <w:rsid w:val="00276CF8"/>
    <w:rsid w:val="00277C21"/>
    <w:rsid w:val="002801B6"/>
    <w:rsid w:val="00281925"/>
    <w:rsid w:val="00282DF8"/>
    <w:rsid w:val="0028318B"/>
    <w:rsid w:val="00283306"/>
    <w:rsid w:val="002833CD"/>
    <w:rsid w:val="00283A97"/>
    <w:rsid w:val="00283CF9"/>
    <w:rsid w:val="00284017"/>
    <w:rsid w:val="00286494"/>
    <w:rsid w:val="002869E9"/>
    <w:rsid w:val="00290204"/>
    <w:rsid w:val="002910C2"/>
    <w:rsid w:val="002911B9"/>
    <w:rsid w:val="00292964"/>
    <w:rsid w:val="00292D42"/>
    <w:rsid w:val="002938B0"/>
    <w:rsid w:val="00294A00"/>
    <w:rsid w:val="00295448"/>
    <w:rsid w:val="00296D80"/>
    <w:rsid w:val="00297434"/>
    <w:rsid w:val="00297561"/>
    <w:rsid w:val="002979D6"/>
    <w:rsid w:val="002A0364"/>
    <w:rsid w:val="002A0FF9"/>
    <w:rsid w:val="002A1002"/>
    <w:rsid w:val="002A12DC"/>
    <w:rsid w:val="002A3388"/>
    <w:rsid w:val="002A36FB"/>
    <w:rsid w:val="002A47E2"/>
    <w:rsid w:val="002A4DA5"/>
    <w:rsid w:val="002A4E2D"/>
    <w:rsid w:val="002A4EC1"/>
    <w:rsid w:val="002A5921"/>
    <w:rsid w:val="002A6923"/>
    <w:rsid w:val="002A7465"/>
    <w:rsid w:val="002B178E"/>
    <w:rsid w:val="002B17E5"/>
    <w:rsid w:val="002B2123"/>
    <w:rsid w:val="002B240F"/>
    <w:rsid w:val="002B3013"/>
    <w:rsid w:val="002B386E"/>
    <w:rsid w:val="002B3E92"/>
    <w:rsid w:val="002B4261"/>
    <w:rsid w:val="002B6045"/>
    <w:rsid w:val="002B6413"/>
    <w:rsid w:val="002B6C6A"/>
    <w:rsid w:val="002B725C"/>
    <w:rsid w:val="002B7859"/>
    <w:rsid w:val="002B7CAE"/>
    <w:rsid w:val="002C0FBB"/>
    <w:rsid w:val="002C12D4"/>
    <w:rsid w:val="002C2E01"/>
    <w:rsid w:val="002C31DC"/>
    <w:rsid w:val="002C3819"/>
    <w:rsid w:val="002C4A63"/>
    <w:rsid w:val="002C4B5A"/>
    <w:rsid w:val="002C5506"/>
    <w:rsid w:val="002C5582"/>
    <w:rsid w:val="002C5A86"/>
    <w:rsid w:val="002C61C7"/>
    <w:rsid w:val="002C61FC"/>
    <w:rsid w:val="002C73BC"/>
    <w:rsid w:val="002C7506"/>
    <w:rsid w:val="002C7604"/>
    <w:rsid w:val="002D096D"/>
    <w:rsid w:val="002D116D"/>
    <w:rsid w:val="002D18FE"/>
    <w:rsid w:val="002D2133"/>
    <w:rsid w:val="002D230F"/>
    <w:rsid w:val="002D2364"/>
    <w:rsid w:val="002D35A9"/>
    <w:rsid w:val="002D35C8"/>
    <w:rsid w:val="002D413F"/>
    <w:rsid w:val="002D415B"/>
    <w:rsid w:val="002D419E"/>
    <w:rsid w:val="002D4690"/>
    <w:rsid w:val="002D4BBA"/>
    <w:rsid w:val="002D5490"/>
    <w:rsid w:val="002D6BB6"/>
    <w:rsid w:val="002D759D"/>
    <w:rsid w:val="002D797E"/>
    <w:rsid w:val="002E1081"/>
    <w:rsid w:val="002E1B8A"/>
    <w:rsid w:val="002E2883"/>
    <w:rsid w:val="002E32E8"/>
    <w:rsid w:val="002E4608"/>
    <w:rsid w:val="002E54C3"/>
    <w:rsid w:val="002E5574"/>
    <w:rsid w:val="002E5ABC"/>
    <w:rsid w:val="002E7439"/>
    <w:rsid w:val="002E751C"/>
    <w:rsid w:val="002E75D0"/>
    <w:rsid w:val="002E7EA7"/>
    <w:rsid w:val="002F00ED"/>
    <w:rsid w:val="002F08CA"/>
    <w:rsid w:val="002F1DA5"/>
    <w:rsid w:val="002F41EB"/>
    <w:rsid w:val="002F4537"/>
    <w:rsid w:val="002F54AE"/>
    <w:rsid w:val="002F69AB"/>
    <w:rsid w:val="002F708F"/>
    <w:rsid w:val="002F77C2"/>
    <w:rsid w:val="002F790D"/>
    <w:rsid w:val="002F7C8D"/>
    <w:rsid w:val="003013C0"/>
    <w:rsid w:val="00301842"/>
    <w:rsid w:val="00302998"/>
    <w:rsid w:val="003042DB"/>
    <w:rsid w:val="003043DA"/>
    <w:rsid w:val="003045BF"/>
    <w:rsid w:val="003046D4"/>
    <w:rsid w:val="00304B69"/>
    <w:rsid w:val="00304E2D"/>
    <w:rsid w:val="0031055D"/>
    <w:rsid w:val="003105A6"/>
    <w:rsid w:val="00310BD5"/>
    <w:rsid w:val="00311D93"/>
    <w:rsid w:val="00312374"/>
    <w:rsid w:val="00312781"/>
    <w:rsid w:val="00312F1F"/>
    <w:rsid w:val="00314264"/>
    <w:rsid w:val="003142AF"/>
    <w:rsid w:val="00314C22"/>
    <w:rsid w:val="00314FDC"/>
    <w:rsid w:val="00317072"/>
    <w:rsid w:val="00317358"/>
    <w:rsid w:val="00317646"/>
    <w:rsid w:val="00317800"/>
    <w:rsid w:val="00320992"/>
    <w:rsid w:val="00320DE4"/>
    <w:rsid w:val="0032134F"/>
    <w:rsid w:val="00323C35"/>
    <w:rsid w:val="00323DE7"/>
    <w:rsid w:val="003245A2"/>
    <w:rsid w:val="00324B92"/>
    <w:rsid w:val="00325B8E"/>
    <w:rsid w:val="00325D16"/>
    <w:rsid w:val="00325D32"/>
    <w:rsid w:val="00325DFB"/>
    <w:rsid w:val="00325E9B"/>
    <w:rsid w:val="00326F96"/>
    <w:rsid w:val="00327721"/>
    <w:rsid w:val="003320F9"/>
    <w:rsid w:val="00332920"/>
    <w:rsid w:val="003330D4"/>
    <w:rsid w:val="00333FC3"/>
    <w:rsid w:val="00334112"/>
    <w:rsid w:val="003343F5"/>
    <w:rsid w:val="00334BB6"/>
    <w:rsid w:val="00334BD3"/>
    <w:rsid w:val="003350A9"/>
    <w:rsid w:val="0033544B"/>
    <w:rsid w:val="00335886"/>
    <w:rsid w:val="00335CDE"/>
    <w:rsid w:val="00336014"/>
    <w:rsid w:val="003376C1"/>
    <w:rsid w:val="003377EC"/>
    <w:rsid w:val="003379F5"/>
    <w:rsid w:val="00340A6B"/>
    <w:rsid w:val="00340CB6"/>
    <w:rsid w:val="003416F5"/>
    <w:rsid w:val="00342806"/>
    <w:rsid w:val="00342FA7"/>
    <w:rsid w:val="00343624"/>
    <w:rsid w:val="00343B16"/>
    <w:rsid w:val="00344D70"/>
    <w:rsid w:val="003460DD"/>
    <w:rsid w:val="0034671F"/>
    <w:rsid w:val="00346845"/>
    <w:rsid w:val="003473E7"/>
    <w:rsid w:val="0034763A"/>
    <w:rsid w:val="003501E6"/>
    <w:rsid w:val="003504A2"/>
    <w:rsid w:val="00350539"/>
    <w:rsid w:val="00351356"/>
    <w:rsid w:val="003517E9"/>
    <w:rsid w:val="0035215F"/>
    <w:rsid w:val="00353C43"/>
    <w:rsid w:val="003545B5"/>
    <w:rsid w:val="0035500E"/>
    <w:rsid w:val="00355021"/>
    <w:rsid w:val="003551EA"/>
    <w:rsid w:val="00355844"/>
    <w:rsid w:val="003569AA"/>
    <w:rsid w:val="003573E3"/>
    <w:rsid w:val="003573E4"/>
    <w:rsid w:val="003575D8"/>
    <w:rsid w:val="003601A9"/>
    <w:rsid w:val="003608DF"/>
    <w:rsid w:val="00361ABC"/>
    <w:rsid w:val="003627A8"/>
    <w:rsid w:val="003628BD"/>
    <w:rsid w:val="003631B8"/>
    <w:rsid w:val="003641A4"/>
    <w:rsid w:val="00366D2D"/>
    <w:rsid w:val="00367C5B"/>
    <w:rsid w:val="003708EF"/>
    <w:rsid w:val="00370A81"/>
    <w:rsid w:val="00370FD9"/>
    <w:rsid w:val="003717EF"/>
    <w:rsid w:val="003724C9"/>
    <w:rsid w:val="00372768"/>
    <w:rsid w:val="00373777"/>
    <w:rsid w:val="00373DF7"/>
    <w:rsid w:val="00373F5D"/>
    <w:rsid w:val="00375185"/>
    <w:rsid w:val="00375282"/>
    <w:rsid w:val="0037593F"/>
    <w:rsid w:val="00375C02"/>
    <w:rsid w:val="00375CAD"/>
    <w:rsid w:val="00375ECA"/>
    <w:rsid w:val="00376541"/>
    <w:rsid w:val="00376945"/>
    <w:rsid w:val="00376B59"/>
    <w:rsid w:val="00377E27"/>
    <w:rsid w:val="00380B8A"/>
    <w:rsid w:val="00381383"/>
    <w:rsid w:val="00382229"/>
    <w:rsid w:val="0038232F"/>
    <w:rsid w:val="00384CA8"/>
    <w:rsid w:val="00384E16"/>
    <w:rsid w:val="003854F4"/>
    <w:rsid w:val="00385635"/>
    <w:rsid w:val="00385987"/>
    <w:rsid w:val="00385D55"/>
    <w:rsid w:val="0038665C"/>
    <w:rsid w:val="003870D0"/>
    <w:rsid w:val="003874A9"/>
    <w:rsid w:val="00387FD0"/>
    <w:rsid w:val="0039060D"/>
    <w:rsid w:val="0039090B"/>
    <w:rsid w:val="00390926"/>
    <w:rsid w:val="003912C9"/>
    <w:rsid w:val="00391606"/>
    <w:rsid w:val="00392B51"/>
    <w:rsid w:val="00392C3A"/>
    <w:rsid w:val="003931CE"/>
    <w:rsid w:val="0039357E"/>
    <w:rsid w:val="00393D4C"/>
    <w:rsid w:val="003947F2"/>
    <w:rsid w:val="0039490B"/>
    <w:rsid w:val="00395266"/>
    <w:rsid w:val="00395994"/>
    <w:rsid w:val="00395AE4"/>
    <w:rsid w:val="0039685D"/>
    <w:rsid w:val="00396FCB"/>
    <w:rsid w:val="00397418"/>
    <w:rsid w:val="00397E7C"/>
    <w:rsid w:val="003A0B51"/>
    <w:rsid w:val="003A14A5"/>
    <w:rsid w:val="003A1D44"/>
    <w:rsid w:val="003A2B7B"/>
    <w:rsid w:val="003A2FDF"/>
    <w:rsid w:val="003A364E"/>
    <w:rsid w:val="003A36F0"/>
    <w:rsid w:val="003A45B4"/>
    <w:rsid w:val="003A4DE5"/>
    <w:rsid w:val="003A4FCC"/>
    <w:rsid w:val="003A5F11"/>
    <w:rsid w:val="003A5F20"/>
    <w:rsid w:val="003A5F6C"/>
    <w:rsid w:val="003A643C"/>
    <w:rsid w:val="003A79ED"/>
    <w:rsid w:val="003B0B36"/>
    <w:rsid w:val="003B2726"/>
    <w:rsid w:val="003B286F"/>
    <w:rsid w:val="003B2D07"/>
    <w:rsid w:val="003B3A15"/>
    <w:rsid w:val="003B4EAA"/>
    <w:rsid w:val="003B5067"/>
    <w:rsid w:val="003B5208"/>
    <w:rsid w:val="003B5970"/>
    <w:rsid w:val="003B5F1B"/>
    <w:rsid w:val="003B6A87"/>
    <w:rsid w:val="003B74C9"/>
    <w:rsid w:val="003C08BF"/>
    <w:rsid w:val="003C0A3A"/>
    <w:rsid w:val="003C0CEE"/>
    <w:rsid w:val="003C0E77"/>
    <w:rsid w:val="003C2A7A"/>
    <w:rsid w:val="003C2F55"/>
    <w:rsid w:val="003C315B"/>
    <w:rsid w:val="003C466F"/>
    <w:rsid w:val="003C4EEC"/>
    <w:rsid w:val="003C58AB"/>
    <w:rsid w:val="003C60D7"/>
    <w:rsid w:val="003C6515"/>
    <w:rsid w:val="003C66C4"/>
    <w:rsid w:val="003D0FF1"/>
    <w:rsid w:val="003D1113"/>
    <w:rsid w:val="003D2C14"/>
    <w:rsid w:val="003D30C6"/>
    <w:rsid w:val="003D4E1E"/>
    <w:rsid w:val="003D576B"/>
    <w:rsid w:val="003D5E75"/>
    <w:rsid w:val="003D623F"/>
    <w:rsid w:val="003D62C9"/>
    <w:rsid w:val="003D7ACD"/>
    <w:rsid w:val="003D7FB2"/>
    <w:rsid w:val="003E01BC"/>
    <w:rsid w:val="003E0DB6"/>
    <w:rsid w:val="003E336D"/>
    <w:rsid w:val="003E3ED9"/>
    <w:rsid w:val="003E438B"/>
    <w:rsid w:val="003E4818"/>
    <w:rsid w:val="003E5680"/>
    <w:rsid w:val="003E591D"/>
    <w:rsid w:val="003E5D6A"/>
    <w:rsid w:val="003E5E6F"/>
    <w:rsid w:val="003E6443"/>
    <w:rsid w:val="003E6DED"/>
    <w:rsid w:val="003E7655"/>
    <w:rsid w:val="003F0048"/>
    <w:rsid w:val="003F020F"/>
    <w:rsid w:val="003F02E1"/>
    <w:rsid w:val="003F04D6"/>
    <w:rsid w:val="003F09B6"/>
    <w:rsid w:val="003F0DFB"/>
    <w:rsid w:val="003F1E6C"/>
    <w:rsid w:val="003F1F44"/>
    <w:rsid w:val="003F267B"/>
    <w:rsid w:val="003F2794"/>
    <w:rsid w:val="003F2942"/>
    <w:rsid w:val="003F3065"/>
    <w:rsid w:val="003F6AEC"/>
    <w:rsid w:val="003F7118"/>
    <w:rsid w:val="003F7B58"/>
    <w:rsid w:val="003F7FC7"/>
    <w:rsid w:val="0040036E"/>
    <w:rsid w:val="004004A3"/>
    <w:rsid w:val="0040189E"/>
    <w:rsid w:val="004027E2"/>
    <w:rsid w:val="0040334E"/>
    <w:rsid w:val="0040353F"/>
    <w:rsid w:val="00403D9C"/>
    <w:rsid w:val="00404C56"/>
    <w:rsid w:val="00404F49"/>
    <w:rsid w:val="0040502F"/>
    <w:rsid w:val="00405D39"/>
    <w:rsid w:val="00406A24"/>
    <w:rsid w:val="00406F35"/>
    <w:rsid w:val="0040725C"/>
    <w:rsid w:val="00407282"/>
    <w:rsid w:val="004100BC"/>
    <w:rsid w:val="0041025A"/>
    <w:rsid w:val="0041064A"/>
    <w:rsid w:val="00411499"/>
    <w:rsid w:val="0041195C"/>
    <w:rsid w:val="00412C9E"/>
    <w:rsid w:val="00412DA7"/>
    <w:rsid w:val="0041391D"/>
    <w:rsid w:val="00413932"/>
    <w:rsid w:val="00413BC4"/>
    <w:rsid w:val="00413BEB"/>
    <w:rsid w:val="00414312"/>
    <w:rsid w:val="00414E3B"/>
    <w:rsid w:val="0041518F"/>
    <w:rsid w:val="004163B2"/>
    <w:rsid w:val="004172E7"/>
    <w:rsid w:val="004172EB"/>
    <w:rsid w:val="00417496"/>
    <w:rsid w:val="004178AE"/>
    <w:rsid w:val="00417CD1"/>
    <w:rsid w:val="00420D1A"/>
    <w:rsid w:val="004210F0"/>
    <w:rsid w:val="00421253"/>
    <w:rsid w:val="00422525"/>
    <w:rsid w:val="00423B12"/>
    <w:rsid w:val="004249AE"/>
    <w:rsid w:val="00424ADF"/>
    <w:rsid w:val="004252DB"/>
    <w:rsid w:val="0042684B"/>
    <w:rsid w:val="0042714C"/>
    <w:rsid w:val="0042739F"/>
    <w:rsid w:val="00427541"/>
    <w:rsid w:val="004275A5"/>
    <w:rsid w:val="004300E7"/>
    <w:rsid w:val="00430476"/>
    <w:rsid w:val="00430C85"/>
    <w:rsid w:val="004312ED"/>
    <w:rsid w:val="00432C33"/>
    <w:rsid w:val="00432F46"/>
    <w:rsid w:val="00433960"/>
    <w:rsid w:val="00433D38"/>
    <w:rsid w:val="00434DF4"/>
    <w:rsid w:val="004358FA"/>
    <w:rsid w:val="004362B5"/>
    <w:rsid w:val="0043674A"/>
    <w:rsid w:val="00437F18"/>
    <w:rsid w:val="00437F83"/>
    <w:rsid w:val="0044159B"/>
    <w:rsid w:val="00442255"/>
    <w:rsid w:val="00442654"/>
    <w:rsid w:val="00442AFD"/>
    <w:rsid w:val="0044302B"/>
    <w:rsid w:val="00443D6B"/>
    <w:rsid w:val="00446151"/>
    <w:rsid w:val="00446293"/>
    <w:rsid w:val="00446CE8"/>
    <w:rsid w:val="00447523"/>
    <w:rsid w:val="00450A2C"/>
    <w:rsid w:val="00451038"/>
    <w:rsid w:val="004510D1"/>
    <w:rsid w:val="00451382"/>
    <w:rsid w:val="0045228B"/>
    <w:rsid w:val="004532F0"/>
    <w:rsid w:val="004532F2"/>
    <w:rsid w:val="004534F2"/>
    <w:rsid w:val="00454300"/>
    <w:rsid w:val="0045511F"/>
    <w:rsid w:val="00455B62"/>
    <w:rsid w:val="00460D64"/>
    <w:rsid w:val="00460DCC"/>
    <w:rsid w:val="004618F5"/>
    <w:rsid w:val="00461D3A"/>
    <w:rsid w:val="00462173"/>
    <w:rsid w:val="00462474"/>
    <w:rsid w:val="00462920"/>
    <w:rsid w:val="00462931"/>
    <w:rsid w:val="00462DAB"/>
    <w:rsid w:val="004636F0"/>
    <w:rsid w:val="004649F6"/>
    <w:rsid w:val="00464B62"/>
    <w:rsid w:val="00465505"/>
    <w:rsid w:val="004656C2"/>
    <w:rsid w:val="00470D25"/>
    <w:rsid w:val="00471377"/>
    <w:rsid w:val="00471C13"/>
    <w:rsid w:val="00471F81"/>
    <w:rsid w:val="00472CA4"/>
    <w:rsid w:val="004734B0"/>
    <w:rsid w:val="00474A51"/>
    <w:rsid w:val="0047575F"/>
    <w:rsid w:val="0047583E"/>
    <w:rsid w:val="00475A97"/>
    <w:rsid w:val="00480092"/>
    <w:rsid w:val="00481215"/>
    <w:rsid w:val="0048188B"/>
    <w:rsid w:val="004818E4"/>
    <w:rsid w:val="00482720"/>
    <w:rsid w:val="00482F4D"/>
    <w:rsid w:val="00483F7A"/>
    <w:rsid w:val="00484437"/>
    <w:rsid w:val="00484E6A"/>
    <w:rsid w:val="00485291"/>
    <w:rsid w:val="0048593B"/>
    <w:rsid w:val="00486830"/>
    <w:rsid w:val="00487CC2"/>
    <w:rsid w:val="00490C0A"/>
    <w:rsid w:val="00491826"/>
    <w:rsid w:val="0049215A"/>
    <w:rsid w:val="00493C63"/>
    <w:rsid w:val="00493D53"/>
    <w:rsid w:val="004940D2"/>
    <w:rsid w:val="00495444"/>
    <w:rsid w:val="004957DC"/>
    <w:rsid w:val="00495AE4"/>
    <w:rsid w:val="00496200"/>
    <w:rsid w:val="004970D6"/>
    <w:rsid w:val="00497107"/>
    <w:rsid w:val="00497541"/>
    <w:rsid w:val="00497D71"/>
    <w:rsid w:val="004A104E"/>
    <w:rsid w:val="004A21C7"/>
    <w:rsid w:val="004A2836"/>
    <w:rsid w:val="004A361A"/>
    <w:rsid w:val="004A38BA"/>
    <w:rsid w:val="004A3C84"/>
    <w:rsid w:val="004A4DD2"/>
    <w:rsid w:val="004A5144"/>
    <w:rsid w:val="004A5D95"/>
    <w:rsid w:val="004A6546"/>
    <w:rsid w:val="004A6948"/>
    <w:rsid w:val="004A6999"/>
    <w:rsid w:val="004A798E"/>
    <w:rsid w:val="004B0183"/>
    <w:rsid w:val="004B1DFC"/>
    <w:rsid w:val="004B2290"/>
    <w:rsid w:val="004B2361"/>
    <w:rsid w:val="004B41D6"/>
    <w:rsid w:val="004B4E70"/>
    <w:rsid w:val="004B5C4F"/>
    <w:rsid w:val="004B7F4D"/>
    <w:rsid w:val="004C04D4"/>
    <w:rsid w:val="004C0C4E"/>
    <w:rsid w:val="004C106D"/>
    <w:rsid w:val="004C4005"/>
    <w:rsid w:val="004C406B"/>
    <w:rsid w:val="004C4792"/>
    <w:rsid w:val="004C62A4"/>
    <w:rsid w:val="004C6964"/>
    <w:rsid w:val="004C6E3E"/>
    <w:rsid w:val="004C7260"/>
    <w:rsid w:val="004D1BB9"/>
    <w:rsid w:val="004D2D4D"/>
    <w:rsid w:val="004D43CB"/>
    <w:rsid w:val="004D4947"/>
    <w:rsid w:val="004D4A13"/>
    <w:rsid w:val="004D5045"/>
    <w:rsid w:val="004D58AF"/>
    <w:rsid w:val="004D5B57"/>
    <w:rsid w:val="004D643C"/>
    <w:rsid w:val="004D734B"/>
    <w:rsid w:val="004E0E6A"/>
    <w:rsid w:val="004E1FC3"/>
    <w:rsid w:val="004E264A"/>
    <w:rsid w:val="004E272E"/>
    <w:rsid w:val="004E2DC9"/>
    <w:rsid w:val="004E313F"/>
    <w:rsid w:val="004E3D7B"/>
    <w:rsid w:val="004E3DC8"/>
    <w:rsid w:val="004E4E48"/>
    <w:rsid w:val="004E671D"/>
    <w:rsid w:val="004E6A38"/>
    <w:rsid w:val="004E6D18"/>
    <w:rsid w:val="004E79BA"/>
    <w:rsid w:val="004E7D97"/>
    <w:rsid w:val="004E7E15"/>
    <w:rsid w:val="004F0802"/>
    <w:rsid w:val="004F1B19"/>
    <w:rsid w:val="004F1CB5"/>
    <w:rsid w:val="004F3190"/>
    <w:rsid w:val="004F3BB5"/>
    <w:rsid w:val="004F722B"/>
    <w:rsid w:val="004F7BEF"/>
    <w:rsid w:val="004F7E29"/>
    <w:rsid w:val="00500034"/>
    <w:rsid w:val="00500559"/>
    <w:rsid w:val="00500D8D"/>
    <w:rsid w:val="00501091"/>
    <w:rsid w:val="00501B72"/>
    <w:rsid w:val="00501B8E"/>
    <w:rsid w:val="00502483"/>
    <w:rsid w:val="005024F6"/>
    <w:rsid w:val="00502CA8"/>
    <w:rsid w:val="005032FA"/>
    <w:rsid w:val="0050420C"/>
    <w:rsid w:val="00504FA4"/>
    <w:rsid w:val="005050D8"/>
    <w:rsid w:val="005074AA"/>
    <w:rsid w:val="005074DF"/>
    <w:rsid w:val="00507924"/>
    <w:rsid w:val="005100B1"/>
    <w:rsid w:val="0051010E"/>
    <w:rsid w:val="005102B5"/>
    <w:rsid w:val="005107AC"/>
    <w:rsid w:val="00510AEB"/>
    <w:rsid w:val="00511BE6"/>
    <w:rsid w:val="005124CA"/>
    <w:rsid w:val="005149C7"/>
    <w:rsid w:val="005156B1"/>
    <w:rsid w:val="005174B8"/>
    <w:rsid w:val="005214EA"/>
    <w:rsid w:val="00521786"/>
    <w:rsid w:val="00521931"/>
    <w:rsid w:val="00522B79"/>
    <w:rsid w:val="00522D0A"/>
    <w:rsid w:val="005240B3"/>
    <w:rsid w:val="00525743"/>
    <w:rsid w:val="00526041"/>
    <w:rsid w:val="005270E7"/>
    <w:rsid w:val="00531651"/>
    <w:rsid w:val="0053182A"/>
    <w:rsid w:val="00531AD8"/>
    <w:rsid w:val="00531BE4"/>
    <w:rsid w:val="0053251C"/>
    <w:rsid w:val="0053426E"/>
    <w:rsid w:val="00534591"/>
    <w:rsid w:val="00534ABC"/>
    <w:rsid w:val="00534BB9"/>
    <w:rsid w:val="00535647"/>
    <w:rsid w:val="00537144"/>
    <w:rsid w:val="005372B7"/>
    <w:rsid w:val="00537858"/>
    <w:rsid w:val="005409BC"/>
    <w:rsid w:val="00541391"/>
    <w:rsid w:val="00543971"/>
    <w:rsid w:val="00543DA1"/>
    <w:rsid w:val="00544E4E"/>
    <w:rsid w:val="0054500C"/>
    <w:rsid w:val="0054536D"/>
    <w:rsid w:val="00545B4D"/>
    <w:rsid w:val="00546AD1"/>
    <w:rsid w:val="00546EB6"/>
    <w:rsid w:val="005473D4"/>
    <w:rsid w:val="0054797A"/>
    <w:rsid w:val="00551AA1"/>
    <w:rsid w:val="005522E5"/>
    <w:rsid w:val="0055254A"/>
    <w:rsid w:val="00553350"/>
    <w:rsid w:val="00553598"/>
    <w:rsid w:val="00553956"/>
    <w:rsid w:val="00554421"/>
    <w:rsid w:val="00554D80"/>
    <w:rsid w:val="005557ED"/>
    <w:rsid w:val="0055697A"/>
    <w:rsid w:val="00557000"/>
    <w:rsid w:val="0055753C"/>
    <w:rsid w:val="0055771B"/>
    <w:rsid w:val="00557745"/>
    <w:rsid w:val="0056045B"/>
    <w:rsid w:val="00560941"/>
    <w:rsid w:val="00560DA4"/>
    <w:rsid w:val="00560F6D"/>
    <w:rsid w:val="00561290"/>
    <w:rsid w:val="00562B95"/>
    <w:rsid w:val="005636E1"/>
    <w:rsid w:val="00563786"/>
    <w:rsid w:val="00563A48"/>
    <w:rsid w:val="00563B5E"/>
    <w:rsid w:val="00564297"/>
    <w:rsid w:val="00565EEE"/>
    <w:rsid w:val="00566DFC"/>
    <w:rsid w:val="0057179F"/>
    <w:rsid w:val="00571E00"/>
    <w:rsid w:val="00571FC2"/>
    <w:rsid w:val="0057262D"/>
    <w:rsid w:val="00573FEB"/>
    <w:rsid w:val="005745C6"/>
    <w:rsid w:val="005750E8"/>
    <w:rsid w:val="005754E4"/>
    <w:rsid w:val="00575AD1"/>
    <w:rsid w:val="00577306"/>
    <w:rsid w:val="0057737A"/>
    <w:rsid w:val="00580F77"/>
    <w:rsid w:val="005811C8"/>
    <w:rsid w:val="0058268B"/>
    <w:rsid w:val="005828F4"/>
    <w:rsid w:val="00582945"/>
    <w:rsid w:val="00582C73"/>
    <w:rsid w:val="0058306F"/>
    <w:rsid w:val="005833E6"/>
    <w:rsid w:val="00583C99"/>
    <w:rsid w:val="00583CE5"/>
    <w:rsid w:val="00583D6B"/>
    <w:rsid w:val="0058425B"/>
    <w:rsid w:val="00584707"/>
    <w:rsid w:val="00586015"/>
    <w:rsid w:val="0058722A"/>
    <w:rsid w:val="0058768A"/>
    <w:rsid w:val="0058784C"/>
    <w:rsid w:val="00590908"/>
    <w:rsid w:val="00590A06"/>
    <w:rsid w:val="00590D2B"/>
    <w:rsid w:val="0059109A"/>
    <w:rsid w:val="005914B1"/>
    <w:rsid w:val="00591A98"/>
    <w:rsid w:val="00591DF3"/>
    <w:rsid w:val="00591F4E"/>
    <w:rsid w:val="00592017"/>
    <w:rsid w:val="005923DC"/>
    <w:rsid w:val="00592664"/>
    <w:rsid w:val="0059301C"/>
    <w:rsid w:val="0059406C"/>
    <w:rsid w:val="005946A4"/>
    <w:rsid w:val="00594754"/>
    <w:rsid w:val="00594E04"/>
    <w:rsid w:val="0059545B"/>
    <w:rsid w:val="00596DD1"/>
    <w:rsid w:val="0059762A"/>
    <w:rsid w:val="00597A05"/>
    <w:rsid w:val="005A0588"/>
    <w:rsid w:val="005A0E38"/>
    <w:rsid w:val="005A0FBE"/>
    <w:rsid w:val="005A131E"/>
    <w:rsid w:val="005A13FC"/>
    <w:rsid w:val="005A2106"/>
    <w:rsid w:val="005A2880"/>
    <w:rsid w:val="005A2BBF"/>
    <w:rsid w:val="005A30B5"/>
    <w:rsid w:val="005A3D0B"/>
    <w:rsid w:val="005A4033"/>
    <w:rsid w:val="005A4787"/>
    <w:rsid w:val="005A4DFB"/>
    <w:rsid w:val="005A4F43"/>
    <w:rsid w:val="005A5C71"/>
    <w:rsid w:val="005A61A1"/>
    <w:rsid w:val="005A634D"/>
    <w:rsid w:val="005A66E7"/>
    <w:rsid w:val="005A7C77"/>
    <w:rsid w:val="005A7F63"/>
    <w:rsid w:val="005B03AE"/>
    <w:rsid w:val="005B088F"/>
    <w:rsid w:val="005B08E4"/>
    <w:rsid w:val="005B2EE1"/>
    <w:rsid w:val="005B3DF0"/>
    <w:rsid w:val="005B5EFA"/>
    <w:rsid w:val="005B6CF4"/>
    <w:rsid w:val="005B6EC2"/>
    <w:rsid w:val="005B6F15"/>
    <w:rsid w:val="005B7176"/>
    <w:rsid w:val="005B71AD"/>
    <w:rsid w:val="005B731B"/>
    <w:rsid w:val="005B7CC0"/>
    <w:rsid w:val="005C0085"/>
    <w:rsid w:val="005C147F"/>
    <w:rsid w:val="005C1A64"/>
    <w:rsid w:val="005C29C8"/>
    <w:rsid w:val="005C2D8E"/>
    <w:rsid w:val="005C3874"/>
    <w:rsid w:val="005C38C2"/>
    <w:rsid w:val="005C4158"/>
    <w:rsid w:val="005C420B"/>
    <w:rsid w:val="005C471C"/>
    <w:rsid w:val="005C49AE"/>
    <w:rsid w:val="005C4D7E"/>
    <w:rsid w:val="005C6253"/>
    <w:rsid w:val="005C67CA"/>
    <w:rsid w:val="005D0378"/>
    <w:rsid w:val="005D03AA"/>
    <w:rsid w:val="005D0DF2"/>
    <w:rsid w:val="005D1A37"/>
    <w:rsid w:val="005D2269"/>
    <w:rsid w:val="005D22A9"/>
    <w:rsid w:val="005D2BC2"/>
    <w:rsid w:val="005D316D"/>
    <w:rsid w:val="005D3187"/>
    <w:rsid w:val="005D3ADF"/>
    <w:rsid w:val="005D4C67"/>
    <w:rsid w:val="005D5D8F"/>
    <w:rsid w:val="005D603B"/>
    <w:rsid w:val="005D6E20"/>
    <w:rsid w:val="005D7095"/>
    <w:rsid w:val="005D735B"/>
    <w:rsid w:val="005D768D"/>
    <w:rsid w:val="005E076D"/>
    <w:rsid w:val="005E1043"/>
    <w:rsid w:val="005E14EB"/>
    <w:rsid w:val="005E1994"/>
    <w:rsid w:val="005E1B3D"/>
    <w:rsid w:val="005E2154"/>
    <w:rsid w:val="005E24B5"/>
    <w:rsid w:val="005E2999"/>
    <w:rsid w:val="005E3074"/>
    <w:rsid w:val="005E5EF4"/>
    <w:rsid w:val="005F07A4"/>
    <w:rsid w:val="005F0BC0"/>
    <w:rsid w:val="005F0D79"/>
    <w:rsid w:val="005F21D1"/>
    <w:rsid w:val="005F35BB"/>
    <w:rsid w:val="005F39AD"/>
    <w:rsid w:val="005F430A"/>
    <w:rsid w:val="005F4E7F"/>
    <w:rsid w:val="005F523B"/>
    <w:rsid w:val="005F5F15"/>
    <w:rsid w:val="005F6280"/>
    <w:rsid w:val="005F64C7"/>
    <w:rsid w:val="005F6A10"/>
    <w:rsid w:val="005F76D1"/>
    <w:rsid w:val="005F7D7E"/>
    <w:rsid w:val="00600076"/>
    <w:rsid w:val="0060019E"/>
    <w:rsid w:val="006004BC"/>
    <w:rsid w:val="00600F31"/>
    <w:rsid w:val="00601407"/>
    <w:rsid w:val="00602773"/>
    <w:rsid w:val="00602D9C"/>
    <w:rsid w:val="00603AD0"/>
    <w:rsid w:val="00603D86"/>
    <w:rsid w:val="00604555"/>
    <w:rsid w:val="00604CC8"/>
    <w:rsid w:val="00604E91"/>
    <w:rsid w:val="00604ECF"/>
    <w:rsid w:val="00604F24"/>
    <w:rsid w:val="00605167"/>
    <w:rsid w:val="00605A55"/>
    <w:rsid w:val="00605DA3"/>
    <w:rsid w:val="00606B08"/>
    <w:rsid w:val="00606DAE"/>
    <w:rsid w:val="0061001E"/>
    <w:rsid w:val="006108FC"/>
    <w:rsid w:val="00612461"/>
    <w:rsid w:val="00612D6A"/>
    <w:rsid w:val="006131DD"/>
    <w:rsid w:val="00615170"/>
    <w:rsid w:val="0061539F"/>
    <w:rsid w:val="00615AE7"/>
    <w:rsid w:val="006161D6"/>
    <w:rsid w:val="0061621C"/>
    <w:rsid w:val="006165C7"/>
    <w:rsid w:val="0061750F"/>
    <w:rsid w:val="00617582"/>
    <w:rsid w:val="00617F24"/>
    <w:rsid w:val="006205A3"/>
    <w:rsid w:val="00620ECA"/>
    <w:rsid w:val="00621AD4"/>
    <w:rsid w:val="00622013"/>
    <w:rsid w:val="00622BBA"/>
    <w:rsid w:val="00622EAF"/>
    <w:rsid w:val="00624050"/>
    <w:rsid w:val="00624150"/>
    <w:rsid w:val="006244E6"/>
    <w:rsid w:val="00625591"/>
    <w:rsid w:val="00627ABB"/>
    <w:rsid w:val="00627D13"/>
    <w:rsid w:val="0063279F"/>
    <w:rsid w:val="00633951"/>
    <w:rsid w:val="0063463D"/>
    <w:rsid w:val="0063538E"/>
    <w:rsid w:val="006356DF"/>
    <w:rsid w:val="006358C1"/>
    <w:rsid w:val="00635E69"/>
    <w:rsid w:val="0063660B"/>
    <w:rsid w:val="00636C5B"/>
    <w:rsid w:val="00637748"/>
    <w:rsid w:val="00637D99"/>
    <w:rsid w:val="006408E6"/>
    <w:rsid w:val="006428DE"/>
    <w:rsid w:val="00642BCB"/>
    <w:rsid w:val="00643027"/>
    <w:rsid w:val="0064387E"/>
    <w:rsid w:val="00643BC8"/>
    <w:rsid w:val="00643D63"/>
    <w:rsid w:val="006440DD"/>
    <w:rsid w:val="00644761"/>
    <w:rsid w:val="00645A24"/>
    <w:rsid w:val="00645D98"/>
    <w:rsid w:val="00646CA7"/>
    <w:rsid w:val="00647256"/>
    <w:rsid w:val="0064795A"/>
    <w:rsid w:val="00650430"/>
    <w:rsid w:val="0065062E"/>
    <w:rsid w:val="0065087B"/>
    <w:rsid w:val="0065121D"/>
    <w:rsid w:val="0065176A"/>
    <w:rsid w:val="0065257B"/>
    <w:rsid w:val="006545C7"/>
    <w:rsid w:val="006550A7"/>
    <w:rsid w:val="006567E2"/>
    <w:rsid w:val="006576B4"/>
    <w:rsid w:val="006600F2"/>
    <w:rsid w:val="0066093A"/>
    <w:rsid w:val="00660AC5"/>
    <w:rsid w:val="00660FEB"/>
    <w:rsid w:val="0066117E"/>
    <w:rsid w:val="006644F7"/>
    <w:rsid w:val="00665EC1"/>
    <w:rsid w:val="006666E6"/>
    <w:rsid w:val="006671EB"/>
    <w:rsid w:val="006677C8"/>
    <w:rsid w:val="00667ECD"/>
    <w:rsid w:val="0067067E"/>
    <w:rsid w:val="0067072A"/>
    <w:rsid w:val="00670E82"/>
    <w:rsid w:val="00671377"/>
    <w:rsid w:val="0067183B"/>
    <w:rsid w:val="00671CAB"/>
    <w:rsid w:val="00672C0A"/>
    <w:rsid w:val="0067316F"/>
    <w:rsid w:val="00673EB4"/>
    <w:rsid w:val="00673ECA"/>
    <w:rsid w:val="006745A1"/>
    <w:rsid w:val="00674919"/>
    <w:rsid w:val="00674AF8"/>
    <w:rsid w:val="00675AC1"/>
    <w:rsid w:val="00675EF1"/>
    <w:rsid w:val="00675F42"/>
    <w:rsid w:val="00676457"/>
    <w:rsid w:val="00677050"/>
    <w:rsid w:val="006771A6"/>
    <w:rsid w:val="00677C03"/>
    <w:rsid w:val="00680007"/>
    <w:rsid w:val="006808BE"/>
    <w:rsid w:val="006815F1"/>
    <w:rsid w:val="00681BEE"/>
    <w:rsid w:val="006824DF"/>
    <w:rsid w:val="00682DCB"/>
    <w:rsid w:val="006852A5"/>
    <w:rsid w:val="006852E0"/>
    <w:rsid w:val="0068552B"/>
    <w:rsid w:val="0068713D"/>
    <w:rsid w:val="0068724C"/>
    <w:rsid w:val="00690B15"/>
    <w:rsid w:val="00691731"/>
    <w:rsid w:val="00691FC1"/>
    <w:rsid w:val="00692646"/>
    <w:rsid w:val="00692D56"/>
    <w:rsid w:val="00694803"/>
    <w:rsid w:val="0069519E"/>
    <w:rsid w:val="0069538A"/>
    <w:rsid w:val="00695654"/>
    <w:rsid w:val="00695B5A"/>
    <w:rsid w:val="00695EFA"/>
    <w:rsid w:val="00696B0A"/>
    <w:rsid w:val="00696B37"/>
    <w:rsid w:val="0069767D"/>
    <w:rsid w:val="00697D03"/>
    <w:rsid w:val="006A02D7"/>
    <w:rsid w:val="006A0ADD"/>
    <w:rsid w:val="006A0CBB"/>
    <w:rsid w:val="006A22DC"/>
    <w:rsid w:val="006A23E7"/>
    <w:rsid w:val="006A2A3C"/>
    <w:rsid w:val="006A33D9"/>
    <w:rsid w:val="006A370B"/>
    <w:rsid w:val="006A39AD"/>
    <w:rsid w:val="006A4617"/>
    <w:rsid w:val="006A4FCB"/>
    <w:rsid w:val="006A5506"/>
    <w:rsid w:val="006A6857"/>
    <w:rsid w:val="006A68CD"/>
    <w:rsid w:val="006A7635"/>
    <w:rsid w:val="006B0AA3"/>
    <w:rsid w:val="006B0D59"/>
    <w:rsid w:val="006B17D2"/>
    <w:rsid w:val="006B1BF7"/>
    <w:rsid w:val="006B23DE"/>
    <w:rsid w:val="006B28F0"/>
    <w:rsid w:val="006B2DED"/>
    <w:rsid w:val="006B3520"/>
    <w:rsid w:val="006B39CC"/>
    <w:rsid w:val="006B4A3F"/>
    <w:rsid w:val="006B51C1"/>
    <w:rsid w:val="006B53FE"/>
    <w:rsid w:val="006B571A"/>
    <w:rsid w:val="006B58C0"/>
    <w:rsid w:val="006B65D4"/>
    <w:rsid w:val="006B6711"/>
    <w:rsid w:val="006B68E4"/>
    <w:rsid w:val="006C0EAF"/>
    <w:rsid w:val="006C191A"/>
    <w:rsid w:val="006C246D"/>
    <w:rsid w:val="006C2578"/>
    <w:rsid w:val="006C4D9B"/>
    <w:rsid w:val="006C5566"/>
    <w:rsid w:val="006C55C2"/>
    <w:rsid w:val="006C5CC9"/>
    <w:rsid w:val="006C61F1"/>
    <w:rsid w:val="006C6E63"/>
    <w:rsid w:val="006C7655"/>
    <w:rsid w:val="006C7BC0"/>
    <w:rsid w:val="006D0304"/>
    <w:rsid w:val="006D0413"/>
    <w:rsid w:val="006D1286"/>
    <w:rsid w:val="006D22DD"/>
    <w:rsid w:val="006D3BF9"/>
    <w:rsid w:val="006D3CCD"/>
    <w:rsid w:val="006D3D37"/>
    <w:rsid w:val="006D601C"/>
    <w:rsid w:val="006D61A9"/>
    <w:rsid w:val="006D64FF"/>
    <w:rsid w:val="006D6A5C"/>
    <w:rsid w:val="006D6A79"/>
    <w:rsid w:val="006E1CE6"/>
    <w:rsid w:val="006E21BE"/>
    <w:rsid w:val="006E2E15"/>
    <w:rsid w:val="006E47C8"/>
    <w:rsid w:val="006E549D"/>
    <w:rsid w:val="006E59C3"/>
    <w:rsid w:val="006E721E"/>
    <w:rsid w:val="006E767E"/>
    <w:rsid w:val="006F0184"/>
    <w:rsid w:val="006F0195"/>
    <w:rsid w:val="006F16AC"/>
    <w:rsid w:val="006F178C"/>
    <w:rsid w:val="006F17BC"/>
    <w:rsid w:val="006F24D5"/>
    <w:rsid w:val="006F3DD9"/>
    <w:rsid w:val="006F3F0F"/>
    <w:rsid w:val="006F4397"/>
    <w:rsid w:val="006F441D"/>
    <w:rsid w:val="006F4473"/>
    <w:rsid w:val="006F4D78"/>
    <w:rsid w:val="006F502F"/>
    <w:rsid w:val="006F6A27"/>
    <w:rsid w:val="006F79E8"/>
    <w:rsid w:val="00700E39"/>
    <w:rsid w:val="00701591"/>
    <w:rsid w:val="007016BD"/>
    <w:rsid w:val="00701F7F"/>
    <w:rsid w:val="00702004"/>
    <w:rsid w:val="00702188"/>
    <w:rsid w:val="0070266B"/>
    <w:rsid w:val="00703100"/>
    <w:rsid w:val="00703348"/>
    <w:rsid w:val="00703908"/>
    <w:rsid w:val="0070463E"/>
    <w:rsid w:val="00704CC4"/>
    <w:rsid w:val="00706680"/>
    <w:rsid w:val="007068FC"/>
    <w:rsid w:val="0070708D"/>
    <w:rsid w:val="00707D25"/>
    <w:rsid w:val="00710C68"/>
    <w:rsid w:val="00711B8B"/>
    <w:rsid w:val="00712656"/>
    <w:rsid w:val="00712A2D"/>
    <w:rsid w:val="00713119"/>
    <w:rsid w:val="00713148"/>
    <w:rsid w:val="007131A5"/>
    <w:rsid w:val="0071323A"/>
    <w:rsid w:val="00713829"/>
    <w:rsid w:val="00714359"/>
    <w:rsid w:val="00714AD0"/>
    <w:rsid w:val="00714EE2"/>
    <w:rsid w:val="0071592F"/>
    <w:rsid w:val="00717AF0"/>
    <w:rsid w:val="00717C56"/>
    <w:rsid w:val="00717E09"/>
    <w:rsid w:val="00717EDE"/>
    <w:rsid w:val="0072120E"/>
    <w:rsid w:val="007213B0"/>
    <w:rsid w:val="00721836"/>
    <w:rsid w:val="00721C91"/>
    <w:rsid w:val="00721FBB"/>
    <w:rsid w:val="00722B26"/>
    <w:rsid w:val="007233C3"/>
    <w:rsid w:val="00723A6C"/>
    <w:rsid w:val="00724553"/>
    <w:rsid w:val="00724813"/>
    <w:rsid w:val="00725496"/>
    <w:rsid w:val="00726B07"/>
    <w:rsid w:val="007271D7"/>
    <w:rsid w:val="00727FA8"/>
    <w:rsid w:val="007307FA"/>
    <w:rsid w:val="0073181C"/>
    <w:rsid w:val="007320B9"/>
    <w:rsid w:val="00732C65"/>
    <w:rsid w:val="00732FCB"/>
    <w:rsid w:val="00733841"/>
    <w:rsid w:val="00733F23"/>
    <w:rsid w:val="00734131"/>
    <w:rsid w:val="00736866"/>
    <w:rsid w:val="00736936"/>
    <w:rsid w:val="007369A2"/>
    <w:rsid w:val="00736E03"/>
    <w:rsid w:val="0073704C"/>
    <w:rsid w:val="00737841"/>
    <w:rsid w:val="0073796A"/>
    <w:rsid w:val="00737C4D"/>
    <w:rsid w:val="0074179F"/>
    <w:rsid w:val="0074275C"/>
    <w:rsid w:val="007428AC"/>
    <w:rsid w:val="00743574"/>
    <w:rsid w:val="00743F75"/>
    <w:rsid w:val="00744266"/>
    <w:rsid w:val="007442E8"/>
    <w:rsid w:val="00744E4D"/>
    <w:rsid w:val="0074526A"/>
    <w:rsid w:val="007507A7"/>
    <w:rsid w:val="007516E1"/>
    <w:rsid w:val="00751CF7"/>
    <w:rsid w:val="00751EB1"/>
    <w:rsid w:val="0075229E"/>
    <w:rsid w:val="00752C42"/>
    <w:rsid w:val="007549C9"/>
    <w:rsid w:val="0075547D"/>
    <w:rsid w:val="00756480"/>
    <w:rsid w:val="007568EF"/>
    <w:rsid w:val="00760A4C"/>
    <w:rsid w:val="007612CB"/>
    <w:rsid w:val="00761D20"/>
    <w:rsid w:val="00763CF7"/>
    <w:rsid w:val="00763DF7"/>
    <w:rsid w:val="00765621"/>
    <w:rsid w:val="00765764"/>
    <w:rsid w:val="007658B3"/>
    <w:rsid w:val="00766058"/>
    <w:rsid w:val="00766E3C"/>
    <w:rsid w:val="00771FBF"/>
    <w:rsid w:val="00774104"/>
    <w:rsid w:val="007741BA"/>
    <w:rsid w:val="00774517"/>
    <w:rsid w:val="00777311"/>
    <w:rsid w:val="00781B5E"/>
    <w:rsid w:val="007837AC"/>
    <w:rsid w:val="007838AB"/>
    <w:rsid w:val="007857A2"/>
    <w:rsid w:val="00785C7F"/>
    <w:rsid w:val="007861A0"/>
    <w:rsid w:val="00790EC2"/>
    <w:rsid w:val="00791769"/>
    <w:rsid w:val="00792039"/>
    <w:rsid w:val="00792657"/>
    <w:rsid w:val="007939F0"/>
    <w:rsid w:val="00793D58"/>
    <w:rsid w:val="00794453"/>
    <w:rsid w:val="00794CFC"/>
    <w:rsid w:val="00795138"/>
    <w:rsid w:val="00795ABC"/>
    <w:rsid w:val="00795C62"/>
    <w:rsid w:val="00796933"/>
    <w:rsid w:val="00796B14"/>
    <w:rsid w:val="007975FD"/>
    <w:rsid w:val="0079776A"/>
    <w:rsid w:val="00797920"/>
    <w:rsid w:val="00797CBE"/>
    <w:rsid w:val="007A176E"/>
    <w:rsid w:val="007A18D4"/>
    <w:rsid w:val="007A2205"/>
    <w:rsid w:val="007A2707"/>
    <w:rsid w:val="007A3206"/>
    <w:rsid w:val="007A3A40"/>
    <w:rsid w:val="007A4523"/>
    <w:rsid w:val="007A5AF9"/>
    <w:rsid w:val="007A5DE2"/>
    <w:rsid w:val="007A75DA"/>
    <w:rsid w:val="007B143A"/>
    <w:rsid w:val="007B1AD3"/>
    <w:rsid w:val="007B2BCC"/>
    <w:rsid w:val="007B3303"/>
    <w:rsid w:val="007B4EAB"/>
    <w:rsid w:val="007B53F0"/>
    <w:rsid w:val="007B568D"/>
    <w:rsid w:val="007B5EC1"/>
    <w:rsid w:val="007B7062"/>
    <w:rsid w:val="007C07A5"/>
    <w:rsid w:val="007C1397"/>
    <w:rsid w:val="007C1403"/>
    <w:rsid w:val="007C18AE"/>
    <w:rsid w:val="007C1A97"/>
    <w:rsid w:val="007C339D"/>
    <w:rsid w:val="007C3B09"/>
    <w:rsid w:val="007C45CC"/>
    <w:rsid w:val="007C4B97"/>
    <w:rsid w:val="007C6C6C"/>
    <w:rsid w:val="007C715C"/>
    <w:rsid w:val="007C7B67"/>
    <w:rsid w:val="007D18D4"/>
    <w:rsid w:val="007D2005"/>
    <w:rsid w:val="007D20A9"/>
    <w:rsid w:val="007D26C5"/>
    <w:rsid w:val="007D427F"/>
    <w:rsid w:val="007D49DF"/>
    <w:rsid w:val="007D5169"/>
    <w:rsid w:val="007D6ACA"/>
    <w:rsid w:val="007D6CC5"/>
    <w:rsid w:val="007D74DD"/>
    <w:rsid w:val="007E036B"/>
    <w:rsid w:val="007E1778"/>
    <w:rsid w:val="007E2144"/>
    <w:rsid w:val="007E219C"/>
    <w:rsid w:val="007E23EB"/>
    <w:rsid w:val="007E2529"/>
    <w:rsid w:val="007E25D1"/>
    <w:rsid w:val="007E2CB1"/>
    <w:rsid w:val="007E3408"/>
    <w:rsid w:val="007E414D"/>
    <w:rsid w:val="007E450A"/>
    <w:rsid w:val="007E4798"/>
    <w:rsid w:val="007E479D"/>
    <w:rsid w:val="007E5513"/>
    <w:rsid w:val="007E5701"/>
    <w:rsid w:val="007E7A07"/>
    <w:rsid w:val="007F36B2"/>
    <w:rsid w:val="007F3C1D"/>
    <w:rsid w:val="007F48B7"/>
    <w:rsid w:val="007F73CB"/>
    <w:rsid w:val="007F7E29"/>
    <w:rsid w:val="008005DF"/>
    <w:rsid w:val="00800AD3"/>
    <w:rsid w:val="008014C1"/>
    <w:rsid w:val="00801943"/>
    <w:rsid w:val="00802037"/>
    <w:rsid w:val="008020C5"/>
    <w:rsid w:val="00802D57"/>
    <w:rsid w:val="00802E76"/>
    <w:rsid w:val="00802EAD"/>
    <w:rsid w:val="00803ADA"/>
    <w:rsid w:val="0080484F"/>
    <w:rsid w:val="00804FE0"/>
    <w:rsid w:val="0080606B"/>
    <w:rsid w:val="008078A7"/>
    <w:rsid w:val="00811BD0"/>
    <w:rsid w:val="00812045"/>
    <w:rsid w:val="00813DE9"/>
    <w:rsid w:val="00815122"/>
    <w:rsid w:val="00815DAC"/>
    <w:rsid w:val="0081682B"/>
    <w:rsid w:val="00816A36"/>
    <w:rsid w:val="008178FF"/>
    <w:rsid w:val="00820615"/>
    <w:rsid w:val="00821312"/>
    <w:rsid w:val="00821585"/>
    <w:rsid w:val="00821930"/>
    <w:rsid w:val="008222AB"/>
    <w:rsid w:val="00823BF8"/>
    <w:rsid w:val="008242A6"/>
    <w:rsid w:val="008251DA"/>
    <w:rsid w:val="00825B1D"/>
    <w:rsid w:val="00826BE5"/>
    <w:rsid w:val="00827C57"/>
    <w:rsid w:val="00827F39"/>
    <w:rsid w:val="008307AC"/>
    <w:rsid w:val="00831848"/>
    <w:rsid w:val="00831ADD"/>
    <w:rsid w:val="008326CB"/>
    <w:rsid w:val="00833609"/>
    <w:rsid w:val="00833732"/>
    <w:rsid w:val="00834029"/>
    <w:rsid w:val="00834A3A"/>
    <w:rsid w:val="008352F1"/>
    <w:rsid w:val="0083560F"/>
    <w:rsid w:val="00837D1A"/>
    <w:rsid w:val="00840A78"/>
    <w:rsid w:val="008420B9"/>
    <w:rsid w:val="00842C7D"/>
    <w:rsid w:val="00842CE3"/>
    <w:rsid w:val="008435AC"/>
    <w:rsid w:val="008439EB"/>
    <w:rsid w:val="00843BA3"/>
    <w:rsid w:val="00844917"/>
    <w:rsid w:val="00845751"/>
    <w:rsid w:val="00845975"/>
    <w:rsid w:val="0084691D"/>
    <w:rsid w:val="00846AA7"/>
    <w:rsid w:val="00846FF2"/>
    <w:rsid w:val="008472C2"/>
    <w:rsid w:val="0084738F"/>
    <w:rsid w:val="00847A20"/>
    <w:rsid w:val="00852846"/>
    <w:rsid w:val="00852CE1"/>
    <w:rsid w:val="00853479"/>
    <w:rsid w:val="0085375C"/>
    <w:rsid w:val="008540AA"/>
    <w:rsid w:val="00855E28"/>
    <w:rsid w:val="00856F44"/>
    <w:rsid w:val="008575B1"/>
    <w:rsid w:val="008578FD"/>
    <w:rsid w:val="00857E81"/>
    <w:rsid w:val="008607F9"/>
    <w:rsid w:val="008618DB"/>
    <w:rsid w:val="00861B4C"/>
    <w:rsid w:val="00862593"/>
    <w:rsid w:val="00862F14"/>
    <w:rsid w:val="00863C58"/>
    <w:rsid w:val="008642CC"/>
    <w:rsid w:val="00864995"/>
    <w:rsid w:val="0086594B"/>
    <w:rsid w:val="008660BD"/>
    <w:rsid w:val="00866BE0"/>
    <w:rsid w:val="00867072"/>
    <w:rsid w:val="00867819"/>
    <w:rsid w:val="00867C74"/>
    <w:rsid w:val="00873553"/>
    <w:rsid w:val="00873B5A"/>
    <w:rsid w:val="00874614"/>
    <w:rsid w:val="00874A70"/>
    <w:rsid w:val="00874AB3"/>
    <w:rsid w:val="00875510"/>
    <w:rsid w:val="00875E66"/>
    <w:rsid w:val="0087752A"/>
    <w:rsid w:val="00877E25"/>
    <w:rsid w:val="008803E8"/>
    <w:rsid w:val="00880928"/>
    <w:rsid w:val="0088123A"/>
    <w:rsid w:val="00881EB6"/>
    <w:rsid w:val="0088316B"/>
    <w:rsid w:val="008831DD"/>
    <w:rsid w:val="00885002"/>
    <w:rsid w:val="00885661"/>
    <w:rsid w:val="00885E95"/>
    <w:rsid w:val="008863C3"/>
    <w:rsid w:val="00887945"/>
    <w:rsid w:val="008902B8"/>
    <w:rsid w:val="00890C84"/>
    <w:rsid w:val="00893CB8"/>
    <w:rsid w:val="00893EB0"/>
    <w:rsid w:val="00894938"/>
    <w:rsid w:val="00895803"/>
    <w:rsid w:val="008961B7"/>
    <w:rsid w:val="0089656A"/>
    <w:rsid w:val="00896D38"/>
    <w:rsid w:val="008970A8"/>
    <w:rsid w:val="00897536"/>
    <w:rsid w:val="008A01F0"/>
    <w:rsid w:val="008A0512"/>
    <w:rsid w:val="008A062C"/>
    <w:rsid w:val="008A085C"/>
    <w:rsid w:val="008A10E8"/>
    <w:rsid w:val="008A43DA"/>
    <w:rsid w:val="008A5B3F"/>
    <w:rsid w:val="008A66D8"/>
    <w:rsid w:val="008A7EFD"/>
    <w:rsid w:val="008B01B3"/>
    <w:rsid w:val="008B0226"/>
    <w:rsid w:val="008B040D"/>
    <w:rsid w:val="008B1500"/>
    <w:rsid w:val="008B2113"/>
    <w:rsid w:val="008B2EBF"/>
    <w:rsid w:val="008B3209"/>
    <w:rsid w:val="008B450F"/>
    <w:rsid w:val="008B505A"/>
    <w:rsid w:val="008B53B1"/>
    <w:rsid w:val="008B554F"/>
    <w:rsid w:val="008B6B68"/>
    <w:rsid w:val="008C0584"/>
    <w:rsid w:val="008C1879"/>
    <w:rsid w:val="008C254A"/>
    <w:rsid w:val="008C25EA"/>
    <w:rsid w:val="008C2691"/>
    <w:rsid w:val="008C34F7"/>
    <w:rsid w:val="008C4620"/>
    <w:rsid w:val="008C5504"/>
    <w:rsid w:val="008C6209"/>
    <w:rsid w:val="008C6D0E"/>
    <w:rsid w:val="008D08A2"/>
    <w:rsid w:val="008D1BD0"/>
    <w:rsid w:val="008D24D1"/>
    <w:rsid w:val="008D2697"/>
    <w:rsid w:val="008D2994"/>
    <w:rsid w:val="008D2B3D"/>
    <w:rsid w:val="008D2F7C"/>
    <w:rsid w:val="008D5141"/>
    <w:rsid w:val="008D5614"/>
    <w:rsid w:val="008D5982"/>
    <w:rsid w:val="008D7344"/>
    <w:rsid w:val="008D7776"/>
    <w:rsid w:val="008D7C46"/>
    <w:rsid w:val="008E06FF"/>
    <w:rsid w:val="008E142D"/>
    <w:rsid w:val="008E1610"/>
    <w:rsid w:val="008E177F"/>
    <w:rsid w:val="008E1C20"/>
    <w:rsid w:val="008E1D5F"/>
    <w:rsid w:val="008E2256"/>
    <w:rsid w:val="008E45BF"/>
    <w:rsid w:val="008E4C11"/>
    <w:rsid w:val="008E58ED"/>
    <w:rsid w:val="008E6AD1"/>
    <w:rsid w:val="008E7559"/>
    <w:rsid w:val="008E7F9A"/>
    <w:rsid w:val="008F1475"/>
    <w:rsid w:val="008F147D"/>
    <w:rsid w:val="008F18CC"/>
    <w:rsid w:val="008F2953"/>
    <w:rsid w:val="008F3D27"/>
    <w:rsid w:val="008F4590"/>
    <w:rsid w:val="008F4831"/>
    <w:rsid w:val="008F49FC"/>
    <w:rsid w:val="008F5322"/>
    <w:rsid w:val="008F573D"/>
    <w:rsid w:val="008F69BD"/>
    <w:rsid w:val="008F743E"/>
    <w:rsid w:val="008F78FC"/>
    <w:rsid w:val="0090003D"/>
    <w:rsid w:val="00900503"/>
    <w:rsid w:val="00900FD3"/>
    <w:rsid w:val="00901413"/>
    <w:rsid w:val="009048D4"/>
    <w:rsid w:val="0090505D"/>
    <w:rsid w:val="009050D0"/>
    <w:rsid w:val="009051EC"/>
    <w:rsid w:val="00905823"/>
    <w:rsid w:val="00905BB2"/>
    <w:rsid w:val="00910FC2"/>
    <w:rsid w:val="00911601"/>
    <w:rsid w:val="009136F9"/>
    <w:rsid w:val="00913C29"/>
    <w:rsid w:val="00914F13"/>
    <w:rsid w:val="00915ECD"/>
    <w:rsid w:val="00916348"/>
    <w:rsid w:val="00917139"/>
    <w:rsid w:val="00917EE0"/>
    <w:rsid w:val="00921413"/>
    <w:rsid w:val="0092202D"/>
    <w:rsid w:val="00922323"/>
    <w:rsid w:val="00922382"/>
    <w:rsid w:val="00923AB0"/>
    <w:rsid w:val="00923ADD"/>
    <w:rsid w:val="00923DC2"/>
    <w:rsid w:val="00924A34"/>
    <w:rsid w:val="009258B6"/>
    <w:rsid w:val="009264D9"/>
    <w:rsid w:val="00930323"/>
    <w:rsid w:val="009305D0"/>
    <w:rsid w:val="00932E23"/>
    <w:rsid w:val="00932E87"/>
    <w:rsid w:val="00934661"/>
    <w:rsid w:val="00935242"/>
    <w:rsid w:val="00936615"/>
    <w:rsid w:val="009368F6"/>
    <w:rsid w:val="00936EF2"/>
    <w:rsid w:val="00937F1F"/>
    <w:rsid w:val="00940B52"/>
    <w:rsid w:val="009410A7"/>
    <w:rsid w:val="009415FE"/>
    <w:rsid w:val="00941918"/>
    <w:rsid w:val="00941937"/>
    <w:rsid w:val="00941D70"/>
    <w:rsid w:val="00942BBE"/>
    <w:rsid w:val="00942F50"/>
    <w:rsid w:val="009430AD"/>
    <w:rsid w:val="009432E4"/>
    <w:rsid w:val="00943F49"/>
    <w:rsid w:val="009442E3"/>
    <w:rsid w:val="00944966"/>
    <w:rsid w:val="00945051"/>
    <w:rsid w:val="009457BB"/>
    <w:rsid w:val="00946106"/>
    <w:rsid w:val="0094654B"/>
    <w:rsid w:val="00946927"/>
    <w:rsid w:val="00946B75"/>
    <w:rsid w:val="0094765A"/>
    <w:rsid w:val="009476B6"/>
    <w:rsid w:val="0094791D"/>
    <w:rsid w:val="00947D92"/>
    <w:rsid w:val="00950304"/>
    <w:rsid w:val="009512C3"/>
    <w:rsid w:val="0095136E"/>
    <w:rsid w:val="0095191A"/>
    <w:rsid w:val="00951B29"/>
    <w:rsid w:val="00951CC5"/>
    <w:rsid w:val="00951D06"/>
    <w:rsid w:val="00952306"/>
    <w:rsid w:val="00952B2A"/>
    <w:rsid w:val="00953530"/>
    <w:rsid w:val="00953C31"/>
    <w:rsid w:val="009545AA"/>
    <w:rsid w:val="00954A97"/>
    <w:rsid w:val="0095630F"/>
    <w:rsid w:val="009574B1"/>
    <w:rsid w:val="009575B4"/>
    <w:rsid w:val="00960248"/>
    <w:rsid w:val="0096092F"/>
    <w:rsid w:val="00960A07"/>
    <w:rsid w:val="00960B2B"/>
    <w:rsid w:val="00965B51"/>
    <w:rsid w:val="009665CE"/>
    <w:rsid w:val="0097298B"/>
    <w:rsid w:val="0097378C"/>
    <w:rsid w:val="00973809"/>
    <w:rsid w:val="00974946"/>
    <w:rsid w:val="00974F83"/>
    <w:rsid w:val="009757DA"/>
    <w:rsid w:val="00975C9F"/>
    <w:rsid w:val="00975D8E"/>
    <w:rsid w:val="00976DFF"/>
    <w:rsid w:val="00980FE3"/>
    <w:rsid w:val="00981025"/>
    <w:rsid w:val="00981158"/>
    <w:rsid w:val="00982A83"/>
    <w:rsid w:val="00982EF1"/>
    <w:rsid w:val="00985A45"/>
    <w:rsid w:val="00985E14"/>
    <w:rsid w:val="0098656E"/>
    <w:rsid w:val="009903F0"/>
    <w:rsid w:val="009908BD"/>
    <w:rsid w:val="00991C76"/>
    <w:rsid w:val="009924FD"/>
    <w:rsid w:val="009928EE"/>
    <w:rsid w:val="00994AF2"/>
    <w:rsid w:val="009952A4"/>
    <w:rsid w:val="009963E5"/>
    <w:rsid w:val="009965A7"/>
    <w:rsid w:val="00996DA6"/>
    <w:rsid w:val="00997635"/>
    <w:rsid w:val="009A0C59"/>
    <w:rsid w:val="009A1428"/>
    <w:rsid w:val="009A2379"/>
    <w:rsid w:val="009A2962"/>
    <w:rsid w:val="009A2F52"/>
    <w:rsid w:val="009A3A12"/>
    <w:rsid w:val="009A4737"/>
    <w:rsid w:val="009A4776"/>
    <w:rsid w:val="009A4EED"/>
    <w:rsid w:val="009A51C8"/>
    <w:rsid w:val="009A5358"/>
    <w:rsid w:val="009A57D5"/>
    <w:rsid w:val="009A62A3"/>
    <w:rsid w:val="009A6404"/>
    <w:rsid w:val="009A661A"/>
    <w:rsid w:val="009A6675"/>
    <w:rsid w:val="009A70CD"/>
    <w:rsid w:val="009A7691"/>
    <w:rsid w:val="009A7DF6"/>
    <w:rsid w:val="009A7E33"/>
    <w:rsid w:val="009B0910"/>
    <w:rsid w:val="009B0D68"/>
    <w:rsid w:val="009B190E"/>
    <w:rsid w:val="009B1FCB"/>
    <w:rsid w:val="009B36FD"/>
    <w:rsid w:val="009B392A"/>
    <w:rsid w:val="009B3FD2"/>
    <w:rsid w:val="009B4C93"/>
    <w:rsid w:val="009B5220"/>
    <w:rsid w:val="009B56BA"/>
    <w:rsid w:val="009B5E3C"/>
    <w:rsid w:val="009B62D2"/>
    <w:rsid w:val="009B6C21"/>
    <w:rsid w:val="009B716E"/>
    <w:rsid w:val="009B78BE"/>
    <w:rsid w:val="009C06D6"/>
    <w:rsid w:val="009C0709"/>
    <w:rsid w:val="009C0B5B"/>
    <w:rsid w:val="009C0FA4"/>
    <w:rsid w:val="009C1022"/>
    <w:rsid w:val="009C1CA8"/>
    <w:rsid w:val="009C3214"/>
    <w:rsid w:val="009C3E9E"/>
    <w:rsid w:val="009C401C"/>
    <w:rsid w:val="009C435C"/>
    <w:rsid w:val="009C4BE5"/>
    <w:rsid w:val="009C4F96"/>
    <w:rsid w:val="009C7080"/>
    <w:rsid w:val="009C70AF"/>
    <w:rsid w:val="009C7796"/>
    <w:rsid w:val="009C77F6"/>
    <w:rsid w:val="009C7C7B"/>
    <w:rsid w:val="009D0247"/>
    <w:rsid w:val="009D09EE"/>
    <w:rsid w:val="009D2577"/>
    <w:rsid w:val="009D303D"/>
    <w:rsid w:val="009D332E"/>
    <w:rsid w:val="009D4DD1"/>
    <w:rsid w:val="009D5540"/>
    <w:rsid w:val="009D5D37"/>
    <w:rsid w:val="009D6FBC"/>
    <w:rsid w:val="009D7E35"/>
    <w:rsid w:val="009E0BBF"/>
    <w:rsid w:val="009E2609"/>
    <w:rsid w:val="009E4429"/>
    <w:rsid w:val="009E4BAB"/>
    <w:rsid w:val="009E5CFE"/>
    <w:rsid w:val="009E6A65"/>
    <w:rsid w:val="009E7C82"/>
    <w:rsid w:val="009E7ED9"/>
    <w:rsid w:val="009F0FA9"/>
    <w:rsid w:val="009F11D5"/>
    <w:rsid w:val="009F1B12"/>
    <w:rsid w:val="009F3117"/>
    <w:rsid w:val="009F3A1F"/>
    <w:rsid w:val="009F464B"/>
    <w:rsid w:val="009F5D77"/>
    <w:rsid w:val="009F6427"/>
    <w:rsid w:val="009F6477"/>
    <w:rsid w:val="009F65E2"/>
    <w:rsid w:val="009F668C"/>
    <w:rsid w:val="009F7610"/>
    <w:rsid w:val="009F7EE8"/>
    <w:rsid w:val="00A00578"/>
    <w:rsid w:val="00A00BDC"/>
    <w:rsid w:val="00A01B77"/>
    <w:rsid w:val="00A02222"/>
    <w:rsid w:val="00A022C0"/>
    <w:rsid w:val="00A026D7"/>
    <w:rsid w:val="00A02DEC"/>
    <w:rsid w:val="00A046A6"/>
    <w:rsid w:val="00A04E15"/>
    <w:rsid w:val="00A04F81"/>
    <w:rsid w:val="00A05918"/>
    <w:rsid w:val="00A059E9"/>
    <w:rsid w:val="00A07030"/>
    <w:rsid w:val="00A07F45"/>
    <w:rsid w:val="00A1028E"/>
    <w:rsid w:val="00A10485"/>
    <w:rsid w:val="00A11082"/>
    <w:rsid w:val="00A114D2"/>
    <w:rsid w:val="00A114F7"/>
    <w:rsid w:val="00A1221E"/>
    <w:rsid w:val="00A14124"/>
    <w:rsid w:val="00A14C68"/>
    <w:rsid w:val="00A14EA1"/>
    <w:rsid w:val="00A1519C"/>
    <w:rsid w:val="00A1541E"/>
    <w:rsid w:val="00A15A07"/>
    <w:rsid w:val="00A163F2"/>
    <w:rsid w:val="00A1679D"/>
    <w:rsid w:val="00A179C9"/>
    <w:rsid w:val="00A17AD1"/>
    <w:rsid w:val="00A17C57"/>
    <w:rsid w:val="00A17E2D"/>
    <w:rsid w:val="00A2071C"/>
    <w:rsid w:val="00A2118A"/>
    <w:rsid w:val="00A2189B"/>
    <w:rsid w:val="00A21933"/>
    <w:rsid w:val="00A22913"/>
    <w:rsid w:val="00A2319E"/>
    <w:rsid w:val="00A23F13"/>
    <w:rsid w:val="00A23F5E"/>
    <w:rsid w:val="00A24C82"/>
    <w:rsid w:val="00A24E4C"/>
    <w:rsid w:val="00A251AD"/>
    <w:rsid w:val="00A25501"/>
    <w:rsid w:val="00A2688D"/>
    <w:rsid w:val="00A26B83"/>
    <w:rsid w:val="00A26BC9"/>
    <w:rsid w:val="00A26F11"/>
    <w:rsid w:val="00A313AA"/>
    <w:rsid w:val="00A313FB"/>
    <w:rsid w:val="00A32385"/>
    <w:rsid w:val="00A324FF"/>
    <w:rsid w:val="00A3295D"/>
    <w:rsid w:val="00A329EB"/>
    <w:rsid w:val="00A32C3A"/>
    <w:rsid w:val="00A339EA"/>
    <w:rsid w:val="00A3472E"/>
    <w:rsid w:val="00A34B62"/>
    <w:rsid w:val="00A354C1"/>
    <w:rsid w:val="00A37528"/>
    <w:rsid w:val="00A405B8"/>
    <w:rsid w:val="00A412D4"/>
    <w:rsid w:val="00A41F1F"/>
    <w:rsid w:val="00A42714"/>
    <w:rsid w:val="00A42D4E"/>
    <w:rsid w:val="00A431EA"/>
    <w:rsid w:val="00A43FEA"/>
    <w:rsid w:val="00A44E78"/>
    <w:rsid w:val="00A45042"/>
    <w:rsid w:val="00A4556F"/>
    <w:rsid w:val="00A46006"/>
    <w:rsid w:val="00A4724C"/>
    <w:rsid w:val="00A47A7D"/>
    <w:rsid w:val="00A47FFD"/>
    <w:rsid w:val="00A50636"/>
    <w:rsid w:val="00A519A3"/>
    <w:rsid w:val="00A51C00"/>
    <w:rsid w:val="00A51D78"/>
    <w:rsid w:val="00A5253D"/>
    <w:rsid w:val="00A53137"/>
    <w:rsid w:val="00A53659"/>
    <w:rsid w:val="00A53B45"/>
    <w:rsid w:val="00A53C46"/>
    <w:rsid w:val="00A556F1"/>
    <w:rsid w:val="00A56F84"/>
    <w:rsid w:val="00A57B8B"/>
    <w:rsid w:val="00A600EF"/>
    <w:rsid w:val="00A60D0C"/>
    <w:rsid w:val="00A62A3B"/>
    <w:rsid w:val="00A62A68"/>
    <w:rsid w:val="00A62ADE"/>
    <w:rsid w:val="00A62E50"/>
    <w:rsid w:val="00A633FC"/>
    <w:rsid w:val="00A6370F"/>
    <w:rsid w:val="00A63C6E"/>
    <w:rsid w:val="00A63E48"/>
    <w:rsid w:val="00A63ED0"/>
    <w:rsid w:val="00A641ED"/>
    <w:rsid w:val="00A65523"/>
    <w:rsid w:val="00A66A92"/>
    <w:rsid w:val="00A7017E"/>
    <w:rsid w:val="00A701C6"/>
    <w:rsid w:val="00A702F7"/>
    <w:rsid w:val="00A708BE"/>
    <w:rsid w:val="00A719A9"/>
    <w:rsid w:val="00A720B6"/>
    <w:rsid w:val="00A72BC2"/>
    <w:rsid w:val="00A72D91"/>
    <w:rsid w:val="00A72E9C"/>
    <w:rsid w:val="00A73884"/>
    <w:rsid w:val="00A7416A"/>
    <w:rsid w:val="00A779E7"/>
    <w:rsid w:val="00A80230"/>
    <w:rsid w:val="00A822AB"/>
    <w:rsid w:val="00A82FD6"/>
    <w:rsid w:val="00A84376"/>
    <w:rsid w:val="00A8511F"/>
    <w:rsid w:val="00A85378"/>
    <w:rsid w:val="00A85428"/>
    <w:rsid w:val="00A85AE6"/>
    <w:rsid w:val="00A85BD8"/>
    <w:rsid w:val="00A875DD"/>
    <w:rsid w:val="00A90889"/>
    <w:rsid w:val="00A9126E"/>
    <w:rsid w:val="00A9154F"/>
    <w:rsid w:val="00A91F48"/>
    <w:rsid w:val="00A92FD0"/>
    <w:rsid w:val="00A932E9"/>
    <w:rsid w:val="00A932F2"/>
    <w:rsid w:val="00A937C4"/>
    <w:rsid w:val="00A948FB"/>
    <w:rsid w:val="00A9491E"/>
    <w:rsid w:val="00A94933"/>
    <w:rsid w:val="00A9558B"/>
    <w:rsid w:val="00A956DC"/>
    <w:rsid w:val="00A96BB0"/>
    <w:rsid w:val="00A97150"/>
    <w:rsid w:val="00A97196"/>
    <w:rsid w:val="00A971E5"/>
    <w:rsid w:val="00A9722F"/>
    <w:rsid w:val="00A97262"/>
    <w:rsid w:val="00A977A4"/>
    <w:rsid w:val="00AA0F15"/>
    <w:rsid w:val="00AA1062"/>
    <w:rsid w:val="00AA1A62"/>
    <w:rsid w:val="00AA2350"/>
    <w:rsid w:val="00AA2542"/>
    <w:rsid w:val="00AA3F59"/>
    <w:rsid w:val="00AA406D"/>
    <w:rsid w:val="00AA5AF2"/>
    <w:rsid w:val="00AA5F0B"/>
    <w:rsid w:val="00AA6DA3"/>
    <w:rsid w:val="00AB0DAC"/>
    <w:rsid w:val="00AB10DD"/>
    <w:rsid w:val="00AB129C"/>
    <w:rsid w:val="00AB1570"/>
    <w:rsid w:val="00AB188F"/>
    <w:rsid w:val="00AB1926"/>
    <w:rsid w:val="00AB1B33"/>
    <w:rsid w:val="00AB261D"/>
    <w:rsid w:val="00AB4434"/>
    <w:rsid w:val="00AB47B9"/>
    <w:rsid w:val="00AB4B56"/>
    <w:rsid w:val="00AB672F"/>
    <w:rsid w:val="00AB6AD3"/>
    <w:rsid w:val="00AB711B"/>
    <w:rsid w:val="00AB76D7"/>
    <w:rsid w:val="00AC0081"/>
    <w:rsid w:val="00AC0929"/>
    <w:rsid w:val="00AC119E"/>
    <w:rsid w:val="00AC203B"/>
    <w:rsid w:val="00AC26F3"/>
    <w:rsid w:val="00AC3125"/>
    <w:rsid w:val="00AC45B4"/>
    <w:rsid w:val="00AC4B82"/>
    <w:rsid w:val="00AC53FE"/>
    <w:rsid w:val="00AC611F"/>
    <w:rsid w:val="00AC6960"/>
    <w:rsid w:val="00AC7055"/>
    <w:rsid w:val="00AC73BF"/>
    <w:rsid w:val="00AD0614"/>
    <w:rsid w:val="00AD0AF6"/>
    <w:rsid w:val="00AD1AFD"/>
    <w:rsid w:val="00AD21FD"/>
    <w:rsid w:val="00AD27DA"/>
    <w:rsid w:val="00AD2A2A"/>
    <w:rsid w:val="00AD2CF7"/>
    <w:rsid w:val="00AD3671"/>
    <w:rsid w:val="00AD431C"/>
    <w:rsid w:val="00AD5CDE"/>
    <w:rsid w:val="00AD7B45"/>
    <w:rsid w:val="00AE021A"/>
    <w:rsid w:val="00AE06CF"/>
    <w:rsid w:val="00AE133B"/>
    <w:rsid w:val="00AE2476"/>
    <w:rsid w:val="00AE2540"/>
    <w:rsid w:val="00AE25B4"/>
    <w:rsid w:val="00AE297B"/>
    <w:rsid w:val="00AE45E5"/>
    <w:rsid w:val="00AE4867"/>
    <w:rsid w:val="00AE5033"/>
    <w:rsid w:val="00AE514D"/>
    <w:rsid w:val="00AE5BE6"/>
    <w:rsid w:val="00AE5C9C"/>
    <w:rsid w:val="00AE5ED0"/>
    <w:rsid w:val="00AE6A85"/>
    <w:rsid w:val="00AE6E08"/>
    <w:rsid w:val="00AF0044"/>
    <w:rsid w:val="00AF0665"/>
    <w:rsid w:val="00AF1980"/>
    <w:rsid w:val="00AF1BB5"/>
    <w:rsid w:val="00AF4E90"/>
    <w:rsid w:val="00AF50D0"/>
    <w:rsid w:val="00AF726F"/>
    <w:rsid w:val="00AF7856"/>
    <w:rsid w:val="00B00B68"/>
    <w:rsid w:val="00B031FF"/>
    <w:rsid w:val="00B04BB2"/>
    <w:rsid w:val="00B0605D"/>
    <w:rsid w:val="00B062A4"/>
    <w:rsid w:val="00B07265"/>
    <w:rsid w:val="00B076EE"/>
    <w:rsid w:val="00B078FC"/>
    <w:rsid w:val="00B101C0"/>
    <w:rsid w:val="00B10721"/>
    <w:rsid w:val="00B10D0F"/>
    <w:rsid w:val="00B1174B"/>
    <w:rsid w:val="00B12822"/>
    <w:rsid w:val="00B14396"/>
    <w:rsid w:val="00B145BD"/>
    <w:rsid w:val="00B15A6D"/>
    <w:rsid w:val="00B174DC"/>
    <w:rsid w:val="00B17AB3"/>
    <w:rsid w:val="00B17DA6"/>
    <w:rsid w:val="00B17E53"/>
    <w:rsid w:val="00B2039C"/>
    <w:rsid w:val="00B20B89"/>
    <w:rsid w:val="00B20FBE"/>
    <w:rsid w:val="00B210E8"/>
    <w:rsid w:val="00B21ABB"/>
    <w:rsid w:val="00B222ED"/>
    <w:rsid w:val="00B2368A"/>
    <w:rsid w:val="00B23CBB"/>
    <w:rsid w:val="00B24EBC"/>
    <w:rsid w:val="00B269C4"/>
    <w:rsid w:val="00B27A81"/>
    <w:rsid w:val="00B3193E"/>
    <w:rsid w:val="00B33668"/>
    <w:rsid w:val="00B33FAC"/>
    <w:rsid w:val="00B35442"/>
    <w:rsid w:val="00B359CC"/>
    <w:rsid w:val="00B3650E"/>
    <w:rsid w:val="00B36C4F"/>
    <w:rsid w:val="00B36CC3"/>
    <w:rsid w:val="00B37A02"/>
    <w:rsid w:val="00B4001C"/>
    <w:rsid w:val="00B40CCD"/>
    <w:rsid w:val="00B40FCB"/>
    <w:rsid w:val="00B425FB"/>
    <w:rsid w:val="00B428FC"/>
    <w:rsid w:val="00B4332C"/>
    <w:rsid w:val="00B438E8"/>
    <w:rsid w:val="00B439D5"/>
    <w:rsid w:val="00B44D5D"/>
    <w:rsid w:val="00B454A4"/>
    <w:rsid w:val="00B464FC"/>
    <w:rsid w:val="00B468CA"/>
    <w:rsid w:val="00B46BE0"/>
    <w:rsid w:val="00B46F94"/>
    <w:rsid w:val="00B47C62"/>
    <w:rsid w:val="00B5022D"/>
    <w:rsid w:val="00B50401"/>
    <w:rsid w:val="00B50462"/>
    <w:rsid w:val="00B50FDD"/>
    <w:rsid w:val="00B518A7"/>
    <w:rsid w:val="00B5290D"/>
    <w:rsid w:val="00B53A50"/>
    <w:rsid w:val="00B53B01"/>
    <w:rsid w:val="00B53F3C"/>
    <w:rsid w:val="00B540A0"/>
    <w:rsid w:val="00B558CB"/>
    <w:rsid w:val="00B60351"/>
    <w:rsid w:val="00B6044B"/>
    <w:rsid w:val="00B6055C"/>
    <w:rsid w:val="00B617CD"/>
    <w:rsid w:val="00B61C02"/>
    <w:rsid w:val="00B63094"/>
    <w:rsid w:val="00B63CB9"/>
    <w:rsid w:val="00B63EA6"/>
    <w:rsid w:val="00B65B87"/>
    <w:rsid w:val="00B65D93"/>
    <w:rsid w:val="00B66F2C"/>
    <w:rsid w:val="00B67DF9"/>
    <w:rsid w:val="00B712E8"/>
    <w:rsid w:val="00B71A89"/>
    <w:rsid w:val="00B723B8"/>
    <w:rsid w:val="00B731E4"/>
    <w:rsid w:val="00B7386C"/>
    <w:rsid w:val="00B73A8A"/>
    <w:rsid w:val="00B741B8"/>
    <w:rsid w:val="00B7662E"/>
    <w:rsid w:val="00B8008B"/>
    <w:rsid w:val="00B80166"/>
    <w:rsid w:val="00B80283"/>
    <w:rsid w:val="00B80AF6"/>
    <w:rsid w:val="00B80F41"/>
    <w:rsid w:val="00B81036"/>
    <w:rsid w:val="00B81119"/>
    <w:rsid w:val="00B8278E"/>
    <w:rsid w:val="00B8390F"/>
    <w:rsid w:val="00B84627"/>
    <w:rsid w:val="00B8570D"/>
    <w:rsid w:val="00B85803"/>
    <w:rsid w:val="00B85FAD"/>
    <w:rsid w:val="00B86FDC"/>
    <w:rsid w:val="00B8702E"/>
    <w:rsid w:val="00B8718E"/>
    <w:rsid w:val="00B871C5"/>
    <w:rsid w:val="00B90257"/>
    <w:rsid w:val="00B910E0"/>
    <w:rsid w:val="00B932BC"/>
    <w:rsid w:val="00B93BC3"/>
    <w:rsid w:val="00B94A6A"/>
    <w:rsid w:val="00B953DD"/>
    <w:rsid w:val="00B96CCD"/>
    <w:rsid w:val="00B973D1"/>
    <w:rsid w:val="00B97621"/>
    <w:rsid w:val="00B97BA0"/>
    <w:rsid w:val="00BA10C2"/>
    <w:rsid w:val="00BA1D27"/>
    <w:rsid w:val="00BA1FA2"/>
    <w:rsid w:val="00BA2628"/>
    <w:rsid w:val="00BA2A37"/>
    <w:rsid w:val="00BA4BF1"/>
    <w:rsid w:val="00BA52EE"/>
    <w:rsid w:val="00BA7073"/>
    <w:rsid w:val="00BA78AD"/>
    <w:rsid w:val="00BA7D51"/>
    <w:rsid w:val="00BA7D7F"/>
    <w:rsid w:val="00BB13AA"/>
    <w:rsid w:val="00BB14EA"/>
    <w:rsid w:val="00BB17D0"/>
    <w:rsid w:val="00BB18BF"/>
    <w:rsid w:val="00BB26DD"/>
    <w:rsid w:val="00BB289E"/>
    <w:rsid w:val="00BB43F0"/>
    <w:rsid w:val="00BB4549"/>
    <w:rsid w:val="00BB5943"/>
    <w:rsid w:val="00BB5DBB"/>
    <w:rsid w:val="00BB76DE"/>
    <w:rsid w:val="00BC06D7"/>
    <w:rsid w:val="00BC0C63"/>
    <w:rsid w:val="00BC13C2"/>
    <w:rsid w:val="00BC2053"/>
    <w:rsid w:val="00BC229D"/>
    <w:rsid w:val="00BC2375"/>
    <w:rsid w:val="00BC2B24"/>
    <w:rsid w:val="00BC39F7"/>
    <w:rsid w:val="00BC4DF4"/>
    <w:rsid w:val="00BC6015"/>
    <w:rsid w:val="00BC71FA"/>
    <w:rsid w:val="00BC791E"/>
    <w:rsid w:val="00BD1776"/>
    <w:rsid w:val="00BD21C6"/>
    <w:rsid w:val="00BD30C6"/>
    <w:rsid w:val="00BD316E"/>
    <w:rsid w:val="00BD33B5"/>
    <w:rsid w:val="00BD3D9F"/>
    <w:rsid w:val="00BD43CF"/>
    <w:rsid w:val="00BD4455"/>
    <w:rsid w:val="00BD5D42"/>
    <w:rsid w:val="00BD5F1F"/>
    <w:rsid w:val="00BD62DB"/>
    <w:rsid w:val="00BD6A67"/>
    <w:rsid w:val="00BD7641"/>
    <w:rsid w:val="00BD7B22"/>
    <w:rsid w:val="00BE10C3"/>
    <w:rsid w:val="00BE284C"/>
    <w:rsid w:val="00BE2ADF"/>
    <w:rsid w:val="00BE5FBB"/>
    <w:rsid w:val="00BE68CA"/>
    <w:rsid w:val="00BF185E"/>
    <w:rsid w:val="00BF44D1"/>
    <w:rsid w:val="00BF4EDE"/>
    <w:rsid w:val="00BF5A4F"/>
    <w:rsid w:val="00BF60C4"/>
    <w:rsid w:val="00BF648D"/>
    <w:rsid w:val="00BF7637"/>
    <w:rsid w:val="00BF7A5B"/>
    <w:rsid w:val="00C00774"/>
    <w:rsid w:val="00C0089E"/>
    <w:rsid w:val="00C01412"/>
    <w:rsid w:val="00C016EE"/>
    <w:rsid w:val="00C038E6"/>
    <w:rsid w:val="00C04EB8"/>
    <w:rsid w:val="00C04F99"/>
    <w:rsid w:val="00C10DAB"/>
    <w:rsid w:val="00C1132F"/>
    <w:rsid w:val="00C11D7E"/>
    <w:rsid w:val="00C12860"/>
    <w:rsid w:val="00C131E4"/>
    <w:rsid w:val="00C136E0"/>
    <w:rsid w:val="00C13B48"/>
    <w:rsid w:val="00C142B0"/>
    <w:rsid w:val="00C143B8"/>
    <w:rsid w:val="00C153FB"/>
    <w:rsid w:val="00C16CEA"/>
    <w:rsid w:val="00C16E94"/>
    <w:rsid w:val="00C176E5"/>
    <w:rsid w:val="00C20161"/>
    <w:rsid w:val="00C22BCF"/>
    <w:rsid w:val="00C23921"/>
    <w:rsid w:val="00C241B3"/>
    <w:rsid w:val="00C24AD2"/>
    <w:rsid w:val="00C24DB8"/>
    <w:rsid w:val="00C24E5E"/>
    <w:rsid w:val="00C25373"/>
    <w:rsid w:val="00C25737"/>
    <w:rsid w:val="00C257EB"/>
    <w:rsid w:val="00C25F15"/>
    <w:rsid w:val="00C30948"/>
    <w:rsid w:val="00C32DE6"/>
    <w:rsid w:val="00C334A2"/>
    <w:rsid w:val="00C33735"/>
    <w:rsid w:val="00C33CB7"/>
    <w:rsid w:val="00C346BF"/>
    <w:rsid w:val="00C35297"/>
    <w:rsid w:val="00C36358"/>
    <w:rsid w:val="00C377AB"/>
    <w:rsid w:val="00C379A0"/>
    <w:rsid w:val="00C37C90"/>
    <w:rsid w:val="00C40C84"/>
    <w:rsid w:val="00C40FD3"/>
    <w:rsid w:val="00C4146E"/>
    <w:rsid w:val="00C41AF8"/>
    <w:rsid w:val="00C4229D"/>
    <w:rsid w:val="00C42F81"/>
    <w:rsid w:val="00C43078"/>
    <w:rsid w:val="00C443E9"/>
    <w:rsid w:val="00C44BD5"/>
    <w:rsid w:val="00C44D05"/>
    <w:rsid w:val="00C45700"/>
    <w:rsid w:val="00C4709C"/>
    <w:rsid w:val="00C47A5B"/>
    <w:rsid w:val="00C50054"/>
    <w:rsid w:val="00C5007A"/>
    <w:rsid w:val="00C501D1"/>
    <w:rsid w:val="00C5159C"/>
    <w:rsid w:val="00C51825"/>
    <w:rsid w:val="00C522B4"/>
    <w:rsid w:val="00C5384E"/>
    <w:rsid w:val="00C54299"/>
    <w:rsid w:val="00C60CEA"/>
    <w:rsid w:val="00C6121C"/>
    <w:rsid w:val="00C62E91"/>
    <w:rsid w:val="00C63AEF"/>
    <w:rsid w:val="00C64683"/>
    <w:rsid w:val="00C6482A"/>
    <w:rsid w:val="00C656AF"/>
    <w:rsid w:val="00C66D27"/>
    <w:rsid w:val="00C66E0D"/>
    <w:rsid w:val="00C67158"/>
    <w:rsid w:val="00C679EB"/>
    <w:rsid w:val="00C67DB1"/>
    <w:rsid w:val="00C7108F"/>
    <w:rsid w:val="00C71113"/>
    <w:rsid w:val="00C71149"/>
    <w:rsid w:val="00C719E5"/>
    <w:rsid w:val="00C71EA6"/>
    <w:rsid w:val="00C71F49"/>
    <w:rsid w:val="00C73416"/>
    <w:rsid w:val="00C736C2"/>
    <w:rsid w:val="00C7430B"/>
    <w:rsid w:val="00C74C6E"/>
    <w:rsid w:val="00C7662C"/>
    <w:rsid w:val="00C76861"/>
    <w:rsid w:val="00C77290"/>
    <w:rsid w:val="00C774A8"/>
    <w:rsid w:val="00C77857"/>
    <w:rsid w:val="00C77F6D"/>
    <w:rsid w:val="00C80196"/>
    <w:rsid w:val="00C82102"/>
    <w:rsid w:val="00C82595"/>
    <w:rsid w:val="00C83111"/>
    <w:rsid w:val="00C83209"/>
    <w:rsid w:val="00C86B65"/>
    <w:rsid w:val="00C86C52"/>
    <w:rsid w:val="00C873EA"/>
    <w:rsid w:val="00C87805"/>
    <w:rsid w:val="00C907A2"/>
    <w:rsid w:val="00C90D23"/>
    <w:rsid w:val="00C90FD4"/>
    <w:rsid w:val="00C92B58"/>
    <w:rsid w:val="00C93300"/>
    <w:rsid w:val="00C93B21"/>
    <w:rsid w:val="00C94E3A"/>
    <w:rsid w:val="00C965E0"/>
    <w:rsid w:val="00C97267"/>
    <w:rsid w:val="00C97643"/>
    <w:rsid w:val="00C97A6D"/>
    <w:rsid w:val="00C97F14"/>
    <w:rsid w:val="00CA0054"/>
    <w:rsid w:val="00CA128F"/>
    <w:rsid w:val="00CA1CCF"/>
    <w:rsid w:val="00CA20BD"/>
    <w:rsid w:val="00CA2700"/>
    <w:rsid w:val="00CA2CBD"/>
    <w:rsid w:val="00CA5401"/>
    <w:rsid w:val="00CA5707"/>
    <w:rsid w:val="00CA6255"/>
    <w:rsid w:val="00CA64A3"/>
    <w:rsid w:val="00CA6C60"/>
    <w:rsid w:val="00CA6FA3"/>
    <w:rsid w:val="00CA7D01"/>
    <w:rsid w:val="00CB085D"/>
    <w:rsid w:val="00CB3B27"/>
    <w:rsid w:val="00CB5217"/>
    <w:rsid w:val="00CB52BC"/>
    <w:rsid w:val="00CB555A"/>
    <w:rsid w:val="00CB5B4A"/>
    <w:rsid w:val="00CB6C29"/>
    <w:rsid w:val="00CB6DC7"/>
    <w:rsid w:val="00CB7013"/>
    <w:rsid w:val="00CB7459"/>
    <w:rsid w:val="00CC04EC"/>
    <w:rsid w:val="00CC07C5"/>
    <w:rsid w:val="00CC0A45"/>
    <w:rsid w:val="00CC16A1"/>
    <w:rsid w:val="00CC308E"/>
    <w:rsid w:val="00CC3156"/>
    <w:rsid w:val="00CC36A5"/>
    <w:rsid w:val="00CC4117"/>
    <w:rsid w:val="00CC4B33"/>
    <w:rsid w:val="00CC4C17"/>
    <w:rsid w:val="00CC57DB"/>
    <w:rsid w:val="00CC60CF"/>
    <w:rsid w:val="00CD028A"/>
    <w:rsid w:val="00CD1AC3"/>
    <w:rsid w:val="00CD30B4"/>
    <w:rsid w:val="00CD4454"/>
    <w:rsid w:val="00CD46C1"/>
    <w:rsid w:val="00CD4CF9"/>
    <w:rsid w:val="00CD4F04"/>
    <w:rsid w:val="00CD5FE3"/>
    <w:rsid w:val="00CD6E41"/>
    <w:rsid w:val="00CD72C1"/>
    <w:rsid w:val="00CD79ED"/>
    <w:rsid w:val="00CD7F89"/>
    <w:rsid w:val="00CE032F"/>
    <w:rsid w:val="00CE1AD0"/>
    <w:rsid w:val="00CE1B09"/>
    <w:rsid w:val="00CE2432"/>
    <w:rsid w:val="00CE26DC"/>
    <w:rsid w:val="00CE4116"/>
    <w:rsid w:val="00CE4DA4"/>
    <w:rsid w:val="00CE539D"/>
    <w:rsid w:val="00CE5EC8"/>
    <w:rsid w:val="00CE68D5"/>
    <w:rsid w:val="00CE7E1F"/>
    <w:rsid w:val="00CF0116"/>
    <w:rsid w:val="00CF0572"/>
    <w:rsid w:val="00CF0745"/>
    <w:rsid w:val="00CF0964"/>
    <w:rsid w:val="00CF0F51"/>
    <w:rsid w:val="00CF2BBB"/>
    <w:rsid w:val="00CF3385"/>
    <w:rsid w:val="00CF39F3"/>
    <w:rsid w:val="00CF3ACA"/>
    <w:rsid w:val="00CF415E"/>
    <w:rsid w:val="00CF6015"/>
    <w:rsid w:val="00CF671D"/>
    <w:rsid w:val="00CF716B"/>
    <w:rsid w:val="00D00643"/>
    <w:rsid w:val="00D008E5"/>
    <w:rsid w:val="00D00940"/>
    <w:rsid w:val="00D00DA7"/>
    <w:rsid w:val="00D01DD1"/>
    <w:rsid w:val="00D020A9"/>
    <w:rsid w:val="00D022DC"/>
    <w:rsid w:val="00D028F2"/>
    <w:rsid w:val="00D04654"/>
    <w:rsid w:val="00D04AE5"/>
    <w:rsid w:val="00D05511"/>
    <w:rsid w:val="00D057C4"/>
    <w:rsid w:val="00D058C4"/>
    <w:rsid w:val="00D06FC0"/>
    <w:rsid w:val="00D07777"/>
    <w:rsid w:val="00D07B69"/>
    <w:rsid w:val="00D1136E"/>
    <w:rsid w:val="00D116C7"/>
    <w:rsid w:val="00D11DE2"/>
    <w:rsid w:val="00D11ECD"/>
    <w:rsid w:val="00D12806"/>
    <w:rsid w:val="00D1309E"/>
    <w:rsid w:val="00D143F2"/>
    <w:rsid w:val="00D1667A"/>
    <w:rsid w:val="00D169CD"/>
    <w:rsid w:val="00D17952"/>
    <w:rsid w:val="00D17FCD"/>
    <w:rsid w:val="00D2075D"/>
    <w:rsid w:val="00D22192"/>
    <w:rsid w:val="00D22C35"/>
    <w:rsid w:val="00D24E12"/>
    <w:rsid w:val="00D250DD"/>
    <w:rsid w:val="00D25639"/>
    <w:rsid w:val="00D273D2"/>
    <w:rsid w:val="00D27EA5"/>
    <w:rsid w:val="00D3110E"/>
    <w:rsid w:val="00D31D10"/>
    <w:rsid w:val="00D31D79"/>
    <w:rsid w:val="00D329E6"/>
    <w:rsid w:val="00D33E43"/>
    <w:rsid w:val="00D34B08"/>
    <w:rsid w:val="00D35C79"/>
    <w:rsid w:val="00D35E40"/>
    <w:rsid w:val="00D376C4"/>
    <w:rsid w:val="00D4057E"/>
    <w:rsid w:val="00D406CA"/>
    <w:rsid w:val="00D4150B"/>
    <w:rsid w:val="00D41C44"/>
    <w:rsid w:val="00D42C1B"/>
    <w:rsid w:val="00D43043"/>
    <w:rsid w:val="00D43103"/>
    <w:rsid w:val="00D4378E"/>
    <w:rsid w:val="00D46772"/>
    <w:rsid w:val="00D50EA2"/>
    <w:rsid w:val="00D51ABE"/>
    <w:rsid w:val="00D53055"/>
    <w:rsid w:val="00D535B3"/>
    <w:rsid w:val="00D552CF"/>
    <w:rsid w:val="00D55908"/>
    <w:rsid w:val="00D55F24"/>
    <w:rsid w:val="00D560AE"/>
    <w:rsid w:val="00D562E9"/>
    <w:rsid w:val="00D563A4"/>
    <w:rsid w:val="00D57240"/>
    <w:rsid w:val="00D57538"/>
    <w:rsid w:val="00D57F4F"/>
    <w:rsid w:val="00D603B2"/>
    <w:rsid w:val="00D60924"/>
    <w:rsid w:val="00D60D6F"/>
    <w:rsid w:val="00D61BBA"/>
    <w:rsid w:val="00D62F77"/>
    <w:rsid w:val="00D6573E"/>
    <w:rsid w:val="00D65CC7"/>
    <w:rsid w:val="00D67051"/>
    <w:rsid w:val="00D670D0"/>
    <w:rsid w:val="00D70D8C"/>
    <w:rsid w:val="00D71282"/>
    <w:rsid w:val="00D71B24"/>
    <w:rsid w:val="00D71E26"/>
    <w:rsid w:val="00D72617"/>
    <w:rsid w:val="00D74011"/>
    <w:rsid w:val="00D747C9"/>
    <w:rsid w:val="00D75A00"/>
    <w:rsid w:val="00D81D0D"/>
    <w:rsid w:val="00D829DE"/>
    <w:rsid w:val="00D82F8B"/>
    <w:rsid w:val="00D830D8"/>
    <w:rsid w:val="00D833E4"/>
    <w:rsid w:val="00D834C1"/>
    <w:rsid w:val="00D839F7"/>
    <w:rsid w:val="00D83B5B"/>
    <w:rsid w:val="00D8470D"/>
    <w:rsid w:val="00D85857"/>
    <w:rsid w:val="00D8735B"/>
    <w:rsid w:val="00D87A7A"/>
    <w:rsid w:val="00D905B1"/>
    <w:rsid w:val="00D90ACA"/>
    <w:rsid w:val="00D90ACB"/>
    <w:rsid w:val="00D91F26"/>
    <w:rsid w:val="00D91F74"/>
    <w:rsid w:val="00D923F2"/>
    <w:rsid w:val="00D92F59"/>
    <w:rsid w:val="00D93218"/>
    <w:rsid w:val="00D93632"/>
    <w:rsid w:val="00D93734"/>
    <w:rsid w:val="00D93A52"/>
    <w:rsid w:val="00D93A58"/>
    <w:rsid w:val="00D94726"/>
    <w:rsid w:val="00D962CB"/>
    <w:rsid w:val="00D96B6F"/>
    <w:rsid w:val="00D974D5"/>
    <w:rsid w:val="00DA03C6"/>
    <w:rsid w:val="00DA0626"/>
    <w:rsid w:val="00DA4801"/>
    <w:rsid w:val="00DA4962"/>
    <w:rsid w:val="00DA5039"/>
    <w:rsid w:val="00DA674E"/>
    <w:rsid w:val="00DA67D5"/>
    <w:rsid w:val="00DA7901"/>
    <w:rsid w:val="00DB1459"/>
    <w:rsid w:val="00DB1EEE"/>
    <w:rsid w:val="00DB24F3"/>
    <w:rsid w:val="00DB53E5"/>
    <w:rsid w:val="00DB5ED5"/>
    <w:rsid w:val="00DB6353"/>
    <w:rsid w:val="00DB6408"/>
    <w:rsid w:val="00DB6502"/>
    <w:rsid w:val="00DC01BE"/>
    <w:rsid w:val="00DC02B0"/>
    <w:rsid w:val="00DC080D"/>
    <w:rsid w:val="00DC183F"/>
    <w:rsid w:val="00DC2BDD"/>
    <w:rsid w:val="00DC5F98"/>
    <w:rsid w:val="00DC663E"/>
    <w:rsid w:val="00DC6BCA"/>
    <w:rsid w:val="00DC780E"/>
    <w:rsid w:val="00DC7D31"/>
    <w:rsid w:val="00DD141A"/>
    <w:rsid w:val="00DD1EA8"/>
    <w:rsid w:val="00DD2581"/>
    <w:rsid w:val="00DD2D5B"/>
    <w:rsid w:val="00DD3850"/>
    <w:rsid w:val="00DD6B86"/>
    <w:rsid w:val="00DD6CA7"/>
    <w:rsid w:val="00DD70E0"/>
    <w:rsid w:val="00DD799A"/>
    <w:rsid w:val="00DD7D33"/>
    <w:rsid w:val="00DE0948"/>
    <w:rsid w:val="00DE0ED3"/>
    <w:rsid w:val="00DE100D"/>
    <w:rsid w:val="00DE196C"/>
    <w:rsid w:val="00DE1F05"/>
    <w:rsid w:val="00DE247E"/>
    <w:rsid w:val="00DE27F7"/>
    <w:rsid w:val="00DE2827"/>
    <w:rsid w:val="00DE2C27"/>
    <w:rsid w:val="00DE31BC"/>
    <w:rsid w:val="00DE32BE"/>
    <w:rsid w:val="00DE32DC"/>
    <w:rsid w:val="00DE4EF6"/>
    <w:rsid w:val="00DE6646"/>
    <w:rsid w:val="00DE6923"/>
    <w:rsid w:val="00DE69F2"/>
    <w:rsid w:val="00DE6CDA"/>
    <w:rsid w:val="00DE7050"/>
    <w:rsid w:val="00DE7941"/>
    <w:rsid w:val="00DE7B42"/>
    <w:rsid w:val="00DF0084"/>
    <w:rsid w:val="00DF03CF"/>
    <w:rsid w:val="00DF125D"/>
    <w:rsid w:val="00DF147E"/>
    <w:rsid w:val="00DF172E"/>
    <w:rsid w:val="00DF1777"/>
    <w:rsid w:val="00DF46D6"/>
    <w:rsid w:val="00DF46E2"/>
    <w:rsid w:val="00DF4EE5"/>
    <w:rsid w:val="00DF559F"/>
    <w:rsid w:val="00DF5EEC"/>
    <w:rsid w:val="00E00080"/>
    <w:rsid w:val="00E0109C"/>
    <w:rsid w:val="00E0173D"/>
    <w:rsid w:val="00E0210C"/>
    <w:rsid w:val="00E0245D"/>
    <w:rsid w:val="00E0270B"/>
    <w:rsid w:val="00E02C6C"/>
    <w:rsid w:val="00E032A5"/>
    <w:rsid w:val="00E03E22"/>
    <w:rsid w:val="00E047AB"/>
    <w:rsid w:val="00E060A2"/>
    <w:rsid w:val="00E07D28"/>
    <w:rsid w:val="00E10B9D"/>
    <w:rsid w:val="00E11E60"/>
    <w:rsid w:val="00E12001"/>
    <w:rsid w:val="00E122B7"/>
    <w:rsid w:val="00E125FC"/>
    <w:rsid w:val="00E126A6"/>
    <w:rsid w:val="00E126D1"/>
    <w:rsid w:val="00E12760"/>
    <w:rsid w:val="00E1349F"/>
    <w:rsid w:val="00E14AF2"/>
    <w:rsid w:val="00E161DD"/>
    <w:rsid w:val="00E20957"/>
    <w:rsid w:val="00E20D66"/>
    <w:rsid w:val="00E210D9"/>
    <w:rsid w:val="00E21B25"/>
    <w:rsid w:val="00E2308E"/>
    <w:rsid w:val="00E235DD"/>
    <w:rsid w:val="00E25176"/>
    <w:rsid w:val="00E2644B"/>
    <w:rsid w:val="00E2781E"/>
    <w:rsid w:val="00E27AF3"/>
    <w:rsid w:val="00E30331"/>
    <w:rsid w:val="00E31865"/>
    <w:rsid w:val="00E31A63"/>
    <w:rsid w:val="00E32359"/>
    <w:rsid w:val="00E32DF0"/>
    <w:rsid w:val="00E33A1F"/>
    <w:rsid w:val="00E33CB8"/>
    <w:rsid w:val="00E34C8C"/>
    <w:rsid w:val="00E34F05"/>
    <w:rsid w:val="00E353CF"/>
    <w:rsid w:val="00E36523"/>
    <w:rsid w:val="00E36640"/>
    <w:rsid w:val="00E366CB"/>
    <w:rsid w:val="00E36F22"/>
    <w:rsid w:val="00E375A9"/>
    <w:rsid w:val="00E37A0E"/>
    <w:rsid w:val="00E37D01"/>
    <w:rsid w:val="00E409F1"/>
    <w:rsid w:val="00E41623"/>
    <w:rsid w:val="00E416CF"/>
    <w:rsid w:val="00E4204E"/>
    <w:rsid w:val="00E422CD"/>
    <w:rsid w:val="00E431A1"/>
    <w:rsid w:val="00E4452D"/>
    <w:rsid w:val="00E44957"/>
    <w:rsid w:val="00E458A4"/>
    <w:rsid w:val="00E463B5"/>
    <w:rsid w:val="00E470EA"/>
    <w:rsid w:val="00E4790B"/>
    <w:rsid w:val="00E500AC"/>
    <w:rsid w:val="00E50314"/>
    <w:rsid w:val="00E5141F"/>
    <w:rsid w:val="00E51D92"/>
    <w:rsid w:val="00E52F87"/>
    <w:rsid w:val="00E5439C"/>
    <w:rsid w:val="00E54F1D"/>
    <w:rsid w:val="00E5510A"/>
    <w:rsid w:val="00E5557C"/>
    <w:rsid w:val="00E563A5"/>
    <w:rsid w:val="00E57934"/>
    <w:rsid w:val="00E5794E"/>
    <w:rsid w:val="00E57F36"/>
    <w:rsid w:val="00E60AB3"/>
    <w:rsid w:val="00E63196"/>
    <w:rsid w:val="00E643EF"/>
    <w:rsid w:val="00E6488E"/>
    <w:rsid w:val="00E64FA7"/>
    <w:rsid w:val="00E65FE5"/>
    <w:rsid w:val="00E660D0"/>
    <w:rsid w:val="00E6643D"/>
    <w:rsid w:val="00E67656"/>
    <w:rsid w:val="00E676F2"/>
    <w:rsid w:val="00E67E16"/>
    <w:rsid w:val="00E67F51"/>
    <w:rsid w:val="00E701E1"/>
    <w:rsid w:val="00E70B62"/>
    <w:rsid w:val="00E70E7D"/>
    <w:rsid w:val="00E71EA6"/>
    <w:rsid w:val="00E71EC9"/>
    <w:rsid w:val="00E72061"/>
    <w:rsid w:val="00E73064"/>
    <w:rsid w:val="00E732B0"/>
    <w:rsid w:val="00E7361B"/>
    <w:rsid w:val="00E73A0D"/>
    <w:rsid w:val="00E73AEA"/>
    <w:rsid w:val="00E74AAD"/>
    <w:rsid w:val="00E7543B"/>
    <w:rsid w:val="00E75812"/>
    <w:rsid w:val="00E759C0"/>
    <w:rsid w:val="00E764E0"/>
    <w:rsid w:val="00E77756"/>
    <w:rsid w:val="00E777ED"/>
    <w:rsid w:val="00E80244"/>
    <w:rsid w:val="00E80813"/>
    <w:rsid w:val="00E80DC0"/>
    <w:rsid w:val="00E82167"/>
    <w:rsid w:val="00E82224"/>
    <w:rsid w:val="00E84C0D"/>
    <w:rsid w:val="00E850F8"/>
    <w:rsid w:val="00E855C0"/>
    <w:rsid w:val="00E86A2C"/>
    <w:rsid w:val="00E86BBB"/>
    <w:rsid w:val="00E87328"/>
    <w:rsid w:val="00E87FE0"/>
    <w:rsid w:val="00E90148"/>
    <w:rsid w:val="00E90CBD"/>
    <w:rsid w:val="00E90DF5"/>
    <w:rsid w:val="00E90F27"/>
    <w:rsid w:val="00E92866"/>
    <w:rsid w:val="00E93345"/>
    <w:rsid w:val="00E9381A"/>
    <w:rsid w:val="00E93E58"/>
    <w:rsid w:val="00E9558C"/>
    <w:rsid w:val="00E96C88"/>
    <w:rsid w:val="00E97219"/>
    <w:rsid w:val="00E97395"/>
    <w:rsid w:val="00EA0262"/>
    <w:rsid w:val="00EA0CC8"/>
    <w:rsid w:val="00EA0D96"/>
    <w:rsid w:val="00EA142F"/>
    <w:rsid w:val="00EA18DD"/>
    <w:rsid w:val="00EA1C2C"/>
    <w:rsid w:val="00EA201A"/>
    <w:rsid w:val="00EA248B"/>
    <w:rsid w:val="00EA281E"/>
    <w:rsid w:val="00EA28B7"/>
    <w:rsid w:val="00EA29F5"/>
    <w:rsid w:val="00EA33B5"/>
    <w:rsid w:val="00EA3DC2"/>
    <w:rsid w:val="00EA48C3"/>
    <w:rsid w:val="00EA6404"/>
    <w:rsid w:val="00EA6BE2"/>
    <w:rsid w:val="00EA7DE2"/>
    <w:rsid w:val="00EB01DE"/>
    <w:rsid w:val="00EB0EA3"/>
    <w:rsid w:val="00EB15EA"/>
    <w:rsid w:val="00EB178D"/>
    <w:rsid w:val="00EB2EF1"/>
    <w:rsid w:val="00EB3C4B"/>
    <w:rsid w:val="00EB43A2"/>
    <w:rsid w:val="00EB4C01"/>
    <w:rsid w:val="00EB4F90"/>
    <w:rsid w:val="00EB57AE"/>
    <w:rsid w:val="00EB6F04"/>
    <w:rsid w:val="00EB7244"/>
    <w:rsid w:val="00EC0396"/>
    <w:rsid w:val="00EC1445"/>
    <w:rsid w:val="00EC2F28"/>
    <w:rsid w:val="00EC31C0"/>
    <w:rsid w:val="00EC38C6"/>
    <w:rsid w:val="00EC3AF0"/>
    <w:rsid w:val="00EC4138"/>
    <w:rsid w:val="00EC52A4"/>
    <w:rsid w:val="00EC5B40"/>
    <w:rsid w:val="00ED048C"/>
    <w:rsid w:val="00ED5AC2"/>
    <w:rsid w:val="00ED66C9"/>
    <w:rsid w:val="00ED7D3D"/>
    <w:rsid w:val="00ED7FBD"/>
    <w:rsid w:val="00EE0FC9"/>
    <w:rsid w:val="00EE2128"/>
    <w:rsid w:val="00EE22ED"/>
    <w:rsid w:val="00EE2C8C"/>
    <w:rsid w:val="00EE4BF1"/>
    <w:rsid w:val="00EE59FC"/>
    <w:rsid w:val="00EE6325"/>
    <w:rsid w:val="00EF0116"/>
    <w:rsid w:val="00EF0830"/>
    <w:rsid w:val="00EF0F61"/>
    <w:rsid w:val="00EF1BDE"/>
    <w:rsid w:val="00EF2E01"/>
    <w:rsid w:val="00EF31DE"/>
    <w:rsid w:val="00EF342C"/>
    <w:rsid w:val="00EF3841"/>
    <w:rsid w:val="00EF390A"/>
    <w:rsid w:val="00EF4AAB"/>
    <w:rsid w:val="00EF5328"/>
    <w:rsid w:val="00EF55AF"/>
    <w:rsid w:val="00EF5743"/>
    <w:rsid w:val="00EF5B38"/>
    <w:rsid w:val="00EF5DCC"/>
    <w:rsid w:val="00EF6894"/>
    <w:rsid w:val="00EF68B5"/>
    <w:rsid w:val="00EF6927"/>
    <w:rsid w:val="00F01AF5"/>
    <w:rsid w:val="00F02021"/>
    <w:rsid w:val="00F02DB5"/>
    <w:rsid w:val="00F03AB4"/>
    <w:rsid w:val="00F03C76"/>
    <w:rsid w:val="00F06034"/>
    <w:rsid w:val="00F06411"/>
    <w:rsid w:val="00F10810"/>
    <w:rsid w:val="00F10ABA"/>
    <w:rsid w:val="00F10EE1"/>
    <w:rsid w:val="00F1366C"/>
    <w:rsid w:val="00F13BEB"/>
    <w:rsid w:val="00F14B99"/>
    <w:rsid w:val="00F14DB2"/>
    <w:rsid w:val="00F157CD"/>
    <w:rsid w:val="00F15AF2"/>
    <w:rsid w:val="00F17937"/>
    <w:rsid w:val="00F20B91"/>
    <w:rsid w:val="00F23389"/>
    <w:rsid w:val="00F23785"/>
    <w:rsid w:val="00F23891"/>
    <w:rsid w:val="00F2400B"/>
    <w:rsid w:val="00F249F2"/>
    <w:rsid w:val="00F24A5B"/>
    <w:rsid w:val="00F24B80"/>
    <w:rsid w:val="00F251D0"/>
    <w:rsid w:val="00F2631C"/>
    <w:rsid w:val="00F26483"/>
    <w:rsid w:val="00F268A5"/>
    <w:rsid w:val="00F26A30"/>
    <w:rsid w:val="00F300BD"/>
    <w:rsid w:val="00F3041B"/>
    <w:rsid w:val="00F304A4"/>
    <w:rsid w:val="00F31439"/>
    <w:rsid w:val="00F336DA"/>
    <w:rsid w:val="00F33AA5"/>
    <w:rsid w:val="00F33D7D"/>
    <w:rsid w:val="00F348C4"/>
    <w:rsid w:val="00F34911"/>
    <w:rsid w:val="00F34B4B"/>
    <w:rsid w:val="00F358FB"/>
    <w:rsid w:val="00F36033"/>
    <w:rsid w:val="00F406AB"/>
    <w:rsid w:val="00F408FA"/>
    <w:rsid w:val="00F4110E"/>
    <w:rsid w:val="00F41BD0"/>
    <w:rsid w:val="00F4350D"/>
    <w:rsid w:val="00F43745"/>
    <w:rsid w:val="00F45385"/>
    <w:rsid w:val="00F45769"/>
    <w:rsid w:val="00F46189"/>
    <w:rsid w:val="00F46DEA"/>
    <w:rsid w:val="00F47703"/>
    <w:rsid w:val="00F47985"/>
    <w:rsid w:val="00F50003"/>
    <w:rsid w:val="00F50754"/>
    <w:rsid w:val="00F52D6F"/>
    <w:rsid w:val="00F52EB8"/>
    <w:rsid w:val="00F52FF5"/>
    <w:rsid w:val="00F530D1"/>
    <w:rsid w:val="00F5326C"/>
    <w:rsid w:val="00F5477A"/>
    <w:rsid w:val="00F5509A"/>
    <w:rsid w:val="00F552A2"/>
    <w:rsid w:val="00F55D73"/>
    <w:rsid w:val="00F562F3"/>
    <w:rsid w:val="00F5692E"/>
    <w:rsid w:val="00F56BF1"/>
    <w:rsid w:val="00F573ED"/>
    <w:rsid w:val="00F60F9F"/>
    <w:rsid w:val="00F610DA"/>
    <w:rsid w:val="00F617BF"/>
    <w:rsid w:val="00F61E10"/>
    <w:rsid w:val="00F6361E"/>
    <w:rsid w:val="00F6366B"/>
    <w:rsid w:val="00F64382"/>
    <w:rsid w:val="00F64430"/>
    <w:rsid w:val="00F649E2"/>
    <w:rsid w:val="00F64DF3"/>
    <w:rsid w:val="00F65140"/>
    <w:rsid w:val="00F65EA0"/>
    <w:rsid w:val="00F66290"/>
    <w:rsid w:val="00F666D7"/>
    <w:rsid w:val="00F667ED"/>
    <w:rsid w:val="00F67B0A"/>
    <w:rsid w:val="00F67CBB"/>
    <w:rsid w:val="00F700E6"/>
    <w:rsid w:val="00F702E4"/>
    <w:rsid w:val="00F70C2C"/>
    <w:rsid w:val="00F70F91"/>
    <w:rsid w:val="00F719C7"/>
    <w:rsid w:val="00F71DC1"/>
    <w:rsid w:val="00F72C2C"/>
    <w:rsid w:val="00F740AA"/>
    <w:rsid w:val="00F7412D"/>
    <w:rsid w:val="00F7426F"/>
    <w:rsid w:val="00F7434A"/>
    <w:rsid w:val="00F74471"/>
    <w:rsid w:val="00F7455D"/>
    <w:rsid w:val="00F75F2A"/>
    <w:rsid w:val="00F76C54"/>
    <w:rsid w:val="00F76F62"/>
    <w:rsid w:val="00F7773B"/>
    <w:rsid w:val="00F778B0"/>
    <w:rsid w:val="00F77DF0"/>
    <w:rsid w:val="00F80915"/>
    <w:rsid w:val="00F81BF5"/>
    <w:rsid w:val="00F82A48"/>
    <w:rsid w:val="00F82F3E"/>
    <w:rsid w:val="00F83A6C"/>
    <w:rsid w:val="00F83DA8"/>
    <w:rsid w:val="00F84975"/>
    <w:rsid w:val="00F854F6"/>
    <w:rsid w:val="00F85D0F"/>
    <w:rsid w:val="00F85EFA"/>
    <w:rsid w:val="00F86726"/>
    <w:rsid w:val="00F9020F"/>
    <w:rsid w:val="00F9064B"/>
    <w:rsid w:val="00F914F5"/>
    <w:rsid w:val="00F916FC"/>
    <w:rsid w:val="00F91B10"/>
    <w:rsid w:val="00F92370"/>
    <w:rsid w:val="00F9290C"/>
    <w:rsid w:val="00F92B8A"/>
    <w:rsid w:val="00F93090"/>
    <w:rsid w:val="00F93F63"/>
    <w:rsid w:val="00F94594"/>
    <w:rsid w:val="00F96041"/>
    <w:rsid w:val="00F96235"/>
    <w:rsid w:val="00F96AE0"/>
    <w:rsid w:val="00F97ABB"/>
    <w:rsid w:val="00FA114A"/>
    <w:rsid w:val="00FA13CA"/>
    <w:rsid w:val="00FA267F"/>
    <w:rsid w:val="00FA30A9"/>
    <w:rsid w:val="00FA374E"/>
    <w:rsid w:val="00FA3970"/>
    <w:rsid w:val="00FA5EEC"/>
    <w:rsid w:val="00FA6981"/>
    <w:rsid w:val="00FA6B1C"/>
    <w:rsid w:val="00FA6E94"/>
    <w:rsid w:val="00FA7188"/>
    <w:rsid w:val="00FA7F2A"/>
    <w:rsid w:val="00FB038D"/>
    <w:rsid w:val="00FB4FC9"/>
    <w:rsid w:val="00FB6447"/>
    <w:rsid w:val="00FB6638"/>
    <w:rsid w:val="00FB69B4"/>
    <w:rsid w:val="00FB77DC"/>
    <w:rsid w:val="00FC01FC"/>
    <w:rsid w:val="00FC1040"/>
    <w:rsid w:val="00FC2356"/>
    <w:rsid w:val="00FC2865"/>
    <w:rsid w:val="00FC29A3"/>
    <w:rsid w:val="00FC3912"/>
    <w:rsid w:val="00FC3D4B"/>
    <w:rsid w:val="00FC497D"/>
    <w:rsid w:val="00FC4ADF"/>
    <w:rsid w:val="00FC4D56"/>
    <w:rsid w:val="00FC6470"/>
    <w:rsid w:val="00FC689B"/>
    <w:rsid w:val="00FD0388"/>
    <w:rsid w:val="00FD0405"/>
    <w:rsid w:val="00FD1B6C"/>
    <w:rsid w:val="00FD1D4A"/>
    <w:rsid w:val="00FD26C7"/>
    <w:rsid w:val="00FD2DC5"/>
    <w:rsid w:val="00FD358E"/>
    <w:rsid w:val="00FD518B"/>
    <w:rsid w:val="00FD630E"/>
    <w:rsid w:val="00FD6D62"/>
    <w:rsid w:val="00FD7012"/>
    <w:rsid w:val="00FD7C65"/>
    <w:rsid w:val="00FE048E"/>
    <w:rsid w:val="00FE14DA"/>
    <w:rsid w:val="00FE32E8"/>
    <w:rsid w:val="00FE34C9"/>
    <w:rsid w:val="00FE475F"/>
    <w:rsid w:val="00FE7490"/>
    <w:rsid w:val="00FE7D38"/>
    <w:rsid w:val="00FE7E46"/>
    <w:rsid w:val="00FF11B0"/>
    <w:rsid w:val="00FF1291"/>
    <w:rsid w:val="00FF1542"/>
    <w:rsid w:val="00FF46D8"/>
    <w:rsid w:val="00FF4E7E"/>
    <w:rsid w:val="00FF4E8D"/>
    <w:rsid w:val="00FF5C68"/>
    <w:rsid w:val="00FF619B"/>
    <w:rsid w:val="00FF63A1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E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DE32BE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107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2B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07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2B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107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0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2B5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603AD0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005309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4112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D096D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6D6A5C"/>
    <w:pPr>
      <w:ind w:left="1620" w:right="151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5</Pages>
  <Words>1115</Words>
  <Characters>7699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JÁNOSHÁZA VÁROS</dc:title>
  <dc:subject/>
  <dc:creator>Aniko</dc:creator>
  <cp:keywords/>
  <dc:description/>
  <cp:lastModifiedBy>btimea</cp:lastModifiedBy>
  <cp:revision>6</cp:revision>
  <cp:lastPrinted>2016-10-19T12:16:00Z</cp:lastPrinted>
  <dcterms:created xsi:type="dcterms:W3CDTF">2017-07-14T09:27:00Z</dcterms:created>
  <dcterms:modified xsi:type="dcterms:W3CDTF">2017-07-18T09:52:00Z</dcterms:modified>
</cp:coreProperties>
</file>