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E" w:rsidRPr="00897536" w:rsidRDefault="005F09CE" w:rsidP="00A67F3A">
      <w:r w:rsidRPr="00897536">
        <w:t>JÁNOSHÁZA VÁROS</w:t>
      </w:r>
    </w:p>
    <w:p w:rsidR="005F09CE" w:rsidRPr="00897536" w:rsidRDefault="005F09CE" w:rsidP="00A67F3A">
      <w:pPr>
        <w:ind w:right="-158"/>
        <w:jc w:val="both"/>
      </w:pPr>
      <w:r w:rsidRPr="00897536">
        <w:t>ÖNKORMÁNYZATÁNAK</w:t>
      </w:r>
    </w:p>
    <w:p w:rsidR="005F09CE" w:rsidRPr="00897536" w:rsidRDefault="005F09CE" w:rsidP="00A67F3A">
      <w:pPr>
        <w:jc w:val="both"/>
      </w:pPr>
      <w:r w:rsidRPr="00897536">
        <w:t>KÉPVISELŐ-TESTÜLETE</w:t>
      </w:r>
    </w:p>
    <w:p w:rsidR="005F09CE" w:rsidRPr="00897536" w:rsidRDefault="005F09CE" w:rsidP="00A67F3A">
      <w:pPr>
        <w:jc w:val="both"/>
        <w:rPr>
          <w:u w:val="single"/>
        </w:rPr>
      </w:pPr>
      <w:r w:rsidRPr="00897536">
        <w:rPr>
          <w:u w:val="single"/>
        </w:rPr>
        <w:t>JÁNOSHÁZA</w:t>
      </w:r>
    </w:p>
    <w:p w:rsidR="005F09CE" w:rsidRPr="00897536" w:rsidRDefault="005F09CE" w:rsidP="00A67F3A">
      <w:pPr>
        <w:jc w:val="both"/>
        <w:rPr>
          <w:u w:val="single"/>
        </w:rPr>
      </w:pPr>
    </w:p>
    <w:p w:rsidR="005F09CE" w:rsidRPr="00897536" w:rsidRDefault="005F09CE" w:rsidP="00A67F3A">
      <w:pPr>
        <w:jc w:val="both"/>
        <w:rPr>
          <w:u w:val="single"/>
        </w:rPr>
      </w:pPr>
    </w:p>
    <w:p w:rsidR="005F09CE" w:rsidRPr="00897536" w:rsidRDefault="005F09CE" w:rsidP="00A67F3A">
      <w:pPr>
        <w:jc w:val="both"/>
        <w:rPr>
          <w:b/>
          <w:u w:val="single"/>
        </w:rPr>
      </w:pPr>
      <w:r w:rsidRPr="00897536">
        <w:tab/>
      </w:r>
      <w:r w:rsidRPr="00897536">
        <w:tab/>
      </w:r>
      <w:r w:rsidRPr="00897536">
        <w:tab/>
      </w:r>
      <w:r w:rsidRPr="00897536">
        <w:tab/>
      </w:r>
      <w:r w:rsidRPr="00897536">
        <w:rPr>
          <w:b/>
          <w:u w:val="single"/>
        </w:rPr>
        <w:t>J E G Y Z Ő K Ö N Y V</w:t>
      </w:r>
    </w:p>
    <w:p w:rsidR="005F09CE" w:rsidRPr="00897536" w:rsidRDefault="005F09CE" w:rsidP="00A67F3A">
      <w:pPr>
        <w:jc w:val="both"/>
        <w:rPr>
          <w:b/>
          <w:u w:val="single"/>
        </w:rPr>
      </w:pPr>
    </w:p>
    <w:p w:rsidR="005F09CE" w:rsidRPr="00897536" w:rsidRDefault="005F09CE" w:rsidP="00A67F3A">
      <w:pPr>
        <w:jc w:val="both"/>
        <w:rPr>
          <w:b/>
          <w:u w:val="single"/>
        </w:rPr>
      </w:pPr>
    </w:p>
    <w:p w:rsidR="005F09CE" w:rsidRPr="00897536" w:rsidRDefault="005F09CE" w:rsidP="00A67F3A">
      <w:r w:rsidRPr="00897536">
        <w:t xml:space="preserve">        </w:t>
      </w:r>
      <w:r w:rsidRPr="00897536">
        <w:rPr>
          <w:u w:val="single"/>
        </w:rPr>
        <w:t>Készült</w:t>
      </w:r>
      <w:r w:rsidRPr="00897536">
        <w:t xml:space="preserve">: </w:t>
      </w:r>
      <w:r w:rsidRPr="00897536">
        <w:rPr>
          <w:b/>
        </w:rPr>
        <w:t>Jánosháza</w:t>
      </w:r>
      <w:r w:rsidRPr="00897536">
        <w:t xml:space="preserve"> Város Önkormányzatának Képviselő-testülete </w:t>
      </w:r>
      <w:r>
        <w:rPr>
          <w:b/>
          <w:u w:val="single"/>
        </w:rPr>
        <w:t>2017. június 12</w:t>
      </w:r>
      <w:r w:rsidRPr="00897536">
        <w:rPr>
          <w:b/>
          <w:u w:val="single"/>
        </w:rPr>
        <w:t>-én megtartott</w:t>
      </w:r>
      <w:r w:rsidRPr="00897536">
        <w:t xml:space="preserve"> ülésén.</w:t>
      </w:r>
    </w:p>
    <w:p w:rsidR="005F09CE" w:rsidRPr="00897536" w:rsidRDefault="005F09CE" w:rsidP="00A67F3A">
      <w:pPr>
        <w:jc w:val="both"/>
      </w:pPr>
    </w:p>
    <w:p w:rsidR="005F09CE" w:rsidRPr="00897536" w:rsidRDefault="005F09CE" w:rsidP="00A67F3A">
      <w:pPr>
        <w:jc w:val="both"/>
        <w:rPr>
          <w:u w:val="single"/>
        </w:rPr>
      </w:pPr>
      <w:r w:rsidRPr="00897536">
        <w:tab/>
      </w:r>
      <w:r w:rsidRPr="00897536">
        <w:rPr>
          <w:u w:val="single"/>
        </w:rPr>
        <w:t>Jelen vannak:</w:t>
      </w:r>
    </w:p>
    <w:p w:rsidR="005F09CE" w:rsidRPr="00897536" w:rsidRDefault="005F09CE" w:rsidP="00A67F3A">
      <w:pPr>
        <w:jc w:val="both"/>
      </w:pPr>
      <w:r w:rsidRPr="00897536">
        <w:tab/>
      </w:r>
      <w:smartTag w:uri="urn:schemas-microsoft-com:office:smarttags" w:element="PersonName">
        <w:r w:rsidRPr="00897536">
          <w:t>Kiss András</w:t>
        </w:r>
      </w:smartTag>
      <w:r w:rsidRPr="00897536">
        <w:t xml:space="preserve"> polgármester</w:t>
      </w:r>
    </w:p>
    <w:p w:rsidR="005F09CE" w:rsidRPr="00897536" w:rsidRDefault="005F09CE" w:rsidP="00A67F3A">
      <w:pPr>
        <w:ind w:firstLine="708"/>
        <w:jc w:val="both"/>
      </w:pPr>
      <w:smartTag w:uri="urn:schemas-microsoft-com:office:smarttags" w:element="PersonName">
        <w:r w:rsidRPr="00897536">
          <w:t>Dr. Kiss Imre</w:t>
        </w:r>
      </w:smartTag>
      <w:r w:rsidRPr="00897536">
        <w:t xml:space="preserve"> alpolgármester</w:t>
      </w:r>
    </w:p>
    <w:p w:rsidR="005F09CE" w:rsidRPr="00897536" w:rsidRDefault="005F09CE" w:rsidP="00A67F3A">
      <w:pPr>
        <w:ind w:firstLine="708"/>
        <w:jc w:val="both"/>
      </w:pPr>
      <w:smartTag w:uri="urn:schemas-microsoft-com:office:smarttags" w:element="PersonName">
        <w:r w:rsidRPr="00897536">
          <w:t>Németh Zoltán</w:t>
        </w:r>
      </w:smartTag>
      <w:r w:rsidRPr="00897536">
        <w:t>, képviselő</w:t>
      </w:r>
    </w:p>
    <w:p w:rsidR="005F09CE" w:rsidRPr="00897536" w:rsidRDefault="005F09CE" w:rsidP="00A67F3A">
      <w:pPr>
        <w:jc w:val="both"/>
      </w:pPr>
      <w:r w:rsidRPr="00897536">
        <w:tab/>
      </w:r>
      <w:smartTag w:uri="urn:schemas-microsoft-com:office:smarttags" w:element="PersonName">
        <w:r w:rsidRPr="00897536">
          <w:t>Stankovics István</w:t>
        </w:r>
      </w:smartTag>
      <w:r w:rsidRPr="00897536">
        <w:t xml:space="preserve"> képviselő</w:t>
      </w:r>
      <w:r w:rsidRPr="00897536">
        <w:tab/>
      </w:r>
      <w:r w:rsidRPr="00897536">
        <w:tab/>
      </w:r>
      <w:r w:rsidRPr="00897536">
        <w:tab/>
        <w:t xml:space="preserve"> </w:t>
      </w:r>
    </w:p>
    <w:p w:rsidR="005F09CE" w:rsidRPr="00897536" w:rsidRDefault="005F09CE" w:rsidP="00A67F3A">
      <w:pPr>
        <w:jc w:val="both"/>
      </w:pPr>
      <w:r w:rsidRPr="00897536">
        <w:tab/>
      </w:r>
      <w:smartTag w:uri="urn:schemas-microsoft-com:office:smarttags" w:element="PersonName">
        <w:r w:rsidRPr="00897536">
          <w:t>Bertáné Dörnyei Judit</w:t>
        </w:r>
      </w:smartTag>
      <w:r w:rsidRPr="00897536">
        <w:t>, képviselő</w:t>
      </w:r>
    </w:p>
    <w:p w:rsidR="005F09CE" w:rsidRPr="00897536" w:rsidRDefault="005F09CE" w:rsidP="00A67F3A">
      <w:pPr>
        <w:jc w:val="both"/>
      </w:pPr>
      <w:r w:rsidRPr="00897536">
        <w:tab/>
      </w:r>
      <w:smartTag w:uri="urn:schemas-microsoft-com:office:smarttags" w:element="PersonName">
        <w:r w:rsidRPr="00897536">
          <w:t>Jakab Tibor</w:t>
        </w:r>
      </w:smartTag>
      <w:r w:rsidRPr="00897536">
        <w:t>, képviselő</w:t>
      </w:r>
      <w:r>
        <w:tab/>
      </w:r>
      <w:r>
        <w:tab/>
      </w:r>
      <w:r>
        <w:tab/>
        <w:t>(6</w:t>
      </w:r>
      <w:r w:rsidRPr="00897536">
        <w:t xml:space="preserve"> fő)  </w:t>
      </w:r>
    </w:p>
    <w:p w:rsidR="005F09CE" w:rsidRPr="00897536" w:rsidRDefault="005F09CE" w:rsidP="00A67F3A">
      <w:pPr>
        <w:jc w:val="both"/>
      </w:pPr>
    </w:p>
    <w:p w:rsidR="005F09CE" w:rsidRDefault="005F09CE" w:rsidP="00A67F3A">
      <w:pPr>
        <w:ind w:firstLine="708"/>
        <w:jc w:val="both"/>
        <w:rPr>
          <w:u w:val="single"/>
        </w:rPr>
      </w:pPr>
      <w:r w:rsidRPr="006A4FCB">
        <w:rPr>
          <w:u w:val="single"/>
        </w:rPr>
        <w:t>Igazoltan távol van:</w:t>
      </w:r>
    </w:p>
    <w:p w:rsidR="005F09CE" w:rsidRPr="00897536" w:rsidRDefault="005F09CE" w:rsidP="00A67F3A">
      <w:pPr>
        <w:ind w:firstLine="708"/>
        <w:jc w:val="both"/>
      </w:pPr>
      <w:smartTag w:uri="urn:schemas-microsoft-com:office:smarttags" w:element="PersonName">
        <w:r w:rsidRPr="00897536">
          <w:t>Balhási Imréné</w:t>
        </w:r>
      </w:smartTag>
      <w:r w:rsidRPr="00897536">
        <w:t xml:space="preserve"> képviselő</w:t>
      </w:r>
    </w:p>
    <w:p w:rsidR="005F09CE" w:rsidRPr="006A4FCB" w:rsidRDefault="005F09CE" w:rsidP="00A67F3A">
      <w:pPr>
        <w:ind w:firstLine="708"/>
        <w:jc w:val="both"/>
        <w:rPr>
          <w:u w:val="single"/>
        </w:rPr>
      </w:pPr>
    </w:p>
    <w:p w:rsidR="005F09CE" w:rsidRPr="00897536" w:rsidRDefault="005F09CE" w:rsidP="00A67F3A">
      <w:pPr>
        <w:ind w:firstLine="708"/>
      </w:pPr>
      <w:r w:rsidRPr="00897536">
        <w:rPr>
          <w:u w:val="single"/>
        </w:rPr>
        <w:t>Meghívottak közül jelen van</w:t>
      </w:r>
      <w:r w:rsidRPr="00897536">
        <w:t>:</w:t>
      </w:r>
    </w:p>
    <w:p w:rsidR="005F09CE" w:rsidRPr="00897536" w:rsidRDefault="005F09CE" w:rsidP="00A67F3A">
      <w:pPr>
        <w:jc w:val="both"/>
      </w:pPr>
      <w:r w:rsidRPr="00897536">
        <w:tab/>
        <w:t>dr. Balás Endre jegyző</w:t>
      </w:r>
    </w:p>
    <w:p w:rsidR="005F09CE" w:rsidRPr="00897536" w:rsidRDefault="005F09CE" w:rsidP="00A67F3A">
      <w:pPr>
        <w:jc w:val="both"/>
      </w:pPr>
      <w:r w:rsidRPr="00897536">
        <w:tab/>
      </w:r>
      <w:smartTag w:uri="urn:schemas-microsoft-com:office:smarttags" w:element="PersonName">
        <w:r w:rsidRPr="00897536">
          <w:t>Horváthné Apró Erzsébet</w:t>
        </w:r>
      </w:smartTag>
      <w:r w:rsidRPr="00897536">
        <w:t xml:space="preserve"> pénzügyi osztályvezető</w:t>
      </w:r>
    </w:p>
    <w:p w:rsidR="005F09CE" w:rsidRPr="00897536" w:rsidRDefault="005F09CE" w:rsidP="00A67F3A">
      <w:pPr>
        <w:jc w:val="both"/>
      </w:pPr>
      <w:r w:rsidRPr="00897536">
        <w:tab/>
      </w:r>
      <w:r>
        <w:t>Németh Ferenc, műszaki referens</w:t>
      </w:r>
    </w:p>
    <w:p w:rsidR="005F09CE" w:rsidRPr="00897536" w:rsidRDefault="005F09CE" w:rsidP="00A67F3A">
      <w:pPr>
        <w:jc w:val="both"/>
      </w:pPr>
      <w:r w:rsidRPr="00897536">
        <w:tab/>
      </w:r>
    </w:p>
    <w:p w:rsidR="005F09CE" w:rsidRPr="00897536" w:rsidRDefault="005F09CE" w:rsidP="00A67F3A">
      <w:pPr>
        <w:jc w:val="both"/>
      </w:pPr>
      <w:r w:rsidRPr="00897536">
        <w:tab/>
      </w:r>
      <w:smartTag w:uri="urn:schemas-microsoft-com:office:smarttags" w:element="PersonName">
        <w:r w:rsidRPr="00897536">
          <w:rPr>
            <w:u w:val="single"/>
          </w:rPr>
          <w:t>Kiss András</w:t>
        </w:r>
      </w:smartTag>
      <w:r w:rsidRPr="00897536">
        <w:rPr>
          <w:u w:val="single"/>
        </w:rPr>
        <w:t xml:space="preserve"> polgármester</w:t>
      </w:r>
      <w:r w:rsidRPr="00897536">
        <w:t>: Köszönti a megjelenteket. Megállapítja, hogy az ülés hat</w:t>
      </w:r>
      <w:r>
        <w:t>ározatképes, 7 fő képviselőből 6</w:t>
      </w:r>
      <w:r w:rsidRPr="00897536">
        <w:t xml:space="preserve"> fő jelen van, az ülést megnyitja. Jegyzőkönyv-hitelesítőnek javasolja </w:t>
      </w:r>
      <w:smartTag w:uri="urn:schemas-microsoft-com:office:smarttags" w:element="PersonName">
        <w:r>
          <w:t>Bertáné Dörnyei Judit</w:t>
        </w:r>
      </w:smartTag>
      <w:r w:rsidRPr="00897536">
        <w:t xml:space="preserve">, és </w:t>
      </w:r>
      <w:smartTag w:uri="urn:schemas-microsoft-com:office:smarttags" w:element="PersonName">
        <w:r>
          <w:t>Stankovics István</w:t>
        </w:r>
      </w:smartTag>
      <w:r w:rsidRPr="00897536">
        <w:t xml:space="preserve"> képviselőket. Javasolja a meghívóban szereplő napirendi pontok elfogadását az alábbiak szerint:</w:t>
      </w:r>
    </w:p>
    <w:p w:rsidR="005F09CE" w:rsidRPr="00897536" w:rsidRDefault="005F09CE" w:rsidP="00A67F3A">
      <w:pPr>
        <w:jc w:val="both"/>
      </w:pPr>
    </w:p>
    <w:p w:rsidR="005F09CE" w:rsidRPr="00991C76" w:rsidRDefault="005F09CE" w:rsidP="00A67F3A">
      <w:pPr>
        <w:pStyle w:val="ListParagraph"/>
        <w:ind w:left="660" w:hanging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Terület-és Településfejlesztési Operatív programban nyertes pályázatok kapcsán közbeszerzési tanácsadó kiválasztása</w:t>
      </w:r>
    </w:p>
    <w:p w:rsidR="005F09CE" w:rsidRPr="00991C76" w:rsidRDefault="005F09CE" w:rsidP="00A67F3A">
      <w:pPr>
        <w:pStyle w:val="ListParagraph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991C76">
        <w:rPr>
          <w:rFonts w:ascii="Times New Roman" w:hAnsi="Times New Roman"/>
          <w:sz w:val="24"/>
          <w:szCs w:val="24"/>
          <w:u w:val="single"/>
        </w:rPr>
        <w:t>Előadó:</w:t>
      </w:r>
      <w:r w:rsidRPr="00991C76">
        <w:rPr>
          <w:rFonts w:ascii="Times New Roman" w:hAnsi="Times New Roman"/>
          <w:sz w:val="24"/>
          <w:szCs w:val="24"/>
        </w:rPr>
        <w:t xml:space="preserve"> polgármester</w:t>
      </w:r>
    </w:p>
    <w:p w:rsidR="005F09CE" w:rsidRPr="006F0195" w:rsidRDefault="005F09CE" w:rsidP="00A67F3A">
      <w:pPr>
        <w:pStyle w:val="ListParagrap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Helyi építési szabályzat módosítása</w:t>
      </w:r>
    </w:p>
    <w:p w:rsidR="005F09CE" w:rsidRDefault="005F09CE" w:rsidP="00A67F3A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5D5D8F">
        <w:rPr>
          <w:rFonts w:ascii="Times New Roman" w:hAnsi="Times New Roman"/>
          <w:sz w:val="24"/>
          <w:szCs w:val="24"/>
          <w:u w:val="single"/>
        </w:rPr>
        <w:t>Előadó:</w:t>
      </w:r>
      <w:r w:rsidRPr="005D5D8F">
        <w:rPr>
          <w:rFonts w:ascii="Times New Roman" w:hAnsi="Times New Roman"/>
          <w:sz w:val="24"/>
          <w:szCs w:val="24"/>
        </w:rPr>
        <w:t xml:space="preserve"> polgármester</w:t>
      </w:r>
    </w:p>
    <w:p w:rsidR="005F09CE" w:rsidRPr="005D5D8F" w:rsidRDefault="005F09CE" w:rsidP="00A67F3A">
      <w:pPr>
        <w:pStyle w:val="ListParagraph"/>
        <w:rPr>
          <w:rFonts w:ascii="Times New Roman" w:hAnsi="Times New Roman"/>
          <w:sz w:val="24"/>
          <w:szCs w:val="24"/>
        </w:rPr>
      </w:pPr>
    </w:p>
    <w:p w:rsidR="005F09CE" w:rsidRPr="005D5D8F" w:rsidRDefault="005F09CE" w:rsidP="00A67F3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Tulajdonosi hozzájárulás átadása optikai hálózat kiépítéséhez</w:t>
      </w:r>
    </w:p>
    <w:p w:rsidR="005F09CE" w:rsidRDefault="005F09CE" w:rsidP="00A67F3A">
      <w:pPr>
        <w:pStyle w:val="ListParagraph"/>
        <w:rPr>
          <w:rFonts w:ascii="Times New Roman" w:hAnsi="Times New Roman"/>
          <w:sz w:val="24"/>
          <w:szCs w:val="24"/>
        </w:rPr>
      </w:pPr>
      <w:r w:rsidRPr="005D5D8F">
        <w:rPr>
          <w:rFonts w:ascii="Times New Roman" w:hAnsi="Times New Roman"/>
          <w:sz w:val="24"/>
          <w:szCs w:val="24"/>
          <w:u w:val="single"/>
        </w:rPr>
        <w:t>Előadó</w:t>
      </w:r>
      <w:r w:rsidRPr="005D5D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polgármester</w:t>
      </w:r>
    </w:p>
    <w:p w:rsidR="005F09CE" w:rsidRPr="005D5D8F" w:rsidRDefault="005F09CE" w:rsidP="00A67F3A">
      <w:pPr>
        <w:pStyle w:val="ListParagraph"/>
        <w:rPr>
          <w:rFonts w:ascii="Times New Roman" w:hAnsi="Times New Roman"/>
          <w:sz w:val="24"/>
          <w:szCs w:val="24"/>
        </w:rPr>
      </w:pPr>
    </w:p>
    <w:p w:rsidR="005F09CE" w:rsidRPr="005D5D8F" w:rsidRDefault="005F09CE" w:rsidP="00A67F3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Talent &amp; Luck Kft kérelme</w:t>
      </w:r>
    </w:p>
    <w:p w:rsidR="005F09CE" w:rsidRDefault="005F09CE" w:rsidP="00A67F3A">
      <w:pPr>
        <w:pStyle w:val="ListParagraph"/>
        <w:rPr>
          <w:rFonts w:ascii="Times New Roman" w:hAnsi="Times New Roman"/>
          <w:sz w:val="24"/>
          <w:szCs w:val="24"/>
        </w:rPr>
      </w:pPr>
      <w:r w:rsidRPr="005D5D8F">
        <w:rPr>
          <w:rFonts w:ascii="Times New Roman" w:hAnsi="Times New Roman"/>
          <w:sz w:val="24"/>
          <w:szCs w:val="24"/>
          <w:u w:val="single"/>
        </w:rPr>
        <w:t>Előadó</w:t>
      </w:r>
      <w:r w:rsidRPr="005D5D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polgármester</w:t>
      </w:r>
    </w:p>
    <w:p w:rsidR="005F09CE" w:rsidRPr="005D5D8F" w:rsidRDefault="005F09CE" w:rsidP="00A67F3A">
      <w:pPr>
        <w:pStyle w:val="ListParagrap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D5D8F">
        <w:rPr>
          <w:rFonts w:ascii="Times New Roman" w:hAnsi="Times New Roman"/>
          <w:sz w:val="24"/>
          <w:szCs w:val="24"/>
        </w:rPr>
        <w:t>Egyebek</w:t>
      </w:r>
    </w:p>
    <w:p w:rsidR="005F09CE" w:rsidRPr="005D5D8F" w:rsidRDefault="005F09CE" w:rsidP="00A67F3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4E3DC8">
        <w:rPr>
          <w:sz w:val="24"/>
          <w:szCs w:val="24"/>
        </w:rPr>
        <w:t xml:space="preserve">   </w:t>
      </w:r>
      <w:r w:rsidRPr="00E02C6C">
        <w:rPr>
          <w:rFonts w:ascii="Times New Roman" w:hAnsi="Times New Roman"/>
          <w:sz w:val="24"/>
          <w:szCs w:val="24"/>
          <w:u w:val="single"/>
        </w:rPr>
        <w:t>Zárt ülés keretében:</w:t>
      </w:r>
    </w:p>
    <w:p w:rsidR="005F09CE" w:rsidRDefault="005F09CE" w:rsidP="00A67F3A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Felügyeleti Bizottsági tag megválasztása</w:t>
      </w:r>
    </w:p>
    <w:p w:rsidR="005F09CE" w:rsidRDefault="005F09CE" w:rsidP="00A67F3A">
      <w:pPr>
        <w:pStyle w:val="ListParagraph"/>
        <w:rPr>
          <w:rFonts w:ascii="Times New Roman" w:hAnsi="Times New Roman"/>
          <w:sz w:val="24"/>
          <w:szCs w:val="24"/>
        </w:rPr>
      </w:pPr>
      <w:r w:rsidRPr="005D5D8F">
        <w:rPr>
          <w:rFonts w:ascii="Times New Roman" w:hAnsi="Times New Roman"/>
          <w:sz w:val="24"/>
          <w:szCs w:val="24"/>
          <w:u w:val="single"/>
        </w:rPr>
        <w:t>Előadó</w:t>
      </w:r>
      <w:r w:rsidRPr="005D5D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polgármester</w:t>
      </w:r>
    </w:p>
    <w:p w:rsidR="005F09CE" w:rsidRPr="006244E6" w:rsidRDefault="005F09CE" w:rsidP="00A67F3A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tabs>
          <w:tab w:val="left" w:pos="360"/>
        </w:tabs>
        <w:ind w:firstLine="360"/>
        <w:jc w:val="both"/>
      </w:pPr>
      <w:r w:rsidRPr="00897536">
        <w:tab/>
      </w:r>
      <w:r>
        <w:t>A Képviselő-testület 6</w:t>
      </w:r>
      <w:r w:rsidRPr="00897536">
        <w:t xml:space="preserve"> igen szavazattal, ellenszavazat és tartózkodás nélkül a javasolt napirendi pontot és a jegyzőkönyv-hitelesítők személyét elfogadja. </w:t>
      </w:r>
    </w:p>
    <w:p w:rsidR="005F09CE" w:rsidRPr="00897536" w:rsidRDefault="005F09CE" w:rsidP="00A67F3A">
      <w:pPr>
        <w:jc w:val="both"/>
      </w:pPr>
    </w:p>
    <w:p w:rsidR="005F09CE" w:rsidRPr="002B7CAE" w:rsidRDefault="005F09CE" w:rsidP="00A67F3A">
      <w:pPr>
        <w:pStyle w:val="ListParagraph"/>
        <w:ind w:left="660" w:hanging="3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 </w:t>
      </w:r>
      <w:r w:rsidRPr="00897536">
        <w:rPr>
          <w:rFonts w:ascii="Times New Roman" w:hAnsi="Times New Roman"/>
          <w:i/>
          <w:sz w:val="24"/>
          <w:szCs w:val="24"/>
        </w:rPr>
        <w:t xml:space="preserve"> </w:t>
      </w:r>
      <w:r w:rsidRPr="002B7CAE">
        <w:rPr>
          <w:rFonts w:ascii="Times New Roman" w:hAnsi="Times New Roman"/>
          <w:i/>
          <w:sz w:val="24"/>
          <w:szCs w:val="24"/>
        </w:rPr>
        <w:t>Terület-és Településfejlesztési Operatív programban nyertes pályázatok kapcsán közbeszerzési tanácsadó kiválasztása</w:t>
      </w:r>
    </w:p>
    <w:p w:rsidR="005F09CE" w:rsidRPr="002B7CAE" w:rsidRDefault="005F09CE" w:rsidP="00A67F3A">
      <w:pPr>
        <w:pStyle w:val="ListParagraph"/>
        <w:spacing w:after="0" w:line="240" w:lineRule="auto"/>
        <w:ind w:left="0" w:firstLine="660"/>
        <w:rPr>
          <w:rFonts w:ascii="Times New Roman" w:hAnsi="Times New Roman"/>
          <w:i/>
          <w:sz w:val="24"/>
          <w:szCs w:val="24"/>
        </w:rPr>
      </w:pPr>
      <w:r w:rsidRPr="002B7CAE">
        <w:rPr>
          <w:rFonts w:ascii="Times New Roman" w:hAnsi="Times New Roman"/>
          <w:i/>
          <w:sz w:val="24"/>
          <w:szCs w:val="24"/>
          <w:u w:val="single"/>
        </w:rPr>
        <w:t>Előadó:</w:t>
      </w:r>
      <w:r w:rsidRPr="002B7CAE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5F09CE" w:rsidRPr="005D7095" w:rsidRDefault="005F09CE" w:rsidP="00A67F3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897536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Az óvoda felújítására, és a Zöld város kiépítésére szóló pályázatokat megnyerték, a szerződés alá is lett írva. Meg kell kezdeni a közbeszerzést. Ajánlattételre három céget kell felkérni. Ez a három cég a következő: Ekron Consulting Kft, az A.M.T. Hungária Bt, valamint a KG Procure Kft. Javasolja elfogadni a nyertes pályázatok kapcsán közbeszerzési tanácsadó kiválasztását!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5F09CE" w:rsidRPr="005D0378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75/2017.(VI.12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2B7CAE" w:rsidRDefault="005F09CE" w:rsidP="00A67F3A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2B7CAE">
        <w:rPr>
          <w:rFonts w:ascii="Times New Roman" w:hAnsi="Times New Roman"/>
          <w:sz w:val="24"/>
          <w:szCs w:val="24"/>
        </w:rPr>
        <w:t>Jánosháza Város Önkormányzatának Képviselő-testülete ajánlatot kér a jánosházi Batthyány Lajos ÁMK Óvodájának fejlesztésére és a közösségi terek fejlesztésére kiküldendő ajánlattételi felhívás elkészítésére és a közbeszerzési eljárás lebonyolítására az Ekron Consulting Kft-től (9022 Győr Liszt Ferenc u. 39.), az A.M.T. Hungária Bt-től (9096 Nyalka, Rákóczi u. 41.) és a KG Procure Kft-től (9733 Horvátzsidány, Hideg u. 23.).</w:t>
      </w:r>
    </w:p>
    <w:p w:rsidR="005F09CE" w:rsidRDefault="005F09CE" w:rsidP="00A67F3A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9C3214" w:rsidRDefault="005F09CE" w:rsidP="00A67F3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9C3214">
        <w:rPr>
          <w:rFonts w:ascii="Times New Roman" w:hAnsi="Times New Roman"/>
          <w:i/>
          <w:sz w:val="24"/>
          <w:szCs w:val="24"/>
        </w:rPr>
        <w:t>Helyi építési szabályzat módosítása</w:t>
      </w:r>
    </w:p>
    <w:p w:rsidR="005F09CE" w:rsidRPr="009C3214" w:rsidRDefault="005F09CE" w:rsidP="00A67F3A">
      <w:pPr>
        <w:pStyle w:val="ListParagraph"/>
        <w:ind w:left="360" w:firstLine="360"/>
        <w:rPr>
          <w:rFonts w:ascii="Times New Roman" w:hAnsi="Times New Roman"/>
          <w:i/>
          <w:sz w:val="24"/>
          <w:szCs w:val="24"/>
        </w:rPr>
      </w:pPr>
      <w:r w:rsidRPr="009C3214">
        <w:rPr>
          <w:rFonts w:ascii="Times New Roman" w:hAnsi="Times New Roman"/>
          <w:i/>
          <w:sz w:val="24"/>
          <w:szCs w:val="24"/>
          <w:u w:val="single"/>
        </w:rPr>
        <w:t>Előadó:</w:t>
      </w:r>
      <w:r w:rsidRPr="009C3214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897536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Ismerteti az előterjesztést (mellékelve). Javasolja elfogadni a helyi építési szabályzatot!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5F09CE" w:rsidRPr="005D0378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76/2017.(VI.12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9C3214" w:rsidRDefault="005F09CE" w:rsidP="00A67F3A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9C3214">
        <w:rPr>
          <w:rFonts w:ascii="Times New Roman" w:hAnsi="Times New Roman"/>
          <w:sz w:val="24"/>
          <w:szCs w:val="24"/>
        </w:rPr>
        <w:t>Jánosháza Város Önkormányzatának Képviselő-testülete a 177/2007. (XII.3.) határozatával elfogadott településszerkezeti tervet az épített környezet alakításáról és védelméről szóló 1997. évi LXXVIII. törvény 8. §-ának, 10. §-ának és 11. §-ának előírásaival összhangban az alábbiak szerint módosítja:</w:t>
      </w:r>
    </w:p>
    <w:p w:rsidR="005F09CE" w:rsidRPr="009C3214" w:rsidRDefault="005F09CE" w:rsidP="00A67F3A">
      <w:pPr>
        <w:ind w:left="360" w:right="3802" w:firstLine="348"/>
        <w:jc w:val="both"/>
        <w:rPr>
          <w:b/>
        </w:rPr>
      </w:pPr>
      <w:r w:rsidRPr="009C3214">
        <w:rPr>
          <w:b/>
        </w:rPr>
        <w:t>Területhasználati változások</w:t>
      </w:r>
    </w:p>
    <w:p w:rsidR="005F09CE" w:rsidRPr="009C3214" w:rsidRDefault="005F09CE" w:rsidP="00A67F3A">
      <w:pPr>
        <w:ind w:left="360" w:right="3802" w:firstLine="348"/>
        <w:jc w:val="both"/>
        <w:rPr>
          <w:i/>
        </w:rPr>
      </w:pPr>
      <w:r w:rsidRPr="009C3214">
        <w:rPr>
          <w:i/>
        </w:rPr>
        <w:t>Kereskedelmi, szolgáltató gazdasági terület</w:t>
      </w:r>
    </w:p>
    <w:p w:rsidR="005F09CE" w:rsidRPr="009C3214" w:rsidRDefault="005F09CE" w:rsidP="00A67F3A">
      <w:pPr>
        <w:ind w:left="708" w:right="3802"/>
        <w:jc w:val="both"/>
      </w:pPr>
      <w:r w:rsidRPr="009C3214">
        <w:t xml:space="preserve">Általános mezőgazdasági területből kereskedelmi szolgáltató terület kerül kijelölésre </w:t>
      </w:r>
      <w:smartTag w:uri="urn:schemas-microsoft-com:office:smarttags" w:element="metricconverter">
        <w:smartTagPr>
          <w:attr w:name="ProductID" w:val="2,1 ha"/>
        </w:smartTagPr>
        <w:r w:rsidRPr="009C3214">
          <w:t>2,1 ha</w:t>
        </w:r>
      </w:smartTag>
      <w:r w:rsidRPr="009C3214">
        <w:t xml:space="preserve"> nagyságban a 068/1. hrsz-ú ingatlan déli részén a 068/1; 068/2. és 068/3. hrsz-ú ingatlanok együttes fejlesztése érdekében.</w:t>
      </w:r>
    </w:p>
    <w:p w:rsidR="005F09CE" w:rsidRPr="009C3214" w:rsidRDefault="005F09CE" w:rsidP="00A67F3A">
      <w:pPr>
        <w:ind w:left="708" w:right="3802"/>
        <w:jc w:val="both"/>
      </w:pPr>
      <w:r w:rsidRPr="009C3214">
        <w:t>A 697/1. hrsz-ú ingatlan zöldterület része csökken, a park csak a terület északi részén a ténylegesen elfoglalt park területén helyezkedik el, az ingatlan többi részén kereskedelmi, szolgáltató gazdasági terület kerül kijelölésre 50%-os beépítési aránnyal.</w:t>
      </w:r>
    </w:p>
    <w:p w:rsidR="005F09CE" w:rsidRPr="009C3214" w:rsidRDefault="005F09CE" w:rsidP="00A67F3A">
      <w:pPr>
        <w:ind w:left="360" w:right="3802" w:firstLine="348"/>
        <w:jc w:val="both"/>
        <w:rPr>
          <w:i/>
        </w:rPr>
      </w:pPr>
      <w:r w:rsidRPr="009C3214">
        <w:rPr>
          <w:i/>
        </w:rPr>
        <w:t>Közlekedési területek</w:t>
      </w:r>
    </w:p>
    <w:p w:rsidR="005F09CE" w:rsidRPr="009C3214" w:rsidRDefault="005F09CE" w:rsidP="00A67F3A">
      <w:pPr>
        <w:ind w:left="708" w:right="3802"/>
        <w:jc w:val="both"/>
      </w:pPr>
      <w:r w:rsidRPr="009C3214">
        <w:t xml:space="preserve">Közlekedési területbe kerül átsorolásra településközpont vegyes területből </w:t>
      </w:r>
      <w:smartTag w:uri="urn:schemas-microsoft-com:office:smarttags" w:element="metricconverter">
        <w:smartTagPr>
          <w:attr w:name="ProductID" w:val="266 m2"/>
        </w:smartTagPr>
        <w:r w:rsidRPr="009C3214">
          <w:t>266 m2</w:t>
        </w:r>
      </w:smartTag>
      <w:r w:rsidRPr="009C3214">
        <w:t xml:space="preserve"> az 543. hrsz-ú ingatlanból.</w:t>
      </w:r>
    </w:p>
    <w:p w:rsidR="005F09CE" w:rsidRPr="009C3214" w:rsidRDefault="005F09CE" w:rsidP="00A67F3A">
      <w:pPr>
        <w:ind w:left="360" w:right="3802" w:firstLine="348"/>
        <w:jc w:val="both"/>
        <w:rPr>
          <w:b/>
        </w:rPr>
      </w:pPr>
      <w:r w:rsidRPr="009C3214">
        <w:rPr>
          <w:b/>
        </w:rPr>
        <w:t>Biológiai aktivitási érték számítás</w:t>
      </w:r>
    </w:p>
    <w:p w:rsidR="005F09CE" w:rsidRPr="009C3214" w:rsidRDefault="005F09CE" w:rsidP="00A67F3A">
      <w:pPr>
        <w:ind w:left="708" w:right="3802"/>
        <w:jc w:val="both"/>
      </w:pPr>
      <w:r w:rsidRPr="009C3214">
        <w:t xml:space="preserve">A biológiai aktivitásérték szinten tartása érdekében a 075/11. hrsz-ú ingatlanból </w:t>
      </w:r>
      <w:smartTag w:uri="urn:schemas-microsoft-com:office:smarttags" w:element="metricconverter">
        <w:smartTagPr>
          <w:attr w:name="ProductID" w:val="1,24 ha"/>
        </w:smartTagPr>
        <w:r w:rsidRPr="009C3214">
          <w:t>1,24 ha</w:t>
        </w:r>
      </w:smartTag>
      <w:r w:rsidRPr="009C3214">
        <w:t xml:space="preserve"> nagyságú rész erdőterületként kerül kijelölésre általános mezőgazdasági terület helyett. A módosítást követően továbbra is kismértékű biológiai aktivitási értéktöbblet alakult ki, amelynek értéke: 0,032.</w:t>
      </w:r>
    </w:p>
    <w:p w:rsidR="005F09CE" w:rsidRPr="009C3214" w:rsidRDefault="005F09CE" w:rsidP="00A67F3A">
      <w:pPr>
        <w:ind w:left="708" w:right="3802"/>
        <w:jc w:val="both"/>
      </w:pPr>
      <w:r w:rsidRPr="009C3214">
        <w:t>A Képviselő-testület a Módosított Településszerkezeti terv TSZ-M/2017/1. számú munkarészét a mellékletben foglaltak szerint elfogadja.</w:t>
      </w:r>
    </w:p>
    <w:p w:rsidR="005F09CE" w:rsidRDefault="005F09CE" w:rsidP="00A67F3A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897536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Javasolja elfogadni a helyi építési szabályzat módosítását!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ind w:firstLine="708"/>
        <w:jc w:val="both"/>
      </w:pPr>
      <w:r>
        <w:t>A Képviselő-testület 6</w:t>
      </w:r>
      <w:r w:rsidRPr="00973809">
        <w:t xml:space="preserve"> igen szavazattal, ellen</w:t>
      </w:r>
      <w:r>
        <w:t>szavazat és tartózkodás nélkül az alábbi rendeletet alkotja: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ind w:firstLine="708"/>
        <w:rPr>
          <w:u w:val="single"/>
        </w:rPr>
      </w:pPr>
      <w:r>
        <w:rPr>
          <w:u w:val="single"/>
        </w:rPr>
        <w:t>9/2017. (VI</w:t>
      </w:r>
      <w:r w:rsidRPr="00B222ED">
        <w:rPr>
          <w:u w:val="single"/>
        </w:rPr>
        <w:t>.</w:t>
      </w:r>
      <w:r>
        <w:rPr>
          <w:u w:val="single"/>
        </w:rPr>
        <w:t>13</w:t>
      </w:r>
      <w:r w:rsidRPr="00B222ED">
        <w:rPr>
          <w:u w:val="single"/>
        </w:rPr>
        <w:t xml:space="preserve">.) </w:t>
      </w:r>
      <w:r>
        <w:rPr>
          <w:u w:val="single"/>
        </w:rPr>
        <w:t>önkormányzati</w:t>
      </w:r>
      <w:r w:rsidRPr="00B222ED">
        <w:rPr>
          <w:u w:val="single"/>
        </w:rPr>
        <w:t xml:space="preserve"> rendelet: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9C3214" w:rsidRDefault="005F09CE" w:rsidP="00A67F3A">
      <w:pPr>
        <w:ind w:left="708" w:right="3802"/>
        <w:jc w:val="both"/>
      </w:pPr>
      <w:r w:rsidRPr="009C3214">
        <w:t>Jánosháza Város Önkormányzatának Képviselő-testülete a</w:t>
      </w:r>
      <w:r>
        <w:t xml:space="preserve"> </w:t>
      </w:r>
      <w:r w:rsidRPr="009C3214">
        <w:t xml:space="preserve">Jánosháza nagyközség helyi építési szabályzatáról és szabályozási tervéről szóló </w:t>
      </w:r>
    </w:p>
    <w:p w:rsidR="005F09CE" w:rsidRPr="009C3214" w:rsidRDefault="005F09CE" w:rsidP="00A67F3A">
      <w:pPr>
        <w:ind w:left="708" w:right="3802"/>
        <w:jc w:val="both"/>
      </w:pPr>
      <w:r w:rsidRPr="009C3214">
        <w:t xml:space="preserve">13/2011. </w:t>
      </w:r>
      <w:r>
        <w:t>(IX.16.) önkormányzati rendelet módosítását a mellékletben foglaltak szerint elfogadja.</w:t>
      </w:r>
    </w:p>
    <w:p w:rsidR="005F09CE" w:rsidRDefault="005F09CE" w:rsidP="00A67F3A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016DCB" w:rsidRDefault="005F09CE" w:rsidP="00A67F3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016DCB">
        <w:rPr>
          <w:rFonts w:ascii="Times New Roman" w:hAnsi="Times New Roman"/>
          <w:i/>
          <w:sz w:val="24"/>
          <w:szCs w:val="24"/>
        </w:rPr>
        <w:t>Tulajdonosi hozzájárulás átadása optikai hálózat kiépítéséhez</w:t>
      </w:r>
    </w:p>
    <w:p w:rsidR="005F09CE" w:rsidRPr="00016DCB" w:rsidRDefault="005F09CE" w:rsidP="00A67F3A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016DCB">
        <w:rPr>
          <w:rFonts w:ascii="Times New Roman" w:hAnsi="Times New Roman"/>
          <w:i/>
          <w:sz w:val="24"/>
          <w:szCs w:val="24"/>
          <w:u w:val="single"/>
        </w:rPr>
        <w:t>Előadó</w:t>
      </w:r>
      <w:r w:rsidRPr="00016DCB">
        <w:rPr>
          <w:rFonts w:ascii="Times New Roman" w:hAnsi="Times New Roman"/>
          <w:i/>
          <w:sz w:val="24"/>
          <w:szCs w:val="24"/>
        </w:rPr>
        <w:t>: polgármester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4275A5" w:rsidRDefault="005F09CE" w:rsidP="00A67F3A">
      <w:pPr>
        <w:ind w:firstLine="708"/>
        <w:jc w:val="both"/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897536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Az állam meghirdette a minden felhasználó számára elérhető 30 mbit/s sebességű internetet. Ennek a kiépítésére a celldömölki járásban az MVM Net Távközlési Szolgáltató Zrt. az illetékes.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ind w:firstLine="708"/>
        <w:jc w:val="both"/>
      </w:pPr>
      <w:smartTag w:uri="urn:schemas-microsoft-com:office:smarttags" w:element="PersonName">
        <w:r w:rsidRPr="00B65B87">
          <w:rPr>
            <w:u w:val="single"/>
          </w:rPr>
          <w:t>Bertáné Dörnyei Judit</w:t>
        </w:r>
      </w:smartTag>
      <w:r w:rsidRPr="00B65B87">
        <w:rPr>
          <w:u w:val="single"/>
        </w:rPr>
        <w:t>, képviselő</w:t>
      </w:r>
      <w:r>
        <w:rPr>
          <w:u w:val="single"/>
        </w:rPr>
        <w:t>:</w:t>
      </w:r>
      <w:r>
        <w:t xml:space="preserve"> Árat már lehet tudni?</w:t>
      </w:r>
    </w:p>
    <w:p w:rsidR="005F09CE" w:rsidRDefault="005F09CE" w:rsidP="00A67F3A">
      <w:pPr>
        <w:ind w:firstLine="708"/>
        <w:jc w:val="both"/>
      </w:pPr>
    </w:p>
    <w:p w:rsidR="005F09CE" w:rsidRDefault="005F09CE" w:rsidP="00A67F3A">
      <w:pPr>
        <w:ind w:firstLine="708"/>
        <w:jc w:val="both"/>
      </w:pPr>
      <w:smartTag w:uri="urn:schemas-microsoft-com:office:smarttags" w:element="PersonName">
        <w:r w:rsidRPr="00897536">
          <w:rPr>
            <w:u w:val="single"/>
          </w:rPr>
          <w:t>Kiss András</w:t>
        </w:r>
      </w:smartTag>
      <w:r w:rsidRPr="00897536">
        <w:rPr>
          <w:u w:val="single"/>
        </w:rPr>
        <w:t>, polgármester</w:t>
      </w:r>
      <w:r w:rsidRPr="00897536">
        <w:t>:</w:t>
      </w:r>
      <w:r>
        <w:t xml:space="preserve"> Egyenlőre még nem tud árajánlatot mondani, annyit tud csak, hogy 2018. márciusában kezdődik a beruházás, és körülbelül fél évig tart. Javasolja elfogadni a tulajdonosi hozzájárulás átadását optikai hálózat kiépítéséhez!</w:t>
      </w:r>
    </w:p>
    <w:p w:rsidR="005F09CE" w:rsidRDefault="005F09CE" w:rsidP="00A67F3A">
      <w:pPr>
        <w:ind w:firstLine="708"/>
        <w:jc w:val="both"/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5F09CE" w:rsidRPr="005D0378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77/2017.(VI.12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5F09CE" w:rsidRPr="00B65B87" w:rsidRDefault="005F09CE" w:rsidP="00A67F3A">
      <w:pPr>
        <w:ind w:firstLine="708"/>
        <w:jc w:val="both"/>
      </w:pPr>
    </w:p>
    <w:p w:rsidR="005F09CE" w:rsidRPr="004636F0" w:rsidRDefault="005F09CE" w:rsidP="00A67F3A">
      <w:pPr>
        <w:pStyle w:val="ListParagraph"/>
        <w:spacing w:after="0" w:line="259" w:lineRule="auto"/>
        <w:ind w:left="709" w:right="3805"/>
        <w:rPr>
          <w:rFonts w:ascii="Times New Roman" w:hAnsi="Times New Roman"/>
          <w:sz w:val="24"/>
          <w:szCs w:val="24"/>
        </w:rPr>
      </w:pPr>
      <w:r w:rsidRPr="004636F0">
        <w:rPr>
          <w:rFonts w:ascii="Times New Roman" w:hAnsi="Times New Roman"/>
          <w:sz w:val="24"/>
          <w:szCs w:val="24"/>
        </w:rPr>
        <w:t>Jánosháza Város Önkormányzatának Képviselő-testülete tulajdonosi hozzájárulását adja ahhoz, hogy az ANACOM Kft. (2120 Dunakeszi Arad u. 5.) által a „Gerinc és lefedő hálózat tervezése a GINOP-3.4.1-15 Új generációs NGA és felhordó hálózatok fejlesztése Celldömölk járásban Jánosháza” pályázati azonosító GINOP-3.4.1-15-2016-00090 tervszám: CEL-JAN-L-01 pályázati cím és azonosító alapján lévő rendelkezésre bocsátott tervdokumentáció alapján az optikai hálózatot megépítsék Jánosháza város belterületén.</w:t>
      </w:r>
    </w:p>
    <w:p w:rsidR="005F09CE" w:rsidRDefault="005F09CE" w:rsidP="00A67F3A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Default="005F09CE" w:rsidP="00A67F3A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F09CE" w:rsidRPr="004636F0" w:rsidRDefault="005F09CE" w:rsidP="00A67F3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4636F0">
        <w:rPr>
          <w:rFonts w:ascii="Times New Roman" w:hAnsi="Times New Roman"/>
          <w:i/>
          <w:sz w:val="24"/>
          <w:szCs w:val="24"/>
        </w:rPr>
        <w:t>Talent &amp; Luck Kft kérelme</w:t>
      </w:r>
    </w:p>
    <w:p w:rsidR="005F09CE" w:rsidRDefault="005F09CE" w:rsidP="00A67F3A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4636F0">
        <w:rPr>
          <w:rFonts w:ascii="Times New Roman" w:hAnsi="Times New Roman"/>
          <w:i/>
          <w:sz w:val="24"/>
          <w:szCs w:val="24"/>
          <w:u w:val="single"/>
        </w:rPr>
        <w:t>Előadó</w:t>
      </w:r>
      <w:r w:rsidRPr="004636F0">
        <w:rPr>
          <w:rFonts w:ascii="Times New Roman" w:hAnsi="Times New Roman"/>
          <w:i/>
          <w:sz w:val="24"/>
          <w:szCs w:val="24"/>
        </w:rPr>
        <w:t>: polgármester</w:t>
      </w:r>
    </w:p>
    <w:p w:rsidR="005F09CE" w:rsidRPr="004636F0" w:rsidRDefault="005F09CE" w:rsidP="00A67F3A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5F09CE" w:rsidRPr="00C40FD3" w:rsidRDefault="005F09CE" w:rsidP="00A67F3A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C40FD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C40FD3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t>:</w:t>
      </w:r>
      <w:r>
        <w:t xml:space="preserve"> </w:t>
      </w:r>
      <w:r w:rsidRPr="00C40FD3">
        <w:rPr>
          <w:rFonts w:ascii="Times New Roman" w:hAnsi="Times New Roman"/>
          <w:sz w:val="24"/>
          <w:szCs w:val="24"/>
        </w:rPr>
        <w:t>Ismerteti az előterjesztést (mellékelve).</w:t>
      </w:r>
    </w:p>
    <w:p w:rsidR="005F09CE" w:rsidRDefault="005F09CE" w:rsidP="00A67F3A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Jakab Tibor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Ha jól emlékszik nem ennek a területnek az eladásáról volt szó. Így már érinti a lovaspályát is.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C40FD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C40FD3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t>:</w:t>
      </w:r>
      <w:r>
        <w:rPr>
          <w:rFonts w:ascii="Times New Roman" w:hAnsi="Times New Roman"/>
          <w:sz w:val="24"/>
          <w:szCs w:val="24"/>
        </w:rPr>
        <w:t xml:space="preserve"> Igen érinti, de az edzőpályát, nem a versenypályát.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Németh Zoltán</w:t>
        </w:r>
      </w:smartTag>
      <w:r>
        <w:rPr>
          <w:rFonts w:ascii="Times New Roman" w:hAnsi="Times New Roman"/>
          <w:sz w:val="24"/>
          <w:szCs w:val="24"/>
          <w:u w:val="single"/>
        </w:rPr>
        <w:t>, képviselő</w:t>
      </w:r>
      <w:r w:rsidRPr="00C40FD3">
        <w:rPr>
          <w:rFonts w:ascii="Times New Roman" w:hAnsi="Times New Roman"/>
          <w:sz w:val="24"/>
          <w:szCs w:val="24"/>
        </w:rPr>
        <w:t>: Ez a terület volt kijelölve.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Jakab Tibor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Az a gond, hogy műszaki rajzot nem kaptak az eladásra szánt területről. Valamint a lovasszövetség nem tart igényt erre a területre?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C40FD3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C40FD3">
        <w:rPr>
          <w:rFonts w:ascii="Times New Roman" w:hAnsi="Times New Roman"/>
          <w:sz w:val="24"/>
          <w:szCs w:val="24"/>
          <w:u w:val="single"/>
        </w:rPr>
        <w:t>, polgármester</w:t>
      </w:r>
      <w:r w:rsidRPr="00C40F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Mutatott műszaki rajzot. A Vas megyei Lovasszövetség itt volt feltérképezte a területet. Ha saját pénzükön felújítják, akkor nyugodtan használják. Nekik a versenypálya kell, nem a gyakorló. Így nem veszik el a pálya sem, és még marad  </w:t>
      </w:r>
      <w:smartTag w:uri="urn:schemas-microsoft-com:office:smarttags" w:element="metricconverter">
        <w:smartTagPr>
          <w:attr w:name="ProductID" w:val="1 hektár"/>
        </w:smartTagPr>
        <w:r>
          <w:rPr>
            <w:rFonts w:ascii="Times New Roman" w:hAnsi="Times New Roman"/>
            <w:sz w:val="24"/>
            <w:szCs w:val="24"/>
          </w:rPr>
          <w:t>1 hektár</w:t>
        </w:r>
      </w:smartTag>
      <w:r>
        <w:rPr>
          <w:rFonts w:ascii="Times New Roman" w:hAnsi="Times New Roman"/>
          <w:sz w:val="24"/>
          <w:szCs w:val="24"/>
        </w:rPr>
        <w:t xml:space="preserve"> terület.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Jakab Tibor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Nem érti miért nincs kiírva ennek a vállalkozónak a neve, valamint a lakcíme. Reméli az adásvételi szerződésbe bele lesz írva.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Dr. Kiss Imre</w:t>
        </w:r>
      </w:smartTag>
      <w:r>
        <w:rPr>
          <w:rFonts w:ascii="Times New Roman" w:hAnsi="Times New Roman"/>
          <w:sz w:val="24"/>
          <w:szCs w:val="24"/>
          <w:u w:val="single"/>
        </w:rPr>
        <w:t>, alpolgármester:</w:t>
      </w:r>
      <w:r>
        <w:rPr>
          <w:rFonts w:ascii="Times New Roman" w:hAnsi="Times New Roman"/>
          <w:sz w:val="24"/>
          <w:szCs w:val="24"/>
        </w:rPr>
        <w:t xml:space="preserve"> Ha ezt a beruházást nem sikerül megvalósítani, akkor ez a terület visszakerül az Önkormányzat tulajdonába?</w:t>
      </w:r>
    </w:p>
    <w:p w:rsidR="005F09CE" w:rsidRPr="00897536" w:rsidRDefault="005F09CE" w:rsidP="00A67F3A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897536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Természetesen.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Németh Zoltán</w:t>
        </w:r>
      </w:smartTag>
      <w:r>
        <w:rPr>
          <w:rFonts w:ascii="Times New Roman" w:hAnsi="Times New Roman"/>
          <w:sz w:val="24"/>
          <w:szCs w:val="24"/>
          <w:u w:val="single"/>
        </w:rPr>
        <w:t>, képviselő</w:t>
      </w:r>
      <w:r w:rsidRPr="00C40FD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kiépítésre határidő is lesz megadva?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897536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>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Igen, lesz kivitelezési határidő.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413932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A vállalkozó neve azért nem lett kiírva, mert ilyen esetekben a céggel kötnek szerződést, de adásvételkor mindenképpen szerepelni fog a név. A testület arról döntött korábban, hogy 2500 m2-es területet ad el ennek a cégnek, most pedig az a kérés, hogy további </w:t>
      </w:r>
      <w:smartTag w:uri="urn:schemas-microsoft-com:office:smarttags" w:element="metricconverter">
        <w:smartTagPr>
          <w:attr w:name="ProductID" w:val="2000 m2"/>
        </w:smartTagPr>
        <w:r>
          <w:rPr>
            <w:rFonts w:ascii="Times New Roman" w:hAnsi="Times New Roman"/>
            <w:sz w:val="24"/>
            <w:szCs w:val="24"/>
          </w:rPr>
          <w:t>2000 m2-t</w:t>
        </w:r>
      </w:smartTag>
      <w:r>
        <w:rPr>
          <w:rFonts w:ascii="Times New Roman" w:hAnsi="Times New Roman"/>
          <w:sz w:val="24"/>
          <w:szCs w:val="24"/>
        </w:rPr>
        <w:t xml:space="preserve"> szeretne megvásárolni. Az ülésen arról kell dönteni, hogy eladják-e ezt a területet, vagy sem. A lovaspálya területe az Önkormányzat tulajdona. Annak idején használatba adták a lovaspálya kialakítása céljából. A beruházó elvégzett egy beruházást a Képviselő-testület engedélyével. Kötelezettségekhez lett kötve a használat. Ezeket a beruházó nem teljesítette. Írásbeli felszólításra sem reagált. Ezek után a szerződés felbontásra került, erre se történt semmi reakció. Ezek után felszólították a beruházót, hogy a beépített anyagokat vigye el, és állítsa helyre az eredeti állapotot. Erre a felszólításra se történt semmi, tehát úgy vesszük, hogy nem tart ezekre a tárgyakra igényt. 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Sajnos jánosházi vállalkozókat sem fizetett ki. 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Stankovics István, képviselő:</w:t>
      </w:r>
      <w:r>
        <w:rPr>
          <w:rFonts w:ascii="Times New Roman" w:hAnsi="Times New Roman"/>
          <w:sz w:val="24"/>
          <w:szCs w:val="24"/>
        </w:rPr>
        <w:t xml:space="preserve"> A tavasz folyamán már volt erről szó, és a képviselő-testület a támogatásáról biztosította a Talent &amp; Luck Kft.-t.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Már az eladásról is született döntés a testületi ülésen, egyedül az árról nem döntöttek.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Stankovics István, képviselő:</w:t>
      </w:r>
      <w:r>
        <w:rPr>
          <w:rFonts w:ascii="Times New Roman" w:hAnsi="Times New Roman"/>
          <w:sz w:val="24"/>
          <w:szCs w:val="24"/>
        </w:rPr>
        <w:t xml:space="preserve"> Amennyiben a beruházás megvalósul, akkor a lakosságnál is érdeklődni kell, mert ezek a gépek hangosak, nehogy valakinek kellemetlenséget okozzon.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Természetesen minden előírást be fognak tartani a beruházóval, ami a lakosság kényelmét szolgálja. 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Stankovics István, képviselő:</w:t>
      </w:r>
      <w:r>
        <w:rPr>
          <w:rFonts w:ascii="Times New Roman" w:hAnsi="Times New Roman"/>
          <w:sz w:val="24"/>
          <w:szCs w:val="24"/>
        </w:rPr>
        <w:t xml:space="preserve"> Úgy értesült róla, hogy itt csak bemutató eszközök lesznek.</w:t>
      </w:r>
    </w:p>
    <w:p w:rsidR="005F09CE" w:rsidRPr="009D332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Így van. 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413932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A 2500 m2 leválasztása megtörtént, és további 2000 m2 leválasztása lesz még a feladat. A korábbi határozatban csak szándéknyilatkozatot tettek, hogy a területet megosztják. Most a további rész leválasztásáról, valamint az árról is döntést kell hozni a Képviselő-testületnek.</w:t>
      </w:r>
    </w:p>
    <w:p w:rsidR="005F09CE" w:rsidRPr="009D332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Az új telek kialakításánál felmerülő költségek szintén a beruházót terhelik. Javasolja kiegészíteni a 101/2016. (IX.15.) számú határozatot további 2000 m2 terület eladásával.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5F09CE" w:rsidRPr="005D0378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78/2017.(VI.12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06455B" w:rsidRDefault="005F09CE" w:rsidP="00A67F3A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06455B">
        <w:rPr>
          <w:rFonts w:ascii="Times New Roman" w:hAnsi="Times New Roman"/>
          <w:sz w:val="24"/>
          <w:szCs w:val="24"/>
        </w:rPr>
        <w:t xml:space="preserve">Jánosháza Város Önkormányzatának Képviselő-testülete a 101/2016. (IX.15.) számú határozatát kiegészíti azzal, hogy a Jánosháza 697/1. hrsz-ú ingatlanból további 2000 m2 területet elad a Talent&amp;Luck Kft. (9545 Jánosháza, Külterület 0115/19. hrsz.) részére mezőgazdasági üzletet létesítése céljából. </w:t>
      </w:r>
    </w:p>
    <w:p w:rsidR="005F09CE" w:rsidRDefault="005F09CE" w:rsidP="00A67F3A">
      <w:pPr>
        <w:ind w:right="3802" w:firstLine="709"/>
        <w:jc w:val="both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802" w:firstLine="709"/>
        <w:jc w:val="both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97536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Javasolja elfogadni a 4500 m2 terület eladását, valamint az adásvételt követően az üzlet megnyitását két éven belül!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5F09CE" w:rsidRPr="005D0378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79/2017.(VI.12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880928" w:rsidRDefault="005F09CE" w:rsidP="00A67F3A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880928">
        <w:rPr>
          <w:rFonts w:ascii="Times New Roman" w:hAnsi="Times New Roman"/>
          <w:sz w:val="24"/>
          <w:szCs w:val="24"/>
        </w:rPr>
        <w:t>Jánosháza Város Önkormányzatának Képviselő-testülete a Jánosháza 697/3. hrsz-ú ingatlan területéből a terület megosztását követően elad 4500 m2-t a Talent &amp; Luck Kft. (9545 Jánosháza, Külterület 0115/19. hrsz.) részére 4.500 e Ft vételáron azzal a feltétellel, hogy a vevő az ingatlanon mezőgazdasági üzletet létesítsen. A vevő köteles az ingatlant az adásvételi szerződés aláírását követő két éven belül beépíteni, és az üzletet megnyitni. Az ingatlan megosztásának költségeit a vevő viseli.</w:t>
      </w:r>
    </w:p>
    <w:p w:rsidR="005F09CE" w:rsidRDefault="005F09CE" w:rsidP="00A67F3A">
      <w:pPr>
        <w:ind w:right="3802" w:firstLine="709"/>
        <w:jc w:val="both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802" w:firstLine="709"/>
        <w:jc w:val="both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880928">
        <w:rPr>
          <w:rFonts w:ascii="Times New Roman" w:hAnsi="Times New Roman"/>
          <w:i/>
          <w:sz w:val="24"/>
          <w:szCs w:val="24"/>
        </w:rPr>
        <w:t>Egyebek</w:t>
      </w:r>
    </w:p>
    <w:p w:rsidR="005F09CE" w:rsidRDefault="005F09CE" w:rsidP="00A67F3A">
      <w:pPr>
        <w:pStyle w:val="ListParagraph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5F09CE" w:rsidRDefault="005F09CE" w:rsidP="00A67F3A">
      <w:pPr>
        <w:pStyle w:val="ListParagraph"/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TOP2 energetikai pályázatot előbbre hozták, így júliusban be kell adni a pályázati anyagot. Itt a Batthyány Lajos Általános Iskola, valamint a főzőkonyha energetikai felújításáról lenne szó. Meg kell bízni egy műszaki előkészítő céget, aki a műszaki dolgokat előkészíti. Négy cég jelentkezett erre a munkára, közülük kell kiválasztani azt, aki ezt a feladatot ellátja. Kéri elfogadni a pályázathoz szükséges műszaki előkészítő feladatok ellátására beérkezett ajánlatokat. </w:t>
      </w:r>
    </w:p>
    <w:p w:rsidR="005F09CE" w:rsidRDefault="005F09CE" w:rsidP="00A67F3A">
      <w:pPr>
        <w:pStyle w:val="ListParagraph"/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5F09CE" w:rsidRPr="005D0378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80/2017.(VI.12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5F09CE" w:rsidRDefault="005F09CE" w:rsidP="00A67F3A">
      <w:pPr>
        <w:pStyle w:val="ListParagraph"/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5E076D" w:rsidRDefault="005F09CE" w:rsidP="00A67F3A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5E076D">
        <w:rPr>
          <w:rFonts w:ascii="Times New Roman" w:hAnsi="Times New Roman"/>
          <w:sz w:val="24"/>
          <w:szCs w:val="24"/>
        </w:rPr>
        <w:t>Jánosháza Város Önkormányzatának Képviselő-testülete ajánlatot kér a TOP-3.2.1-16 számú Önkormányzati épületek energetikai korszerűsítése című pályázati felhívásra, a Batthyány Lajos Általános Iskola (Jánosháza, Kossuth tér 5.) és a főzőkonyha (Jánosháza, Ady u. 5.) épületeinek energetikai korszerűsítésére benyújtandó pályázathoz a műszaki előkészítési feladatok ellátására a Westber Kft-től (9030 Győr, Kenderáztató út 30.), a PS Tender Kft-től (8200 Veszprém, Házgyári út 5.), az Enfi Kft-től (8200 Veszprém, Kádártai u. 27.) és a Zalaber Kft-től (8900 Zalaegerszeg, Kosztolányi út 12.).</w:t>
      </w:r>
    </w:p>
    <w:p w:rsidR="005F09CE" w:rsidRDefault="005F09CE" w:rsidP="00A67F3A">
      <w:pPr>
        <w:ind w:right="3802" w:firstLine="709"/>
        <w:jc w:val="both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802" w:firstLine="709"/>
        <w:jc w:val="both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Default="005F09CE" w:rsidP="00A67F3A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09CE" w:rsidRPr="00EC31C0" w:rsidRDefault="005F09CE" w:rsidP="00A67F3A">
      <w:pPr>
        <w:ind w:firstLine="660"/>
        <w:jc w:val="both"/>
      </w:pPr>
      <w:r w:rsidRPr="00897536">
        <w:rPr>
          <w:u w:val="single"/>
        </w:rPr>
        <w:t>Kiss András, polgármester</w:t>
      </w:r>
      <w:r w:rsidRPr="00897536">
        <w:t>:</w:t>
      </w:r>
      <w:r>
        <w:t xml:space="preserve"> Ettől a négy cégtől szeretnének árajánlatot kérni a piac felújítására. Javasolja elfogadni </w:t>
      </w:r>
      <w:r w:rsidRPr="00EC31C0">
        <w:t>„</w:t>
      </w:r>
      <w:r w:rsidRPr="00EC31C0">
        <w:rPr>
          <w:i/>
          <w:iCs/>
        </w:rPr>
        <w:t>A Jánosházi termelői piac fejlesztése</w:t>
      </w:r>
      <w:r w:rsidRPr="00EC31C0">
        <w:rPr>
          <w:i/>
        </w:rPr>
        <w:t>”</w:t>
      </w:r>
      <w:r w:rsidRPr="00EC31C0">
        <w:t>cí</w:t>
      </w:r>
      <w:r>
        <w:t>mű pályázat beadását!</w:t>
      </w:r>
    </w:p>
    <w:p w:rsidR="005F09CE" w:rsidRPr="00EC31C0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5F09CE" w:rsidRPr="005D0378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81/2017.(VI.12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160" w:line="259" w:lineRule="auto"/>
        <w:ind w:right="38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Jánosháza Város</w:t>
      </w:r>
      <w:r w:rsidRPr="00690B15">
        <w:rPr>
          <w:rFonts w:ascii="Times New Roman" w:hAnsi="Times New Roman"/>
          <w:sz w:val="24"/>
          <w:szCs w:val="24"/>
        </w:rPr>
        <w:t xml:space="preserve"> Önkormányzatának Képviselő-testülete </w:t>
      </w:r>
      <w:r>
        <w:rPr>
          <w:rFonts w:ascii="Times New Roman" w:hAnsi="Times New Roman"/>
          <w:sz w:val="24"/>
          <w:szCs w:val="24"/>
        </w:rPr>
        <w:t xml:space="preserve">a Vidékfejlesztési Program keretén belül meghirdetett </w:t>
      </w:r>
      <w:r w:rsidRPr="001F5B7D">
        <w:rPr>
          <w:rFonts w:ascii="Times New Roman" w:hAnsi="Times New Roman"/>
          <w:i/>
          <w:sz w:val="24"/>
          <w:szCs w:val="24"/>
        </w:rPr>
        <w:t>„A vidéki térségek kisméretű infrastruktúrájának és alapvető szolgáltatásainak fejlesztésére</w:t>
      </w:r>
      <w:r>
        <w:rPr>
          <w:rFonts w:ascii="Times New Roman" w:hAnsi="Times New Roman"/>
          <w:i/>
          <w:sz w:val="24"/>
          <w:szCs w:val="24"/>
        </w:rPr>
        <w:t>;</w:t>
      </w:r>
      <w:r w:rsidRPr="001F5B7D">
        <w:rPr>
          <w:rFonts w:ascii="Times New Roman" w:hAnsi="Times New Roman"/>
          <w:i/>
          <w:sz w:val="24"/>
          <w:szCs w:val="24"/>
        </w:rPr>
        <w:t xml:space="preserve"> </w:t>
      </w:r>
      <w:r w:rsidRPr="0056045B">
        <w:rPr>
          <w:rFonts w:ascii="Times New Roman" w:hAnsi="Times New Roman"/>
          <w:i/>
          <w:sz w:val="24"/>
          <w:szCs w:val="24"/>
        </w:rPr>
        <w:t>Helyi termékértékesítést szolgáló piacok infrastrukturális fejlesztése, közétkeztetés fejlesztése</w:t>
      </w:r>
      <w:r>
        <w:rPr>
          <w:rFonts w:ascii="Times New Roman" w:hAnsi="Times New Roman"/>
          <w:sz w:val="24"/>
          <w:szCs w:val="24"/>
        </w:rPr>
        <w:t>” című és „</w:t>
      </w:r>
      <w:r>
        <w:rPr>
          <w:rFonts w:ascii="Times New Roman" w:hAnsi="Times New Roman"/>
          <w:i/>
          <w:sz w:val="24"/>
          <w:szCs w:val="24"/>
        </w:rPr>
        <w:t>VP6-7.2.1-7.4.1.3</w:t>
      </w:r>
      <w:r w:rsidRPr="00691FC1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7”</w:t>
      </w:r>
      <w:r>
        <w:rPr>
          <w:rFonts w:ascii="Times New Roman" w:hAnsi="Times New Roman"/>
          <w:sz w:val="24"/>
          <w:szCs w:val="24"/>
        </w:rPr>
        <w:t xml:space="preserve"> kódszámú felhívás, 1. célterületére pályázatot nyújt be, </w:t>
      </w:r>
      <w:r w:rsidRPr="001F5B7D">
        <w:rPr>
          <w:rFonts w:ascii="Times New Roman" w:hAnsi="Times New Roman"/>
          <w:b/>
          <w:sz w:val="24"/>
          <w:szCs w:val="24"/>
        </w:rPr>
        <w:t>„</w:t>
      </w:r>
      <w:r w:rsidRPr="0056045B">
        <w:rPr>
          <w:rFonts w:ascii="Times New Roman" w:hAnsi="Times New Roman"/>
          <w:b/>
          <w:i/>
          <w:iCs/>
          <w:sz w:val="24"/>
          <w:szCs w:val="24"/>
        </w:rPr>
        <w:t>A Jánosházi termelői piac fejlesztése</w:t>
      </w:r>
      <w:r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címmel.</w:t>
      </w:r>
    </w:p>
    <w:p w:rsidR="005F09CE" w:rsidRDefault="005F09CE" w:rsidP="00A67F3A">
      <w:pPr>
        <w:pStyle w:val="ListParagraph"/>
        <w:spacing w:after="160" w:line="259" w:lineRule="auto"/>
        <w:ind w:right="38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fejlesztés megvalósítási helye: Jánosháza, 164/3hrsz.</w:t>
      </w:r>
    </w:p>
    <w:p w:rsidR="005F09CE" w:rsidRDefault="005F09CE" w:rsidP="00A67F3A">
      <w:pPr>
        <w:pStyle w:val="ListParagraph"/>
        <w:spacing w:after="0" w:line="259" w:lineRule="auto"/>
        <w:ind w:right="38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 szükséges 15% önrészt, a költségvetési tartalék terhére biztosítja.</w:t>
      </w:r>
    </w:p>
    <w:p w:rsidR="005F09CE" w:rsidRDefault="005F09CE" w:rsidP="00A67F3A">
      <w:pPr>
        <w:ind w:right="3802" w:firstLine="709"/>
        <w:jc w:val="both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802" w:firstLine="709"/>
        <w:jc w:val="both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Pr="005557ED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160" w:line="259" w:lineRule="auto"/>
        <w:ind w:left="0" w:right="92" w:firstLine="851"/>
        <w:jc w:val="both"/>
        <w:rPr>
          <w:rFonts w:ascii="Times New Roman" w:hAnsi="Times New Roman"/>
          <w:sz w:val="24"/>
          <w:szCs w:val="24"/>
        </w:rPr>
      </w:pPr>
      <w:r w:rsidRPr="00EF68B5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EF68B5">
        <w:rPr>
          <w:rFonts w:ascii="Times New Roman" w:hAnsi="Times New Roman"/>
          <w:sz w:val="24"/>
          <w:szCs w:val="24"/>
        </w:rPr>
        <w:t>: A Báziskonyhát is fej</w:t>
      </w:r>
      <w:r>
        <w:rPr>
          <w:rFonts w:ascii="Times New Roman" w:hAnsi="Times New Roman"/>
          <w:sz w:val="24"/>
          <w:szCs w:val="24"/>
        </w:rPr>
        <w:t xml:space="preserve">lesztenék, javasolja elfogadni </w:t>
      </w:r>
      <w:r w:rsidRPr="00EF68B5">
        <w:rPr>
          <w:rFonts w:ascii="Times New Roman" w:hAnsi="Times New Roman"/>
          <w:sz w:val="24"/>
          <w:szCs w:val="24"/>
        </w:rPr>
        <w:t xml:space="preserve"> „</w:t>
      </w:r>
      <w:r w:rsidRPr="00EF68B5">
        <w:rPr>
          <w:rFonts w:ascii="Times New Roman" w:hAnsi="Times New Roman"/>
          <w:i/>
          <w:iCs/>
          <w:sz w:val="24"/>
          <w:szCs w:val="24"/>
        </w:rPr>
        <w:t>A Jánosházi "Báziskonyha" fejlesztése</w:t>
      </w:r>
      <w:r w:rsidRPr="00EF68B5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2A7">
        <w:rPr>
          <w:rFonts w:ascii="Times New Roman" w:hAnsi="Times New Roman"/>
          <w:sz w:val="24"/>
          <w:szCs w:val="24"/>
        </w:rPr>
        <w:t>című pályázat beadását</w:t>
      </w:r>
      <w:r>
        <w:rPr>
          <w:rFonts w:ascii="Times New Roman" w:hAnsi="Times New Roman"/>
          <w:sz w:val="24"/>
          <w:szCs w:val="24"/>
        </w:rPr>
        <w:t>!</w:t>
      </w:r>
    </w:p>
    <w:p w:rsidR="005F09CE" w:rsidRPr="00EF68B5" w:rsidRDefault="005F09CE" w:rsidP="00A67F3A">
      <w:pPr>
        <w:pStyle w:val="ListParagraph"/>
        <w:spacing w:after="160" w:line="259" w:lineRule="auto"/>
        <w:ind w:left="708" w:right="92"/>
        <w:jc w:val="both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5F09CE" w:rsidRPr="005D0378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5F09CE" w:rsidRDefault="005F09CE" w:rsidP="00A67F3A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82/2017.(VI.12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5F09CE" w:rsidRDefault="005F09CE" w:rsidP="00A67F3A">
      <w:pPr>
        <w:ind w:firstLine="660"/>
        <w:jc w:val="both"/>
      </w:pPr>
    </w:p>
    <w:p w:rsidR="005F09CE" w:rsidRDefault="005F09CE" w:rsidP="00A67F3A">
      <w:pPr>
        <w:pStyle w:val="ListParagraph"/>
        <w:spacing w:after="160" w:line="259" w:lineRule="auto"/>
        <w:ind w:right="38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Jánosháza Város</w:t>
      </w:r>
      <w:r w:rsidRPr="00690B15">
        <w:rPr>
          <w:rFonts w:ascii="Times New Roman" w:hAnsi="Times New Roman"/>
          <w:sz w:val="24"/>
          <w:szCs w:val="24"/>
        </w:rPr>
        <w:t xml:space="preserve"> Önkormányzatának Képviselő-testülete </w:t>
      </w:r>
      <w:r>
        <w:rPr>
          <w:rFonts w:ascii="Times New Roman" w:hAnsi="Times New Roman"/>
          <w:sz w:val="24"/>
          <w:szCs w:val="24"/>
        </w:rPr>
        <w:t xml:space="preserve">a Vidékfejlesztési Program keretén belül meghirdetett </w:t>
      </w:r>
      <w:r w:rsidRPr="001F5B7D">
        <w:rPr>
          <w:rFonts w:ascii="Times New Roman" w:hAnsi="Times New Roman"/>
          <w:i/>
          <w:sz w:val="24"/>
          <w:szCs w:val="24"/>
        </w:rPr>
        <w:t>„A vidéki térségek kisméretű infrastruktúrájának és alapvető szolgáltatásainak fejlesztésére</w:t>
      </w:r>
      <w:r>
        <w:rPr>
          <w:rFonts w:ascii="Times New Roman" w:hAnsi="Times New Roman"/>
          <w:i/>
          <w:sz w:val="24"/>
          <w:szCs w:val="24"/>
        </w:rPr>
        <w:t>;</w:t>
      </w:r>
      <w:r w:rsidRPr="001F5B7D">
        <w:rPr>
          <w:rFonts w:ascii="Times New Roman" w:hAnsi="Times New Roman"/>
          <w:i/>
          <w:sz w:val="24"/>
          <w:szCs w:val="24"/>
        </w:rPr>
        <w:t xml:space="preserve"> </w:t>
      </w:r>
      <w:r w:rsidRPr="0056045B">
        <w:rPr>
          <w:rFonts w:ascii="Times New Roman" w:hAnsi="Times New Roman"/>
          <w:i/>
          <w:sz w:val="24"/>
          <w:szCs w:val="24"/>
        </w:rPr>
        <w:t>Helyi termékértékesítést szolgáló piacok infrastrukturális fejlesztése, közétkeztetés fejlesztése</w:t>
      </w:r>
      <w:r>
        <w:rPr>
          <w:rFonts w:ascii="Times New Roman" w:hAnsi="Times New Roman"/>
          <w:sz w:val="24"/>
          <w:szCs w:val="24"/>
        </w:rPr>
        <w:t>” című és „</w:t>
      </w:r>
      <w:r>
        <w:rPr>
          <w:rFonts w:ascii="Times New Roman" w:hAnsi="Times New Roman"/>
          <w:i/>
          <w:sz w:val="24"/>
          <w:szCs w:val="24"/>
        </w:rPr>
        <w:t>VP6-7.2.1-7.4.1.3</w:t>
      </w:r>
      <w:r w:rsidRPr="00691FC1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7”</w:t>
      </w:r>
      <w:r>
        <w:rPr>
          <w:rFonts w:ascii="Times New Roman" w:hAnsi="Times New Roman"/>
          <w:sz w:val="24"/>
          <w:szCs w:val="24"/>
        </w:rPr>
        <w:t xml:space="preserve"> kódszámú felhívás, 2. célterületére a 100%-os önkormányzati tulajdonú, Jánosháza Fejlesztéséért Nonprofit Kft pályázatot nyújtson be, </w:t>
      </w:r>
      <w:r w:rsidRPr="001F5B7D">
        <w:rPr>
          <w:rFonts w:ascii="Times New Roman" w:hAnsi="Times New Roman"/>
          <w:b/>
          <w:sz w:val="24"/>
          <w:szCs w:val="24"/>
        </w:rPr>
        <w:t>„</w:t>
      </w:r>
      <w:r w:rsidRPr="00717C56">
        <w:rPr>
          <w:rFonts w:ascii="Times New Roman" w:hAnsi="Times New Roman"/>
          <w:b/>
          <w:i/>
          <w:iCs/>
          <w:sz w:val="24"/>
          <w:szCs w:val="24"/>
        </w:rPr>
        <w:t>A Jánosházi "Báziskonyha" fejlesztése</w:t>
      </w:r>
      <w:r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címmel.</w:t>
      </w:r>
    </w:p>
    <w:p w:rsidR="005F09CE" w:rsidRDefault="005F09CE" w:rsidP="00A67F3A">
      <w:pPr>
        <w:pStyle w:val="ListParagraph"/>
        <w:spacing w:after="160" w:line="259" w:lineRule="auto"/>
        <w:ind w:right="38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fejlesztés megvalósítási helye: Jánosháza, 1061hrsz. A Képviselő-testület hozzájárul, hogy a Jánosháza Fejlesztéséért Nonprofit Kft, az önkormányzati tulajdonban lévő ingatlanon fejlesztést hajtson végre, a fenntartási időszak végéig a fejlesztésen módosítást nem hajt végre.</w:t>
      </w:r>
    </w:p>
    <w:p w:rsidR="005F09CE" w:rsidRDefault="005F09CE" w:rsidP="00A67F3A">
      <w:pPr>
        <w:pStyle w:val="ListParagraph"/>
        <w:spacing w:after="0" w:line="259" w:lineRule="auto"/>
        <w:ind w:right="38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a szükséges 15% önrészt a Jánosháza Fejlesztéséért Nonprofit Kft rendelkezésére bocsájtja, a költségvetési tartalék terhére biztosítja.</w:t>
      </w:r>
    </w:p>
    <w:p w:rsidR="005F09CE" w:rsidRDefault="005F09CE" w:rsidP="00A67F3A">
      <w:pPr>
        <w:ind w:right="3802" w:firstLine="709"/>
        <w:jc w:val="both"/>
      </w:pPr>
      <w:r w:rsidRPr="00CB6DC7">
        <w:rPr>
          <w:u w:val="single"/>
        </w:rPr>
        <w:t>Felelős</w:t>
      </w:r>
      <w:r w:rsidRPr="00CB6DC7">
        <w:t>: polgármester</w:t>
      </w:r>
    </w:p>
    <w:p w:rsidR="005F09CE" w:rsidRPr="00CB6DC7" w:rsidRDefault="005F09CE" w:rsidP="00A67F3A">
      <w:pPr>
        <w:ind w:right="3802" w:firstLine="709"/>
        <w:jc w:val="both"/>
      </w:pPr>
      <w:r w:rsidRPr="00CB6DC7">
        <w:rPr>
          <w:u w:val="single"/>
        </w:rPr>
        <w:t>Határidő</w:t>
      </w:r>
      <w:r w:rsidRPr="00CB6DC7">
        <w:t>: azonnal</w:t>
      </w:r>
    </w:p>
    <w:p w:rsidR="005F09CE" w:rsidRPr="00C90D23" w:rsidRDefault="005F09CE" w:rsidP="00A67F3A">
      <w:pPr>
        <w:jc w:val="both"/>
      </w:pPr>
    </w:p>
    <w:p w:rsidR="005F09CE" w:rsidRPr="00897536" w:rsidRDefault="005F09CE" w:rsidP="00A67F3A">
      <w:pPr>
        <w:ind w:firstLine="708"/>
      </w:pPr>
      <w:r w:rsidRPr="00897536">
        <w:t>Mivel több napirend, hozzászólás nincs, Kiss András polgá</w:t>
      </w:r>
      <w:r>
        <w:t>rmester az ülést 09.45</w:t>
      </w:r>
      <w:r w:rsidRPr="00897536">
        <w:t>. órakor bezárja.</w:t>
      </w:r>
    </w:p>
    <w:p w:rsidR="005F09CE" w:rsidRPr="00897536" w:rsidRDefault="005F09CE" w:rsidP="00A67F3A">
      <w:pPr>
        <w:ind w:firstLine="708"/>
      </w:pPr>
    </w:p>
    <w:p w:rsidR="005F09CE" w:rsidRPr="00897536" w:rsidRDefault="005F09CE" w:rsidP="00A67F3A"/>
    <w:p w:rsidR="005F09CE" w:rsidRPr="00897536" w:rsidRDefault="005F09CE" w:rsidP="00A67F3A">
      <w:pPr>
        <w:ind w:left="3540" w:firstLine="708"/>
      </w:pPr>
      <w:r w:rsidRPr="00897536">
        <w:t>K.m.f.</w:t>
      </w:r>
    </w:p>
    <w:p w:rsidR="005F09CE" w:rsidRPr="00897536" w:rsidRDefault="005F09CE" w:rsidP="00A67F3A"/>
    <w:p w:rsidR="005F09CE" w:rsidRPr="00897536" w:rsidRDefault="005F09CE" w:rsidP="00A67F3A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ab/>
        <w:t xml:space="preserve">  Kiss András                                                                                dr. Balás Endre</w:t>
      </w:r>
    </w:p>
    <w:p w:rsidR="005F09CE" w:rsidRPr="00897536" w:rsidRDefault="005F09CE" w:rsidP="00A67F3A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 xml:space="preserve">       polgármester                                                                                      jegyző</w:t>
      </w:r>
    </w:p>
    <w:p w:rsidR="005F09CE" w:rsidRPr="00897536" w:rsidRDefault="005F09CE" w:rsidP="00A67F3A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</w:p>
    <w:p w:rsidR="005F09CE" w:rsidRPr="00897536" w:rsidRDefault="005F09CE" w:rsidP="00A67F3A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Bertáné Dörnyei Judit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Stankovics István</w:t>
      </w:r>
    </w:p>
    <w:p w:rsidR="005F09CE" w:rsidRPr="00897536" w:rsidRDefault="005F09CE" w:rsidP="00A67F3A">
      <w:pPr>
        <w:pStyle w:val="ListParagraph1"/>
        <w:spacing w:after="160" w:line="259" w:lineRule="auto"/>
        <w:ind w:left="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 xml:space="preserve">          jegyzőkönyv- hitelesítő                                                              jegyzőkönyv-hitelesítő</w:t>
      </w:r>
    </w:p>
    <w:p w:rsidR="005F09CE" w:rsidRPr="00897536" w:rsidRDefault="005F09CE" w:rsidP="00A67F3A"/>
    <w:p w:rsidR="005F09CE" w:rsidRPr="00A67F3A" w:rsidRDefault="005F09CE" w:rsidP="00A67F3A"/>
    <w:sectPr w:rsidR="005F09CE" w:rsidRPr="00A67F3A" w:rsidSect="00897536">
      <w:headerReference w:type="even" r:id="rId7"/>
      <w:headerReference w:type="default" r:id="rId8"/>
      <w:pgSz w:w="11906" w:h="16838" w:code="9"/>
      <w:pgMar w:top="899" w:right="110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CE" w:rsidRDefault="005F09CE">
      <w:r>
        <w:separator/>
      </w:r>
    </w:p>
  </w:endnote>
  <w:endnote w:type="continuationSeparator" w:id="0">
    <w:p w:rsidR="005F09CE" w:rsidRDefault="005F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CE" w:rsidRDefault="005F09CE">
      <w:r>
        <w:separator/>
      </w:r>
    </w:p>
  </w:footnote>
  <w:footnote w:type="continuationSeparator" w:id="0">
    <w:p w:rsidR="005F09CE" w:rsidRDefault="005F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CE" w:rsidRDefault="005F09CE" w:rsidP="00A32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9CE" w:rsidRDefault="005F0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CE" w:rsidRDefault="005F09CE" w:rsidP="00A32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F09CE" w:rsidRDefault="005F09CE" w:rsidP="001107C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53"/>
    <w:multiLevelType w:val="hybridMultilevel"/>
    <w:tmpl w:val="3CD896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04109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45D4"/>
    <w:multiLevelType w:val="hybridMultilevel"/>
    <w:tmpl w:val="CC962E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6471A"/>
    <w:multiLevelType w:val="hybridMultilevel"/>
    <w:tmpl w:val="F2845E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B2451"/>
    <w:multiLevelType w:val="hybridMultilevel"/>
    <w:tmpl w:val="E2B4BB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730C46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D7FAE"/>
    <w:multiLevelType w:val="hybridMultilevel"/>
    <w:tmpl w:val="1272240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93867"/>
    <w:multiLevelType w:val="hybridMultilevel"/>
    <w:tmpl w:val="474A71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C1080E"/>
    <w:multiLevelType w:val="hybridMultilevel"/>
    <w:tmpl w:val="7E8C4568"/>
    <w:lvl w:ilvl="0" w:tplc="5948A4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9655B1"/>
    <w:multiLevelType w:val="hybridMultilevel"/>
    <w:tmpl w:val="25A209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BB012D"/>
    <w:multiLevelType w:val="hybridMultilevel"/>
    <w:tmpl w:val="F0AEEE78"/>
    <w:lvl w:ilvl="0" w:tplc="38C8BC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46C85"/>
    <w:multiLevelType w:val="hybridMultilevel"/>
    <w:tmpl w:val="FF6213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8604E"/>
    <w:multiLevelType w:val="hybridMultilevel"/>
    <w:tmpl w:val="3850D94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2F7FBA"/>
    <w:multiLevelType w:val="hybridMultilevel"/>
    <w:tmpl w:val="73446050"/>
    <w:lvl w:ilvl="0" w:tplc="29C4A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22308"/>
    <w:multiLevelType w:val="hybridMultilevel"/>
    <w:tmpl w:val="36086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19027D"/>
    <w:multiLevelType w:val="hybridMultilevel"/>
    <w:tmpl w:val="BB5C36A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D6780E"/>
    <w:multiLevelType w:val="hybridMultilevel"/>
    <w:tmpl w:val="11122AD2"/>
    <w:lvl w:ilvl="0" w:tplc="E7DA365E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2BD6E21"/>
    <w:multiLevelType w:val="hybridMultilevel"/>
    <w:tmpl w:val="FFFC155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061AF"/>
    <w:multiLevelType w:val="hybridMultilevel"/>
    <w:tmpl w:val="CE7ADB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A4056"/>
    <w:multiLevelType w:val="hybridMultilevel"/>
    <w:tmpl w:val="BE3EE5E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C772A5"/>
    <w:multiLevelType w:val="hybridMultilevel"/>
    <w:tmpl w:val="27B226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8F7B40"/>
    <w:multiLevelType w:val="hybridMultilevel"/>
    <w:tmpl w:val="5AEA15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0D30E3"/>
    <w:multiLevelType w:val="hybridMultilevel"/>
    <w:tmpl w:val="DCC4D4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7E102F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9B0734"/>
    <w:multiLevelType w:val="hybridMultilevel"/>
    <w:tmpl w:val="79A2A4CA"/>
    <w:lvl w:ilvl="0" w:tplc="FA4CCC2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3"/>
  </w:num>
  <w:num w:numId="5">
    <w:abstractNumId w:val="24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22"/>
  </w:num>
  <w:num w:numId="16">
    <w:abstractNumId w:val="16"/>
  </w:num>
  <w:num w:numId="17">
    <w:abstractNumId w:val="6"/>
  </w:num>
  <w:num w:numId="18">
    <w:abstractNumId w:val="18"/>
  </w:num>
  <w:num w:numId="19">
    <w:abstractNumId w:val="20"/>
  </w:num>
  <w:num w:numId="20">
    <w:abstractNumId w:val="12"/>
  </w:num>
  <w:num w:numId="21">
    <w:abstractNumId w:val="17"/>
  </w:num>
  <w:num w:numId="22">
    <w:abstractNumId w:val="4"/>
  </w:num>
  <w:num w:numId="23">
    <w:abstractNumId w:val="10"/>
  </w:num>
  <w:num w:numId="24">
    <w:abstractNumId w:val="21"/>
  </w:num>
  <w:num w:numId="25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00"/>
    <w:rsid w:val="00001A23"/>
    <w:rsid w:val="0000253B"/>
    <w:rsid w:val="000027C6"/>
    <w:rsid w:val="000028C1"/>
    <w:rsid w:val="00002AFB"/>
    <w:rsid w:val="00003468"/>
    <w:rsid w:val="00003D7D"/>
    <w:rsid w:val="000045F3"/>
    <w:rsid w:val="000049A2"/>
    <w:rsid w:val="00005229"/>
    <w:rsid w:val="00005309"/>
    <w:rsid w:val="000053E4"/>
    <w:rsid w:val="0000545C"/>
    <w:rsid w:val="000054EE"/>
    <w:rsid w:val="000061AC"/>
    <w:rsid w:val="00006EF0"/>
    <w:rsid w:val="0001124D"/>
    <w:rsid w:val="00011EEF"/>
    <w:rsid w:val="000129EE"/>
    <w:rsid w:val="000141EC"/>
    <w:rsid w:val="00014239"/>
    <w:rsid w:val="000147A0"/>
    <w:rsid w:val="00014AA8"/>
    <w:rsid w:val="00014CE4"/>
    <w:rsid w:val="00014DBF"/>
    <w:rsid w:val="00015C40"/>
    <w:rsid w:val="00016086"/>
    <w:rsid w:val="00016719"/>
    <w:rsid w:val="00016DCB"/>
    <w:rsid w:val="0001792E"/>
    <w:rsid w:val="00017962"/>
    <w:rsid w:val="00017C04"/>
    <w:rsid w:val="000203E8"/>
    <w:rsid w:val="00023D55"/>
    <w:rsid w:val="0002418B"/>
    <w:rsid w:val="00024B74"/>
    <w:rsid w:val="00024EA0"/>
    <w:rsid w:val="0002643F"/>
    <w:rsid w:val="00027534"/>
    <w:rsid w:val="00027DB2"/>
    <w:rsid w:val="00030371"/>
    <w:rsid w:val="00030598"/>
    <w:rsid w:val="00030AD9"/>
    <w:rsid w:val="0003270D"/>
    <w:rsid w:val="000345FF"/>
    <w:rsid w:val="0003460E"/>
    <w:rsid w:val="00034AF6"/>
    <w:rsid w:val="000355D0"/>
    <w:rsid w:val="00037690"/>
    <w:rsid w:val="000379E6"/>
    <w:rsid w:val="00037B2E"/>
    <w:rsid w:val="00040FC2"/>
    <w:rsid w:val="0004203C"/>
    <w:rsid w:val="000425FA"/>
    <w:rsid w:val="00042BBF"/>
    <w:rsid w:val="00042C7A"/>
    <w:rsid w:val="00043B55"/>
    <w:rsid w:val="00044EA6"/>
    <w:rsid w:val="0004508D"/>
    <w:rsid w:val="00047479"/>
    <w:rsid w:val="00047962"/>
    <w:rsid w:val="00050B83"/>
    <w:rsid w:val="00050DAF"/>
    <w:rsid w:val="000514E1"/>
    <w:rsid w:val="000516C6"/>
    <w:rsid w:val="0005314B"/>
    <w:rsid w:val="0005340F"/>
    <w:rsid w:val="00053A1E"/>
    <w:rsid w:val="00054543"/>
    <w:rsid w:val="0005491A"/>
    <w:rsid w:val="00055CAC"/>
    <w:rsid w:val="00055CD0"/>
    <w:rsid w:val="00056396"/>
    <w:rsid w:val="00057955"/>
    <w:rsid w:val="00060743"/>
    <w:rsid w:val="000608FF"/>
    <w:rsid w:val="00061AE5"/>
    <w:rsid w:val="00061F23"/>
    <w:rsid w:val="00062193"/>
    <w:rsid w:val="00063413"/>
    <w:rsid w:val="0006354E"/>
    <w:rsid w:val="0006455B"/>
    <w:rsid w:val="0006549A"/>
    <w:rsid w:val="00066272"/>
    <w:rsid w:val="000672F3"/>
    <w:rsid w:val="00067637"/>
    <w:rsid w:val="00070BF1"/>
    <w:rsid w:val="00070D88"/>
    <w:rsid w:val="000712E0"/>
    <w:rsid w:val="00072156"/>
    <w:rsid w:val="00072401"/>
    <w:rsid w:val="00073EAE"/>
    <w:rsid w:val="00074C1F"/>
    <w:rsid w:val="000754E0"/>
    <w:rsid w:val="00076033"/>
    <w:rsid w:val="000762A4"/>
    <w:rsid w:val="0007653B"/>
    <w:rsid w:val="00077618"/>
    <w:rsid w:val="00080071"/>
    <w:rsid w:val="000803C7"/>
    <w:rsid w:val="000815D3"/>
    <w:rsid w:val="000822BF"/>
    <w:rsid w:val="00082599"/>
    <w:rsid w:val="000830EB"/>
    <w:rsid w:val="000837A6"/>
    <w:rsid w:val="00084B32"/>
    <w:rsid w:val="00085A63"/>
    <w:rsid w:val="00086771"/>
    <w:rsid w:val="000871B3"/>
    <w:rsid w:val="0008740E"/>
    <w:rsid w:val="00090616"/>
    <w:rsid w:val="00090749"/>
    <w:rsid w:val="00091529"/>
    <w:rsid w:val="0009156B"/>
    <w:rsid w:val="0009186A"/>
    <w:rsid w:val="00092685"/>
    <w:rsid w:val="000936DF"/>
    <w:rsid w:val="000937C4"/>
    <w:rsid w:val="00093D23"/>
    <w:rsid w:val="00094B98"/>
    <w:rsid w:val="000953BB"/>
    <w:rsid w:val="000A0408"/>
    <w:rsid w:val="000A0DCB"/>
    <w:rsid w:val="000A0F2D"/>
    <w:rsid w:val="000A11E0"/>
    <w:rsid w:val="000A1BD7"/>
    <w:rsid w:val="000A2112"/>
    <w:rsid w:val="000A2760"/>
    <w:rsid w:val="000A2B4F"/>
    <w:rsid w:val="000A34C0"/>
    <w:rsid w:val="000A3DDC"/>
    <w:rsid w:val="000A466A"/>
    <w:rsid w:val="000A52BE"/>
    <w:rsid w:val="000A561A"/>
    <w:rsid w:val="000A6201"/>
    <w:rsid w:val="000A6609"/>
    <w:rsid w:val="000A6BB9"/>
    <w:rsid w:val="000A7798"/>
    <w:rsid w:val="000A7849"/>
    <w:rsid w:val="000A7CCA"/>
    <w:rsid w:val="000B0F77"/>
    <w:rsid w:val="000B14D3"/>
    <w:rsid w:val="000B3500"/>
    <w:rsid w:val="000B3880"/>
    <w:rsid w:val="000B4B93"/>
    <w:rsid w:val="000B4DCB"/>
    <w:rsid w:val="000B4F2D"/>
    <w:rsid w:val="000B5FD2"/>
    <w:rsid w:val="000B7067"/>
    <w:rsid w:val="000B73DC"/>
    <w:rsid w:val="000C0C9F"/>
    <w:rsid w:val="000C0D6F"/>
    <w:rsid w:val="000C2CB0"/>
    <w:rsid w:val="000C31DC"/>
    <w:rsid w:val="000C47C7"/>
    <w:rsid w:val="000C5DB8"/>
    <w:rsid w:val="000C75BF"/>
    <w:rsid w:val="000C774F"/>
    <w:rsid w:val="000D1178"/>
    <w:rsid w:val="000D16D5"/>
    <w:rsid w:val="000D26FE"/>
    <w:rsid w:val="000D347B"/>
    <w:rsid w:val="000D3769"/>
    <w:rsid w:val="000D3783"/>
    <w:rsid w:val="000D3FF3"/>
    <w:rsid w:val="000D54E2"/>
    <w:rsid w:val="000D593B"/>
    <w:rsid w:val="000D5E64"/>
    <w:rsid w:val="000D6612"/>
    <w:rsid w:val="000D6AA7"/>
    <w:rsid w:val="000D77C8"/>
    <w:rsid w:val="000D7B6C"/>
    <w:rsid w:val="000E09F9"/>
    <w:rsid w:val="000E119A"/>
    <w:rsid w:val="000E198F"/>
    <w:rsid w:val="000E224F"/>
    <w:rsid w:val="000E29CD"/>
    <w:rsid w:val="000E2C9F"/>
    <w:rsid w:val="000E45F0"/>
    <w:rsid w:val="000E5295"/>
    <w:rsid w:val="000E59FC"/>
    <w:rsid w:val="000E5E5B"/>
    <w:rsid w:val="000E6172"/>
    <w:rsid w:val="000E7671"/>
    <w:rsid w:val="000E7B73"/>
    <w:rsid w:val="000F08EC"/>
    <w:rsid w:val="000F0F28"/>
    <w:rsid w:val="000F1290"/>
    <w:rsid w:val="000F1836"/>
    <w:rsid w:val="000F2275"/>
    <w:rsid w:val="000F3212"/>
    <w:rsid w:val="000F3AD9"/>
    <w:rsid w:val="000F4494"/>
    <w:rsid w:val="000F461A"/>
    <w:rsid w:val="000F5BD4"/>
    <w:rsid w:val="000F5CD5"/>
    <w:rsid w:val="000F681F"/>
    <w:rsid w:val="000F72DC"/>
    <w:rsid w:val="000F7F63"/>
    <w:rsid w:val="00100B8F"/>
    <w:rsid w:val="001014C4"/>
    <w:rsid w:val="00102748"/>
    <w:rsid w:val="001027D6"/>
    <w:rsid w:val="00103429"/>
    <w:rsid w:val="00103B3E"/>
    <w:rsid w:val="00103C7E"/>
    <w:rsid w:val="00105608"/>
    <w:rsid w:val="001056D8"/>
    <w:rsid w:val="00105D14"/>
    <w:rsid w:val="00106256"/>
    <w:rsid w:val="00106BD6"/>
    <w:rsid w:val="00106C5F"/>
    <w:rsid w:val="00106F73"/>
    <w:rsid w:val="0010705F"/>
    <w:rsid w:val="001073D8"/>
    <w:rsid w:val="001078A2"/>
    <w:rsid w:val="001079B5"/>
    <w:rsid w:val="001107C4"/>
    <w:rsid w:val="00110857"/>
    <w:rsid w:val="00110FA6"/>
    <w:rsid w:val="00111D58"/>
    <w:rsid w:val="001142B9"/>
    <w:rsid w:val="00115999"/>
    <w:rsid w:val="0011784B"/>
    <w:rsid w:val="00120C3D"/>
    <w:rsid w:val="00120E9E"/>
    <w:rsid w:val="0012181E"/>
    <w:rsid w:val="00121D60"/>
    <w:rsid w:val="00121F89"/>
    <w:rsid w:val="00123429"/>
    <w:rsid w:val="0012378E"/>
    <w:rsid w:val="00124C74"/>
    <w:rsid w:val="001251AD"/>
    <w:rsid w:val="00125847"/>
    <w:rsid w:val="00125B89"/>
    <w:rsid w:val="00125CD4"/>
    <w:rsid w:val="00126BC0"/>
    <w:rsid w:val="00127444"/>
    <w:rsid w:val="001304A6"/>
    <w:rsid w:val="001309D3"/>
    <w:rsid w:val="00130B9B"/>
    <w:rsid w:val="00132584"/>
    <w:rsid w:val="00132916"/>
    <w:rsid w:val="00133C78"/>
    <w:rsid w:val="0013436C"/>
    <w:rsid w:val="00136419"/>
    <w:rsid w:val="00136660"/>
    <w:rsid w:val="00136E6C"/>
    <w:rsid w:val="00136F0E"/>
    <w:rsid w:val="0013721D"/>
    <w:rsid w:val="00137CE5"/>
    <w:rsid w:val="001402BB"/>
    <w:rsid w:val="00141073"/>
    <w:rsid w:val="001410B3"/>
    <w:rsid w:val="001414FF"/>
    <w:rsid w:val="00141E80"/>
    <w:rsid w:val="001427CA"/>
    <w:rsid w:val="00143733"/>
    <w:rsid w:val="00143D0C"/>
    <w:rsid w:val="00145878"/>
    <w:rsid w:val="00145B56"/>
    <w:rsid w:val="00145F34"/>
    <w:rsid w:val="001468FD"/>
    <w:rsid w:val="001469FE"/>
    <w:rsid w:val="00146ADE"/>
    <w:rsid w:val="00146C7D"/>
    <w:rsid w:val="00150389"/>
    <w:rsid w:val="00151038"/>
    <w:rsid w:val="001520E5"/>
    <w:rsid w:val="0015292B"/>
    <w:rsid w:val="00152A0A"/>
    <w:rsid w:val="001537A5"/>
    <w:rsid w:val="001542B8"/>
    <w:rsid w:val="00154F62"/>
    <w:rsid w:val="001553E3"/>
    <w:rsid w:val="001571DE"/>
    <w:rsid w:val="00157372"/>
    <w:rsid w:val="001573DD"/>
    <w:rsid w:val="00157781"/>
    <w:rsid w:val="00161691"/>
    <w:rsid w:val="001618C1"/>
    <w:rsid w:val="00163689"/>
    <w:rsid w:val="00164DBD"/>
    <w:rsid w:val="001654DE"/>
    <w:rsid w:val="001655CB"/>
    <w:rsid w:val="001658C8"/>
    <w:rsid w:val="00165CE2"/>
    <w:rsid w:val="00166B0B"/>
    <w:rsid w:val="00167E29"/>
    <w:rsid w:val="001702B0"/>
    <w:rsid w:val="0017062E"/>
    <w:rsid w:val="00170AD3"/>
    <w:rsid w:val="001721B3"/>
    <w:rsid w:val="00173035"/>
    <w:rsid w:val="00173258"/>
    <w:rsid w:val="0017371E"/>
    <w:rsid w:val="00174F72"/>
    <w:rsid w:val="00174F8E"/>
    <w:rsid w:val="001754A3"/>
    <w:rsid w:val="001756D2"/>
    <w:rsid w:val="00175BB4"/>
    <w:rsid w:val="00175E29"/>
    <w:rsid w:val="00176FD0"/>
    <w:rsid w:val="00177003"/>
    <w:rsid w:val="0017766B"/>
    <w:rsid w:val="00180773"/>
    <w:rsid w:val="001816B3"/>
    <w:rsid w:val="001829F0"/>
    <w:rsid w:val="0018341C"/>
    <w:rsid w:val="001838EA"/>
    <w:rsid w:val="00183CA6"/>
    <w:rsid w:val="00184CE8"/>
    <w:rsid w:val="00184E4F"/>
    <w:rsid w:val="00185053"/>
    <w:rsid w:val="00185D82"/>
    <w:rsid w:val="00185FDD"/>
    <w:rsid w:val="001862E2"/>
    <w:rsid w:val="00190BFD"/>
    <w:rsid w:val="00191E5F"/>
    <w:rsid w:val="00192608"/>
    <w:rsid w:val="0019367E"/>
    <w:rsid w:val="00193E9A"/>
    <w:rsid w:val="00194C45"/>
    <w:rsid w:val="00194E9F"/>
    <w:rsid w:val="00194EE1"/>
    <w:rsid w:val="001952D8"/>
    <w:rsid w:val="00197C37"/>
    <w:rsid w:val="00197EB0"/>
    <w:rsid w:val="00197F4F"/>
    <w:rsid w:val="001A0181"/>
    <w:rsid w:val="001A0340"/>
    <w:rsid w:val="001A0842"/>
    <w:rsid w:val="001A0963"/>
    <w:rsid w:val="001A1D61"/>
    <w:rsid w:val="001A1E41"/>
    <w:rsid w:val="001A217D"/>
    <w:rsid w:val="001A371D"/>
    <w:rsid w:val="001A4045"/>
    <w:rsid w:val="001A45A7"/>
    <w:rsid w:val="001A4A01"/>
    <w:rsid w:val="001A53EF"/>
    <w:rsid w:val="001A5B32"/>
    <w:rsid w:val="001A5EA0"/>
    <w:rsid w:val="001A5FB9"/>
    <w:rsid w:val="001A7477"/>
    <w:rsid w:val="001A7873"/>
    <w:rsid w:val="001B089F"/>
    <w:rsid w:val="001B0B61"/>
    <w:rsid w:val="001B1113"/>
    <w:rsid w:val="001B21B3"/>
    <w:rsid w:val="001B24FC"/>
    <w:rsid w:val="001B33EE"/>
    <w:rsid w:val="001B3872"/>
    <w:rsid w:val="001B3AFB"/>
    <w:rsid w:val="001B4816"/>
    <w:rsid w:val="001B4C9A"/>
    <w:rsid w:val="001B74B6"/>
    <w:rsid w:val="001B75D0"/>
    <w:rsid w:val="001C05E6"/>
    <w:rsid w:val="001C11A9"/>
    <w:rsid w:val="001C24D5"/>
    <w:rsid w:val="001C3D68"/>
    <w:rsid w:val="001C3FDE"/>
    <w:rsid w:val="001C466B"/>
    <w:rsid w:val="001C66BE"/>
    <w:rsid w:val="001D0E38"/>
    <w:rsid w:val="001D141E"/>
    <w:rsid w:val="001D1B9B"/>
    <w:rsid w:val="001D1D66"/>
    <w:rsid w:val="001D2334"/>
    <w:rsid w:val="001D291E"/>
    <w:rsid w:val="001D440F"/>
    <w:rsid w:val="001D496E"/>
    <w:rsid w:val="001D50AD"/>
    <w:rsid w:val="001D53EA"/>
    <w:rsid w:val="001D5C08"/>
    <w:rsid w:val="001D5C75"/>
    <w:rsid w:val="001D5D2E"/>
    <w:rsid w:val="001D5D62"/>
    <w:rsid w:val="001E03D2"/>
    <w:rsid w:val="001E0667"/>
    <w:rsid w:val="001E0FB9"/>
    <w:rsid w:val="001E1A61"/>
    <w:rsid w:val="001E28CC"/>
    <w:rsid w:val="001E2D72"/>
    <w:rsid w:val="001E3510"/>
    <w:rsid w:val="001E47D9"/>
    <w:rsid w:val="001E4816"/>
    <w:rsid w:val="001E4962"/>
    <w:rsid w:val="001E5A95"/>
    <w:rsid w:val="001E6966"/>
    <w:rsid w:val="001E6A68"/>
    <w:rsid w:val="001E6D97"/>
    <w:rsid w:val="001E7545"/>
    <w:rsid w:val="001E7720"/>
    <w:rsid w:val="001F003D"/>
    <w:rsid w:val="001F0544"/>
    <w:rsid w:val="001F09BA"/>
    <w:rsid w:val="001F0A87"/>
    <w:rsid w:val="001F12C9"/>
    <w:rsid w:val="001F170D"/>
    <w:rsid w:val="001F1ECD"/>
    <w:rsid w:val="001F2AF9"/>
    <w:rsid w:val="001F3524"/>
    <w:rsid w:val="001F4ADA"/>
    <w:rsid w:val="001F586D"/>
    <w:rsid w:val="001F5A9E"/>
    <w:rsid w:val="001F5B7D"/>
    <w:rsid w:val="001F5DB6"/>
    <w:rsid w:val="001F603C"/>
    <w:rsid w:val="001F6ECE"/>
    <w:rsid w:val="001F753B"/>
    <w:rsid w:val="002023E6"/>
    <w:rsid w:val="00202942"/>
    <w:rsid w:val="00203D8A"/>
    <w:rsid w:val="00203EAF"/>
    <w:rsid w:val="00204301"/>
    <w:rsid w:val="00205790"/>
    <w:rsid w:val="002068C3"/>
    <w:rsid w:val="0020717F"/>
    <w:rsid w:val="002071E2"/>
    <w:rsid w:val="00210400"/>
    <w:rsid w:val="002107B3"/>
    <w:rsid w:val="00210B4B"/>
    <w:rsid w:val="00210C27"/>
    <w:rsid w:val="00211D06"/>
    <w:rsid w:val="00212F8D"/>
    <w:rsid w:val="00213C59"/>
    <w:rsid w:val="00213F60"/>
    <w:rsid w:val="00215E73"/>
    <w:rsid w:val="00220184"/>
    <w:rsid w:val="00220573"/>
    <w:rsid w:val="00220762"/>
    <w:rsid w:val="00220B03"/>
    <w:rsid w:val="0022109D"/>
    <w:rsid w:val="0022141F"/>
    <w:rsid w:val="00221E48"/>
    <w:rsid w:val="00222140"/>
    <w:rsid w:val="00222DF3"/>
    <w:rsid w:val="00222E87"/>
    <w:rsid w:val="00223B21"/>
    <w:rsid w:val="00223D86"/>
    <w:rsid w:val="002248DC"/>
    <w:rsid w:val="00226389"/>
    <w:rsid w:val="002263FC"/>
    <w:rsid w:val="002267D5"/>
    <w:rsid w:val="00227A58"/>
    <w:rsid w:val="00227F7B"/>
    <w:rsid w:val="00230207"/>
    <w:rsid w:val="00230C09"/>
    <w:rsid w:val="00230D01"/>
    <w:rsid w:val="002325B7"/>
    <w:rsid w:val="00232CBE"/>
    <w:rsid w:val="002331B7"/>
    <w:rsid w:val="00233528"/>
    <w:rsid w:val="002344C6"/>
    <w:rsid w:val="002351EC"/>
    <w:rsid w:val="002353A4"/>
    <w:rsid w:val="0023704F"/>
    <w:rsid w:val="00240584"/>
    <w:rsid w:val="0024080F"/>
    <w:rsid w:val="00240CFE"/>
    <w:rsid w:val="00241211"/>
    <w:rsid w:val="00241895"/>
    <w:rsid w:val="00242C6B"/>
    <w:rsid w:val="002436A6"/>
    <w:rsid w:val="002438E0"/>
    <w:rsid w:val="002449AB"/>
    <w:rsid w:val="00244A66"/>
    <w:rsid w:val="00244CB9"/>
    <w:rsid w:val="00246CCE"/>
    <w:rsid w:val="0024793B"/>
    <w:rsid w:val="00247A3F"/>
    <w:rsid w:val="0025077A"/>
    <w:rsid w:val="002518DF"/>
    <w:rsid w:val="00251EE4"/>
    <w:rsid w:val="0025238C"/>
    <w:rsid w:val="00252577"/>
    <w:rsid w:val="00252E1D"/>
    <w:rsid w:val="00252F1B"/>
    <w:rsid w:val="00253887"/>
    <w:rsid w:val="0025397A"/>
    <w:rsid w:val="00253E68"/>
    <w:rsid w:val="002547A5"/>
    <w:rsid w:val="00255A7F"/>
    <w:rsid w:val="002608F0"/>
    <w:rsid w:val="00260903"/>
    <w:rsid w:val="00261A7E"/>
    <w:rsid w:val="00262006"/>
    <w:rsid w:val="00262DF1"/>
    <w:rsid w:val="00262FA1"/>
    <w:rsid w:val="002652B2"/>
    <w:rsid w:val="00266F21"/>
    <w:rsid w:val="00267258"/>
    <w:rsid w:val="00267A60"/>
    <w:rsid w:val="00267F68"/>
    <w:rsid w:val="00270ACF"/>
    <w:rsid w:val="00270B09"/>
    <w:rsid w:val="002712B8"/>
    <w:rsid w:val="00272693"/>
    <w:rsid w:val="00272888"/>
    <w:rsid w:val="00272C99"/>
    <w:rsid w:val="0027309A"/>
    <w:rsid w:val="002733C3"/>
    <w:rsid w:val="0027371A"/>
    <w:rsid w:val="00273A33"/>
    <w:rsid w:val="00273B91"/>
    <w:rsid w:val="002742CC"/>
    <w:rsid w:val="0027554D"/>
    <w:rsid w:val="0027576B"/>
    <w:rsid w:val="00275774"/>
    <w:rsid w:val="002758AD"/>
    <w:rsid w:val="00276CF8"/>
    <w:rsid w:val="00277C21"/>
    <w:rsid w:val="002801B6"/>
    <w:rsid w:val="00281925"/>
    <w:rsid w:val="00282DF8"/>
    <w:rsid w:val="0028318B"/>
    <w:rsid w:val="00283306"/>
    <w:rsid w:val="002833CD"/>
    <w:rsid w:val="00283A97"/>
    <w:rsid w:val="00283CF9"/>
    <w:rsid w:val="00284017"/>
    <w:rsid w:val="00286494"/>
    <w:rsid w:val="002869E9"/>
    <w:rsid w:val="00290204"/>
    <w:rsid w:val="002910C2"/>
    <w:rsid w:val="002911B9"/>
    <w:rsid w:val="00292964"/>
    <w:rsid w:val="00292D42"/>
    <w:rsid w:val="002938B0"/>
    <w:rsid w:val="00294A00"/>
    <w:rsid w:val="00295448"/>
    <w:rsid w:val="00296D80"/>
    <w:rsid w:val="00297434"/>
    <w:rsid w:val="00297561"/>
    <w:rsid w:val="002979D6"/>
    <w:rsid w:val="002A0364"/>
    <w:rsid w:val="002A0FF9"/>
    <w:rsid w:val="002A1002"/>
    <w:rsid w:val="002A12DC"/>
    <w:rsid w:val="002A3388"/>
    <w:rsid w:val="002A36FB"/>
    <w:rsid w:val="002A47E2"/>
    <w:rsid w:val="002A4DA5"/>
    <w:rsid w:val="002A4E2D"/>
    <w:rsid w:val="002A4EC1"/>
    <w:rsid w:val="002A5921"/>
    <w:rsid w:val="002A6923"/>
    <w:rsid w:val="002A7465"/>
    <w:rsid w:val="002B178E"/>
    <w:rsid w:val="002B17E5"/>
    <w:rsid w:val="002B2123"/>
    <w:rsid w:val="002B240F"/>
    <w:rsid w:val="002B3013"/>
    <w:rsid w:val="002B386E"/>
    <w:rsid w:val="002B3E92"/>
    <w:rsid w:val="002B4261"/>
    <w:rsid w:val="002B6045"/>
    <w:rsid w:val="002B6413"/>
    <w:rsid w:val="002B6C6A"/>
    <w:rsid w:val="002B7859"/>
    <w:rsid w:val="002B7CAE"/>
    <w:rsid w:val="002C0FBB"/>
    <w:rsid w:val="002C12D4"/>
    <w:rsid w:val="002C2E01"/>
    <w:rsid w:val="002C31DC"/>
    <w:rsid w:val="002C3819"/>
    <w:rsid w:val="002C4A63"/>
    <w:rsid w:val="002C4B5A"/>
    <w:rsid w:val="002C5506"/>
    <w:rsid w:val="002C5582"/>
    <w:rsid w:val="002C5A86"/>
    <w:rsid w:val="002C61C7"/>
    <w:rsid w:val="002C61FC"/>
    <w:rsid w:val="002C73BC"/>
    <w:rsid w:val="002C7506"/>
    <w:rsid w:val="002C7604"/>
    <w:rsid w:val="002D096D"/>
    <w:rsid w:val="002D116D"/>
    <w:rsid w:val="002D18FE"/>
    <w:rsid w:val="002D2133"/>
    <w:rsid w:val="002D230F"/>
    <w:rsid w:val="002D2364"/>
    <w:rsid w:val="002D35A9"/>
    <w:rsid w:val="002D35C8"/>
    <w:rsid w:val="002D413F"/>
    <w:rsid w:val="002D415B"/>
    <w:rsid w:val="002D419E"/>
    <w:rsid w:val="002D4690"/>
    <w:rsid w:val="002D4BBA"/>
    <w:rsid w:val="002D5490"/>
    <w:rsid w:val="002D6BB6"/>
    <w:rsid w:val="002D759D"/>
    <w:rsid w:val="002D797E"/>
    <w:rsid w:val="002E1081"/>
    <w:rsid w:val="002E1B8A"/>
    <w:rsid w:val="002E2883"/>
    <w:rsid w:val="002E32E8"/>
    <w:rsid w:val="002E4608"/>
    <w:rsid w:val="002E54C3"/>
    <w:rsid w:val="002E5574"/>
    <w:rsid w:val="002E5ABC"/>
    <w:rsid w:val="002E7439"/>
    <w:rsid w:val="002E751C"/>
    <w:rsid w:val="002E75D0"/>
    <w:rsid w:val="002E7EA7"/>
    <w:rsid w:val="002F00ED"/>
    <w:rsid w:val="002F08CA"/>
    <w:rsid w:val="002F1DA5"/>
    <w:rsid w:val="002F41EB"/>
    <w:rsid w:val="002F4537"/>
    <w:rsid w:val="002F54AE"/>
    <w:rsid w:val="002F69AB"/>
    <w:rsid w:val="002F708F"/>
    <w:rsid w:val="002F77C2"/>
    <w:rsid w:val="002F790D"/>
    <w:rsid w:val="002F7C8D"/>
    <w:rsid w:val="003013C0"/>
    <w:rsid w:val="00301842"/>
    <w:rsid w:val="00302998"/>
    <w:rsid w:val="003042DB"/>
    <w:rsid w:val="003043DA"/>
    <w:rsid w:val="003045BF"/>
    <w:rsid w:val="003046D4"/>
    <w:rsid w:val="00304B69"/>
    <w:rsid w:val="00304E2D"/>
    <w:rsid w:val="0031055D"/>
    <w:rsid w:val="003105A6"/>
    <w:rsid w:val="00310BD5"/>
    <w:rsid w:val="00311D93"/>
    <w:rsid w:val="00312374"/>
    <w:rsid w:val="00312781"/>
    <w:rsid w:val="00312F1F"/>
    <w:rsid w:val="00314264"/>
    <w:rsid w:val="003142AF"/>
    <w:rsid w:val="00314C22"/>
    <w:rsid w:val="00314FDC"/>
    <w:rsid w:val="00317072"/>
    <w:rsid w:val="00317358"/>
    <w:rsid w:val="00317646"/>
    <w:rsid w:val="00317800"/>
    <w:rsid w:val="00320992"/>
    <w:rsid w:val="00320DE4"/>
    <w:rsid w:val="0032134F"/>
    <w:rsid w:val="00323C35"/>
    <w:rsid w:val="00323DE7"/>
    <w:rsid w:val="003245A2"/>
    <w:rsid w:val="00324B92"/>
    <w:rsid w:val="00325B8E"/>
    <w:rsid w:val="00325D16"/>
    <w:rsid w:val="00325D32"/>
    <w:rsid w:val="00325DFB"/>
    <w:rsid w:val="00325E9B"/>
    <w:rsid w:val="00326F96"/>
    <w:rsid w:val="00327721"/>
    <w:rsid w:val="003320F9"/>
    <w:rsid w:val="00332920"/>
    <w:rsid w:val="003330D4"/>
    <w:rsid w:val="00333FC3"/>
    <w:rsid w:val="00334112"/>
    <w:rsid w:val="003343F5"/>
    <w:rsid w:val="00334BB6"/>
    <w:rsid w:val="00334BD3"/>
    <w:rsid w:val="003350A9"/>
    <w:rsid w:val="0033544B"/>
    <w:rsid w:val="00335886"/>
    <w:rsid w:val="00335CDE"/>
    <w:rsid w:val="00336014"/>
    <w:rsid w:val="003376C1"/>
    <w:rsid w:val="003377EC"/>
    <w:rsid w:val="003379F5"/>
    <w:rsid w:val="00340A6B"/>
    <w:rsid w:val="00340CB6"/>
    <w:rsid w:val="003416F5"/>
    <w:rsid w:val="00342806"/>
    <w:rsid w:val="00342FA7"/>
    <w:rsid w:val="00343624"/>
    <w:rsid w:val="00343B16"/>
    <w:rsid w:val="00344D70"/>
    <w:rsid w:val="003460DD"/>
    <w:rsid w:val="0034671F"/>
    <w:rsid w:val="00346845"/>
    <w:rsid w:val="003473E7"/>
    <w:rsid w:val="0034763A"/>
    <w:rsid w:val="003501E6"/>
    <w:rsid w:val="003504A2"/>
    <w:rsid w:val="00350539"/>
    <w:rsid w:val="00351356"/>
    <w:rsid w:val="003517E9"/>
    <w:rsid w:val="0035215F"/>
    <w:rsid w:val="00353C43"/>
    <w:rsid w:val="003545B5"/>
    <w:rsid w:val="0035500E"/>
    <w:rsid w:val="00355021"/>
    <w:rsid w:val="003551EA"/>
    <w:rsid w:val="00355844"/>
    <w:rsid w:val="003569AA"/>
    <w:rsid w:val="003573E3"/>
    <w:rsid w:val="003573E4"/>
    <w:rsid w:val="003575D8"/>
    <w:rsid w:val="003601A9"/>
    <w:rsid w:val="003608DF"/>
    <w:rsid w:val="00361ABC"/>
    <w:rsid w:val="003627A8"/>
    <w:rsid w:val="003628BD"/>
    <w:rsid w:val="003631B8"/>
    <w:rsid w:val="003641A4"/>
    <w:rsid w:val="00367C5B"/>
    <w:rsid w:val="003708EF"/>
    <w:rsid w:val="00370A81"/>
    <w:rsid w:val="00370FD9"/>
    <w:rsid w:val="003717EF"/>
    <w:rsid w:val="003724C9"/>
    <w:rsid w:val="00372768"/>
    <w:rsid w:val="00373777"/>
    <w:rsid w:val="00373DF7"/>
    <w:rsid w:val="00373F5D"/>
    <w:rsid w:val="00375185"/>
    <w:rsid w:val="00375282"/>
    <w:rsid w:val="0037593F"/>
    <w:rsid w:val="00375C02"/>
    <w:rsid w:val="00375CAD"/>
    <w:rsid w:val="00375ECA"/>
    <w:rsid w:val="00376541"/>
    <w:rsid w:val="00376945"/>
    <w:rsid w:val="00376B59"/>
    <w:rsid w:val="00377E27"/>
    <w:rsid w:val="00380B8A"/>
    <w:rsid w:val="00381383"/>
    <w:rsid w:val="00382229"/>
    <w:rsid w:val="0038232F"/>
    <w:rsid w:val="00384CA8"/>
    <w:rsid w:val="00384E16"/>
    <w:rsid w:val="003854F4"/>
    <w:rsid w:val="00385635"/>
    <w:rsid w:val="00385987"/>
    <w:rsid w:val="00385D55"/>
    <w:rsid w:val="0038665C"/>
    <w:rsid w:val="003870D0"/>
    <w:rsid w:val="003874A9"/>
    <w:rsid w:val="00387FD0"/>
    <w:rsid w:val="0039060D"/>
    <w:rsid w:val="0039090B"/>
    <w:rsid w:val="00390926"/>
    <w:rsid w:val="003912C9"/>
    <w:rsid w:val="00391606"/>
    <w:rsid w:val="00392B51"/>
    <w:rsid w:val="00392C3A"/>
    <w:rsid w:val="003931CE"/>
    <w:rsid w:val="0039357E"/>
    <w:rsid w:val="00393D4C"/>
    <w:rsid w:val="003947F2"/>
    <w:rsid w:val="0039490B"/>
    <w:rsid w:val="00395266"/>
    <w:rsid w:val="00395994"/>
    <w:rsid w:val="00395AE4"/>
    <w:rsid w:val="0039685D"/>
    <w:rsid w:val="00396FCB"/>
    <w:rsid w:val="00397418"/>
    <w:rsid w:val="00397E7C"/>
    <w:rsid w:val="003A0B51"/>
    <w:rsid w:val="003A14A5"/>
    <w:rsid w:val="003A1D44"/>
    <w:rsid w:val="003A2B7B"/>
    <w:rsid w:val="003A2FDF"/>
    <w:rsid w:val="003A364E"/>
    <w:rsid w:val="003A36F0"/>
    <w:rsid w:val="003A45B4"/>
    <w:rsid w:val="003A4DE5"/>
    <w:rsid w:val="003A4FCC"/>
    <w:rsid w:val="003A5F11"/>
    <w:rsid w:val="003A5F20"/>
    <w:rsid w:val="003A5F6C"/>
    <w:rsid w:val="003A643C"/>
    <w:rsid w:val="003A79ED"/>
    <w:rsid w:val="003B0B36"/>
    <w:rsid w:val="003B2726"/>
    <w:rsid w:val="003B286F"/>
    <w:rsid w:val="003B2D07"/>
    <w:rsid w:val="003B3A15"/>
    <w:rsid w:val="003B4EAA"/>
    <w:rsid w:val="003B5067"/>
    <w:rsid w:val="003B5208"/>
    <w:rsid w:val="003B5970"/>
    <w:rsid w:val="003B5F1B"/>
    <w:rsid w:val="003B6A87"/>
    <w:rsid w:val="003B74C9"/>
    <w:rsid w:val="003C08BF"/>
    <w:rsid w:val="003C0A3A"/>
    <w:rsid w:val="003C0CEE"/>
    <w:rsid w:val="003C0E77"/>
    <w:rsid w:val="003C2A7A"/>
    <w:rsid w:val="003C2F55"/>
    <w:rsid w:val="003C315B"/>
    <w:rsid w:val="003C466F"/>
    <w:rsid w:val="003C4EEC"/>
    <w:rsid w:val="003C58AB"/>
    <w:rsid w:val="003C60D7"/>
    <w:rsid w:val="003C6515"/>
    <w:rsid w:val="003C66C4"/>
    <w:rsid w:val="003D0FF1"/>
    <w:rsid w:val="003D1113"/>
    <w:rsid w:val="003D2C14"/>
    <w:rsid w:val="003D30C6"/>
    <w:rsid w:val="003D4E1E"/>
    <w:rsid w:val="003D576B"/>
    <w:rsid w:val="003D5E75"/>
    <w:rsid w:val="003D623F"/>
    <w:rsid w:val="003D62C9"/>
    <w:rsid w:val="003D7ACD"/>
    <w:rsid w:val="003D7FB2"/>
    <w:rsid w:val="003E01BC"/>
    <w:rsid w:val="003E0DB6"/>
    <w:rsid w:val="003E336D"/>
    <w:rsid w:val="003E3ED9"/>
    <w:rsid w:val="003E438B"/>
    <w:rsid w:val="003E4818"/>
    <w:rsid w:val="003E5680"/>
    <w:rsid w:val="003E591D"/>
    <w:rsid w:val="003E5D6A"/>
    <w:rsid w:val="003E5E6F"/>
    <w:rsid w:val="003E6443"/>
    <w:rsid w:val="003E6DED"/>
    <w:rsid w:val="003E7655"/>
    <w:rsid w:val="003F0048"/>
    <w:rsid w:val="003F020F"/>
    <w:rsid w:val="003F02E1"/>
    <w:rsid w:val="003F04D6"/>
    <w:rsid w:val="003F09B6"/>
    <w:rsid w:val="003F0DFB"/>
    <w:rsid w:val="003F1E6C"/>
    <w:rsid w:val="003F1F44"/>
    <w:rsid w:val="003F267B"/>
    <w:rsid w:val="003F2794"/>
    <w:rsid w:val="003F2942"/>
    <w:rsid w:val="003F3065"/>
    <w:rsid w:val="003F6AEC"/>
    <w:rsid w:val="003F7118"/>
    <w:rsid w:val="003F7B58"/>
    <w:rsid w:val="003F7FC7"/>
    <w:rsid w:val="0040036E"/>
    <w:rsid w:val="004004A3"/>
    <w:rsid w:val="0040189E"/>
    <w:rsid w:val="004027E2"/>
    <w:rsid w:val="0040334E"/>
    <w:rsid w:val="0040353F"/>
    <w:rsid w:val="00403D9C"/>
    <w:rsid w:val="00404C56"/>
    <w:rsid w:val="00404F49"/>
    <w:rsid w:val="0040502F"/>
    <w:rsid w:val="00405D39"/>
    <w:rsid w:val="00406A24"/>
    <w:rsid w:val="00406F35"/>
    <w:rsid w:val="0040725C"/>
    <w:rsid w:val="00407282"/>
    <w:rsid w:val="004100BC"/>
    <w:rsid w:val="0041025A"/>
    <w:rsid w:val="0041064A"/>
    <w:rsid w:val="00411499"/>
    <w:rsid w:val="0041195C"/>
    <w:rsid w:val="00412C9E"/>
    <w:rsid w:val="00412DA7"/>
    <w:rsid w:val="0041391D"/>
    <w:rsid w:val="00413932"/>
    <w:rsid w:val="00413BC4"/>
    <w:rsid w:val="00413BEB"/>
    <w:rsid w:val="00414312"/>
    <w:rsid w:val="00414E3B"/>
    <w:rsid w:val="0041518F"/>
    <w:rsid w:val="004163B2"/>
    <w:rsid w:val="004172E7"/>
    <w:rsid w:val="004172EB"/>
    <w:rsid w:val="00417496"/>
    <w:rsid w:val="004178AE"/>
    <w:rsid w:val="00417CD1"/>
    <w:rsid w:val="00420D1A"/>
    <w:rsid w:val="004210F0"/>
    <w:rsid w:val="00421253"/>
    <w:rsid w:val="00422525"/>
    <w:rsid w:val="00423B12"/>
    <w:rsid w:val="004249AE"/>
    <w:rsid w:val="00424ADF"/>
    <w:rsid w:val="004252DB"/>
    <w:rsid w:val="0042684B"/>
    <w:rsid w:val="0042714C"/>
    <w:rsid w:val="0042739F"/>
    <w:rsid w:val="00427541"/>
    <w:rsid w:val="004275A5"/>
    <w:rsid w:val="004300E7"/>
    <w:rsid w:val="00430476"/>
    <w:rsid w:val="00430C85"/>
    <w:rsid w:val="004312ED"/>
    <w:rsid w:val="00432C33"/>
    <w:rsid w:val="00432F46"/>
    <w:rsid w:val="00433960"/>
    <w:rsid w:val="00433D38"/>
    <w:rsid w:val="00434DF4"/>
    <w:rsid w:val="004358FA"/>
    <w:rsid w:val="004362B5"/>
    <w:rsid w:val="0043674A"/>
    <w:rsid w:val="00437F18"/>
    <w:rsid w:val="00437F83"/>
    <w:rsid w:val="0044159B"/>
    <w:rsid w:val="00442255"/>
    <w:rsid w:val="00442654"/>
    <w:rsid w:val="00442AFD"/>
    <w:rsid w:val="0044302B"/>
    <w:rsid w:val="00443D6B"/>
    <w:rsid w:val="00446151"/>
    <w:rsid w:val="00446293"/>
    <w:rsid w:val="00446CE8"/>
    <w:rsid w:val="00447523"/>
    <w:rsid w:val="00450A2C"/>
    <w:rsid w:val="00451038"/>
    <w:rsid w:val="004510D1"/>
    <w:rsid w:val="00451382"/>
    <w:rsid w:val="0045228B"/>
    <w:rsid w:val="004532F0"/>
    <w:rsid w:val="004532F2"/>
    <w:rsid w:val="004534F2"/>
    <w:rsid w:val="00454300"/>
    <w:rsid w:val="0045511F"/>
    <w:rsid w:val="00455B62"/>
    <w:rsid w:val="00460D64"/>
    <w:rsid w:val="00460DCC"/>
    <w:rsid w:val="004618F5"/>
    <w:rsid w:val="00461D3A"/>
    <w:rsid w:val="00462173"/>
    <w:rsid w:val="00462474"/>
    <w:rsid w:val="00462920"/>
    <w:rsid w:val="00462931"/>
    <w:rsid w:val="00462DAB"/>
    <w:rsid w:val="004636F0"/>
    <w:rsid w:val="004649F6"/>
    <w:rsid w:val="00464B62"/>
    <w:rsid w:val="00465505"/>
    <w:rsid w:val="004656C2"/>
    <w:rsid w:val="00470D25"/>
    <w:rsid w:val="00471377"/>
    <w:rsid w:val="00471C13"/>
    <w:rsid w:val="00471F81"/>
    <w:rsid w:val="00472CA4"/>
    <w:rsid w:val="004734B0"/>
    <w:rsid w:val="00474A51"/>
    <w:rsid w:val="0047575F"/>
    <w:rsid w:val="0047583E"/>
    <w:rsid w:val="00480092"/>
    <w:rsid w:val="00481215"/>
    <w:rsid w:val="0048188B"/>
    <w:rsid w:val="004818E4"/>
    <w:rsid w:val="00482720"/>
    <w:rsid w:val="00482F4D"/>
    <w:rsid w:val="00483F7A"/>
    <w:rsid w:val="00484437"/>
    <w:rsid w:val="00484E6A"/>
    <w:rsid w:val="00485291"/>
    <w:rsid w:val="0048593B"/>
    <w:rsid w:val="00486830"/>
    <w:rsid w:val="00487CC2"/>
    <w:rsid w:val="00490C0A"/>
    <w:rsid w:val="00491826"/>
    <w:rsid w:val="0049215A"/>
    <w:rsid w:val="00493C63"/>
    <w:rsid w:val="00493D53"/>
    <w:rsid w:val="004940D2"/>
    <w:rsid w:val="00495444"/>
    <w:rsid w:val="004957DC"/>
    <w:rsid w:val="00495AE4"/>
    <w:rsid w:val="00496200"/>
    <w:rsid w:val="004970D6"/>
    <w:rsid w:val="00497107"/>
    <w:rsid w:val="00497541"/>
    <w:rsid w:val="00497D71"/>
    <w:rsid w:val="004A104E"/>
    <w:rsid w:val="004A21C7"/>
    <w:rsid w:val="004A2836"/>
    <w:rsid w:val="004A361A"/>
    <w:rsid w:val="004A38BA"/>
    <w:rsid w:val="004A3C84"/>
    <w:rsid w:val="004A4DD2"/>
    <w:rsid w:val="004A5144"/>
    <w:rsid w:val="004A5D95"/>
    <w:rsid w:val="004A6546"/>
    <w:rsid w:val="004A6948"/>
    <w:rsid w:val="004A6999"/>
    <w:rsid w:val="004B0183"/>
    <w:rsid w:val="004B1DFC"/>
    <w:rsid w:val="004B2290"/>
    <w:rsid w:val="004B2361"/>
    <w:rsid w:val="004B41D6"/>
    <w:rsid w:val="004B4E70"/>
    <w:rsid w:val="004B5C4F"/>
    <w:rsid w:val="004C04D4"/>
    <w:rsid w:val="004C0C4E"/>
    <w:rsid w:val="004C106D"/>
    <w:rsid w:val="004C4005"/>
    <w:rsid w:val="004C406B"/>
    <w:rsid w:val="004C4792"/>
    <w:rsid w:val="004C62A4"/>
    <w:rsid w:val="004C6964"/>
    <w:rsid w:val="004C6E3E"/>
    <w:rsid w:val="004C7260"/>
    <w:rsid w:val="004D1BB9"/>
    <w:rsid w:val="004D2D4D"/>
    <w:rsid w:val="004D43CB"/>
    <w:rsid w:val="004D4947"/>
    <w:rsid w:val="004D4A13"/>
    <w:rsid w:val="004D5045"/>
    <w:rsid w:val="004D58AF"/>
    <w:rsid w:val="004D5B57"/>
    <w:rsid w:val="004D643C"/>
    <w:rsid w:val="004D734B"/>
    <w:rsid w:val="004E0E6A"/>
    <w:rsid w:val="004E1FC3"/>
    <w:rsid w:val="004E264A"/>
    <w:rsid w:val="004E272E"/>
    <w:rsid w:val="004E2DC9"/>
    <w:rsid w:val="004E313F"/>
    <w:rsid w:val="004E3D7B"/>
    <w:rsid w:val="004E3DC8"/>
    <w:rsid w:val="004E4E48"/>
    <w:rsid w:val="004E671D"/>
    <w:rsid w:val="004E6A38"/>
    <w:rsid w:val="004E6D18"/>
    <w:rsid w:val="004E79BA"/>
    <w:rsid w:val="004E7D97"/>
    <w:rsid w:val="004E7E15"/>
    <w:rsid w:val="004F0802"/>
    <w:rsid w:val="004F1B19"/>
    <w:rsid w:val="004F1CB5"/>
    <w:rsid w:val="004F3190"/>
    <w:rsid w:val="004F3BB5"/>
    <w:rsid w:val="004F722B"/>
    <w:rsid w:val="004F7BEF"/>
    <w:rsid w:val="004F7E29"/>
    <w:rsid w:val="00500034"/>
    <w:rsid w:val="00500559"/>
    <w:rsid w:val="00500D8D"/>
    <w:rsid w:val="00501091"/>
    <w:rsid w:val="00501B72"/>
    <w:rsid w:val="00501B8E"/>
    <w:rsid w:val="00502483"/>
    <w:rsid w:val="005024F6"/>
    <w:rsid w:val="00502CA8"/>
    <w:rsid w:val="005032FA"/>
    <w:rsid w:val="0050420C"/>
    <w:rsid w:val="00504FA4"/>
    <w:rsid w:val="005050D8"/>
    <w:rsid w:val="005074AA"/>
    <w:rsid w:val="005074DF"/>
    <w:rsid w:val="00507924"/>
    <w:rsid w:val="005100B1"/>
    <w:rsid w:val="0051010E"/>
    <w:rsid w:val="005102B5"/>
    <w:rsid w:val="005107AC"/>
    <w:rsid w:val="00510AEB"/>
    <w:rsid w:val="00511BE6"/>
    <w:rsid w:val="005124CA"/>
    <w:rsid w:val="005149C7"/>
    <w:rsid w:val="005156B1"/>
    <w:rsid w:val="005174B8"/>
    <w:rsid w:val="005214EA"/>
    <w:rsid w:val="00521786"/>
    <w:rsid w:val="00521931"/>
    <w:rsid w:val="00522B79"/>
    <w:rsid w:val="00522D0A"/>
    <w:rsid w:val="005240B3"/>
    <w:rsid w:val="00525743"/>
    <w:rsid w:val="00526041"/>
    <w:rsid w:val="005270E7"/>
    <w:rsid w:val="00531651"/>
    <w:rsid w:val="0053182A"/>
    <w:rsid w:val="00531AD8"/>
    <w:rsid w:val="00531BE4"/>
    <w:rsid w:val="0053251C"/>
    <w:rsid w:val="0053426E"/>
    <w:rsid w:val="00534591"/>
    <w:rsid w:val="00534ABC"/>
    <w:rsid w:val="00534BB9"/>
    <w:rsid w:val="00535647"/>
    <w:rsid w:val="00537144"/>
    <w:rsid w:val="005372B7"/>
    <w:rsid w:val="00537858"/>
    <w:rsid w:val="005409BC"/>
    <w:rsid w:val="00541391"/>
    <w:rsid w:val="00541C64"/>
    <w:rsid w:val="00543971"/>
    <w:rsid w:val="00543DA1"/>
    <w:rsid w:val="00544E4E"/>
    <w:rsid w:val="0054500C"/>
    <w:rsid w:val="0054536D"/>
    <w:rsid w:val="00545B4D"/>
    <w:rsid w:val="00546EB6"/>
    <w:rsid w:val="005473D4"/>
    <w:rsid w:val="0054797A"/>
    <w:rsid w:val="00551AA1"/>
    <w:rsid w:val="005522E5"/>
    <w:rsid w:val="0055254A"/>
    <w:rsid w:val="00553350"/>
    <w:rsid w:val="00553598"/>
    <w:rsid w:val="00553956"/>
    <w:rsid w:val="00554421"/>
    <w:rsid w:val="00554D80"/>
    <w:rsid w:val="005557ED"/>
    <w:rsid w:val="0055697A"/>
    <w:rsid w:val="00557000"/>
    <w:rsid w:val="0055753C"/>
    <w:rsid w:val="0055771B"/>
    <w:rsid w:val="00557745"/>
    <w:rsid w:val="0056045B"/>
    <w:rsid w:val="00560941"/>
    <w:rsid w:val="00560DA4"/>
    <w:rsid w:val="00560F6D"/>
    <w:rsid w:val="00561290"/>
    <w:rsid w:val="00562B95"/>
    <w:rsid w:val="005636E1"/>
    <w:rsid w:val="00563A48"/>
    <w:rsid w:val="00563B5E"/>
    <w:rsid w:val="00565EEE"/>
    <w:rsid w:val="00566DFC"/>
    <w:rsid w:val="0057179F"/>
    <w:rsid w:val="00571E00"/>
    <w:rsid w:val="00571FC2"/>
    <w:rsid w:val="0057262D"/>
    <w:rsid w:val="00573FEB"/>
    <w:rsid w:val="005745C6"/>
    <w:rsid w:val="005750E8"/>
    <w:rsid w:val="00575AD1"/>
    <w:rsid w:val="00577306"/>
    <w:rsid w:val="0057737A"/>
    <w:rsid w:val="00580F77"/>
    <w:rsid w:val="005811C8"/>
    <w:rsid w:val="0058268B"/>
    <w:rsid w:val="005828F4"/>
    <w:rsid w:val="00582C73"/>
    <w:rsid w:val="0058306F"/>
    <w:rsid w:val="005833E6"/>
    <w:rsid w:val="00583C99"/>
    <w:rsid w:val="00583CE5"/>
    <w:rsid w:val="00583D6B"/>
    <w:rsid w:val="0058425B"/>
    <w:rsid w:val="00584707"/>
    <w:rsid w:val="00586015"/>
    <w:rsid w:val="0058722A"/>
    <w:rsid w:val="0058768A"/>
    <w:rsid w:val="0058784C"/>
    <w:rsid w:val="00590908"/>
    <w:rsid w:val="00590A06"/>
    <w:rsid w:val="00590D2B"/>
    <w:rsid w:val="0059109A"/>
    <w:rsid w:val="005914B1"/>
    <w:rsid w:val="00591A98"/>
    <w:rsid w:val="00591DF3"/>
    <w:rsid w:val="00591F4E"/>
    <w:rsid w:val="00592017"/>
    <w:rsid w:val="005923DC"/>
    <w:rsid w:val="00592664"/>
    <w:rsid w:val="0059301C"/>
    <w:rsid w:val="0059406C"/>
    <w:rsid w:val="005946A4"/>
    <w:rsid w:val="00594754"/>
    <w:rsid w:val="00594E04"/>
    <w:rsid w:val="00596DD1"/>
    <w:rsid w:val="0059762A"/>
    <w:rsid w:val="00597A05"/>
    <w:rsid w:val="005A0588"/>
    <w:rsid w:val="005A0E38"/>
    <w:rsid w:val="005A0FBE"/>
    <w:rsid w:val="005A131E"/>
    <w:rsid w:val="005A13FC"/>
    <w:rsid w:val="005A2106"/>
    <w:rsid w:val="005A2880"/>
    <w:rsid w:val="005A2BBF"/>
    <w:rsid w:val="005A30B5"/>
    <w:rsid w:val="005A3D0B"/>
    <w:rsid w:val="005A4033"/>
    <w:rsid w:val="005A4787"/>
    <w:rsid w:val="005A4DFB"/>
    <w:rsid w:val="005A4F43"/>
    <w:rsid w:val="005A5C71"/>
    <w:rsid w:val="005A61A1"/>
    <w:rsid w:val="005A634D"/>
    <w:rsid w:val="005A66E7"/>
    <w:rsid w:val="005A7C77"/>
    <w:rsid w:val="005A7F63"/>
    <w:rsid w:val="005B03AE"/>
    <w:rsid w:val="005B088F"/>
    <w:rsid w:val="005B08E4"/>
    <w:rsid w:val="005B2EE1"/>
    <w:rsid w:val="005B3DF0"/>
    <w:rsid w:val="005B5EFA"/>
    <w:rsid w:val="005B6CF4"/>
    <w:rsid w:val="005B6EC2"/>
    <w:rsid w:val="005B6F15"/>
    <w:rsid w:val="005B7176"/>
    <w:rsid w:val="005B71AD"/>
    <w:rsid w:val="005B731B"/>
    <w:rsid w:val="005B7CC0"/>
    <w:rsid w:val="005C0085"/>
    <w:rsid w:val="005C147F"/>
    <w:rsid w:val="005C1A64"/>
    <w:rsid w:val="005C29C8"/>
    <w:rsid w:val="005C2D8E"/>
    <w:rsid w:val="005C3874"/>
    <w:rsid w:val="005C38C2"/>
    <w:rsid w:val="005C4158"/>
    <w:rsid w:val="005C420B"/>
    <w:rsid w:val="005C471C"/>
    <w:rsid w:val="005C49AE"/>
    <w:rsid w:val="005C4D7E"/>
    <w:rsid w:val="005C6253"/>
    <w:rsid w:val="005C67CA"/>
    <w:rsid w:val="005D0378"/>
    <w:rsid w:val="005D03AA"/>
    <w:rsid w:val="005D0DF2"/>
    <w:rsid w:val="005D1A37"/>
    <w:rsid w:val="005D2269"/>
    <w:rsid w:val="005D22A9"/>
    <w:rsid w:val="005D2BC2"/>
    <w:rsid w:val="005D316D"/>
    <w:rsid w:val="005D3187"/>
    <w:rsid w:val="005D3ADF"/>
    <w:rsid w:val="005D4C67"/>
    <w:rsid w:val="005D5D8F"/>
    <w:rsid w:val="005D603B"/>
    <w:rsid w:val="005D6E20"/>
    <w:rsid w:val="005D7095"/>
    <w:rsid w:val="005D735B"/>
    <w:rsid w:val="005D768D"/>
    <w:rsid w:val="005E076D"/>
    <w:rsid w:val="005E1043"/>
    <w:rsid w:val="005E14EB"/>
    <w:rsid w:val="005E1994"/>
    <w:rsid w:val="005E1B3D"/>
    <w:rsid w:val="005E2154"/>
    <w:rsid w:val="005E24B5"/>
    <w:rsid w:val="005E2999"/>
    <w:rsid w:val="005E3074"/>
    <w:rsid w:val="005E5EF4"/>
    <w:rsid w:val="005F07A4"/>
    <w:rsid w:val="005F09CE"/>
    <w:rsid w:val="005F0BC0"/>
    <w:rsid w:val="005F0D79"/>
    <w:rsid w:val="005F21D1"/>
    <w:rsid w:val="005F39AD"/>
    <w:rsid w:val="005F430A"/>
    <w:rsid w:val="005F4E7F"/>
    <w:rsid w:val="005F523B"/>
    <w:rsid w:val="005F5F15"/>
    <w:rsid w:val="005F6280"/>
    <w:rsid w:val="005F64C7"/>
    <w:rsid w:val="005F76D1"/>
    <w:rsid w:val="005F7D7E"/>
    <w:rsid w:val="00600076"/>
    <w:rsid w:val="0060019E"/>
    <w:rsid w:val="006004BC"/>
    <w:rsid w:val="00600F31"/>
    <w:rsid w:val="00601407"/>
    <w:rsid w:val="00602773"/>
    <w:rsid w:val="00602D9C"/>
    <w:rsid w:val="00603AD0"/>
    <w:rsid w:val="00603D86"/>
    <w:rsid w:val="00604555"/>
    <w:rsid w:val="00604ECF"/>
    <w:rsid w:val="00604F24"/>
    <w:rsid w:val="00605167"/>
    <w:rsid w:val="00605A55"/>
    <w:rsid w:val="00605DA3"/>
    <w:rsid w:val="00606B08"/>
    <w:rsid w:val="00606DAE"/>
    <w:rsid w:val="0061001E"/>
    <w:rsid w:val="006108FC"/>
    <w:rsid w:val="00612461"/>
    <w:rsid w:val="00612D6A"/>
    <w:rsid w:val="006131DD"/>
    <w:rsid w:val="00615170"/>
    <w:rsid w:val="0061539F"/>
    <w:rsid w:val="00615AE7"/>
    <w:rsid w:val="006161D6"/>
    <w:rsid w:val="0061621C"/>
    <w:rsid w:val="006165C7"/>
    <w:rsid w:val="0061750F"/>
    <w:rsid w:val="00617582"/>
    <w:rsid w:val="00617F24"/>
    <w:rsid w:val="006205A3"/>
    <w:rsid w:val="00620ECA"/>
    <w:rsid w:val="00621AD4"/>
    <w:rsid w:val="00622013"/>
    <w:rsid w:val="00622BBA"/>
    <w:rsid w:val="00622EAF"/>
    <w:rsid w:val="00624050"/>
    <w:rsid w:val="00624150"/>
    <w:rsid w:val="006244E6"/>
    <w:rsid w:val="00625591"/>
    <w:rsid w:val="00627ABB"/>
    <w:rsid w:val="00627D13"/>
    <w:rsid w:val="0063279F"/>
    <w:rsid w:val="00633951"/>
    <w:rsid w:val="0063463D"/>
    <w:rsid w:val="0063538E"/>
    <w:rsid w:val="006356DF"/>
    <w:rsid w:val="006358C1"/>
    <w:rsid w:val="00635E69"/>
    <w:rsid w:val="0063660B"/>
    <w:rsid w:val="00636C5B"/>
    <w:rsid w:val="00637748"/>
    <w:rsid w:val="00637D99"/>
    <w:rsid w:val="006408E6"/>
    <w:rsid w:val="006428DE"/>
    <w:rsid w:val="00642BCB"/>
    <w:rsid w:val="00643027"/>
    <w:rsid w:val="0064387E"/>
    <w:rsid w:val="00643BC8"/>
    <w:rsid w:val="00643D63"/>
    <w:rsid w:val="006440DD"/>
    <w:rsid w:val="00644761"/>
    <w:rsid w:val="00645A24"/>
    <w:rsid w:val="00645D98"/>
    <w:rsid w:val="00646CA7"/>
    <w:rsid w:val="00647256"/>
    <w:rsid w:val="0064795A"/>
    <w:rsid w:val="00650430"/>
    <w:rsid w:val="0065062E"/>
    <w:rsid w:val="0065087B"/>
    <w:rsid w:val="0065121D"/>
    <w:rsid w:val="0065176A"/>
    <w:rsid w:val="0065257B"/>
    <w:rsid w:val="006545C7"/>
    <w:rsid w:val="006550A7"/>
    <w:rsid w:val="006567E2"/>
    <w:rsid w:val="006576B4"/>
    <w:rsid w:val="006600F2"/>
    <w:rsid w:val="0066093A"/>
    <w:rsid w:val="00660AC5"/>
    <w:rsid w:val="00660FEB"/>
    <w:rsid w:val="0066117E"/>
    <w:rsid w:val="006644F7"/>
    <w:rsid w:val="00665EC1"/>
    <w:rsid w:val="006666E6"/>
    <w:rsid w:val="006671EB"/>
    <w:rsid w:val="006677C8"/>
    <w:rsid w:val="00667ECD"/>
    <w:rsid w:val="0067067E"/>
    <w:rsid w:val="0067072A"/>
    <w:rsid w:val="00670E82"/>
    <w:rsid w:val="00671377"/>
    <w:rsid w:val="0067183B"/>
    <w:rsid w:val="00671CAB"/>
    <w:rsid w:val="00672C0A"/>
    <w:rsid w:val="0067316F"/>
    <w:rsid w:val="00673EB4"/>
    <w:rsid w:val="00673ECA"/>
    <w:rsid w:val="006745A1"/>
    <w:rsid w:val="00674919"/>
    <w:rsid w:val="00674AF8"/>
    <w:rsid w:val="00675AC1"/>
    <w:rsid w:val="00675EF1"/>
    <w:rsid w:val="00675F42"/>
    <w:rsid w:val="00676457"/>
    <w:rsid w:val="00677050"/>
    <w:rsid w:val="006771A6"/>
    <w:rsid w:val="00677C03"/>
    <w:rsid w:val="00680007"/>
    <w:rsid w:val="006808BE"/>
    <w:rsid w:val="006815F1"/>
    <w:rsid w:val="00681BEE"/>
    <w:rsid w:val="006824DF"/>
    <w:rsid w:val="00682DCB"/>
    <w:rsid w:val="006852A5"/>
    <w:rsid w:val="006852E0"/>
    <w:rsid w:val="0068552B"/>
    <w:rsid w:val="0068713D"/>
    <w:rsid w:val="0068724C"/>
    <w:rsid w:val="00690B15"/>
    <w:rsid w:val="00691731"/>
    <w:rsid w:val="00691FC1"/>
    <w:rsid w:val="00692646"/>
    <w:rsid w:val="00692D56"/>
    <w:rsid w:val="00694803"/>
    <w:rsid w:val="0069519E"/>
    <w:rsid w:val="0069538A"/>
    <w:rsid w:val="00695654"/>
    <w:rsid w:val="00695B5A"/>
    <w:rsid w:val="00695EFA"/>
    <w:rsid w:val="00696B0A"/>
    <w:rsid w:val="00696B37"/>
    <w:rsid w:val="0069767D"/>
    <w:rsid w:val="00697D03"/>
    <w:rsid w:val="006A02D7"/>
    <w:rsid w:val="006A0ADD"/>
    <w:rsid w:val="006A0CBB"/>
    <w:rsid w:val="006A22DC"/>
    <w:rsid w:val="006A23E7"/>
    <w:rsid w:val="006A2A3C"/>
    <w:rsid w:val="006A33D9"/>
    <w:rsid w:val="006A370B"/>
    <w:rsid w:val="006A4617"/>
    <w:rsid w:val="006A4FCB"/>
    <w:rsid w:val="006A5506"/>
    <w:rsid w:val="006A6857"/>
    <w:rsid w:val="006A68CD"/>
    <w:rsid w:val="006A7635"/>
    <w:rsid w:val="006B0AA3"/>
    <w:rsid w:val="006B0D59"/>
    <w:rsid w:val="006B17D2"/>
    <w:rsid w:val="006B1BF7"/>
    <w:rsid w:val="006B23DE"/>
    <w:rsid w:val="006B28F0"/>
    <w:rsid w:val="006B2DED"/>
    <w:rsid w:val="006B3520"/>
    <w:rsid w:val="006B39CC"/>
    <w:rsid w:val="006B4A3F"/>
    <w:rsid w:val="006B51C1"/>
    <w:rsid w:val="006B53FE"/>
    <w:rsid w:val="006B571A"/>
    <w:rsid w:val="006B58C0"/>
    <w:rsid w:val="006B65D4"/>
    <w:rsid w:val="006B6711"/>
    <w:rsid w:val="006B68E4"/>
    <w:rsid w:val="006C0EAF"/>
    <w:rsid w:val="006C191A"/>
    <w:rsid w:val="006C246D"/>
    <w:rsid w:val="006C2578"/>
    <w:rsid w:val="006C4D9B"/>
    <w:rsid w:val="006C5566"/>
    <w:rsid w:val="006C55C2"/>
    <w:rsid w:val="006C5CC9"/>
    <w:rsid w:val="006C61F1"/>
    <w:rsid w:val="006C6E63"/>
    <w:rsid w:val="006C7655"/>
    <w:rsid w:val="006C7BC0"/>
    <w:rsid w:val="006D0304"/>
    <w:rsid w:val="006D0413"/>
    <w:rsid w:val="006D1286"/>
    <w:rsid w:val="006D22DD"/>
    <w:rsid w:val="006D3BF9"/>
    <w:rsid w:val="006D3CCD"/>
    <w:rsid w:val="006D3D37"/>
    <w:rsid w:val="006D601C"/>
    <w:rsid w:val="006D61A9"/>
    <w:rsid w:val="006D64FF"/>
    <w:rsid w:val="006D6A5C"/>
    <w:rsid w:val="006D6A79"/>
    <w:rsid w:val="006E1CE6"/>
    <w:rsid w:val="006E21BE"/>
    <w:rsid w:val="006E2E15"/>
    <w:rsid w:val="006E47C8"/>
    <w:rsid w:val="006E549D"/>
    <w:rsid w:val="006E59C3"/>
    <w:rsid w:val="006E721E"/>
    <w:rsid w:val="006E767E"/>
    <w:rsid w:val="006F0184"/>
    <w:rsid w:val="006F0195"/>
    <w:rsid w:val="006F16AC"/>
    <w:rsid w:val="006F178C"/>
    <w:rsid w:val="006F17BC"/>
    <w:rsid w:val="006F24D5"/>
    <w:rsid w:val="006F3DD9"/>
    <w:rsid w:val="006F3F0F"/>
    <w:rsid w:val="006F4397"/>
    <w:rsid w:val="006F441D"/>
    <w:rsid w:val="006F4473"/>
    <w:rsid w:val="006F4D78"/>
    <w:rsid w:val="006F502F"/>
    <w:rsid w:val="006F6A27"/>
    <w:rsid w:val="006F79E8"/>
    <w:rsid w:val="00700E39"/>
    <w:rsid w:val="00701591"/>
    <w:rsid w:val="007016BD"/>
    <w:rsid w:val="00701F7F"/>
    <w:rsid w:val="00702004"/>
    <w:rsid w:val="00702188"/>
    <w:rsid w:val="0070266B"/>
    <w:rsid w:val="00703100"/>
    <w:rsid w:val="00703348"/>
    <w:rsid w:val="00703908"/>
    <w:rsid w:val="00704CC4"/>
    <w:rsid w:val="00706680"/>
    <w:rsid w:val="007068FC"/>
    <w:rsid w:val="0070708D"/>
    <w:rsid w:val="00707D25"/>
    <w:rsid w:val="00710C68"/>
    <w:rsid w:val="00711B8B"/>
    <w:rsid w:val="00712656"/>
    <w:rsid w:val="00712A2D"/>
    <w:rsid w:val="00713119"/>
    <w:rsid w:val="00713148"/>
    <w:rsid w:val="007131A5"/>
    <w:rsid w:val="0071323A"/>
    <w:rsid w:val="00713829"/>
    <w:rsid w:val="00714359"/>
    <w:rsid w:val="00714AD0"/>
    <w:rsid w:val="00714EE2"/>
    <w:rsid w:val="0071592F"/>
    <w:rsid w:val="00717AF0"/>
    <w:rsid w:val="00717C56"/>
    <w:rsid w:val="00717E09"/>
    <w:rsid w:val="00717EDE"/>
    <w:rsid w:val="0072120E"/>
    <w:rsid w:val="007213B0"/>
    <w:rsid w:val="00721836"/>
    <w:rsid w:val="00721C91"/>
    <w:rsid w:val="00721FBB"/>
    <w:rsid w:val="007233C3"/>
    <w:rsid w:val="00723A6C"/>
    <w:rsid w:val="00724553"/>
    <w:rsid w:val="00724813"/>
    <w:rsid w:val="00725496"/>
    <w:rsid w:val="00726B07"/>
    <w:rsid w:val="00727FA8"/>
    <w:rsid w:val="007307FA"/>
    <w:rsid w:val="0073181C"/>
    <w:rsid w:val="007320B9"/>
    <w:rsid w:val="00732C65"/>
    <w:rsid w:val="00732FCB"/>
    <w:rsid w:val="00733841"/>
    <w:rsid w:val="00733F23"/>
    <w:rsid w:val="00734131"/>
    <w:rsid w:val="00736866"/>
    <w:rsid w:val="00736936"/>
    <w:rsid w:val="007369A2"/>
    <w:rsid w:val="00736E03"/>
    <w:rsid w:val="0073704C"/>
    <w:rsid w:val="00737841"/>
    <w:rsid w:val="0073796A"/>
    <w:rsid w:val="00737C4D"/>
    <w:rsid w:val="0074179F"/>
    <w:rsid w:val="0074275C"/>
    <w:rsid w:val="007428AC"/>
    <w:rsid w:val="00743574"/>
    <w:rsid w:val="00743F75"/>
    <w:rsid w:val="00744266"/>
    <w:rsid w:val="007442E8"/>
    <w:rsid w:val="00744E4D"/>
    <w:rsid w:val="0074526A"/>
    <w:rsid w:val="007507A7"/>
    <w:rsid w:val="007516E1"/>
    <w:rsid w:val="00751CF7"/>
    <w:rsid w:val="00751EB1"/>
    <w:rsid w:val="0075229E"/>
    <w:rsid w:val="00752C42"/>
    <w:rsid w:val="007549C9"/>
    <w:rsid w:val="0075547D"/>
    <w:rsid w:val="00756480"/>
    <w:rsid w:val="007568EF"/>
    <w:rsid w:val="007612CB"/>
    <w:rsid w:val="00761D20"/>
    <w:rsid w:val="00763CF7"/>
    <w:rsid w:val="00763DF7"/>
    <w:rsid w:val="00765621"/>
    <w:rsid w:val="00765764"/>
    <w:rsid w:val="007658B3"/>
    <w:rsid w:val="00766058"/>
    <w:rsid w:val="00766E3C"/>
    <w:rsid w:val="00771FBF"/>
    <w:rsid w:val="00774104"/>
    <w:rsid w:val="007741BA"/>
    <w:rsid w:val="00774517"/>
    <w:rsid w:val="00777311"/>
    <w:rsid w:val="00781B5E"/>
    <w:rsid w:val="007837AC"/>
    <w:rsid w:val="007838AB"/>
    <w:rsid w:val="007857A2"/>
    <w:rsid w:val="00785C7F"/>
    <w:rsid w:val="007861A0"/>
    <w:rsid w:val="00790EC2"/>
    <w:rsid w:val="00791769"/>
    <w:rsid w:val="00792039"/>
    <w:rsid w:val="00792657"/>
    <w:rsid w:val="007939F0"/>
    <w:rsid w:val="00793D58"/>
    <w:rsid w:val="00794453"/>
    <w:rsid w:val="00794CFC"/>
    <w:rsid w:val="00795138"/>
    <w:rsid w:val="00795ABC"/>
    <w:rsid w:val="00795C62"/>
    <w:rsid w:val="00796933"/>
    <w:rsid w:val="00796B14"/>
    <w:rsid w:val="007975FD"/>
    <w:rsid w:val="0079776A"/>
    <w:rsid w:val="00797920"/>
    <w:rsid w:val="00797CBE"/>
    <w:rsid w:val="007A176E"/>
    <w:rsid w:val="007A18D4"/>
    <w:rsid w:val="007A2205"/>
    <w:rsid w:val="007A2707"/>
    <w:rsid w:val="007A3206"/>
    <w:rsid w:val="007A3A40"/>
    <w:rsid w:val="007A4523"/>
    <w:rsid w:val="007A5AF9"/>
    <w:rsid w:val="007A5DE2"/>
    <w:rsid w:val="007A75DA"/>
    <w:rsid w:val="007B143A"/>
    <w:rsid w:val="007B1AD3"/>
    <w:rsid w:val="007B2BCC"/>
    <w:rsid w:val="007B3303"/>
    <w:rsid w:val="007B4EAB"/>
    <w:rsid w:val="007B53F0"/>
    <w:rsid w:val="007B568D"/>
    <w:rsid w:val="007B5EC1"/>
    <w:rsid w:val="007B7062"/>
    <w:rsid w:val="007C07A5"/>
    <w:rsid w:val="007C1397"/>
    <w:rsid w:val="007C1403"/>
    <w:rsid w:val="007C18AE"/>
    <w:rsid w:val="007C1A97"/>
    <w:rsid w:val="007C339D"/>
    <w:rsid w:val="007C3B09"/>
    <w:rsid w:val="007C45CC"/>
    <w:rsid w:val="007C4B97"/>
    <w:rsid w:val="007C6C6C"/>
    <w:rsid w:val="007C715C"/>
    <w:rsid w:val="007C7B67"/>
    <w:rsid w:val="007D18D4"/>
    <w:rsid w:val="007D2005"/>
    <w:rsid w:val="007D20A9"/>
    <w:rsid w:val="007D26C5"/>
    <w:rsid w:val="007D427F"/>
    <w:rsid w:val="007D49DF"/>
    <w:rsid w:val="007D5169"/>
    <w:rsid w:val="007D6ACA"/>
    <w:rsid w:val="007D6CC5"/>
    <w:rsid w:val="007D74DD"/>
    <w:rsid w:val="007E036B"/>
    <w:rsid w:val="007E1778"/>
    <w:rsid w:val="007E2144"/>
    <w:rsid w:val="007E219C"/>
    <w:rsid w:val="007E23EB"/>
    <w:rsid w:val="007E2529"/>
    <w:rsid w:val="007E25D1"/>
    <w:rsid w:val="007E2CB1"/>
    <w:rsid w:val="007E3408"/>
    <w:rsid w:val="007E414D"/>
    <w:rsid w:val="007E450A"/>
    <w:rsid w:val="007E4798"/>
    <w:rsid w:val="007E479D"/>
    <w:rsid w:val="007E5513"/>
    <w:rsid w:val="007E5701"/>
    <w:rsid w:val="007E7A07"/>
    <w:rsid w:val="007F36B2"/>
    <w:rsid w:val="007F3C1D"/>
    <w:rsid w:val="007F48B7"/>
    <w:rsid w:val="007F6E8E"/>
    <w:rsid w:val="007F73CB"/>
    <w:rsid w:val="007F7E29"/>
    <w:rsid w:val="008005DF"/>
    <w:rsid w:val="00800AD3"/>
    <w:rsid w:val="008014C1"/>
    <w:rsid w:val="00801943"/>
    <w:rsid w:val="00802037"/>
    <w:rsid w:val="008020C5"/>
    <w:rsid w:val="00802D57"/>
    <w:rsid w:val="00802E76"/>
    <w:rsid w:val="00802EAD"/>
    <w:rsid w:val="00803ADA"/>
    <w:rsid w:val="0080484F"/>
    <w:rsid w:val="00804FE0"/>
    <w:rsid w:val="0080606B"/>
    <w:rsid w:val="008078A7"/>
    <w:rsid w:val="00811BD0"/>
    <w:rsid w:val="00812045"/>
    <w:rsid w:val="00813DE9"/>
    <w:rsid w:val="00815122"/>
    <w:rsid w:val="00815DAC"/>
    <w:rsid w:val="0081682B"/>
    <w:rsid w:val="00816A36"/>
    <w:rsid w:val="008178FF"/>
    <w:rsid w:val="00820615"/>
    <w:rsid w:val="00821312"/>
    <w:rsid w:val="00821585"/>
    <w:rsid w:val="00821930"/>
    <w:rsid w:val="008222AB"/>
    <w:rsid w:val="00823BF8"/>
    <w:rsid w:val="008242A6"/>
    <w:rsid w:val="008251DA"/>
    <w:rsid w:val="00825B1D"/>
    <w:rsid w:val="00826BE5"/>
    <w:rsid w:val="00827C57"/>
    <w:rsid w:val="00827F39"/>
    <w:rsid w:val="008307AC"/>
    <w:rsid w:val="00831848"/>
    <w:rsid w:val="00831ADD"/>
    <w:rsid w:val="008326CB"/>
    <w:rsid w:val="00833609"/>
    <w:rsid w:val="00833732"/>
    <w:rsid w:val="00834029"/>
    <w:rsid w:val="00834A3A"/>
    <w:rsid w:val="008352F1"/>
    <w:rsid w:val="0083560F"/>
    <w:rsid w:val="00837D1A"/>
    <w:rsid w:val="00840A78"/>
    <w:rsid w:val="008420B9"/>
    <w:rsid w:val="00842C7D"/>
    <w:rsid w:val="00842CE3"/>
    <w:rsid w:val="008435AC"/>
    <w:rsid w:val="008439EB"/>
    <w:rsid w:val="00843BA3"/>
    <w:rsid w:val="00844917"/>
    <w:rsid w:val="00845751"/>
    <w:rsid w:val="00845975"/>
    <w:rsid w:val="0084691D"/>
    <w:rsid w:val="00846AA7"/>
    <w:rsid w:val="00846FF2"/>
    <w:rsid w:val="008472C2"/>
    <w:rsid w:val="0084738F"/>
    <w:rsid w:val="00847A20"/>
    <w:rsid w:val="00852846"/>
    <w:rsid w:val="00852CE1"/>
    <w:rsid w:val="00853479"/>
    <w:rsid w:val="0085375C"/>
    <w:rsid w:val="008540AA"/>
    <w:rsid w:val="00855E28"/>
    <w:rsid w:val="00856F44"/>
    <w:rsid w:val="008575B1"/>
    <w:rsid w:val="008578FD"/>
    <w:rsid w:val="00857E81"/>
    <w:rsid w:val="008607F9"/>
    <w:rsid w:val="008618DB"/>
    <w:rsid w:val="00861B4C"/>
    <w:rsid w:val="00862593"/>
    <w:rsid w:val="00862F14"/>
    <w:rsid w:val="00863C58"/>
    <w:rsid w:val="008642CC"/>
    <w:rsid w:val="00864995"/>
    <w:rsid w:val="0086594B"/>
    <w:rsid w:val="008660BD"/>
    <w:rsid w:val="00866BE0"/>
    <w:rsid w:val="00867072"/>
    <w:rsid w:val="00867C74"/>
    <w:rsid w:val="00873553"/>
    <w:rsid w:val="00873B5A"/>
    <w:rsid w:val="00874614"/>
    <w:rsid w:val="00874A70"/>
    <w:rsid w:val="00874AB3"/>
    <w:rsid w:val="00875510"/>
    <w:rsid w:val="00875E66"/>
    <w:rsid w:val="0087752A"/>
    <w:rsid w:val="00877E25"/>
    <w:rsid w:val="008803E8"/>
    <w:rsid w:val="00880928"/>
    <w:rsid w:val="0088123A"/>
    <w:rsid w:val="00881EB6"/>
    <w:rsid w:val="0088316B"/>
    <w:rsid w:val="008831DD"/>
    <w:rsid w:val="00885002"/>
    <w:rsid w:val="00885661"/>
    <w:rsid w:val="00885E95"/>
    <w:rsid w:val="008863C3"/>
    <w:rsid w:val="00887945"/>
    <w:rsid w:val="008902B8"/>
    <w:rsid w:val="00890C84"/>
    <w:rsid w:val="00893CB8"/>
    <w:rsid w:val="00893EB0"/>
    <w:rsid w:val="00894938"/>
    <w:rsid w:val="00895803"/>
    <w:rsid w:val="008961B7"/>
    <w:rsid w:val="0089656A"/>
    <w:rsid w:val="00896D38"/>
    <w:rsid w:val="008970A8"/>
    <w:rsid w:val="00897536"/>
    <w:rsid w:val="008A01F0"/>
    <w:rsid w:val="008A0512"/>
    <w:rsid w:val="008A062C"/>
    <w:rsid w:val="008A085C"/>
    <w:rsid w:val="008A10E8"/>
    <w:rsid w:val="008A43DA"/>
    <w:rsid w:val="008A5B3F"/>
    <w:rsid w:val="008A66D8"/>
    <w:rsid w:val="008A7EFD"/>
    <w:rsid w:val="008B01B3"/>
    <w:rsid w:val="008B0226"/>
    <w:rsid w:val="008B040D"/>
    <w:rsid w:val="008B1500"/>
    <w:rsid w:val="008B2113"/>
    <w:rsid w:val="008B2EBF"/>
    <w:rsid w:val="008B3209"/>
    <w:rsid w:val="008B450F"/>
    <w:rsid w:val="008B505A"/>
    <w:rsid w:val="008B53B1"/>
    <w:rsid w:val="008B554F"/>
    <w:rsid w:val="008B6B68"/>
    <w:rsid w:val="008C0584"/>
    <w:rsid w:val="008C1879"/>
    <w:rsid w:val="008C254A"/>
    <w:rsid w:val="008C25EA"/>
    <w:rsid w:val="008C2691"/>
    <w:rsid w:val="008C34F7"/>
    <w:rsid w:val="008C4620"/>
    <w:rsid w:val="008C5504"/>
    <w:rsid w:val="008C6209"/>
    <w:rsid w:val="008C6D0E"/>
    <w:rsid w:val="008D08A2"/>
    <w:rsid w:val="008D1BD0"/>
    <w:rsid w:val="008D24D1"/>
    <w:rsid w:val="008D2697"/>
    <w:rsid w:val="008D2B3D"/>
    <w:rsid w:val="008D2F7C"/>
    <w:rsid w:val="008D5141"/>
    <w:rsid w:val="008D5614"/>
    <w:rsid w:val="008D5982"/>
    <w:rsid w:val="008D7344"/>
    <w:rsid w:val="008D7776"/>
    <w:rsid w:val="008D7C46"/>
    <w:rsid w:val="008E06FF"/>
    <w:rsid w:val="008E142D"/>
    <w:rsid w:val="008E1610"/>
    <w:rsid w:val="008E177F"/>
    <w:rsid w:val="008E1C20"/>
    <w:rsid w:val="008E1D5F"/>
    <w:rsid w:val="008E2256"/>
    <w:rsid w:val="008E45BF"/>
    <w:rsid w:val="008E4C11"/>
    <w:rsid w:val="008E58ED"/>
    <w:rsid w:val="008E6AD1"/>
    <w:rsid w:val="008E7559"/>
    <w:rsid w:val="008E7F9A"/>
    <w:rsid w:val="008F1475"/>
    <w:rsid w:val="008F147D"/>
    <w:rsid w:val="008F18CC"/>
    <w:rsid w:val="008F2953"/>
    <w:rsid w:val="008F3D27"/>
    <w:rsid w:val="008F4590"/>
    <w:rsid w:val="008F4831"/>
    <w:rsid w:val="008F49FC"/>
    <w:rsid w:val="008F5322"/>
    <w:rsid w:val="008F573D"/>
    <w:rsid w:val="008F69BD"/>
    <w:rsid w:val="008F743E"/>
    <w:rsid w:val="008F78FC"/>
    <w:rsid w:val="0090003D"/>
    <w:rsid w:val="00900503"/>
    <w:rsid w:val="00900FD3"/>
    <w:rsid w:val="00901413"/>
    <w:rsid w:val="009048D4"/>
    <w:rsid w:val="0090505D"/>
    <w:rsid w:val="009050D0"/>
    <w:rsid w:val="009051EC"/>
    <w:rsid w:val="00905823"/>
    <w:rsid w:val="00905BB2"/>
    <w:rsid w:val="00910FC2"/>
    <w:rsid w:val="00911601"/>
    <w:rsid w:val="009136F9"/>
    <w:rsid w:val="00913C29"/>
    <w:rsid w:val="00914F13"/>
    <w:rsid w:val="00915ECD"/>
    <w:rsid w:val="00916348"/>
    <w:rsid w:val="00917139"/>
    <w:rsid w:val="00917EE0"/>
    <w:rsid w:val="00921413"/>
    <w:rsid w:val="0092202D"/>
    <w:rsid w:val="00922323"/>
    <w:rsid w:val="00922382"/>
    <w:rsid w:val="00923AB0"/>
    <w:rsid w:val="00923ADD"/>
    <w:rsid w:val="00923DC2"/>
    <w:rsid w:val="00924A34"/>
    <w:rsid w:val="009258B6"/>
    <w:rsid w:val="009264D9"/>
    <w:rsid w:val="00930323"/>
    <w:rsid w:val="009305D0"/>
    <w:rsid w:val="00932E23"/>
    <w:rsid w:val="00932E87"/>
    <w:rsid w:val="00934661"/>
    <w:rsid w:val="00935242"/>
    <w:rsid w:val="00936615"/>
    <w:rsid w:val="009368F6"/>
    <w:rsid w:val="00936EF2"/>
    <w:rsid w:val="00937F1F"/>
    <w:rsid w:val="00940B52"/>
    <w:rsid w:val="009410A7"/>
    <w:rsid w:val="009415FE"/>
    <w:rsid w:val="00941918"/>
    <w:rsid w:val="00941937"/>
    <w:rsid w:val="00941D70"/>
    <w:rsid w:val="00942BBE"/>
    <w:rsid w:val="00942F50"/>
    <w:rsid w:val="009430AD"/>
    <w:rsid w:val="009432E4"/>
    <w:rsid w:val="00943F49"/>
    <w:rsid w:val="009442E3"/>
    <w:rsid w:val="00944966"/>
    <w:rsid w:val="00945051"/>
    <w:rsid w:val="009457BB"/>
    <w:rsid w:val="00946106"/>
    <w:rsid w:val="0094654B"/>
    <w:rsid w:val="00946927"/>
    <w:rsid w:val="00946B75"/>
    <w:rsid w:val="009476B6"/>
    <w:rsid w:val="0094791D"/>
    <w:rsid w:val="00947D92"/>
    <w:rsid w:val="00950304"/>
    <w:rsid w:val="009512C3"/>
    <w:rsid w:val="0095136E"/>
    <w:rsid w:val="0095191A"/>
    <w:rsid w:val="00951B29"/>
    <w:rsid w:val="00951CC5"/>
    <w:rsid w:val="00951D06"/>
    <w:rsid w:val="00952306"/>
    <w:rsid w:val="00952B2A"/>
    <w:rsid w:val="00953530"/>
    <w:rsid w:val="00953C31"/>
    <w:rsid w:val="009545AA"/>
    <w:rsid w:val="00954A97"/>
    <w:rsid w:val="0095630F"/>
    <w:rsid w:val="009574B1"/>
    <w:rsid w:val="009575B4"/>
    <w:rsid w:val="00960248"/>
    <w:rsid w:val="0096092F"/>
    <w:rsid w:val="00960A07"/>
    <w:rsid w:val="00960B2B"/>
    <w:rsid w:val="009665CE"/>
    <w:rsid w:val="0097298B"/>
    <w:rsid w:val="0097378C"/>
    <w:rsid w:val="00973809"/>
    <w:rsid w:val="00974946"/>
    <w:rsid w:val="00974F83"/>
    <w:rsid w:val="009757DA"/>
    <w:rsid w:val="00975C9F"/>
    <w:rsid w:val="00975D8E"/>
    <w:rsid w:val="00976DFF"/>
    <w:rsid w:val="00980FE3"/>
    <w:rsid w:val="00981025"/>
    <w:rsid w:val="00981158"/>
    <w:rsid w:val="00982EF1"/>
    <w:rsid w:val="00985A45"/>
    <w:rsid w:val="00985E14"/>
    <w:rsid w:val="0098656E"/>
    <w:rsid w:val="009903F0"/>
    <w:rsid w:val="009908BD"/>
    <w:rsid w:val="00991C76"/>
    <w:rsid w:val="009924FD"/>
    <w:rsid w:val="009928EE"/>
    <w:rsid w:val="00994AF2"/>
    <w:rsid w:val="009952A4"/>
    <w:rsid w:val="009963E5"/>
    <w:rsid w:val="009965A7"/>
    <w:rsid w:val="00996DA6"/>
    <w:rsid w:val="00997635"/>
    <w:rsid w:val="009A0C59"/>
    <w:rsid w:val="009A1428"/>
    <w:rsid w:val="009A2962"/>
    <w:rsid w:val="009A2F52"/>
    <w:rsid w:val="009A4737"/>
    <w:rsid w:val="009A4776"/>
    <w:rsid w:val="009A4EED"/>
    <w:rsid w:val="009A51C8"/>
    <w:rsid w:val="009A5358"/>
    <w:rsid w:val="009A57D5"/>
    <w:rsid w:val="009A62A3"/>
    <w:rsid w:val="009A6404"/>
    <w:rsid w:val="009A661A"/>
    <w:rsid w:val="009A6675"/>
    <w:rsid w:val="009A70CD"/>
    <w:rsid w:val="009A7691"/>
    <w:rsid w:val="009A7DF6"/>
    <w:rsid w:val="009A7E33"/>
    <w:rsid w:val="009B0910"/>
    <w:rsid w:val="009B0D68"/>
    <w:rsid w:val="009B190E"/>
    <w:rsid w:val="009B1FCB"/>
    <w:rsid w:val="009B36FD"/>
    <w:rsid w:val="009B392A"/>
    <w:rsid w:val="009B3FD2"/>
    <w:rsid w:val="009B4C93"/>
    <w:rsid w:val="009B5220"/>
    <w:rsid w:val="009B56BA"/>
    <w:rsid w:val="009B5E3C"/>
    <w:rsid w:val="009B62D2"/>
    <w:rsid w:val="009B6C21"/>
    <w:rsid w:val="009B78BE"/>
    <w:rsid w:val="009C06D6"/>
    <w:rsid w:val="009C0709"/>
    <w:rsid w:val="009C0B5B"/>
    <w:rsid w:val="009C0FA4"/>
    <w:rsid w:val="009C1022"/>
    <w:rsid w:val="009C1CA8"/>
    <w:rsid w:val="009C3214"/>
    <w:rsid w:val="009C3E9E"/>
    <w:rsid w:val="009C435C"/>
    <w:rsid w:val="009C4BE5"/>
    <w:rsid w:val="009C4F96"/>
    <w:rsid w:val="009C7080"/>
    <w:rsid w:val="009C70AF"/>
    <w:rsid w:val="009C7796"/>
    <w:rsid w:val="009C77F6"/>
    <w:rsid w:val="009C7C7B"/>
    <w:rsid w:val="009D0247"/>
    <w:rsid w:val="009D09EE"/>
    <w:rsid w:val="009D2577"/>
    <w:rsid w:val="009D303D"/>
    <w:rsid w:val="009D332E"/>
    <w:rsid w:val="009D4DD1"/>
    <w:rsid w:val="009D5540"/>
    <w:rsid w:val="009D5D37"/>
    <w:rsid w:val="009D6FBC"/>
    <w:rsid w:val="009D7E35"/>
    <w:rsid w:val="009E0BBF"/>
    <w:rsid w:val="009E2609"/>
    <w:rsid w:val="009E4429"/>
    <w:rsid w:val="009E4BAB"/>
    <w:rsid w:val="009E5CFE"/>
    <w:rsid w:val="009E7C82"/>
    <w:rsid w:val="009F0FA9"/>
    <w:rsid w:val="009F11D5"/>
    <w:rsid w:val="009F1B12"/>
    <w:rsid w:val="009F3117"/>
    <w:rsid w:val="009F3A1F"/>
    <w:rsid w:val="009F464B"/>
    <w:rsid w:val="009F5D77"/>
    <w:rsid w:val="009F6427"/>
    <w:rsid w:val="009F6477"/>
    <w:rsid w:val="009F65E2"/>
    <w:rsid w:val="009F668C"/>
    <w:rsid w:val="009F7610"/>
    <w:rsid w:val="009F7EE8"/>
    <w:rsid w:val="00A00578"/>
    <w:rsid w:val="00A00BDC"/>
    <w:rsid w:val="00A01B77"/>
    <w:rsid w:val="00A02222"/>
    <w:rsid w:val="00A022C0"/>
    <w:rsid w:val="00A026D7"/>
    <w:rsid w:val="00A02DEC"/>
    <w:rsid w:val="00A046A6"/>
    <w:rsid w:val="00A04E15"/>
    <w:rsid w:val="00A04F81"/>
    <w:rsid w:val="00A05918"/>
    <w:rsid w:val="00A059E9"/>
    <w:rsid w:val="00A07030"/>
    <w:rsid w:val="00A07F45"/>
    <w:rsid w:val="00A1028E"/>
    <w:rsid w:val="00A10485"/>
    <w:rsid w:val="00A11082"/>
    <w:rsid w:val="00A114D2"/>
    <w:rsid w:val="00A114F7"/>
    <w:rsid w:val="00A1221E"/>
    <w:rsid w:val="00A14124"/>
    <w:rsid w:val="00A14C68"/>
    <w:rsid w:val="00A14EA1"/>
    <w:rsid w:val="00A1519C"/>
    <w:rsid w:val="00A1541E"/>
    <w:rsid w:val="00A15A07"/>
    <w:rsid w:val="00A163F2"/>
    <w:rsid w:val="00A1679D"/>
    <w:rsid w:val="00A179C9"/>
    <w:rsid w:val="00A17AD1"/>
    <w:rsid w:val="00A17C57"/>
    <w:rsid w:val="00A17E2D"/>
    <w:rsid w:val="00A2071C"/>
    <w:rsid w:val="00A2118A"/>
    <w:rsid w:val="00A2189B"/>
    <w:rsid w:val="00A21933"/>
    <w:rsid w:val="00A22913"/>
    <w:rsid w:val="00A2319E"/>
    <w:rsid w:val="00A23F13"/>
    <w:rsid w:val="00A23F5E"/>
    <w:rsid w:val="00A24C82"/>
    <w:rsid w:val="00A24E4C"/>
    <w:rsid w:val="00A251AD"/>
    <w:rsid w:val="00A25501"/>
    <w:rsid w:val="00A2688D"/>
    <w:rsid w:val="00A26B83"/>
    <w:rsid w:val="00A26BC9"/>
    <w:rsid w:val="00A26F11"/>
    <w:rsid w:val="00A313AA"/>
    <w:rsid w:val="00A313FB"/>
    <w:rsid w:val="00A32385"/>
    <w:rsid w:val="00A324FF"/>
    <w:rsid w:val="00A3295D"/>
    <w:rsid w:val="00A329EB"/>
    <w:rsid w:val="00A32C3A"/>
    <w:rsid w:val="00A339EA"/>
    <w:rsid w:val="00A3472E"/>
    <w:rsid w:val="00A34B62"/>
    <w:rsid w:val="00A354C1"/>
    <w:rsid w:val="00A37528"/>
    <w:rsid w:val="00A405B8"/>
    <w:rsid w:val="00A412D4"/>
    <w:rsid w:val="00A41F1F"/>
    <w:rsid w:val="00A42714"/>
    <w:rsid w:val="00A42D4E"/>
    <w:rsid w:val="00A431EA"/>
    <w:rsid w:val="00A43FEA"/>
    <w:rsid w:val="00A44E78"/>
    <w:rsid w:val="00A45042"/>
    <w:rsid w:val="00A4556F"/>
    <w:rsid w:val="00A46006"/>
    <w:rsid w:val="00A4724C"/>
    <w:rsid w:val="00A47A7D"/>
    <w:rsid w:val="00A47FFD"/>
    <w:rsid w:val="00A50636"/>
    <w:rsid w:val="00A519A3"/>
    <w:rsid w:val="00A51C00"/>
    <w:rsid w:val="00A51D78"/>
    <w:rsid w:val="00A5253D"/>
    <w:rsid w:val="00A53137"/>
    <w:rsid w:val="00A53659"/>
    <w:rsid w:val="00A53B45"/>
    <w:rsid w:val="00A53C46"/>
    <w:rsid w:val="00A556F1"/>
    <w:rsid w:val="00A56F84"/>
    <w:rsid w:val="00A57B8B"/>
    <w:rsid w:val="00A600EF"/>
    <w:rsid w:val="00A60D0C"/>
    <w:rsid w:val="00A62A3B"/>
    <w:rsid w:val="00A62A68"/>
    <w:rsid w:val="00A62ADE"/>
    <w:rsid w:val="00A62E50"/>
    <w:rsid w:val="00A633FC"/>
    <w:rsid w:val="00A6370F"/>
    <w:rsid w:val="00A63C6E"/>
    <w:rsid w:val="00A63E48"/>
    <w:rsid w:val="00A63ED0"/>
    <w:rsid w:val="00A641ED"/>
    <w:rsid w:val="00A65523"/>
    <w:rsid w:val="00A66A92"/>
    <w:rsid w:val="00A67F3A"/>
    <w:rsid w:val="00A7017E"/>
    <w:rsid w:val="00A701C6"/>
    <w:rsid w:val="00A702F7"/>
    <w:rsid w:val="00A708BE"/>
    <w:rsid w:val="00A719A9"/>
    <w:rsid w:val="00A720B6"/>
    <w:rsid w:val="00A72BC2"/>
    <w:rsid w:val="00A72D91"/>
    <w:rsid w:val="00A72E9C"/>
    <w:rsid w:val="00A73884"/>
    <w:rsid w:val="00A7416A"/>
    <w:rsid w:val="00A779E7"/>
    <w:rsid w:val="00A80230"/>
    <w:rsid w:val="00A822AB"/>
    <w:rsid w:val="00A82FD6"/>
    <w:rsid w:val="00A84376"/>
    <w:rsid w:val="00A8511F"/>
    <w:rsid w:val="00A85378"/>
    <w:rsid w:val="00A85428"/>
    <w:rsid w:val="00A85AE6"/>
    <w:rsid w:val="00A85BD8"/>
    <w:rsid w:val="00A875DD"/>
    <w:rsid w:val="00A90889"/>
    <w:rsid w:val="00A9126E"/>
    <w:rsid w:val="00A9154F"/>
    <w:rsid w:val="00A91F48"/>
    <w:rsid w:val="00A92FD0"/>
    <w:rsid w:val="00A932E9"/>
    <w:rsid w:val="00A932F2"/>
    <w:rsid w:val="00A937C4"/>
    <w:rsid w:val="00A948FB"/>
    <w:rsid w:val="00A9491E"/>
    <w:rsid w:val="00A94933"/>
    <w:rsid w:val="00A9558B"/>
    <w:rsid w:val="00A956DC"/>
    <w:rsid w:val="00A96BB0"/>
    <w:rsid w:val="00A97150"/>
    <w:rsid w:val="00A97196"/>
    <w:rsid w:val="00A971E5"/>
    <w:rsid w:val="00A9722F"/>
    <w:rsid w:val="00A97262"/>
    <w:rsid w:val="00A977A4"/>
    <w:rsid w:val="00AA0F15"/>
    <w:rsid w:val="00AA1062"/>
    <w:rsid w:val="00AA1A62"/>
    <w:rsid w:val="00AA2350"/>
    <w:rsid w:val="00AA2542"/>
    <w:rsid w:val="00AA3F59"/>
    <w:rsid w:val="00AA406D"/>
    <w:rsid w:val="00AA5AF2"/>
    <w:rsid w:val="00AA5F0B"/>
    <w:rsid w:val="00AA6DA3"/>
    <w:rsid w:val="00AB0DAC"/>
    <w:rsid w:val="00AB10DD"/>
    <w:rsid w:val="00AB129C"/>
    <w:rsid w:val="00AB1570"/>
    <w:rsid w:val="00AB188F"/>
    <w:rsid w:val="00AB1926"/>
    <w:rsid w:val="00AB1B33"/>
    <w:rsid w:val="00AB261D"/>
    <w:rsid w:val="00AB4434"/>
    <w:rsid w:val="00AB47B9"/>
    <w:rsid w:val="00AB4B56"/>
    <w:rsid w:val="00AB672F"/>
    <w:rsid w:val="00AB6AD3"/>
    <w:rsid w:val="00AB711B"/>
    <w:rsid w:val="00AB76D7"/>
    <w:rsid w:val="00AC0929"/>
    <w:rsid w:val="00AC119E"/>
    <w:rsid w:val="00AC203B"/>
    <w:rsid w:val="00AC26F3"/>
    <w:rsid w:val="00AC3125"/>
    <w:rsid w:val="00AC45B4"/>
    <w:rsid w:val="00AC4B82"/>
    <w:rsid w:val="00AC53FE"/>
    <w:rsid w:val="00AC611F"/>
    <w:rsid w:val="00AC6960"/>
    <w:rsid w:val="00AC7055"/>
    <w:rsid w:val="00AC73BF"/>
    <w:rsid w:val="00AD0614"/>
    <w:rsid w:val="00AD0AF6"/>
    <w:rsid w:val="00AD1AFD"/>
    <w:rsid w:val="00AD21FD"/>
    <w:rsid w:val="00AD27DA"/>
    <w:rsid w:val="00AD2A2A"/>
    <w:rsid w:val="00AD2CF7"/>
    <w:rsid w:val="00AD3671"/>
    <w:rsid w:val="00AD431C"/>
    <w:rsid w:val="00AD5CDE"/>
    <w:rsid w:val="00AD7B45"/>
    <w:rsid w:val="00AE021A"/>
    <w:rsid w:val="00AE06CF"/>
    <w:rsid w:val="00AE133B"/>
    <w:rsid w:val="00AE2476"/>
    <w:rsid w:val="00AE2540"/>
    <w:rsid w:val="00AE25B4"/>
    <w:rsid w:val="00AE297B"/>
    <w:rsid w:val="00AE45E5"/>
    <w:rsid w:val="00AE4867"/>
    <w:rsid w:val="00AE5033"/>
    <w:rsid w:val="00AE514D"/>
    <w:rsid w:val="00AE5BE6"/>
    <w:rsid w:val="00AE5C9C"/>
    <w:rsid w:val="00AE5ED0"/>
    <w:rsid w:val="00AE6A85"/>
    <w:rsid w:val="00AE6E08"/>
    <w:rsid w:val="00AF0044"/>
    <w:rsid w:val="00AF0665"/>
    <w:rsid w:val="00AF1980"/>
    <w:rsid w:val="00AF1BB5"/>
    <w:rsid w:val="00AF4E90"/>
    <w:rsid w:val="00AF50D0"/>
    <w:rsid w:val="00AF726F"/>
    <w:rsid w:val="00AF7856"/>
    <w:rsid w:val="00B00B68"/>
    <w:rsid w:val="00B031FF"/>
    <w:rsid w:val="00B04BB2"/>
    <w:rsid w:val="00B0605D"/>
    <w:rsid w:val="00B062A4"/>
    <w:rsid w:val="00B07265"/>
    <w:rsid w:val="00B076EE"/>
    <w:rsid w:val="00B078FC"/>
    <w:rsid w:val="00B101C0"/>
    <w:rsid w:val="00B10D0F"/>
    <w:rsid w:val="00B1174B"/>
    <w:rsid w:val="00B12822"/>
    <w:rsid w:val="00B14396"/>
    <w:rsid w:val="00B145BD"/>
    <w:rsid w:val="00B15A6D"/>
    <w:rsid w:val="00B174DC"/>
    <w:rsid w:val="00B17AB3"/>
    <w:rsid w:val="00B17DA6"/>
    <w:rsid w:val="00B17E53"/>
    <w:rsid w:val="00B20B89"/>
    <w:rsid w:val="00B20FBE"/>
    <w:rsid w:val="00B210E8"/>
    <w:rsid w:val="00B21ABB"/>
    <w:rsid w:val="00B222ED"/>
    <w:rsid w:val="00B2368A"/>
    <w:rsid w:val="00B23CBB"/>
    <w:rsid w:val="00B24EBC"/>
    <w:rsid w:val="00B269C4"/>
    <w:rsid w:val="00B27A81"/>
    <w:rsid w:val="00B3193E"/>
    <w:rsid w:val="00B33668"/>
    <w:rsid w:val="00B33FAC"/>
    <w:rsid w:val="00B35442"/>
    <w:rsid w:val="00B359CC"/>
    <w:rsid w:val="00B3650E"/>
    <w:rsid w:val="00B36C4F"/>
    <w:rsid w:val="00B36CC3"/>
    <w:rsid w:val="00B37A02"/>
    <w:rsid w:val="00B4001C"/>
    <w:rsid w:val="00B40CCD"/>
    <w:rsid w:val="00B40FCB"/>
    <w:rsid w:val="00B425FB"/>
    <w:rsid w:val="00B428FC"/>
    <w:rsid w:val="00B4332C"/>
    <w:rsid w:val="00B438E8"/>
    <w:rsid w:val="00B439D5"/>
    <w:rsid w:val="00B44D5D"/>
    <w:rsid w:val="00B454A4"/>
    <w:rsid w:val="00B464FC"/>
    <w:rsid w:val="00B468CA"/>
    <w:rsid w:val="00B46BE0"/>
    <w:rsid w:val="00B46F94"/>
    <w:rsid w:val="00B47C62"/>
    <w:rsid w:val="00B5022D"/>
    <w:rsid w:val="00B50401"/>
    <w:rsid w:val="00B50462"/>
    <w:rsid w:val="00B50FDD"/>
    <w:rsid w:val="00B518A7"/>
    <w:rsid w:val="00B5290D"/>
    <w:rsid w:val="00B53A50"/>
    <w:rsid w:val="00B53B01"/>
    <w:rsid w:val="00B53F3C"/>
    <w:rsid w:val="00B540A0"/>
    <w:rsid w:val="00B558CB"/>
    <w:rsid w:val="00B60351"/>
    <w:rsid w:val="00B6044B"/>
    <w:rsid w:val="00B6055C"/>
    <w:rsid w:val="00B617CD"/>
    <w:rsid w:val="00B61C02"/>
    <w:rsid w:val="00B63094"/>
    <w:rsid w:val="00B63CB9"/>
    <w:rsid w:val="00B63EA6"/>
    <w:rsid w:val="00B65B87"/>
    <w:rsid w:val="00B65D93"/>
    <w:rsid w:val="00B66F2C"/>
    <w:rsid w:val="00B67DF9"/>
    <w:rsid w:val="00B712E8"/>
    <w:rsid w:val="00B71A89"/>
    <w:rsid w:val="00B723B8"/>
    <w:rsid w:val="00B731E4"/>
    <w:rsid w:val="00B7386C"/>
    <w:rsid w:val="00B73A8A"/>
    <w:rsid w:val="00B741B8"/>
    <w:rsid w:val="00B7662E"/>
    <w:rsid w:val="00B8008B"/>
    <w:rsid w:val="00B80166"/>
    <w:rsid w:val="00B80283"/>
    <w:rsid w:val="00B80AF6"/>
    <w:rsid w:val="00B80F41"/>
    <w:rsid w:val="00B81036"/>
    <w:rsid w:val="00B81119"/>
    <w:rsid w:val="00B8278E"/>
    <w:rsid w:val="00B8390F"/>
    <w:rsid w:val="00B84627"/>
    <w:rsid w:val="00B8570D"/>
    <w:rsid w:val="00B85803"/>
    <w:rsid w:val="00B85FAD"/>
    <w:rsid w:val="00B86FDC"/>
    <w:rsid w:val="00B8702E"/>
    <w:rsid w:val="00B8718E"/>
    <w:rsid w:val="00B871C5"/>
    <w:rsid w:val="00B90257"/>
    <w:rsid w:val="00B932BC"/>
    <w:rsid w:val="00B93BC3"/>
    <w:rsid w:val="00B94A6A"/>
    <w:rsid w:val="00B953DD"/>
    <w:rsid w:val="00B96CCD"/>
    <w:rsid w:val="00B973D1"/>
    <w:rsid w:val="00B97621"/>
    <w:rsid w:val="00B97BA0"/>
    <w:rsid w:val="00BA10C2"/>
    <w:rsid w:val="00BA1D27"/>
    <w:rsid w:val="00BA1FA2"/>
    <w:rsid w:val="00BA2628"/>
    <w:rsid w:val="00BA2A37"/>
    <w:rsid w:val="00BA4BF1"/>
    <w:rsid w:val="00BA52EE"/>
    <w:rsid w:val="00BA7073"/>
    <w:rsid w:val="00BA78AD"/>
    <w:rsid w:val="00BA7D51"/>
    <w:rsid w:val="00BA7D7F"/>
    <w:rsid w:val="00BB13AA"/>
    <w:rsid w:val="00BB14EA"/>
    <w:rsid w:val="00BB17D0"/>
    <w:rsid w:val="00BB18BF"/>
    <w:rsid w:val="00BB26DD"/>
    <w:rsid w:val="00BB289E"/>
    <w:rsid w:val="00BB43F0"/>
    <w:rsid w:val="00BB4549"/>
    <w:rsid w:val="00BB5943"/>
    <w:rsid w:val="00BB5DBB"/>
    <w:rsid w:val="00BB76DE"/>
    <w:rsid w:val="00BC06D7"/>
    <w:rsid w:val="00BC0C63"/>
    <w:rsid w:val="00BC13C2"/>
    <w:rsid w:val="00BC2053"/>
    <w:rsid w:val="00BC229D"/>
    <w:rsid w:val="00BC2375"/>
    <w:rsid w:val="00BC2B24"/>
    <w:rsid w:val="00BC39F7"/>
    <w:rsid w:val="00BC4DF4"/>
    <w:rsid w:val="00BC6015"/>
    <w:rsid w:val="00BC71FA"/>
    <w:rsid w:val="00BC791E"/>
    <w:rsid w:val="00BD1776"/>
    <w:rsid w:val="00BD21C6"/>
    <w:rsid w:val="00BD30C6"/>
    <w:rsid w:val="00BD316E"/>
    <w:rsid w:val="00BD33B5"/>
    <w:rsid w:val="00BD3D9F"/>
    <w:rsid w:val="00BD43CF"/>
    <w:rsid w:val="00BD4455"/>
    <w:rsid w:val="00BD5D42"/>
    <w:rsid w:val="00BD5F1F"/>
    <w:rsid w:val="00BD62DB"/>
    <w:rsid w:val="00BD6A67"/>
    <w:rsid w:val="00BD7641"/>
    <w:rsid w:val="00BD7B22"/>
    <w:rsid w:val="00BE10C3"/>
    <w:rsid w:val="00BE284C"/>
    <w:rsid w:val="00BE2ADF"/>
    <w:rsid w:val="00BE5FBB"/>
    <w:rsid w:val="00BE68CA"/>
    <w:rsid w:val="00BF185E"/>
    <w:rsid w:val="00BF44D1"/>
    <w:rsid w:val="00BF4EDE"/>
    <w:rsid w:val="00BF5A4F"/>
    <w:rsid w:val="00BF60C4"/>
    <w:rsid w:val="00BF648D"/>
    <w:rsid w:val="00BF7637"/>
    <w:rsid w:val="00BF7A5B"/>
    <w:rsid w:val="00C00774"/>
    <w:rsid w:val="00C0089E"/>
    <w:rsid w:val="00C01412"/>
    <w:rsid w:val="00C016EE"/>
    <w:rsid w:val="00C038E6"/>
    <w:rsid w:val="00C04EB8"/>
    <w:rsid w:val="00C04F99"/>
    <w:rsid w:val="00C10DAB"/>
    <w:rsid w:val="00C1132F"/>
    <w:rsid w:val="00C11D7E"/>
    <w:rsid w:val="00C12860"/>
    <w:rsid w:val="00C131E4"/>
    <w:rsid w:val="00C136E0"/>
    <w:rsid w:val="00C13B48"/>
    <w:rsid w:val="00C142B0"/>
    <w:rsid w:val="00C143B8"/>
    <w:rsid w:val="00C153FB"/>
    <w:rsid w:val="00C16CEA"/>
    <w:rsid w:val="00C16E94"/>
    <w:rsid w:val="00C20161"/>
    <w:rsid w:val="00C22BCF"/>
    <w:rsid w:val="00C23921"/>
    <w:rsid w:val="00C241B3"/>
    <w:rsid w:val="00C24AD2"/>
    <w:rsid w:val="00C24DB8"/>
    <w:rsid w:val="00C24E5E"/>
    <w:rsid w:val="00C25373"/>
    <w:rsid w:val="00C25737"/>
    <w:rsid w:val="00C257EB"/>
    <w:rsid w:val="00C25F15"/>
    <w:rsid w:val="00C30948"/>
    <w:rsid w:val="00C32DE6"/>
    <w:rsid w:val="00C334A2"/>
    <w:rsid w:val="00C33735"/>
    <w:rsid w:val="00C33CB7"/>
    <w:rsid w:val="00C346BF"/>
    <w:rsid w:val="00C35297"/>
    <w:rsid w:val="00C36358"/>
    <w:rsid w:val="00C377AB"/>
    <w:rsid w:val="00C379A0"/>
    <w:rsid w:val="00C37C90"/>
    <w:rsid w:val="00C40C84"/>
    <w:rsid w:val="00C40FD3"/>
    <w:rsid w:val="00C4146E"/>
    <w:rsid w:val="00C41AF8"/>
    <w:rsid w:val="00C4229D"/>
    <w:rsid w:val="00C42F81"/>
    <w:rsid w:val="00C43078"/>
    <w:rsid w:val="00C443E9"/>
    <w:rsid w:val="00C44BD5"/>
    <w:rsid w:val="00C44D05"/>
    <w:rsid w:val="00C45700"/>
    <w:rsid w:val="00C4709C"/>
    <w:rsid w:val="00C47A5B"/>
    <w:rsid w:val="00C50054"/>
    <w:rsid w:val="00C5007A"/>
    <w:rsid w:val="00C501D1"/>
    <w:rsid w:val="00C5159C"/>
    <w:rsid w:val="00C51825"/>
    <w:rsid w:val="00C5384E"/>
    <w:rsid w:val="00C54299"/>
    <w:rsid w:val="00C60CEA"/>
    <w:rsid w:val="00C6121C"/>
    <w:rsid w:val="00C62E91"/>
    <w:rsid w:val="00C63AEF"/>
    <w:rsid w:val="00C64683"/>
    <w:rsid w:val="00C6482A"/>
    <w:rsid w:val="00C656AF"/>
    <w:rsid w:val="00C66D27"/>
    <w:rsid w:val="00C66E0D"/>
    <w:rsid w:val="00C67158"/>
    <w:rsid w:val="00C679EB"/>
    <w:rsid w:val="00C67DB1"/>
    <w:rsid w:val="00C7108F"/>
    <w:rsid w:val="00C71113"/>
    <w:rsid w:val="00C71149"/>
    <w:rsid w:val="00C719E5"/>
    <w:rsid w:val="00C71EA6"/>
    <w:rsid w:val="00C71F49"/>
    <w:rsid w:val="00C73416"/>
    <w:rsid w:val="00C736C2"/>
    <w:rsid w:val="00C7430B"/>
    <w:rsid w:val="00C74C6E"/>
    <w:rsid w:val="00C7662C"/>
    <w:rsid w:val="00C76861"/>
    <w:rsid w:val="00C77290"/>
    <w:rsid w:val="00C774A8"/>
    <w:rsid w:val="00C77857"/>
    <w:rsid w:val="00C77F6D"/>
    <w:rsid w:val="00C80196"/>
    <w:rsid w:val="00C82102"/>
    <w:rsid w:val="00C82595"/>
    <w:rsid w:val="00C83111"/>
    <w:rsid w:val="00C86B65"/>
    <w:rsid w:val="00C86C52"/>
    <w:rsid w:val="00C873EA"/>
    <w:rsid w:val="00C87805"/>
    <w:rsid w:val="00C8783B"/>
    <w:rsid w:val="00C907A2"/>
    <w:rsid w:val="00C90D23"/>
    <w:rsid w:val="00C90FD4"/>
    <w:rsid w:val="00C92B58"/>
    <w:rsid w:val="00C93300"/>
    <w:rsid w:val="00C93B21"/>
    <w:rsid w:val="00C94E3A"/>
    <w:rsid w:val="00C965E0"/>
    <w:rsid w:val="00C97267"/>
    <w:rsid w:val="00C97643"/>
    <w:rsid w:val="00C97A6D"/>
    <w:rsid w:val="00C97F14"/>
    <w:rsid w:val="00CA0054"/>
    <w:rsid w:val="00CA128F"/>
    <w:rsid w:val="00CA1CCF"/>
    <w:rsid w:val="00CA20BD"/>
    <w:rsid w:val="00CA2700"/>
    <w:rsid w:val="00CA2CBD"/>
    <w:rsid w:val="00CA5401"/>
    <w:rsid w:val="00CA5707"/>
    <w:rsid w:val="00CA6255"/>
    <w:rsid w:val="00CA64A3"/>
    <w:rsid w:val="00CA6C60"/>
    <w:rsid w:val="00CA6FA3"/>
    <w:rsid w:val="00CA7D01"/>
    <w:rsid w:val="00CB085D"/>
    <w:rsid w:val="00CB3B27"/>
    <w:rsid w:val="00CB5217"/>
    <w:rsid w:val="00CB52BC"/>
    <w:rsid w:val="00CB555A"/>
    <w:rsid w:val="00CB5B4A"/>
    <w:rsid w:val="00CB6C29"/>
    <w:rsid w:val="00CB6DC7"/>
    <w:rsid w:val="00CB7013"/>
    <w:rsid w:val="00CB7459"/>
    <w:rsid w:val="00CC04EC"/>
    <w:rsid w:val="00CC07C5"/>
    <w:rsid w:val="00CC0A45"/>
    <w:rsid w:val="00CC16A1"/>
    <w:rsid w:val="00CC308E"/>
    <w:rsid w:val="00CC3156"/>
    <w:rsid w:val="00CC36A5"/>
    <w:rsid w:val="00CC4117"/>
    <w:rsid w:val="00CC4B33"/>
    <w:rsid w:val="00CC4C17"/>
    <w:rsid w:val="00CC57DB"/>
    <w:rsid w:val="00CC60CF"/>
    <w:rsid w:val="00CD028A"/>
    <w:rsid w:val="00CD1AC3"/>
    <w:rsid w:val="00CD30B4"/>
    <w:rsid w:val="00CD4454"/>
    <w:rsid w:val="00CD46C1"/>
    <w:rsid w:val="00CD4CF9"/>
    <w:rsid w:val="00CD4F04"/>
    <w:rsid w:val="00CD5FE3"/>
    <w:rsid w:val="00CD6E41"/>
    <w:rsid w:val="00CD72C1"/>
    <w:rsid w:val="00CD79ED"/>
    <w:rsid w:val="00CD7F89"/>
    <w:rsid w:val="00CE032F"/>
    <w:rsid w:val="00CE1AD0"/>
    <w:rsid w:val="00CE1B09"/>
    <w:rsid w:val="00CE2432"/>
    <w:rsid w:val="00CE26DC"/>
    <w:rsid w:val="00CE4116"/>
    <w:rsid w:val="00CE4DA4"/>
    <w:rsid w:val="00CE539D"/>
    <w:rsid w:val="00CE5EC8"/>
    <w:rsid w:val="00CE68D5"/>
    <w:rsid w:val="00CE7E1F"/>
    <w:rsid w:val="00CF0116"/>
    <w:rsid w:val="00CF0572"/>
    <w:rsid w:val="00CF0745"/>
    <w:rsid w:val="00CF0964"/>
    <w:rsid w:val="00CF0F51"/>
    <w:rsid w:val="00CF2BBB"/>
    <w:rsid w:val="00CF3385"/>
    <w:rsid w:val="00CF39F3"/>
    <w:rsid w:val="00CF3ACA"/>
    <w:rsid w:val="00CF415E"/>
    <w:rsid w:val="00CF671D"/>
    <w:rsid w:val="00CF716B"/>
    <w:rsid w:val="00D00643"/>
    <w:rsid w:val="00D008E5"/>
    <w:rsid w:val="00D00940"/>
    <w:rsid w:val="00D00DA7"/>
    <w:rsid w:val="00D01DD1"/>
    <w:rsid w:val="00D020A9"/>
    <w:rsid w:val="00D022DC"/>
    <w:rsid w:val="00D028F2"/>
    <w:rsid w:val="00D04654"/>
    <w:rsid w:val="00D04AE5"/>
    <w:rsid w:val="00D05511"/>
    <w:rsid w:val="00D057C4"/>
    <w:rsid w:val="00D058C4"/>
    <w:rsid w:val="00D06FC0"/>
    <w:rsid w:val="00D07777"/>
    <w:rsid w:val="00D07B69"/>
    <w:rsid w:val="00D1136E"/>
    <w:rsid w:val="00D116C7"/>
    <w:rsid w:val="00D11DE2"/>
    <w:rsid w:val="00D11ECD"/>
    <w:rsid w:val="00D12806"/>
    <w:rsid w:val="00D1309E"/>
    <w:rsid w:val="00D143F2"/>
    <w:rsid w:val="00D1667A"/>
    <w:rsid w:val="00D17952"/>
    <w:rsid w:val="00D17FCD"/>
    <w:rsid w:val="00D2075D"/>
    <w:rsid w:val="00D22192"/>
    <w:rsid w:val="00D22C35"/>
    <w:rsid w:val="00D24E12"/>
    <w:rsid w:val="00D250DD"/>
    <w:rsid w:val="00D25639"/>
    <w:rsid w:val="00D273D2"/>
    <w:rsid w:val="00D27EA5"/>
    <w:rsid w:val="00D3110E"/>
    <w:rsid w:val="00D31D10"/>
    <w:rsid w:val="00D31D79"/>
    <w:rsid w:val="00D329E6"/>
    <w:rsid w:val="00D33E43"/>
    <w:rsid w:val="00D34B08"/>
    <w:rsid w:val="00D35C79"/>
    <w:rsid w:val="00D35E40"/>
    <w:rsid w:val="00D376C4"/>
    <w:rsid w:val="00D4057E"/>
    <w:rsid w:val="00D406CA"/>
    <w:rsid w:val="00D4150B"/>
    <w:rsid w:val="00D41C44"/>
    <w:rsid w:val="00D42C1B"/>
    <w:rsid w:val="00D43043"/>
    <w:rsid w:val="00D43103"/>
    <w:rsid w:val="00D4378E"/>
    <w:rsid w:val="00D46772"/>
    <w:rsid w:val="00D50EA2"/>
    <w:rsid w:val="00D51ABE"/>
    <w:rsid w:val="00D53055"/>
    <w:rsid w:val="00D535B3"/>
    <w:rsid w:val="00D552CF"/>
    <w:rsid w:val="00D55908"/>
    <w:rsid w:val="00D55F24"/>
    <w:rsid w:val="00D560AE"/>
    <w:rsid w:val="00D562E9"/>
    <w:rsid w:val="00D563A4"/>
    <w:rsid w:val="00D57240"/>
    <w:rsid w:val="00D57538"/>
    <w:rsid w:val="00D57F4F"/>
    <w:rsid w:val="00D603B2"/>
    <w:rsid w:val="00D60924"/>
    <w:rsid w:val="00D60D6F"/>
    <w:rsid w:val="00D61BBA"/>
    <w:rsid w:val="00D62F77"/>
    <w:rsid w:val="00D6573E"/>
    <w:rsid w:val="00D65CC7"/>
    <w:rsid w:val="00D67051"/>
    <w:rsid w:val="00D670D0"/>
    <w:rsid w:val="00D70D8C"/>
    <w:rsid w:val="00D71282"/>
    <w:rsid w:val="00D71B24"/>
    <w:rsid w:val="00D71E26"/>
    <w:rsid w:val="00D72617"/>
    <w:rsid w:val="00D74011"/>
    <w:rsid w:val="00D747C9"/>
    <w:rsid w:val="00D75A00"/>
    <w:rsid w:val="00D81D0D"/>
    <w:rsid w:val="00D829DE"/>
    <w:rsid w:val="00D82F8B"/>
    <w:rsid w:val="00D830D8"/>
    <w:rsid w:val="00D833E4"/>
    <w:rsid w:val="00D834C1"/>
    <w:rsid w:val="00D839F7"/>
    <w:rsid w:val="00D83B5B"/>
    <w:rsid w:val="00D8470D"/>
    <w:rsid w:val="00D85857"/>
    <w:rsid w:val="00D8735B"/>
    <w:rsid w:val="00D87A7A"/>
    <w:rsid w:val="00D905B1"/>
    <w:rsid w:val="00D90ACB"/>
    <w:rsid w:val="00D91F26"/>
    <w:rsid w:val="00D91F74"/>
    <w:rsid w:val="00D923F2"/>
    <w:rsid w:val="00D92F59"/>
    <w:rsid w:val="00D93218"/>
    <w:rsid w:val="00D93632"/>
    <w:rsid w:val="00D93734"/>
    <w:rsid w:val="00D93A52"/>
    <w:rsid w:val="00D93A58"/>
    <w:rsid w:val="00D94726"/>
    <w:rsid w:val="00D962CB"/>
    <w:rsid w:val="00D96B6F"/>
    <w:rsid w:val="00D974D5"/>
    <w:rsid w:val="00DA03C6"/>
    <w:rsid w:val="00DA0626"/>
    <w:rsid w:val="00DA4801"/>
    <w:rsid w:val="00DA4962"/>
    <w:rsid w:val="00DA5039"/>
    <w:rsid w:val="00DA674E"/>
    <w:rsid w:val="00DA67D5"/>
    <w:rsid w:val="00DA7901"/>
    <w:rsid w:val="00DB1459"/>
    <w:rsid w:val="00DB1EEE"/>
    <w:rsid w:val="00DB24F3"/>
    <w:rsid w:val="00DB53E5"/>
    <w:rsid w:val="00DB5ED5"/>
    <w:rsid w:val="00DB6353"/>
    <w:rsid w:val="00DB6408"/>
    <w:rsid w:val="00DB6502"/>
    <w:rsid w:val="00DC01BE"/>
    <w:rsid w:val="00DC02B0"/>
    <w:rsid w:val="00DC080D"/>
    <w:rsid w:val="00DC183F"/>
    <w:rsid w:val="00DC2BDD"/>
    <w:rsid w:val="00DC5F98"/>
    <w:rsid w:val="00DC663E"/>
    <w:rsid w:val="00DC6BCA"/>
    <w:rsid w:val="00DC780E"/>
    <w:rsid w:val="00DC7D31"/>
    <w:rsid w:val="00DD141A"/>
    <w:rsid w:val="00DD1EA8"/>
    <w:rsid w:val="00DD2581"/>
    <w:rsid w:val="00DD2D5B"/>
    <w:rsid w:val="00DD3850"/>
    <w:rsid w:val="00DD6B86"/>
    <w:rsid w:val="00DD6CA7"/>
    <w:rsid w:val="00DD70E0"/>
    <w:rsid w:val="00DD799A"/>
    <w:rsid w:val="00DD7D33"/>
    <w:rsid w:val="00DE0948"/>
    <w:rsid w:val="00DE0ED3"/>
    <w:rsid w:val="00DE100D"/>
    <w:rsid w:val="00DE196C"/>
    <w:rsid w:val="00DE1F05"/>
    <w:rsid w:val="00DE247E"/>
    <w:rsid w:val="00DE27F7"/>
    <w:rsid w:val="00DE2827"/>
    <w:rsid w:val="00DE2C27"/>
    <w:rsid w:val="00DE31BC"/>
    <w:rsid w:val="00DE32BE"/>
    <w:rsid w:val="00DE32DC"/>
    <w:rsid w:val="00DE4EF6"/>
    <w:rsid w:val="00DE6646"/>
    <w:rsid w:val="00DE6923"/>
    <w:rsid w:val="00DE69F2"/>
    <w:rsid w:val="00DE6CDA"/>
    <w:rsid w:val="00DE7050"/>
    <w:rsid w:val="00DE7941"/>
    <w:rsid w:val="00DE7B42"/>
    <w:rsid w:val="00DF0084"/>
    <w:rsid w:val="00DF03CF"/>
    <w:rsid w:val="00DF125D"/>
    <w:rsid w:val="00DF147E"/>
    <w:rsid w:val="00DF172E"/>
    <w:rsid w:val="00DF1777"/>
    <w:rsid w:val="00DF46D6"/>
    <w:rsid w:val="00DF46E2"/>
    <w:rsid w:val="00DF4EE5"/>
    <w:rsid w:val="00DF559F"/>
    <w:rsid w:val="00DF5EEC"/>
    <w:rsid w:val="00E00080"/>
    <w:rsid w:val="00E0109C"/>
    <w:rsid w:val="00E0173D"/>
    <w:rsid w:val="00E0210C"/>
    <w:rsid w:val="00E0245D"/>
    <w:rsid w:val="00E0270B"/>
    <w:rsid w:val="00E02C6C"/>
    <w:rsid w:val="00E032A5"/>
    <w:rsid w:val="00E03E22"/>
    <w:rsid w:val="00E047AB"/>
    <w:rsid w:val="00E07D28"/>
    <w:rsid w:val="00E10B9D"/>
    <w:rsid w:val="00E11E60"/>
    <w:rsid w:val="00E12001"/>
    <w:rsid w:val="00E122B7"/>
    <w:rsid w:val="00E125FC"/>
    <w:rsid w:val="00E126A6"/>
    <w:rsid w:val="00E126D1"/>
    <w:rsid w:val="00E12760"/>
    <w:rsid w:val="00E1349F"/>
    <w:rsid w:val="00E14AF2"/>
    <w:rsid w:val="00E161DD"/>
    <w:rsid w:val="00E20957"/>
    <w:rsid w:val="00E20D66"/>
    <w:rsid w:val="00E210D9"/>
    <w:rsid w:val="00E21B25"/>
    <w:rsid w:val="00E2308E"/>
    <w:rsid w:val="00E235DD"/>
    <w:rsid w:val="00E25176"/>
    <w:rsid w:val="00E2644B"/>
    <w:rsid w:val="00E2781E"/>
    <w:rsid w:val="00E27AF3"/>
    <w:rsid w:val="00E30331"/>
    <w:rsid w:val="00E31865"/>
    <w:rsid w:val="00E31A63"/>
    <w:rsid w:val="00E32359"/>
    <w:rsid w:val="00E32DF0"/>
    <w:rsid w:val="00E33A1F"/>
    <w:rsid w:val="00E33CB8"/>
    <w:rsid w:val="00E34C8C"/>
    <w:rsid w:val="00E34F05"/>
    <w:rsid w:val="00E353CF"/>
    <w:rsid w:val="00E36523"/>
    <w:rsid w:val="00E36640"/>
    <w:rsid w:val="00E366CB"/>
    <w:rsid w:val="00E36F22"/>
    <w:rsid w:val="00E375A9"/>
    <w:rsid w:val="00E37D01"/>
    <w:rsid w:val="00E409F1"/>
    <w:rsid w:val="00E41623"/>
    <w:rsid w:val="00E416CF"/>
    <w:rsid w:val="00E4204E"/>
    <w:rsid w:val="00E422CD"/>
    <w:rsid w:val="00E431A1"/>
    <w:rsid w:val="00E4452D"/>
    <w:rsid w:val="00E44957"/>
    <w:rsid w:val="00E458A4"/>
    <w:rsid w:val="00E463B5"/>
    <w:rsid w:val="00E470EA"/>
    <w:rsid w:val="00E4790B"/>
    <w:rsid w:val="00E500AC"/>
    <w:rsid w:val="00E50314"/>
    <w:rsid w:val="00E5141F"/>
    <w:rsid w:val="00E51D92"/>
    <w:rsid w:val="00E52F87"/>
    <w:rsid w:val="00E5439C"/>
    <w:rsid w:val="00E54F1D"/>
    <w:rsid w:val="00E5510A"/>
    <w:rsid w:val="00E5557C"/>
    <w:rsid w:val="00E563A5"/>
    <w:rsid w:val="00E56CEB"/>
    <w:rsid w:val="00E57934"/>
    <w:rsid w:val="00E5794E"/>
    <w:rsid w:val="00E57F36"/>
    <w:rsid w:val="00E60AB3"/>
    <w:rsid w:val="00E63196"/>
    <w:rsid w:val="00E643EF"/>
    <w:rsid w:val="00E6488E"/>
    <w:rsid w:val="00E64FA7"/>
    <w:rsid w:val="00E65FE5"/>
    <w:rsid w:val="00E660D0"/>
    <w:rsid w:val="00E6643D"/>
    <w:rsid w:val="00E67656"/>
    <w:rsid w:val="00E676F2"/>
    <w:rsid w:val="00E67E16"/>
    <w:rsid w:val="00E67F51"/>
    <w:rsid w:val="00E701E1"/>
    <w:rsid w:val="00E70B62"/>
    <w:rsid w:val="00E70E7D"/>
    <w:rsid w:val="00E71EA6"/>
    <w:rsid w:val="00E71EC9"/>
    <w:rsid w:val="00E72061"/>
    <w:rsid w:val="00E73064"/>
    <w:rsid w:val="00E732B0"/>
    <w:rsid w:val="00E7361B"/>
    <w:rsid w:val="00E73A0D"/>
    <w:rsid w:val="00E73AEA"/>
    <w:rsid w:val="00E74AAD"/>
    <w:rsid w:val="00E7543B"/>
    <w:rsid w:val="00E75812"/>
    <w:rsid w:val="00E759C0"/>
    <w:rsid w:val="00E764E0"/>
    <w:rsid w:val="00E77756"/>
    <w:rsid w:val="00E777ED"/>
    <w:rsid w:val="00E80244"/>
    <w:rsid w:val="00E80813"/>
    <w:rsid w:val="00E80DC0"/>
    <w:rsid w:val="00E82167"/>
    <w:rsid w:val="00E84C0D"/>
    <w:rsid w:val="00E850F8"/>
    <w:rsid w:val="00E855C0"/>
    <w:rsid w:val="00E86A2C"/>
    <w:rsid w:val="00E86BBB"/>
    <w:rsid w:val="00E87328"/>
    <w:rsid w:val="00E87FE0"/>
    <w:rsid w:val="00E90148"/>
    <w:rsid w:val="00E90CBD"/>
    <w:rsid w:val="00E90DF5"/>
    <w:rsid w:val="00E90F27"/>
    <w:rsid w:val="00E92866"/>
    <w:rsid w:val="00E93345"/>
    <w:rsid w:val="00E9381A"/>
    <w:rsid w:val="00E93E58"/>
    <w:rsid w:val="00E9558C"/>
    <w:rsid w:val="00E96C88"/>
    <w:rsid w:val="00E97219"/>
    <w:rsid w:val="00E97395"/>
    <w:rsid w:val="00EA0262"/>
    <w:rsid w:val="00EA0CC8"/>
    <w:rsid w:val="00EA0D96"/>
    <w:rsid w:val="00EA142F"/>
    <w:rsid w:val="00EA18DD"/>
    <w:rsid w:val="00EA1C2C"/>
    <w:rsid w:val="00EA201A"/>
    <w:rsid w:val="00EA248B"/>
    <w:rsid w:val="00EA281E"/>
    <w:rsid w:val="00EA28B7"/>
    <w:rsid w:val="00EA33B5"/>
    <w:rsid w:val="00EA3DC2"/>
    <w:rsid w:val="00EA48C3"/>
    <w:rsid w:val="00EA6404"/>
    <w:rsid w:val="00EA6BE2"/>
    <w:rsid w:val="00EA7DE2"/>
    <w:rsid w:val="00EB01DE"/>
    <w:rsid w:val="00EB0EA3"/>
    <w:rsid w:val="00EB15EA"/>
    <w:rsid w:val="00EB178D"/>
    <w:rsid w:val="00EB2EF1"/>
    <w:rsid w:val="00EB3C4B"/>
    <w:rsid w:val="00EB43A2"/>
    <w:rsid w:val="00EB4C01"/>
    <w:rsid w:val="00EB4F90"/>
    <w:rsid w:val="00EB57AE"/>
    <w:rsid w:val="00EB6F04"/>
    <w:rsid w:val="00EB7244"/>
    <w:rsid w:val="00EC0396"/>
    <w:rsid w:val="00EC1445"/>
    <w:rsid w:val="00EC31C0"/>
    <w:rsid w:val="00EC38C6"/>
    <w:rsid w:val="00EC3AF0"/>
    <w:rsid w:val="00EC4138"/>
    <w:rsid w:val="00EC52A4"/>
    <w:rsid w:val="00EC5B40"/>
    <w:rsid w:val="00ED048C"/>
    <w:rsid w:val="00ED5AC2"/>
    <w:rsid w:val="00ED66C9"/>
    <w:rsid w:val="00ED7D3D"/>
    <w:rsid w:val="00ED7FBD"/>
    <w:rsid w:val="00EE0FC9"/>
    <w:rsid w:val="00EE2128"/>
    <w:rsid w:val="00EE22ED"/>
    <w:rsid w:val="00EE2C8C"/>
    <w:rsid w:val="00EE4BF1"/>
    <w:rsid w:val="00EE59FC"/>
    <w:rsid w:val="00EE6325"/>
    <w:rsid w:val="00EF0116"/>
    <w:rsid w:val="00EF0830"/>
    <w:rsid w:val="00EF0F61"/>
    <w:rsid w:val="00EF1BDE"/>
    <w:rsid w:val="00EF2E01"/>
    <w:rsid w:val="00EF31DE"/>
    <w:rsid w:val="00EF342C"/>
    <w:rsid w:val="00EF3841"/>
    <w:rsid w:val="00EF390A"/>
    <w:rsid w:val="00EF4AAB"/>
    <w:rsid w:val="00EF5328"/>
    <w:rsid w:val="00EF55AF"/>
    <w:rsid w:val="00EF5743"/>
    <w:rsid w:val="00EF5B38"/>
    <w:rsid w:val="00EF5DCC"/>
    <w:rsid w:val="00EF6894"/>
    <w:rsid w:val="00EF68B5"/>
    <w:rsid w:val="00EF6927"/>
    <w:rsid w:val="00F01AF5"/>
    <w:rsid w:val="00F02021"/>
    <w:rsid w:val="00F02DB5"/>
    <w:rsid w:val="00F03AB4"/>
    <w:rsid w:val="00F03C76"/>
    <w:rsid w:val="00F06034"/>
    <w:rsid w:val="00F06411"/>
    <w:rsid w:val="00F10810"/>
    <w:rsid w:val="00F10ABA"/>
    <w:rsid w:val="00F10EE1"/>
    <w:rsid w:val="00F1366C"/>
    <w:rsid w:val="00F13BEB"/>
    <w:rsid w:val="00F14B99"/>
    <w:rsid w:val="00F14DB2"/>
    <w:rsid w:val="00F157CD"/>
    <w:rsid w:val="00F15AF2"/>
    <w:rsid w:val="00F17937"/>
    <w:rsid w:val="00F20B91"/>
    <w:rsid w:val="00F23389"/>
    <w:rsid w:val="00F23785"/>
    <w:rsid w:val="00F23891"/>
    <w:rsid w:val="00F2400B"/>
    <w:rsid w:val="00F249F2"/>
    <w:rsid w:val="00F24A5B"/>
    <w:rsid w:val="00F24B80"/>
    <w:rsid w:val="00F251D0"/>
    <w:rsid w:val="00F2631C"/>
    <w:rsid w:val="00F26483"/>
    <w:rsid w:val="00F268A5"/>
    <w:rsid w:val="00F26A30"/>
    <w:rsid w:val="00F300BD"/>
    <w:rsid w:val="00F3041B"/>
    <w:rsid w:val="00F304A4"/>
    <w:rsid w:val="00F31439"/>
    <w:rsid w:val="00F336DA"/>
    <w:rsid w:val="00F33AA5"/>
    <w:rsid w:val="00F33D7D"/>
    <w:rsid w:val="00F348C4"/>
    <w:rsid w:val="00F34911"/>
    <w:rsid w:val="00F34B4B"/>
    <w:rsid w:val="00F358FB"/>
    <w:rsid w:val="00F36033"/>
    <w:rsid w:val="00F406AB"/>
    <w:rsid w:val="00F408FA"/>
    <w:rsid w:val="00F4110E"/>
    <w:rsid w:val="00F41BD0"/>
    <w:rsid w:val="00F4350D"/>
    <w:rsid w:val="00F43745"/>
    <w:rsid w:val="00F45385"/>
    <w:rsid w:val="00F45769"/>
    <w:rsid w:val="00F46189"/>
    <w:rsid w:val="00F46DEA"/>
    <w:rsid w:val="00F47703"/>
    <w:rsid w:val="00F47985"/>
    <w:rsid w:val="00F50003"/>
    <w:rsid w:val="00F50754"/>
    <w:rsid w:val="00F52D6F"/>
    <w:rsid w:val="00F52EB8"/>
    <w:rsid w:val="00F52FF5"/>
    <w:rsid w:val="00F5326C"/>
    <w:rsid w:val="00F5477A"/>
    <w:rsid w:val="00F5509A"/>
    <w:rsid w:val="00F552A2"/>
    <w:rsid w:val="00F55D73"/>
    <w:rsid w:val="00F562F3"/>
    <w:rsid w:val="00F56BF1"/>
    <w:rsid w:val="00F573ED"/>
    <w:rsid w:val="00F60F9F"/>
    <w:rsid w:val="00F610DA"/>
    <w:rsid w:val="00F617BF"/>
    <w:rsid w:val="00F61E10"/>
    <w:rsid w:val="00F6361E"/>
    <w:rsid w:val="00F6366B"/>
    <w:rsid w:val="00F64382"/>
    <w:rsid w:val="00F64430"/>
    <w:rsid w:val="00F649E2"/>
    <w:rsid w:val="00F64DF3"/>
    <w:rsid w:val="00F65140"/>
    <w:rsid w:val="00F65EA0"/>
    <w:rsid w:val="00F66290"/>
    <w:rsid w:val="00F666D7"/>
    <w:rsid w:val="00F667ED"/>
    <w:rsid w:val="00F67B0A"/>
    <w:rsid w:val="00F67CBB"/>
    <w:rsid w:val="00F700E6"/>
    <w:rsid w:val="00F702E4"/>
    <w:rsid w:val="00F70C2C"/>
    <w:rsid w:val="00F719C7"/>
    <w:rsid w:val="00F71DC1"/>
    <w:rsid w:val="00F72C2C"/>
    <w:rsid w:val="00F740AA"/>
    <w:rsid w:val="00F7412D"/>
    <w:rsid w:val="00F7426F"/>
    <w:rsid w:val="00F7434A"/>
    <w:rsid w:val="00F74471"/>
    <w:rsid w:val="00F7455D"/>
    <w:rsid w:val="00F75F2A"/>
    <w:rsid w:val="00F76C54"/>
    <w:rsid w:val="00F76F62"/>
    <w:rsid w:val="00F7773B"/>
    <w:rsid w:val="00F778B0"/>
    <w:rsid w:val="00F77DF0"/>
    <w:rsid w:val="00F80915"/>
    <w:rsid w:val="00F81BF5"/>
    <w:rsid w:val="00F82A48"/>
    <w:rsid w:val="00F82F3E"/>
    <w:rsid w:val="00F83A6C"/>
    <w:rsid w:val="00F83DA8"/>
    <w:rsid w:val="00F84975"/>
    <w:rsid w:val="00F854F6"/>
    <w:rsid w:val="00F85D0F"/>
    <w:rsid w:val="00F85EFA"/>
    <w:rsid w:val="00F86726"/>
    <w:rsid w:val="00F9020F"/>
    <w:rsid w:val="00F914F5"/>
    <w:rsid w:val="00F916FC"/>
    <w:rsid w:val="00F91B10"/>
    <w:rsid w:val="00F92370"/>
    <w:rsid w:val="00F9290C"/>
    <w:rsid w:val="00F92B8A"/>
    <w:rsid w:val="00F93090"/>
    <w:rsid w:val="00F93F63"/>
    <w:rsid w:val="00F94594"/>
    <w:rsid w:val="00F96041"/>
    <w:rsid w:val="00F96235"/>
    <w:rsid w:val="00F96AE0"/>
    <w:rsid w:val="00F97ABB"/>
    <w:rsid w:val="00FA0AE1"/>
    <w:rsid w:val="00FA114A"/>
    <w:rsid w:val="00FA13CA"/>
    <w:rsid w:val="00FA267F"/>
    <w:rsid w:val="00FA30A9"/>
    <w:rsid w:val="00FA374E"/>
    <w:rsid w:val="00FA3970"/>
    <w:rsid w:val="00FA5EEC"/>
    <w:rsid w:val="00FA6981"/>
    <w:rsid w:val="00FA6B1C"/>
    <w:rsid w:val="00FA6E94"/>
    <w:rsid w:val="00FA7188"/>
    <w:rsid w:val="00FA7F2A"/>
    <w:rsid w:val="00FB038D"/>
    <w:rsid w:val="00FB4FC9"/>
    <w:rsid w:val="00FB6447"/>
    <w:rsid w:val="00FB6638"/>
    <w:rsid w:val="00FB69B4"/>
    <w:rsid w:val="00FB77DC"/>
    <w:rsid w:val="00FC01FC"/>
    <w:rsid w:val="00FC1040"/>
    <w:rsid w:val="00FC2356"/>
    <w:rsid w:val="00FC2865"/>
    <w:rsid w:val="00FC29A3"/>
    <w:rsid w:val="00FC3912"/>
    <w:rsid w:val="00FC3D4B"/>
    <w:rsid w:val="00FC497D"/>
    <w:rsid w:val="00FC4ADF"/>
    <w:rsid w:val="00FC4D56"/>
    <w:rsid w:val="00FC6470"/>
    <w:rsid w:val="00FC689B"/>
    <w:rsid w:val="00FD0388"/>
    <w:rsid w:val="00FD0405"/>
    <w:rsid w:val="00FD1B6C"/>
    <w:rsid w:val="00FD1D4A"/>
    <w:rsid w:val="00FD26C7"/>
    <w:rsid w:val="00FD2DC5"/>
    <w:rsid w:val="00FD358E"/>
    <w:rsid w:val="00FD518B"/>
    <w:rsid w:val="00FD630E"/>
    <w:rsid w:val="00FD6D62"/>
    <w:rsid w:val="00FD7012"/>
    <w:rsid w:val="00FD7C65"/>
    <w:rsid w:val="00FE048E"/>
    <w:rsid w:val="00FE14DA"/>
    <w:rsid w:val="00FE32E8"/>
    <w:rsid w:val="00FE34C9"/>
    <w:rsid w:val="00FE475F"/>
    <w:rsid w:val="00FE52A7"/>
    <w:rsid w:val="00FE7490"/>
    <w:rsid w:val="00FE7D38"/>
    <w:rsid w:val="00FE7E46"/>
    <w:rsid w:val="00FF11B0"/>
    <w:rsid w:val="00FF1291"/>
    <w:rsid w:val="00FF1542"/>
    <w:rsid w:val="00FF46D8"/>
    <w:rsid w:val="00FF4E7E"/>
    <w:rsid w:val="00FF4E8D"/>
    <w:rsid w:val="00FF5C68"/>
    <w:rsid w:val="00FF619B"/>
    <w:rsid w:val="00FF63A1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DE32BE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10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2B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0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2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07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2B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03AD0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05309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112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D096D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6D6A5C"/>
    <w:pPr>
      <w:ind w:left="1620" w:right="151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8</Pages>
  <Words>1930</Words>
  <Characters>13317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JÁNOSHÁZA VÁROS</dc:title>
  <dc:subject/>
  <dc:creator>Aniko</dc:creator>
  <cp:keywords/>
  <dc:description/>
  <cp:lastModifiedBy>btimea</cp:lastModifiedBy>
  <cp:revision>21</cp:revision>
  <cp:lastPrinted>2016-10-19T12:16:00Z</cp:lastPrinted>
  <dcterms:created xsi:type="dcterms:W3CDTF">2017-06-22T09:41:00Z</dcterms:created>
  <dcterms:modified xsi:type="dcterms:W3CDTF">2017-06-28T06:07:00Z</dcterms:modified>
</cp:coreProperties>
</file>