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E" w:rsidRPr="002D5894" w:rsidRDefault="008A06EE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JÁNOSHÁZA</w:t>
      </w:r>
      <w:r w:rsidRPr="002D58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VÁROS</w:t>
      </w:r>
      <w:r w:rsidRPr="002D5894">
        <w:rPr>
          <w:rFonts w:ascii="Times New Roman" w:hAnsi="Times New Roman"/>
          <w:sz w:val="24"/>
        </w:rPr>
        <w:t xml:space="preserve"> ÖNKORMÁNYZATÁNAK</w:t>
      </w:r>
    </w:p>
    <w:p w:rsidR="008A06EE" w:rsidRPr="002D5894" w:rsidRDefault="008A06EE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8A06EE" w:rsidRDefault="008A06EE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JÁNOSHÁZA</w:t>
      </w:r>
    </w:p>
    <w:p w:rsidR="008A06EE" w:rsidRPr="002D5894" w:rsidRDefault="008A06EE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8A06EE" w:rsidRPr="00322834" w:rsidRDefault="008A06EE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8A06EE" w:rsidRDefault="008A06EE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8A06EE" w:rsidRPr="002D5894" w:rsidRDefault="008A06EE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Pr="002D5894">
        <w:rPr>
          <w:rFonts w:ascii="Times New Roman" w:hAnsi="Times New Roman"/>
          <w:b/>
          <w:sz w:val="24"/>
        </w:rPr>
        <w:t xml:space="preserve">elkészült </w:t>
      </w:r>
      <w:r>
        <w:rPr>
          <w:rFonts w:ascii="Times New Roman" w:hAnsi="Times New Roman"/>
          <w:b/>
          <w:sz w:val="24"/>
        </w:rPr>
        <w:t>Jánosháza</w:t>
      </w:r>
      <w:r w:rsidRPr="002D589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Város</w:t>
      </w:r>
      <w:r w:rsidRPr="002D5894">
        <w:rPr>
          <w:rFonts w:ascii="Times New Roman" w:hAnsi="Times New Roman"/>
          <w:b/>
          <w:sz w:val="24"/>
        </w:rPr>
        <w:t xml:space="preserve"> Önkormányzata településképi arculati kézikönyvének tervezete.</w:t>
      </w:r>
      <w:r w:rsidRPr="002D5894">
        <w:rPr>
          <w:rFonts w:ascii="Times New Roman" w:hAnsi="Times New Roman"/>
          <w:sz w:val="24"/>
        </w:rPr>
        <w:t xml:space="preserve"> </w:t>
      </w:r>
    </w:p>
    <w:p w:rsidR="008A06EE" w:rsidRPr="002D5894" w:rsidRDefault="008A06EE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megtekinthető az Önkormányzat hirdetőtábláján, ügyfélfogadási időben a Jánosházi Közös Önkormányzati Hivatalban és letölthető az alábbi honlapról: </w:t>
      </w:r>
      <w:hyperlink r:id="rId5" w:history="1">
        <w:r w:rsidRPr="002D5894">
          <w:rPr>
            <w:rStyle w:val="Hyperlink"/>
            <w:rFonts w:ascii="Times New Roman" w:hAnsi="Times New Roman"/>
            <w:sz w:val="24"/>
          </w:rPr>
          <w:t>www.janoshaza.hu/partnerseg</w:t>
        </w:r>
      </w:hyperlink>
      <w:r w:rsidRPr="002D5894">
        <w:rPr>
          <w:rFonts w:ascii="Times New Roman" w:hAnsi="Times New Roman"/>
          <w:sz w:val="24"/>
        </w:rPr>
        <w:t>.</w:t>
      </w:r>
    </w:p>
    <w:p w:rsidR="008A06EE" w:rsidRPr="00D46588" w:rsidRDefault="008A06EE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8A06EE" w:rsidRDefault="008A06EE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>
        <w:rPr>
          <w:rFonts w:ascii="Times New Roman" w:hAnsi="Times New Roman"/>
          <w:b/>
          <w:sz w:val="32"/>
          <w:szCs w:val="32"/>
          <w:u w:val="single"/>
        </w:rPr>
        <w:t>december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14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>
        <w:rPr>
          <w:rFonts w:ascii="Times New Roman" w:hAnsi="Times New Roman"/>
          <w:b/>
          <w:sz w:val="32"/>
          <w:szCs w:val="32"/>
          <w:u w:val="single"/>
        </w:rPr>
        <w:t>16:30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8A06EE" w:rsidRPr="00322834" w:rsidRDefault="008A06EE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>
        <w:rPr>
          <w:rFonts w:ascii="Times New Roman" w:hAnsi="Times New Roman"/>
          <w:b/>
          <w:sz w:val="32"/>
          <w:szCs w:val="32"/>
          <w:u w:val="single"/>
        </w:rPr>
        <w:t>Művelődési házban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A06EE" w:rsidRPr="002D5894" w:rsidRDefault="008A06EE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8A06EE" w:rsidRPr="002D5894" w:rsidRDefault="008A06EE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1. Tájékoztatás a településképi arculati kézikönyv tervezetéről</w:t>
      </w:r>
    </w:p>
    <w:p w:rsidR="008A06EE" w:rsidRPr="002D5894" w:rsidRDefault="008A06EE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8A06EE" w:rsidRPr="002D5894" w:rsidRDefault="008A06EE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tervezettel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8A06EE" w:rsidRPr="002D5894" w:rsidRDefault="008A06EE" w:rsidP="002A79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Jánosháza, Batthyány u. 2.) személyesen vagy postán eljuttatva,  </w:t>
      </w:r>
    </w:p>
    <w:p w:rsidR="008A06EE" w:rsidRPr="002D5894" w:rsidRDefault="008A06EE" w:rsidP="00D46588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yperlink"/>
            <w:rFonts w:ascii="Times New Roman" w:hAnsi="Times New Roman"/>
            <w:sz w:val="24"/>
            <w:szCs w:val="24"/>
          </w:rPr>
          <w:t>partnerseg@janoshaza.hu</w:t>
        </w:r>
      </w:hyperlink>
      <w:r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8A06EE" w:rsidRPr="002D5894" w:rsidRDefault="008A06EE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tehetik meg az </w:t>
      </w:r>
      <w:r w:rsidRPr="002D5894">
        <w:rPr>
          <w:rFonts w:ascii="Times New Roman" w:hAnsi="Times New Roman"/>
          <w:b/>
          <w:sz w:val="24"/>
          <w:szCs w:val="24"/>
        </w:rPr>
        <w:t>adatlapon</w:t>
      </w:r>
      <w:r w:rsidRPr="002D5894">
        <w:rPr>
          <w:rFonts w:ascii="Times New Roman" w:hAnsi="Times New Roman"/>
          <w:sz w:val="24"/>
          <w:szCs w:val="24"/>
        </w:rPr>
        <w:t>, amely átvehető a polgármestertől, a Jánosházi Közös Önkormányzati Hivatalban és letölthető a www.janoshaza.hu/partnerseg honlapról.</w:t>
      </w:r>
    </w:p>
    <w:p w:rsidR="008A06EE" w:rsidRPr="002D5894" w:rsidRDefault="008A06EE" w:rsidP="00322834">
      <w:pPr>
        <w:rPr>
          <w:rFonts w:ascii="Times New Roman" w:hAnsi="Times New Roman"/>
          <w:sz w:val="24"/>
          <w:szCs w:val="24"/>
        </w:rPr>
      </w:pPr>
    </w:p>
    <w:p w:rsidR="008A06EE" w:rsidRPr="002D5894" w:rsidRDefault="008A06EE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</w:t>
      </w:r>
      <w:r w:rsidRPr="002D5894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december 6</w:t>
      </w:r>
      <w:r w:rsidRPr="002D5894">
        <w:rPr>
          <w:rFonts w:ascii="Times New Roman" w:hAnsi="Times New Roman"/>
          <w:sz w:val="24"/>
          <w:szCs w:val="24"/>
        </w:rPr>
        <w:t>.</w:t>
      </w:r>
    </w:p>
    <w:p w:rsidR="008A06EE" w:rsidRPr="002D5894" w:rsidRDefault="008A06EE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Kiss Andrá</w:t>
      </w:r>
      <w:r w:rsidRPr="002D5894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s</w:t>
      </w:r>
      <w:bookmarkStart w:id="0" w:name="_GoBack"/>
      <w:bookmarkEnd w:id="0"/>
      <w:r w:rsidRPr="002D5894">
        <w:rPr>
          <w:rFonts w:ascii="Times New Roman" w:hAnsi="Times New Roman"/>
          <w:i/>
          <w:sz w:val="24"/>
          <w:szCs w:val="24"/>
        </w:rPr>
        <w:t>.k.</w:t>
      </w:r>
    </w:p>
    <w:p w:rsidR="008A06EE" w:rsidRPr="002D5894" w:rsidRDefault="008A06EE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polgármester</w:t>
      </w:r>
    </w:p>
    <w:sectPr w:rsidR="008A06EE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86"/>
    <w:rsid w:val="0001221C"/>
    <w:rsid w:val="001D55B5"/>
    <w:rsid w:val="001F75B1"/>
    <w:rsid w:val="0024655B"/>
    <w:rsid w:val="002553EE"/>
    <w:rsid w:val="002A796C"/>
    <w:rsid w:val="002C3753"/>
    <w:rsid w:val="002D04E0"/>
    <w:rsid w:val="002D5894"/>
    <w:rsid w:val="0030173E"/>
    <w:rsid w:val="00321978"/>
    <w:rsid w:val="00322834"/>
    <w:rsid w:val="003E4BA4"/>
    <w:rsid w:val="00444FE0"/>
    <w:rsid w:val="004E7E85"/>
    <w:rsid w:val="00524B01"/>
    <w:rsid w:val="00635541"/>
    <w:rsid w:val="006715E6"/>
    <w:rsid w:val="006C4AE9"/>
    <w:rsid w:val="007160C6"/>
    <w:rsid w:val="007673DA"/>
    <w:rsid w:val="00825A31"/>
    <w:rsid w:val="008A06EE"/>
    <w:rsid w:val="0095135F"/>
    <w:rsid w:val="00965C86"/>
    <w:rsid w:val="00A570AF"/>
    <w:rsid w:val="00B3418D"/>
    <w:rsid w:val="00B461C4"/>
    <w:rsid w:val="00B83624"/>
    <w:rsid w:val="00B93D71"/>
    <w:rsid w:val="00BC6E78"/>
    <w:rsid w:val="00BF29F5"/>
    <w:rsid w:val="00C137FE"/>
    <w:rsid w:val="00CC305D"/>
    <w:rsid w:val="00CC75B3"/>
    <w:rsid w:val="00D131CE"/>
    <w:rsid w:val="00D23459"/>
    <w:rsid w:val="00D46588"/>
    <w:rsid w:val="00D9368E"/>
    <w:rsid w:val="00E10CFF"/>
    <w:rsid w:val="00FC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0A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25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7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btimea</cp:lastModifiedBy>
  <cp:revision>2</cp:revision>
  <cp:lastPrinted>2017-11-30T12:52:00Z</cp:lastPrinted>
  <dcterms:created xsi:type="dcterms:W3CDTF">2017-12-08T07:32:00Z</dcterms:created>
  <dcterms:modified xsi:type="dcterms:W3CDTF">2017-12-08T07:32:00Z</dcterms:modified>
</cp:coreProperties>
</file>