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DF" w:rsidRPr="00897536" w:rsidRDefault="00B66EDF" w:rsidP="00070FE1">
      <w:r w:rsidRPr="00897536">
        <w:t>JÁNOSHÁZA VÁROS</w:t>
      </w:r>
    </w:p>
    <w:p w:rsidR="00B66EDF" w:rsidRPr="00897536" w:rsidRDefault="00B66EDF" w:rsidP="00070FE1">
      <w:pPr>
        <w:ind w:right="-158"/>
        <w:jc w:val="both"/>
      </w:pPr>
      <w:r w:rsidRPr="00897536">
        <w:t>ÖNKORMÁNYZATÁNAK</w:t>
      </w:r>
    </w:p>
    <w:p w:rsidR="00B66EDF" w:rsidRPr="00897536" w:rsidRDefault="00B66EDF" w:rsidP="00070FE1">
      <w:pPr>
        <w:jc w:val="both"/>
      </w:pPr>
      <w:r w:rsidRPr="00897536">
        <w:t>KÉPVISELŐ-TESTÜLETE</w:t>
      </w:r>
    </w:p>
    <w:p w:rsidR="00B66EDF" w:rsidRPr="00897536" w:rsidRDefault="00B66EDF" w:rsidP="00070FE1">
      <w:pPr>
        <w:jc w:val="both"/>
        <w:rPr>
          <w:u w:val="single"/>
        </w:rPr>
      </w:pPr>
      <w:r w:rsidRPr="00897536">
        <w:rPr>
          <w:u w:val="single"/>
        </w:rPr>
        <w:t>JÁNOSHÁZA</w:t>
      </w:r>
    </w:p>
    <w:p w:rsidR="00B66EDF" w:rsidRPr="00897536" w:rsidRDefault="00B66EDF" w:rsidP="00070FE1">
      <w:pPr>
        <w:jc w:val="both"/>
        <w:rPr>
          <w:u w:val="single"/>
        </w:rPr>
      </w:pPr>
    </w:p>
    <w:p w:rsidR="00B66EDF" w:rsidRPr="00897536" w:rsidRDefault="00B66EDF" w:rsidP="00070FE1">
      <w:pPr>
        <w:jc w:val="both"/>
        <w:rPr>
          <w:u w:val="single"/>
        </w:rPr>
      </w:pPr>
    </w:p>
    <w:p w:rsidR="00B66EDF" w:rsidRPr="00897536" w:rsidRDefault="00B66EDF" w:rsidP="00070FE1">
      <w:pPr>
        <w:jc w:val="both"/>
        <w:rPr>
          <w:b/>
          <w:u w:val="single"/>
        </w:rPr>
      </w:pPr>
      <w:r w:rsidRPr="00897536">
        <w:tab/>
      </w:r>
      <w:r w:rsidRPr="00897536">
        <w:tab/>
      </w:r>
      <w:r w:rsidRPr="00897536">
        <w:tab/>
      </w:r>
      <w:r w:rsidRPr="00897536">
        <w:tab/>
      </w:r>
      <w:r w:rsidRPr="00897536">
        <w:rPr>
          <w:b/>
          <w:u w:val="single"/>
        </w:rPr>
        <w:t>J E G Y Z Ő K Ö N Y V</w:t>
      </w:r>
    </w:p>
    <w:p w:rsidR="00B66EDF" w:rsidRPr="00897536" w:rsidRDefault="00B66EDF" w:rsidP="00070FE1">
      <w:pPr>
        <w:jc w:val="both"/>
        <w:rPr>
          <w:b/>
          <w:u w:val="single"/>
        </w:rPr>
      </w:pPr>
    </w:p>
    <w:p w:rsidR="00B66EDF" w:rsidRPr="00897536" w:rsidRDefault="00B66EDF" w:rsidP="00070FE1">
      <w:pPr>
        <w:jc w:val="both"/>
        <w:rPr>
          <w:b/>
          <w:u w:val="single"/>
        </w:rPr>
      </w:pPr>
    </w:p>
    <w:p w:rsidR="00B66EDF" w:rsidRPr="00897536" w:rsidRDefault="00B66EDF" w:rsidP="00070FE1">
      <w:r w:rsidRPr="00897536">
        <w:t xml:space="preserve">        </w:t>
      </w:r>
      <w:r w:rsidRPr="00897536">
        <w:rPr>
          <w:u w:val="single"/>
        </w:rPr>
        <w:t>Készült</w:t>
      </w:r>
      <w:r w:rsidRPr="00897536">
        <w:t xml:space="preserve">: </w:t>
      </w:r>
      <w:r w:rsidRPr="00897536">
        <w:rPr>
          <w:b/>
        </w:rPr>
        <w:t>Jánosháza</w:t>
      </w:r>
      <w:r w:rsidRPr="00897536">
        <w:t xml:space="preserve"> Város Önkormányzatának Képviselő-testülete </w:t>
      </w:r>
      <w:r>
        <w:rPr>
          <w:b/>
          <w:u w:val="single"/>
        </w:rPr>
        <w:t>2017. augusztus 04-é</w:t>
      </w:r>
      <w:r w:rsidRPr="00897536">
        <w:rPr>
          <w:b/>
          <w:u w:val="single"/>
        </w:rPr>
        <w:t>n megtartott</w:t>
      </w:r>
      <w:r w:rsidRPr="00897536">
        <w:t xml:space="preserve"> ülésén.</w:t>
      </w:r>
    </w:p>
    <w:p w:rsidR="00B66EDF" w:rsidRPr="00897536" w:rsidRDefault="00B66EDF" w:rsidP="00070FE1">
      <w:pPr>
        <w:jc w:val="both"/>
      </w:pPr>
    </w:p>
    <w:p w:rsidR="00B66EDF" w:rsidRPr="00897536" w:rsidRDefault="00B66EDF" w:rsidP="00070FE1">
      <w:pPr>
        <w:jc w:val="both"/>
        <w:rPr>
          <w:u w:val="single"/>
        </w:rPr>
      </w:pPr>
      <w:r w:rsidRPr="00897536">
        <w:tab/>
      </w:r>
      <w:r w:rsidRPr="00897536">
        <w:rPr>
          <w:u w:val="single"/>
        </w:rPr>
        <w:t>Jelen vannak:</w:t>
      </w:r>
    </w:p>
    <w:p w:rsidR="00B66EDF" w:rsidRPr="00897536" w:rsidRDefault="00B66EDF" w:rsidP="00070FE1">
      <w:pPr>
        <w:jc w:val="both"/>
      </w:pPr>
      <w:r w:rsidRPr="00897536">
        <w:tab/>
      </w:r>
    </w:p>
    <w:p w:rsidR="00B66EDF" w:rsidRDefault="00B66EDF" w:rsidP="00070FE1">
      <w:pPr>
        <w:ind w:firstLine="708"/>
        <w:jc w:val="both"/>
      </w:pPr>
      <w:smartTag w:uri="urn:schemas-microsoft-com:office:smarttags" w:element="PersonName">
        <w:r>
          <w:t>Kiss András</w:t>
        </w:r>
      </w:smartTag>
      <w:r>
        <w:t xml:space="preserve">, </w:t>
      </w:r>
      <w:r w:rsidRPr="00897536">
        <w:t>polgármester</w:t>
      </w:r>
    </w:p>
    <w:p w:rsidR="00B66EDF" w:rsidRPr="00897536" w:rsidRDefault="00B66EDF" w:rsidP="00F23EBF">
      <w:pPr>
        <w:ind w:firstLine="708"/>
        <w:jc w:val="both"/>
      </w:pPr>
      <w:smartTag w:uri="urn:schemas-microsoft-com:office:smarttags" w:element="PersonName">
        <w:r>
          <w:t>Dr. Kiss Imre</w:t>
        </w:r>
      </w:smartTag>
      <w:r>
        <w:t>, alpolgármester</w:t>
      </w:r>
    </w:p>
    <w:p w:rsidR="00B66EDF" w:rsidRDefault="00B66EDF" w:rsidP="00070FE1">
      <w:pPr>
        <w:jc w:val="both"/>
      </w:pPr>
      <w:r w:rsidRPr="00897536">
        <w:tab/>
      </w:r>
      <w:smartTag w:uri="urn:schemas-microsoft-com:office:smarttags" w:element="PersonName">
        <w:r w:rsidRPr="00897536">
          <w:t>Stankovics István</w:t>
        </w:r>
      </w:smartTag>
      <w:r>
        <w:t>,</w:t>
      </w:r>
      <w:r w:rsidRPr="00897536">
        <w:t xml:space="preserve"> képviselő</w:t>
      </w:r>
      <w:r w:rsidRPr="00897536">
        <w:tab/>
      </w:r>
    </w:p>
    <w:p w:rsidR="00B66EDF" w:rsidRPr="00897536" w:rsidRDefault="00B66EDF" w:rsidP="00070FE1">
      <w:pPr>
        <w:ind w:firstLine="708"/>
        <w:jc w:val="both"/>
      </w:pPr>
      <w:smartTag w:uri="urn:schemas-microsoft-com:office:smarttags" w:element="PersonName">
        <w:r w:rsidRPr="00897536">
          <w:t>Balhási Imréné</w:t>
        </w:r>
      </w:smartTag>
      <w:r>
        <w:t>,</w:t>
      </w:r>
      <w:r w:rsidRPr="00897536">
        <w:t xml:space="preserve"> képviselő</w:t>
      </w:r>
    </w:p>
    <w:p w:rsidR="00B66EDF" w:rsidRPr="00897536" w:rsidRDefault="00B66EDF" w:rsidP="00070FE1">
      <w:pPr>
        <w:jc w:val="both"/>
      </w:pPr>
      <w:r w:rsidRPr="00897536">
        <w:tab/>
      </w:r>
      <w:smartTag w:uri="urn:schemas-microsoft-com:office:smarttags" w:element="PersonName">
        <w:r w:rsidRPr="00897536">
          <w:t>Bertáné Dörnyei Judit</w:t>
        </w:r>
      </w:smartTag>
      <w:r w:rsidRPr="00897536">
        <w:t>, képviselő</w:t>
      </w:r>
      <w:r>
        <w:tab/>
      </w:r>
      <w:r>
        <w:tab/>
      </w:r>
    </w:p>
    <w:p w:rsidR="00B66EDF" w:rsidRDefault="00B66EDF" w:rsidP="00070FE1">
      <w:pPr>
        <w:ind w:firstLine="708"/>
        <w:jc w:val="both"/>
      </w:pPr>
      <w:smartTag w:uri="urn:schemas-microsoft-com:office:smarttags" w:element="PersonName">
        <w:r w:rsidRPr="00897536">
          <w:t>Jakab Tibor</w:t>
        </w:r>
      </w:smartTag>
      <w:r w:rsidRPr="00897536">
        <w:t>, képviselő</w:t>
      </w:r>
      <w:r>
        <w:tab/>
      </w:r>
    </w:p>
    <w:p w:rsidR="00B66EDF" w:rsidRPr="00897536" w:rsidRDefault="00B66EDF" w:rsidP="00F23EBF">
      <w:pPr>
        <w:ind w:firstLine="708"/>
        <w:jc w:val="both"/>
      </w:pPr>
      <w:smartTag w:uri="urn:schemas-microsoft-com:office:smarttags" w:element="PersonName">
        <w:r>
          <w:t>Németh Zoltán</w:t>
        </w:r>
      </w:smartTag>
      <w:r>
        <w:t xml:space="preserve">, képviselő               </w:t>
      </w:r>
      <w:r>
        <w:tab/>
      </w:r>
      <w:r>
        <w:tab/>
      </w:r>
      <w:r>
        <w:tab/>
        <w:t>(7 fő)</w:t>
      </w:r>
    </w:p>
    <w:p w:rsidR="00B66EDF" w:rsidRPr="00F23EBF" w:rsidRDefault="00B66EDF" w:rsidP="00F23EBF">
      <w:pPr>
        <w:ind w:firstLine="708"/>
        <w:jc w:val="both"/>
      </w:pPr>
      <w:r>
        <w:t xml:space="preserve">                        </w:t>
      </w:r>
    </w:p>
    <w:p w:rsidR="00B66EDF" w:rsidRPr="00897536" w:rsidRDefault="00B66EDF" w:rsidP="00070FE1">
      <w:pPr>
        <w:ind w:firstLine="708"/>
      </w:pPr>
      <w:r w:rsidRPr="00897536">
        <w:rPr>
          <w:u w:val="single"/>
        </w:rPr>
        <w:t>Meghívottak közül jelen van</w:t>
      </w:r>
      <w:r w:rsidRPr="00897536">
        <w:t>:</w:t>
      </w:r>
    </w:p>
    <w:p w:rsidR="00B66EDF" w:rsidRPr="00897536" w:rsidRDefault="00B66EDF" w:rsidP="00070FE1">
      <w:pPr>
        <w:jc w:val="both"/>
      </w:pPr>
      <w:r w:rsidRPr="00897536">
        <w:tab/>
        <w:t>dr. Balás Endre jegyző</w:t>
      </w:r>
    </w:p>
    <w:p w:rsidR="00B66EDF" w:rsidRPr="00897536" w:rsidRDefault="00B66EDF" w:rsidP="00070FE1">
      <w:pPr>
        <w:jc w:val="both"/>
      </w:pPr>
      <w:r w:rsidRPr="00897536">
        <w:tab/>
      </w:r>
      <w:smartTag w:uri="urn:schemas-microsoft-com:office:smarttags" w:element="PersonName">
        <w:r w:rsidRPr="00897536">
          <w:t>Horváthné Apró Erzsébet</w:t>
        </w:r>
      </w:smartTag>
      <w:r>
        <w:t>,</w:t>
      </w:r>
      <w:r w:rsidRPr="00897536">
        <w:t xml:space="preserve"> pénzügyi osztályvezető</w:t>
      </w:r>
    </w:p>
    <w:p w:rsidR="00B66EDF" w:rsidRDefault="00B66EDF" w:rsidP="00070FE1">
      <w:pPr>
        <w:jc w:val="both"/>
      </w:pPr>
      <w:r w:rsidRPr="00897536">
        <w:tab/>
      </w:r>
      <w:r>
        <w:t>Németh Ferenc, műszaki osztályvezető</w:t>
      </w:r>
    </w:p>
    <w:p w:rsidR="00B66EDF" w:rsidRDefault="00B66EDF" w:rsidP="00F23EBF">
      <w:pPr>
        <w:ind w:firstLine="660"/>
        <w:jc w:val="both"/>
      </w:pPr>
      <w:r>
        <w:t xml:space="preserve"> Hompasz Gyula, főmérnök</w:t>
      </w:r>
      <w:r w:rsidRPr="00897536">
        <w:tab/>
      </w:r>
    </w:p>
    <w:p w:rsidR="00B66EDF" w:rsidRPr="00897536" w:rsidRDefault="00B66EDF" w:rsidP="00F23EBF">
      <w:pPr>
        <w:ind w:firstLine="660"/>
        <w:jc w:val="both"/>
      </w:pPr>
    </w:p>
    <w:p w:rsidR="00B66EDF" w:rsidRPr="00897536" w:rsidRDefault="00B66EDF" w:rsidP="00070FE1">
      <w:pPr>
        <w:ind w:firstLine="660"/>
        <w:jc w:val="both"/>
      </w:pPr>
      <w:smartTag w:uri="urn:schemas-microsoft-com:office:smarttags" w:element="PersonName">
        <w:r w:rsidRPr="00982A83">
          <w:rPr>
            <w:u w:val="single"/>
          </w:rPr>
          <w:t>Kiss András</w:t>
        </w:r>
      </w:smartTag>
      <w:r w:rsidRPr="00982A83">
        <w:rPr>
          <w:u w:val="single"/>
        </w:rPr>
        <w:t>, polgármester</w:t>
      </w:r>
      <w:r w:rsidRPr="00897536">
        <w:t>: Köszönti a megjelenteket. Megállapítja, hogy az ülés hat</w:t>
      </w:r>
      <w:r>
        <w:t>ározatképes, 7 fő képviselőből 7</w:t>
      </w:r>
      <w:r w:rsidRPr="00897536">
        <w:t xml:space="preserve"> fő jelen van, az ülést megnyitja. Jegyzőkönyv-hitelesítőnek javasolja </w:t>
      </w:r>
      <w:smartTag w:uri="urn:schemas-microsoft-com:office:smarttags" w:element="PersonName">
        <w:r>
          <w:t>Bertáné Dörnyei Judit</w:t>
        </w:r>
      </w:smartTag>
      <w:r w:rsidRPr="00897536">
        <w:t xml:space="preserve">, és </w:t>
      </w:r>
      <w:smartTag w:uri="urn:schemas-microsoft-com:office:smarttags" w:element="PersonName">
        <w:r>
          <w:t>Balhási Imréné</w:t>
        </w:r>
      </w:smartTag>
      <w:r w:rsidRPr="00897536">
        <w:t xml:space="preserve"> képviselőket. Javasolja a meghívóban szereplő napirendi pontok elfogadását az alábbiak szerint:</w:t>
      </w:r>
    </w:p>
    <w:p w:rsidR="00B66EDF" w:rsidRPr="00897536" w:rsidRDefault="00B66EDF" w:rsidP="00070FE1">
      <w:pPr>
        <w:jc w:val="both"/>
      </w:pPr>
    </w:p>
    <w:p w:rsidR="00B66EDF" w:rsidRDefault="00B66EDF" w:rsidP="00BD4D59">
      <w:pPr>
        <w:jc w:val="both"/>
        <w:rPr>
          <w:iCs/>
        </w:rPr>
      </w:pPr>
      <w:r>
        <w:t xml:space="preserve">1.     </w:t>
      </w:r>
      <w:r>
        <w:rPr>
          <w:iCs/>
        </w:rPr>
        <w:t>Vasivíz Zrt. részéről tájékoztatás</w:t>
      </w:r>
    </w:p>
    <w:p w:rsidR="00B66EDF" w:rsidRPr="008A4898" w:rsidRDefault="00B66EDF" w:rsidP="00EA0985">
      <w:pPr>
        <w:jc w:val="both"/>
        <w:rPr>
          <w:iCs/>
        </w:rPr>
      </w:pPr>
      <w:r>
        <w:rPr>
          <w:iCs/>
        </w:rPr>
        <w:t xml:space="preserve">        </w:t>
      </w:r>
      <w:r w:rsidRPr="008A4898">
        <w:rPr>
          <w:iCs/>
          <w:u w:val="single"/>
        </w:rPr>
        <w:t>Előadó:</w:t>
      </w:r>
      <w:r>
        <w:rPr>
          <w:iCs/>
        </w:rPr>
        <w:t xml:space="preserve"> Hompasz Gyula, Vasivíz Zrt, főmérnök</w:t>
      </w:r>
    </w:p>
    <w:p w:rsidR="00B66EDF" w:rsidRDefault="00B66EDF" w:rsidP="00EA0985">
      <w:pPr>
        <w:pStyle w:val="ListParagraph"/>
        <w:spacing w:after="0" w:line="240" w:lineRule="auto"/>
        <w:ind w:left="0" w:firstLine="660"/>
        <w:rPr>
          <w:rFonts w:ascii="Times New Roman" w:hAnsi="Times New Roman"/>
          <w:i/>
          <w:iCs/>
          <w:kern w:val="28"/>
          <w:sz w:val="24"/>
          <w:szCs w:val="24"/>
          <w:u w:val="single"/>
          <w:lang w:eastAsia="hu-HU"/>
        </w:rPr>
      </w:pPr>
    </w:p>
    <w:p w:rsidR="00B66EDF" w:rsidRDefault="00B66EDF" w:rsidP="00EA0985">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2.   Ajánlattételi felhívás elfogadása a Batthyány Lajos ÁMK óvodájának felújítására</w:t>
      </w:r>
    </w:p>
    <w:p w:rsidR="00B66EDF" w:rsidRDefault="00B66EDF" w:rsidP="00EA0985">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Előadó:</w:t>
      </w:r>
      <w:r>
        <w:rPr>
          <w:rFonts w:ascii="Times New Roman" w:hAnsi="Times New Roman"/>
          <w:sz w:val="24"/>
          <w:szCs w:val="24"/>
        </w:rPr>
        <w:t xml:space="preserve"> polgármester</w:t>
      </w:r>
      <w:r>
        <w:rPr>
          <w:rFonts w:ascii="Times New Roman" w:hAnsi="Times New Roman"/>
          <w:sz w:val="24"/>
          <w:szCs w:val="24"/>
        </w:rPr>
        <w:tab/>
      </w:r>
      <w:r>
        <w:rPr>
          <w:rFonts w:ascii="Times New Roman" w:hAnsi="Times New Roman"/>
          <w:sz w:val="24"/>
          <w:szCs w:val="24"/>
        </w:rPr>
        <w:tab/>
      </w:r>
    </w:p>
    <w:p w:rsidR="00B66EDF" w:rsidRDefault="00B66EDF" w:rsidP="00EA0985">
      <w:pPr>
        <w:pStyle w:val="ListParagraph"/>
        <w:spacing w:after="0" w:line="240" w:lineRule="auto"/>
        <w:ind w:left="0" w:firstLine="660"/>
        <w:rPr>
          <w:rFonts w:ascii="Times New Roman" w:hAnsi="Times New Roman"/>
          <w:sz w:val="24"/>
          <w:szCs w:val="24"/>
        </w:rPr>
      </w:pPr>
    </w:p>
    <w:p w:rsidR="00B66EDF" w:rsidRDefault="00B66EDF" w:rsidP="00EA0985">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Testvérvárosi együttműködési megállapodás</w:t>
      </w:r>
    </w:p>
    <w:p w:rsidR="00B66EDF" w:rsidRPr="00EE0A0E" w:rsidRDefault="00B66EDF" w:rsidP="00EA0985">
      <w:pPr>
        <w:pStyle w:val="ListParagraph"/>
        <w:spacing w:after="0" w:line="240" w:lineRule="auto"/>
        <w:ind w:left="420"/>
        <w:rPr>
          <w:rFonts w:ascii="Times New Roman" w:hAnsi="Times New Roman"/>
          <w:sz w:val="24"/>
          <w:szCs w:val="24"/>
        </w:rPr>
      </w:pPr>
      <w:r>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EA0985">
      <w:pPr>
        <w:pStyle w:val="ListParagraph"/>
        <w:rPr>
          <w:rFonts w:ascii="Times New Roman" w:hAnsi="Times New Roman"/>
          <w:sz w:val="24"/>
          <w:szCs w:val="24"/>
        </w:rPr>
      </w:pPr>
    </w:p>
    <w:p w:rsidR="00B66EDF" w:rsidRDefault="00B66EDF" w:rsidP="00EA0985">
      <w:pPr>
        <w:pStyle w:val="ListParagraph"/>
        <w:numPr>
          <w:ilvl w:val="0"/>
          <w:numId w:val="29"/>
        </w:numPr>
        <w:spacing w:after="160" w:line="259" w:lineRule="auto"/>
        <w:rPr>
          <w:rFonts w:ascii="Times New Roman" w:hAnsi="Times New Roman"/>
          <w:sz w:val="24"/>
          <w:szCs w:val="24"/>
        </w:rPr>
      </w:pPr>
      <w:r>
        <w:rPr>
          <w:rFonts w:ascii="Times New Roman" w:hAnsi="Times New Roman"/>
          <w:sz w:val="24"/>
          <w:szCs w:val="24"/>
        </w:rPr>
        <w:t>Szociális tűzifa iránti pályázati kérelem</w:t>
      </w:r>
    </w:p>
    <w:p w:rsidR="00B66EDF" w:rsidRDefault="00B66EDF" w:rsidP="00EA0985">
      <w:pPr>
        <w:pStyle w:val="ListParagraph"/>
        <w:ind w:left="420"/>
        <w:rPr>
          <w:rFonts w:ascii="Times New Roman" w:hAnsi="Times New Roman"/>
          <w:sz w:val="24"/>
          <w:szCs w:val="24"/>
        </w:rPr>
      </w:pPr>
      <w:r>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EA0985">
      <w:pPr>
        <w:pStyle w:val="ListParagraph"/>
        <w:ind w:left="420"/>
        <w:rPr>
          <w:rFonts w:ascii="Times New Roman" w:hAnsi="Times New Roman"/>
          <w:sz w:val="24"/>
          <w:szCs w:val="24"/>
        </w:rPr>
      </w:pPr>
    </w:p>
    <w:p w:rsidR="00B66EDF" w:rsidRPr="00EE0A0E" w:rsidRDefault="00B66EDF" w:rsidP="00EA0985">
      <w:pPr>
        <w:pStyle w:val="ListParagraph"/>
        <w:ind w:left="0"/>
        <w:rPr>
          <w:rFonts w:ascii="Times New Roman" w:hAnsi="Times New Roman"/>
          <w:sz w:val="24"/>
          <w:szCs w:val="24"/>
        </w:rPr>
      </w:pPr>
      <w:r>
        <w:rPr>
          <w:rFonts w:ascii="Times New Roman" w:hAnsi="Times New Roman"/>
          <w:sz w:val="24"/>
          <w:szCs w:val="24"/>
        </w:rPr>
        <w:t xml:space="preserve"> 5.   Digi Távközlési és Szolgáltató Kft. bérleti szerződésének megtárgyalása</w:t>
      </w:r>
    </w:p>
    <w:p w:rsidR="00B66EDF" w:rsidRDefault="00B66EDF" w:rsidP="00EA0985">
      <w:pPr>
        <w:pStyle w:val="ListParagraph"/>
        <w:ind w:left="420"/>
        <w:rPr>
          <w:rFonts w:ascii="Times New Roman" w:hAnsi="Times New Roman"/>
          <w:sz w:val="24"/>
          <w:szCs w:val="24"/>
        </w:rPr>
      </w:pPr>
      <w:r>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EA0985">
      <w:pPr>
        <w:pStyle w:val="ListParagraph"/>
        <w:ind w:left="420"/>
        <w:rPr>
          <w:rFonts w:ascii="Times New Roman" w:hAnsi="Times New Roman"/>
          <w:sz w:val="24"/>
          <w:szCs w:val="24"/>
        </w:rPr>
      </w:pPr>
    </w:p>
    <w:p w:rsidR="00B66EDF" w:rsidRDefault="00B66EDF" w:rsidP="00EA0985">
      <w:pPr>
        <w:pStyle w:val="ListParagraph"/>
        <w:numPr>
          <w:ilvl w:val="0"/>
          <w:numId w:val="30"/>
        </w:numPr>
        <w:spacing w:after="160" w:line="259" w:lineRule="auto"/>
        <w:rPr>
          <w:rFonts w:ascii="Times New Roman" w:hAnsi="Times New Roman"/>
          <w:sz w:val="24"/>
          <w:szCs w:val="24"/>
        </w:rPr>
      </w:pPr>
      <w:r>
        <w:rPr>
          <w:rFonts w:ascii="Times New Roman" w:hAnsi="Times New Roman"/>
          <w:sz w:val="24"/>
          <w:szCs w:val="24"/>
        </w:rPr>
        <w:t>Római Katolikus Egyházközség támogatása</w:t>
      </w:r>
    </w:p>
    <w:p w:rsidR="00B66EDF" w:rsidRDefault="00B66EDF" w:rsidP="00EA0985">
      <w:pPr>
        <w:pStyle w:val="ListParagraph"/>
        <w:ind w:left="420"/>
        <w:rPr>
          <w:rFonts w:ascii="Times New Roman" w:hAnsi="Times New Roman"/>
          <w:sz w:val="24"/>
          <w:szCs w:val="24"/>
        </w:rPr>
      </w:pPr>
      <w:r w:rsidRPr="002C09BB">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EA0985">
      <w:pPr>
        <w:pStyle w:val="ListParagraph"/>
        <w:ind w:left="420"/>
        <w:rPr>
          <w:rFonts w:ascii="Times New Roman" w:hAnsi="Times New Roman"/>
          <w:sz w:val="24"/>
          <w:szCs w:val="24"/>
        </w:rPr>
      </w:pPr>
    </w:p>
    <w:p w:rsidR="00B66EDF" w:rsidRDefault="00B66EDF" w:rsidP="00EA0985">
      <w:pPr>
        <w:pStyle w:val="ListParagraph"/>
        <w:numPr>
          <w:ilvl w:val="0"/>
          <w:numId w:val="30"/>
        </w:numPr>
        <w:spacing w:after="160" w:line="259" w:lineRule="auto"/>
        <w:rPr>
          <w:rFonts w:ascii="Times New Roman" w:hAnsi="Times New Roman"/>
          <w:sz w:val="24"/>
          <w:szCs w:val="24"/>
        </w:rPr>
      </w:pPr>
      <w:r>
        <w:rPr>
          <w:rFonts w:ascii="Times New Roman" w:hAnsi="Times New Roman"/>
          <w:sz w:val="24"/>
          <w:szCs w:val="24"/>
        </w:rPr>
        <w:t>Egyebek</w:t>
      </w:r>
      <w:r>
        <w:rPr>
          <w:rFonts w:ascii="Times New Roman" w:hAnsi="Times New Roman"/>
          <w:sz w:val="24"/>
          <w:szCs w:val="24"/>
        </w:rPr>
        <w:tab/>
      </w:r>
    </w:p>
    <w:p w:rsidR="00B66EDF" w:rsidRDefault="00B66EDF" w:rsidP="00EA0985">
      <w:pPr>
        <w:pStyle w:val="ListParagraph"/>
        <w:spacing w:after="160" w:line="259" w:lineRule="auto"/>
        <w:ind w:left="60"/>
        <w:rPr>
          <w:rFonts w:ascii="Times New Roman" w:hAnsi="Times New Roman"/>
          <w:sz w:val="24"/>
          <w:szCs w:val="24"/>
        </w:rPr>
      </w:pPr>
    </w:p>
    <w:p w:rsidR="00B66EDF" w:rsidRDefault="00B66EDF" w:rsidP="00EA0985">
      <w:pPr>
        <w:pStyle w:val="ListParagraph"/>
        <w:rPr>
          <w:rFonts w:ascii="Times New Roman" w:hAnsi="Times New Roman"/>
          <w:sz w:val="24"/>
          <w:szCs w:val="24"/>
        </w:rPr>
      </w:pPr>
    </w:p>
    <w:p w:rsidR="00B66EDF" w:rsidRDefault="00B66EDF" w:rsidP="00EA0985">
      <w:pPr>
        <w:pStyle w:val="ListParagraph"/>
        <w:ind w:left="60"/>
        <w:rPr>
          <w:rFonts w:ascii="Times New Roman" w:hAnsi="Times New Roman"/>
          <w:sz w:val="24"/>
          <w:szCs w:val="24"/>
          <w:u w:val="single"/>
        </w:rPr>
      </w:pPr>
      <w:r w:rsidRPr="002C09BB">
        <w:rPr>
          <w:rFonts w:ascii="Times New Roman" w:hAnsi="Times New Roman"/>
          <w:sz w:val="24"/>
          <w:szCs w:val="24"/>
          <w:u w:val="single"/>
        </w:rPr>
        <w:t>Zárt ülés keretében:</w:t>
      </w:r>
    </w:p>
    <w:p w:rsidR="00B66EDF" w:rsidRDefault="00B66EDF" w:rsidP="00EA0985">
      <w:pPr>
        <w:pStyle w:val="ListParagraph"/>
        <w:ind w:left="60"/>
        <w:rPr>
          <w:rFonts w:ascii="Times New Roman" w:hAnsi="Times New Roman"/>
          <w:sz w:val="24"/>
          <w:szCs w:val="24"/>
          <w:u w:val="single"/>
        </w:rPr>
      </w:pPr>
    </w:p>
    <w:p w:rsidR="00B66EDF" w:rsidRDefault="00B66EDF" w:rsidP="00EA0985">
      <w:pPr>
        <w:pStyle w:val="ListParagraph"/>
        <w:numPr>
          <w:ilvl w:val="0"/>
          <w:numId w:val="31"/>
        </w:numPr>
        <w:spacing w:after="160" w:line="259" w:lineRule="auto"/>
        <w:rPr>
          <w:rFonts w:ascii="Times New Roman" w:hAnsi="Times New Roman"/>
          <w:sz w:val="24"/>
          <w:szCs w:val="24"/>
        </w:rPr>
      </w:pPr>
      <w:r>
        <w:rPr>
          <w:rFonts w:ascii="Times New Roman" w:hAnsi="Times New Roman"/>
          <w:sz w:val="24"/>
          <w:szCs w:val="24"/>
        </w:rPr>
        <w:t>Közvilágítás határidőn túli megbeszélése</w:t>
      </w:r>
      <w:r>
        <w:rPr>
          <w:rFonts w:ascii="Times New Roman" w:hAnsi="Times New Roman"/>
          <w:sz w:val="24"/>
          <w:szCs w:val="24"/>
        </w:rPr>
        <w:tab/>
      </w:r>
    </w:p>
    <w:p w:rsidR="00B66EDF" w:rsidRDefault="00B66EDF" w:rsidP="00EA0985">
      <w:pPr>
        <w:pStyle w:val="ListParagraph"/>
        <w:ind w:left="420"/>
        <w:rPr>
          <w:rFonts w:ascii="Times New Roman" w:hAnsi="Times New Roman"/>
          <w:sz w:val="24"/>
          <w:szCs w:val="24"/>
        </w:rPr>
      </w:pPr>
      <w:r w:rsidRPr="002C09BB">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EA0985">
      <w:pPr>
        <w:pStyle w:val="ListParagraph"/>
        <w:ind w:left="420"/>
        <w:rPr>
          <w:rFonts w:ascii="Times New Roman" w:hAnsi="Times New Roman"/>
          <w:sz w:val="24"/>
          <w:szCs w:val="24"/>
        </w:rPr>
      </w:pPr>
    </w:p>
    <w:p w:rsidR="00B66EDF" w:rsidRDefault="00B66EDF" w:rsidP="00EA0985">
      <w:pPr>
        <w:pStyle w:val="ListParagraph"/>
        <w:ind w:left="60"/>
        <w:rPr>
          <w:rFonts w:ascii="Times New Roman" w:hAnsi="Times New Roman"/>
          <w:sz w:val="24"/>
          <w:szCs w:val="24"/>
        </w:rPr>
      </w:pPr>
      <w:r>
        <w:rPr>
          <w:rFonts w:ascii="Times New Roman" w:hAnsi="Times New Roman"/>
          <w:sz w:val="24"/>
          <w:szCs w:val="24"/>
          <w:u w:val="single"/>
        </w:rPr>
        <w:t>2.</w:t>
      </w:r>
      <w:r>
        <w:rPr>
          <w:rFonts w:ascii="Times New Roman" w:hAnsi="Times New Roman"/>
          <w:sz w:val="24"/>
          <w:szCs w:val="24"/>
        </w:rPr>
        <w:t xml:space="preserve">   Zöldterület karbantartási szerződés megkötése</w:t>
      </w:r>
    </w:p>
    <w:p w:rsidR="00B66EDF" w:rsidRDefault="00B66EDF" w:rsidP="00EA0985">
      <w:pPr>
        <w:pStyle w:val="ListParagraph"/>
        <w:ind w:left="420"/>
        <w:rPr>
          <w:rFonts w:ascii="Times New Roman" w:hAnsi="Times New Roman"/>
          <w:sz w:val="24"/>
          <w:szCs w:val="24"/>
        </w:rPr>
      </w:pPr>
      <w:r w:rsidRPr="002C09BB">
        <w:rPr>
          <w:rFonts w:ascii="Times New Roman" w:hAnsi="Times New Roman"/>
          <w:sz w:val="24"/>
          <w:szCs w:val="24"/>
          <w:u w:val="single"/>
        </w:rPr>
        <w:t>Előadó:</w:t>
      </w:r>
      <w:r>
        <w:rPr>
          <w:rFonts w:ascii="Times New Roman" w:hAnsi="Times New Roman"/>
          <w:sz w:val="24"/>
          <w:szCs w:val="24"/>
        </w:rPr>
        <w:t xml:space="preserve"> polgármester</w:t>
      </w:r>
    </w:p>
    <w:p w:rsidR="00B66EDF" w:rsidRDefault="00B66EDF" w:rsidP="00070FE1">
      <w:pPr>
        <w:pStyle w:val="ListParagraph"/>
        <w:ind w:left="0"/>
        <w:rPr>
          <w:rFonts w:ascii="Times New Roman" w:hAnsi="Times New Roman"/>
          <w:sz w:val="24"/>
          <w:szCs w:val="24"/>
        </w:rPr>
      </w:pPr>
    </w:p>
    <w:p w:rsidR="00B66EDF" w:rsidRPr="006244E6" w:rsidRDefault="00B66EDF" w:rsidP="00070FE1">
      <w:pPr>
        <w:pStyle w:val="ListParagraph"/>
        <w:spacing w:after="0"/>
        <w:ind w:left="360"/>
        <w:rPr>
          <w:rFonts w:ascii="Times New Roman" w:hAnsi="Times New Roman"/>
          <w:sz w:val="24"/>
          <w:szCs w:val="24"/>
        </w:rPr>
      </w:pPr>
    </w:p>
    <w:p w:rsidR="00B66EDF" w:rsidRPr="00897536" w:rsidRDefault="00B66EDF" w:rsidP="00070FE1">
      <w:pPr>
        <w:tabs>
          <w:tab w:val="left" w:pos="360"/>
        </w:tabs>
        <w:ind w:firstLine="360"/>
        <w:jc w:val="both"/>
      </w:pPr>
      <w:r w:rsidRPr="00897536">
        <w:tab/>
      </w:r>
      <w:r>
        <w:t>A Képviselő-testület 7</w:t>
      </w:r>
      <w:r w:rsidRPr="00897536">
        <w:t xml:space="preserve"> igen szavazattal, ellenszavazat és tartózkodás nélkül a javasolt napirendi pontot és a jegyzőkönyv-hitelesítők személyét elfogadja. </w:t>
      </w:r>
    </w:p>
    <w:p w:rsidR="00B66EDF" w:rsidRPr="00897536" w:rsidRDefault="00B66EDF" w:rsidP="00070FE1">
      <w:pPr>
        <w:jc w:val="both"/>
      </w:pPr>
    </w:p>
    <w:p w:rsidR="00B66EDF" w:rsidRPr="00EA0985" w:rsidRDefault="00B66EDF" w:rsidP="00EA0985">
      <w:pPr>
        <w:jc w:val="both"/>
        <w:rPr>
          <w:i/>
          <w:iCs/>
        </w:rPr>
      </w:pPr>
      <w:r>
        <w:rPr>
          <w:i/>
        </w:rPr>
        <w:t>1</w:t>
      </w:r>
      <w:r w:rsidRPr="00982A83">
        <w:t xml:space="preserve">.      </w:t>
      </w:r>
      <w:r>
        <w:t xml:space="preserve">   </w:t>
      </w:r>
      <w:r w:rsidRPr="00EA0985">
        <w:rPr>
          <w:i/>
          <w:iCs/>
        </w:rPr>
        <w:t>Vasivíz Zrt. részéről tájékoztatás</w:t>
      </w:r>
    </w:p>
    <w:p w:rsidR="00B66EDF" w:rsidRPr="00EA0985" w:rsidRDefault="00B66EDF" w:rsidP="00EA0985">
      <w:pPr>
        <w:jc w:val="both"/>
        <w:rPr>
          <w:i/>
          <w:iCs/>
        </w:rPr>
      </w:pPr>
      <w:r w:rsidRPr="00EA0985">
        <w:rPr>
          <w:i/>
          <w:iCs/>
        </w:rPr>
        <w:t xml:space="preserve">        </w:t>
      </w:r>
      <w:r>
        <w:rPr>
          <w:i/>
          <w:iCs/>
        </w:rPr>
        <w:t xml:space="preserve">   </w:t>
      </w:r>
      <w:r w:rsidRPr="00EA0985">
        <w:rPr>
          <w:i/>
          <w:iCs/>
        </w:rPr>
        <w:t xml:space="preserve"> </w:t>
      </w:r>
      <w:r w:rsidRPr="00EA0985">
        <w:rPr>
          <w:i/>
          <w:iCs/>
          <w:u w:val="single"/>
        </w:rPr>
        <w:t>Előadó:</w:t>
      </w:r>
      <w:r w:rsidRPr="00EA0985">
        <w:rPr>
          <w:i/>
          <w:iCs/>
        </w:rPr>
        <w:t xml:space="preserve"> Hompasz Gyula, Vasivíz Zrt, főmérnök</w:t>
      </w:r>
    </w:p>
    <w:p w:rsidR="00B66EDF" w:rsidRPr="00EA0985" w:rsidRDefault="00B66EDF" w:rsidP="00EA0985">
      <w:pPr>
        <w:pStyle w:val="ListParagraph"/>
        <w:spacing w:after="0" w:line="240" w:lineRule="auto"/>
        <w:ind w:left="0"/>
        <w:rPr>
          <w:rFonts w:ascii="Times New Roman" w:hAnsi="Times New Roman"/>
          <w:i/>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982A83">
        <w:rPr>
          <w:rFonts w:ascii="Times New Roman" w:hAnsi="Times New Roman"/>
          <w:sz w:val="24"/>
          <w:szCs w:val="24"/>
        </w:rPr>
        <w:t>:</w:t>
      </w:r>
      <w:r w:rsidRPr="00897536">
        <w:rPr>
          <w:rFonts w:ascii="Times New Roman" w:hAnsi="Times New Roman"/>
          <w:sz w:val="24"/>
          <w:szCs w:val="24"/>
        </w:rPr>
        <w:t xml:space="preserve"> </w:t>
      </w:r>
      <w:r>
        <w:rPr>
          <w:rFonts w:ascii="Times New Roman" w:hAnsi="Times New Roman"/>
          <w:sz w:val="24"/>
          <w:szCs w:val="24"/>
        </w:rPr>
        <w:t xml:space="preserve">Üdvözli a megjelenteket, köszöni a Képviselő-testület felkérését a tájékoztatóra. A kormánynak van egy programja, melyben a városokban átmenő utakat rekonstrukció alá vonja. Ezt 2017., és 2018.-ban szeretné megvalósítani. Ez a program Jánosházát is érinti. Viszont ennek a programnak az időpontjában bizonytalanság merült fel. A közúti igazgatósággal folyamatos kapcsolatot tart fennt a Vasivíz Zrt., mivel az alépítmények érinve vannak amikor a közút dolgozik. Természetesen ez fordítva is így működik. Felkérték a közúti igazgatóságot, hogy írják meg mikor fog megkezdődni a felújítás. Nem tudtak időpontot mondani.Ennek a programnak 2018.-ra még a választások előtt meg kellene valósulnia. Sajnos ez nem fog megvalósulni, ugyanis a közút megtiltja, hogy november 15.-e után az utakat megbontsák. Ezen információ alapján nagy valószínűséggel már ez a program nem valósul meg. Tovább gondolva azért sem, mert március 15.-ig sem bonthatóak az utak, ezt jogszabály tiltja. És akkor még nem is beszéltek az időjárási tényezőkről, amelyek szintén hátráltathatják a munkálatokat. Összefoglalva tehát ez a program a választásokig nem tud megvalósulni. Amikor a közúttal egyeztették ennek a programnak a létjogosultságát, akkor feltérképezésre került az alépítmények állapota is. Ezek után egy becsült összeget tudnak mondani, ezen belül is a vizet, és a szennyvizet. A műszaki becslés szerint 25 millió Ft,- kellene a vízre, 15-18 millió a szennyvízre. A szennyvíznél azért van ekkora bizonytalanság, mert csak egy részét tudták megkamerázni. Tehát ha a közút nekiáll az építkezésnek, és ezen munkálatok előtt a víz, illetve szennyvíz problémája nem oldódik meg az új aszfalt felhúzása előtt, akkor a Vasivíz Zrt. öt évig nem tudja a felújítást elvégezni, mert ezen időinervalluban nem bonthatja meg az utakat. Természetesen csőtörés esetén kénytelenek megbontani az utat, hiszen csak így tudják a hibát kijavítani. Nem látják ezeknek a munkáknak a fedezetét jelen helyzetben. A vízhasználati díból, valamint a szennyvíz használati díjakból kellene ennek a fedezetnek összeállnia. Ez az összeg jelenleg 3-3,5 millió Ft,-. A felújításhoz kevés sajnos. </w:t>
      </w:r>
    </w:p>
    <w:p w:rsidR="00B66EDF" w:rsidRDefault="00B66EDF" w:rsidP="00F578CC">
      <w:pPr>
        <w:pStyle w:val="ListParagraph"/>
        <w:spacing w:after="0" w:line="259" w:lineRule="auto"/>
        <w:ind w:right="22"/>
        <w:jc w:val="both"/>
        <w:rPr>
          <w:rFonts w:ascii="Times New Roman" w:hAnsi="Times New Roman"/>
          <w:sz w:val="24"/>
          <w:szCs w:val="24"/>
        </w:rPr>
      </w:pPr>
    </w:p>
    <w:p w:rsidR="00B66EDF" w:rsidRPr="00E060A2" w:rsidRDefault="00B66EDF" w:rsidP="00070FE1">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Bertáné Dörnyei Judit</w:t>
        </w:r>
      </w:smartTag>
      <w:r>
        <w:rPr>
          <w:rFonts w:ascii="Times New Roman" w:hAnsi="Times New Roman"/>
          <w:sz w:val="24"/>
          <w:szCs w:val="24"/>
          <w:u w:val="single"/>
        </w:rPr>
        <w:t>, képviselő:</w:t>
      </w:r>
      <w:r>
        <w:rPr>
          <w:rFonts w:ascii="Times New Roman" w:hAnsi="Times New Roman"/>
          <w:sz w:val="24"/>
          <w:szCs w:val="24"/>
        </w:rPr>
        <w:t xml:space="preserve"> Ebbe a 3-3,5 millió Ft,-ba a szennyvízből befolyó összeg is bennt van?</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Nem, csak a víz.</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160" w:line="259" w:lineRule="auto"/>
        <w:ind w:left="0" w:right="9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 műszaki vezető szerint a szennyvíz 10 éve lett megcsinálva. Akkor is szükséges a felújítás?</w:t>
      </w:r>
    </w:p>
    <w:p w:rsidR="00B66EDF" w:rsidRDefault="00B66EDF" w:rsidP="00070FE1">
      <w:pPr>
        <w:pStyle w:val="ListParagraph"/>
        <w:spacing w:after="160" w:line="259" w:lineRule="auto"/>
        <w:ind w:left="0" w:right="92" w:firstLine="720"/>
        <w:jc w:val="both"/>
        <w:rPr>
          <w:rFonts w:ascii="Times New Roman" w:hAnsi="Times New Roman"/>
          <w:sz w:val="24"/>
          <w:szCs w:val="24"/>
        </w:rPr>
      </w:pPr>
    </w:p>
    <w:p w:rsidR="00B66EDF" w:rsidRDefault="00B66EDF" w:rsidP="00070FE1">
      <w:pPr>
        <w:pStyle w:val="ListParagraph"/>
        <w:spacing w:after="160" w:line="259" w:lineRule="auto"/>
        <w:ind w:left="0" w:right="9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A szennyvíznél vannak azok a bizonyos „y” idomok, melyekről a rákötés megtörténik. Az út terhelésének következtében-nem bántva a kivitelezőket, valamint az anyag minőségét-ezek az idomok elrepednek. Ennek eredménye, hogy a talajvíz befolyik a csatornába. Ebből kifolyólag a szennyvíz telepére 400-</w:t>
      </w:r>
      <w:smartTag w:uri="urn:schemas-microsoft-com:office:smarttags" w:element="metricconverter">
        <w:smartTagPr>
          <w:attr w:name="ProductID" w:val="500 m3"/>
        </w:smartTagPr>
        <w:r>
          <w:rPr>
            <w:rFonts w:ascii="Times New Roman" w:hAnsi="Times New Roman"/>
            <w:sz w:val="24"/>
            <w:szCs w:val="24"/>
          </w:rPr>
          <w:t>500 m</w:t>
        </w:r>
        <w:r w:rsidRPr="00797EB0">
          <w:rPr>
            <w:rFonts w:ascii="Times New Roman" w:hAnsi="Times New Roman"/>
            <w:sz w:val="24"/>
            <w:szCs w:val="24"/>
            <w:vertAlign w:val="superscript"/>
          </w:rPr>
          <w:t>3</w:t>
        </w:r>
      </w:smartTag>
      <w:r>
        <w:rPr>
          <w:rFonts w:ascii="Times New Roman" w:hAnsi="Times New Roman"/>
          <w:sz w:val="24"/>
          <w:szCs w:val="24"/>
          <w:vertAlign w:val="superscript"/>
        </w:rPr>
        <w:t xml:space="preserve"> </w:t>
      </w:r>
      <w:r w:rsidRPr="00797EB0">
        <w:rPr>
          <w:rFonts w:ascii="Times New Roman" w:hAnsi="Times New Roman"/>
          <w:sz w:val="24"/>
          <w:szCs w:val="24"/>
        </w:rPr>
        <w:t xml:space="preserve">víz megy be, a </w:t>
      </w:r>
      <w:smartTag w:uri="urn:schemas-microsoft-com:office:smarttags" w:element="metricconverter">
        <w:smartTagPr>
          <w:attr w:name="ProductID" w:val="100 m3"/>
        </w:smartTagPr>
        <w:r w:rsidRPr="00797EB0">
          <w:rPr>
            <w:rFonts w:ascii="Times New Roman" w:hAnsi="Times New Roman"/>
            <w:sz w:val="24"/>
            <w:szCs w:val="24"/>
          </w:rPr>
          <w:t>100 m</w:t>
        </w:r>
        <w:r w:rsidRPr="00797EB0">
          <w:rPr>
            <w:rFonts w:ascii="Times New Roman" w:hAnsi="Times New Roman"/>
            <w:sz w:val="24"/>
            <w:szCs w:val="24"/>
            <w:vertAlign w:val="superscript"/>
          </w:rPr>
          <w:t>3</w:t>
        </w:r>
      </w:smartTag>
      <w:r>
        <w:rPr>
          <w:rFonts w:ascii="Times New Roman" w:hAnsi="Times New Roman"/>
          <w:sz w:val="24"/>
          <w:szCs w:val="24"/>
        </w:rPr>
        <w:t xml:space="preserve"> helyett. Tehát ha nem javítják ki, akkor nem lesz nagyobb kapacitású tisztító se.</w:t>
      </w:r>
    </w:p>
    <w:p w:rsidR="00B66EDF" w:rsidRPr="00797EB0" w:rsidRDefault="00B66EDF" w:rsidP="00070FE1">
      <w:pPr>
        <w:pStyle w:val="ListParagraph"/>
        <w:spacing w:after="160" w:line="259" w:lineRule="auto"/>
        <w:ind w:left="0" w:right="9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Balhási Imréné</w:t>
        </w:r>
      </w:smartTag>
      <w:r>
        <w:rPr>
          <w:rFonts w:ascii="Times New Roman" w:hAnsi="Times New Roman"/>
          <w:sz w:val="24"/>
          <w:szCs w:val="24"/>
          <w:u w:val="single"/>
        </w:rPr>
        <w:t>, képviselő:</w:t>
      </w:r>
      <w:r>
        <w:rPr>
          <w:rFonts w:ascii="Times New Roman" w:hAnsi="Times New Roman"/>
          <w:sz w:val="24"/>
          <w:szCs w:val="24"/>
        </w:rPr>
        <w:t xml:space="preserve"> Amikor az ivóvíznél csőtörés történik, akkor ez a 3-3,5 millió Ft,- nem elég az útburkolat visszaállítására.</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Sajnos ténleg nem, és ennek következtében áll a fejlesztés is.</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Stankovics István</w:t>
        </w:r>
      </w:smartTag>
      <w:r>
        <w:rPr>
          <w:rFonts w:ascii="Times New Roman" w:hAnsi="Times New Roman"/>
          <w:sz w:val="24"/>
          <w:szCs w:val="24"/>
          <w:u w:val="single"/>
        </w:rPr>
        <w:t>, képviselő:</w:t>
      </w:r>
      <w:r>
        <w:rPr>
          <w:rFonts w:ascii="Times New Roman" w:hAnsi="Times New Roman"/>
          <w:sz w:val="24"/>
          <w:szCs w:val="24"/>
        </w:rPr>
        <w:t xml:space="preserve"> Úgy tudja, hogy a Vasivíz Zrt. nyereséges.</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Igen voltak ilyen periódusok is. Ez a 3-3,5 millió Ft,- csak a jánosházi fogyaszók által befizetett szolgáltatási díjakból tevődik össze. </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B5294">
          <w:rPr>
            <w:rFonts w:ascii="Times New Roman" w:hAnsi="Times New Roman"/>
            <w:sz w:val="24"/>
            <w:szCs w:val="24"/>
            <w:u w:val="single"/>
          </w:rPr>
          <w:t>Dr. Kiss Imre</w:t>
        </w:r>
      </w:smartTag>
      <w:r w:rsidRPr="008B5294">
        <w:rPr>
          <w:rFonts w:ascii="Times New Roman" w:hAnsi="Times New Roman"/>
          <w:sz w:val="24"/>
          <w:szCs w:val="24"/>
          <w:u w:val="single"/>
        </w:rPr>
        <w:t>, alpolgármeter:</w:t>
      </w:r>
      <w:r>
        <w:rPr>
          <w:rFonts w:ascii="Times New Roman" w:hAnsi="Times New Roman"/>
          <w:sz w:val="24"/>
          <w:szCs w:val="24"/>
        </w:rPr>
        <w:t xml:space="preserve"> Neki annyi észrevétele lenne, hogy Jánosházán 1,9 atmoszféra nyomással jön a víz, és ugyanannyit fizet, mint például Hosszúperesztegen, ahol 6 aatmoszférával jön a víz. Így aki kicsit magasabb színvonalon szeretné élvezni a fürdőszobáját, annak nincs rá módja, mert egyszerűen kivitelezhetetlen. A szennyvízzel kapcsolatban annyi lenne a kérdése, hogy a lefektetett csövekre garancia nincs?</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 műszaki felügyeletet a Vasivíz Zrt.-nek kell biztosítania, mert ő a beruházó. A garanciának utána kell járni, át kell nézni a szerződést. A Vasivíz Zrt. önkormányzati tulajdonú, akkor esetleg mi, mint tulajdonosok az államtól tudnánk pénzt kérni ezekre a fejlesztésekre, akár pályázat útján is? A többi tulajdonossal egy jogi közösséget alapítani, és a megfelelő helyen hangot adni a kéréseknek?</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Nagyon fontos lenne az alépítmények felújítása az aszfaltozás előtt, mert ha ez nem történik meg, akkor kevesebb marad ismét a felújításokra.</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Jakab Tibor</w:t>
        </w:r>
      </w:smartTag>
      <w:r>
        <w:rPr>
          <w:rFonts w:ascii="Times New Roman" w:hAnsi="Times New Roman"/>
          <w:sz w:val="24"/>
          <w:szCs w:val="24"/>
          <w:u w:val="single"/>
        </w:rPr>
        <w:t>, képviselő:</w:t>
      </w:r>
      <w:r>
        <w:rPr>
          <w:rFonts w:ascii="Times New Roman" w:hAnsi="Times New Roman"/>
          <w:sz w:val="24"/>
          <w:szCs w:val="24"/>
        </w:rPr>
        <w:t xml:space="preserve"> Az ivóvíz költsége 25 millió Ft,- a szennyvízé körülbelül 13 millió Ft,-. Ezt a 13 millió Ft,-os beruházást nem tudja támogatni, mert a felvázolt hibalehetőség nem biztos, hogy bekövetkezik. Tudomása van arról, hogy az esővizet belevezették a szennyvíz csatornába. Ezt a problémát kellene megvizsgálni.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Nem csak jánosházi probléma ez, ezt a befolyt vizet a Vasivíz Zrt.-nem jó pénzért tisztítani kell. Ezzel az a gond, hogy a Vasivíz Zrt. nem hatóság, nem mehetnek oda az állampolgárokhoz a rendszert végignézni, ellenőrizni. A beszélgetés folyamán érzi, hogy a Képviselő-testület a szennyvíz problémat nem, de az ivóvíz kérdését támogatja. </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Biztos, hogy fogják támogatni, de nem 100%-ban.</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Jakab Tibor</w:t>
        </w:r>
      </w:smartTag>
      <w:r>
        <w:rPr>
          <w:rFonts w:ascii="Times New Roman" w:hAnsi="Times New Roman"/>
          <w:sz w:val="24"/>
          <w:szCs w:val="24"/>
          <w:u w:val="single"/>
        </w:rPr>
        <w:t>, képviselő:</w:t>
      </w:r>
      <w:r>
        <w:rPr>
          <w:rFonts w:ascii="Times New Roman" w:hAnsi="Times New Roman"/>
          <w:sz w:val="24"/>
          <w:szCs w:val="24"/>
        </w:rPr>
        <w:t xml:space="preserve"> A szennyvizet semmilyen mértékben nem támogatja, de az ivóvizet mindenképpen meg kell csinálni. Valamilyen úton el kell indulni, hátha a későbbiek folyamán adódik lehetőség arra, hogy a mellékutcákban is megvalósítható lesz a beruházás.</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Bertáné Dörnyei Judit</w:t>
        </w:r>
      </w:smartTag>
      <w:r>
        <w:rPr>
          <w:rFonts w:ascii="Times New Roman" w:hAnsi="Times New Roman"/>
          <w:sz w:val="24"/>
          <w:szCs w:val="24"/>
          <w:u w:val="single"/>
        </w:rPr>
        <w:t>, képviselő:</w:t>
      </w:r>
      <w:r>
        <w:rPr>
          <w:rFonts w:ascii="Times New Roman" w:hAnsi="Times New Roman"/>
          <w:sz w:val="24"/>
          <w:szCs w:val="24"/>
        </w:rPr>
        <w:t xml:space="preserve"> Egyetért a polgármester úrral, hogy országos kezdeményezést kell indítani a vízhálózat felújítása érdekében. Hamár országos az átmenő utak felújítása, akkor legyen országos az alépítményeké is.</w:t>
      </w:r>
    </w:p>
    <w:p w:rsidR="00B66EDF" w:rsidRPr="002138B9"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 Sümegi utcán kívül van még három utca, ami szintén átmenő forgalmat bonyolít. Bennt vannak a tervbe ezek az utcák is?</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Nincsenek.</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Abban az esetben mi történik, ha az önkortmányzatnak nincs semmi pénze?</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sidRPr="00BF6078">
        <w:rPr>
          <w:rFonts w:ascii="Times New Roman" w:hAnsi="Times New Roman"/>
          <w:sz w:val="24"/>
          <w:szCs w:val="24"/>
        </w:rPr>
        <w:t xml:space="preserve"> </w:t>
      </w:r>
      <w:r>
        <w:rPr>
          <w:rFonts w:ascii="Times New Roman" w:hAnsi="Times New Roman"/>
          <w:sz w:val="24"/>
          <w:szCs w:val="24"/>
        </w:rPr>
        <w:t>Marad minden a régiben.</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982A83">
          <w:rPr>
            <w:rFonts w:ascii="Times New Roman" w:hAnsi="Times New Roman"/>
            <w:sz w:val="24"/>
            <w:szCs w:val="24"/>
            <w:u w:val="single"/>
          </w:rPr>
          <w:t>Kiss András</w:t>
        </w:r>
      </w:smartTag>
      <w:r w:rsidRPr="00982A83">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Ebben az esetben mekkora összeggel kellene támogatni a beruházást?</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Már említette, 25 millió Ft,-al. Mindenképpen támogatja az országgyűlési képviselő meghívását, és a probléma elétárását.</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Horváthné Apró Erzsébet</w:t>
        </w:r>
      </w:smartTag>
      <w:r>
        <w:rPr>
          <w:rFonts w:ascii="Times New Roman" w:hAnsi="Times New Roman"/>
          <w:sz w:val="24"/>
          <w:szCs w:val="24"/>
          <w:u w:val="single"/>
        </w:rPr>
        <w:t xml:space="preserve">, pénzügyi osztályvezető: </w:t>
      </w:r>
      <w:r>
        <w:rPr>
          <w:rFonts w:ascii="Times New Roman" w:hAnsi="Times New Roman"/>
          <w:sz w:val="24"/>
          <w:szCs w:val="24"/>
        </w:rPr>
        <w:t>Mindenképpen örülne az országos kezdeményezésnek, mert Jánosháza adóerő képessége nem csökkent, hanem nőtt. Ha ezt figyelembe veszik, akkor sajnos 0% Jánosháza esélye a támogatásra.</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Mindenképpen javasolja, hogy a közgyűlésre jöjjenek el a polgármesterek, mert ők a tulajdonosok, így sokkal nagyobb hangot tudnak adni a problémának, hiszen a Vasivíz Zrt. csak szolgáltató. Javasolja az ivóvízzel való érvelést, hiszen jobban meglovagolható az egészséges ivóvíz.</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311902">
        <w:rPr>
          <w:rFonts w:ascii="Times New Roman" w:hAnsi="Times New Roman"/>
          <w:sz w:val="24"/>
          <w:szCs w:val="24"/>
          <w:u w:val="single"/>
        </w:rPr>
        <w:t>Németh Ferenc, műszaki osztályvezető:</w:t>
      </w:r>
      <w:r>
        <w:rPr>
          <w:rFonts w:ascii="Times New Roman" w:hAnsi="Times New Roman"/>
          <w:sz w:val="24"/>
          <w:szCs w:val="24"/>
        </w:rPr>
        <w:t xml:space="preserve"> A vízmű 1961-64-ben épült. Azóta történt útfelújítás, de soha nem fordultak az önkormányzathoz segítségért. Most, hogy önkormányzati tulajdonba ment át, egyszerre fontos lett a felújítás. A vezetékek az útpatka mellet húzódnak, átfúrással meg lehetne oldani a becsatlakozást, csak a kereszteződésekben kellene utat bontani.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Németh Zoltán, képviselő:</w:t>
      </w:r>
      <w:r>
        <w:rPr>
          <w:rFonts w:ascii="Times New Roman" w:hAnsi="Times New Roman"/>
          <w:sz w:val="24"/>
          <w:szCs w:val="24"/>
        </w:rPr>
        <w:t xml:space="preserve"> A 25 millió Ft,- nem kevés összeg, szeretné, ha a Vasivíz Zrt. is állna valamit ebből az összegből. A nyereségből nem lehetne valamennyit visszaforgatni a fejlesztésekre?</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A kérdés teljesen jogos, de ezt a tuljdonosnak kell jelezni.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Stankovics István, képviselő:</w:t>
      </w:r>
      <w:r>
        <w:rPr>
          <w:rFonts w:ascii="Times New Roman" w:hAnsi="Times New Roman"/>
          <w:sz w:val="24"/>
          <w:szCs w:val="24"/>
        </w:rPr>
        <w:t xml:space="preserve"> A lakossági tartozás mértéke mekkora?</w:t>
      </w:r>
    </w:p>
    <w:p w:rsidR="00B66EDF" w:rsidRPr="00280BE0"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225DB6">
        <w:rPr>
          <w:rFonts w:ascii="Times New Roman" w:hAnsi="Times New Roman"/>
          <w:iCs/>
          <w:sz w:val="24"/>
          <w:szCs w:val="24"/>
          <w:u w:val="single"/>
        </w:rPr>
        <w:t>Hompasz Gyula</w:t>
      </w:r>
      <w:r w:rsidRPr="00225DB6">
        <w:rPr>
          <w:iCs/>
          <w:u w:val="single"/>
        </w:rPr>
        <w:t xml:space="preserve">, </w:t>
      </w:r>
      <w:r>
        <w:rPr>
          <w:rFonts w:ascii="Times New Roman" w:hAnsi="Times New Roman"/>
          <w:sz w:val="24"/>
          <w:szCs w:val="24"/>
          <w:u w:val="single"/>
        </w:rPr>
        <w:t>főmérnök</w:t>
      </w:r>
      <w:r w:rsidRPr="00413932">
        <w:rPr>
          <w:rFonts w:ascii="Times New Roman" w:hAnsi="Times New Roman"/>
          <w:sz w:val="24"/>
          <w:szCs w:val="24"/>
          <w:u w:val="single"/>
        </w:rPr>
        <w:t>:</w:t>
      </w:r>
      <w:r>
        <w:rPr>
          <w:rFonts w:ascii="Times New Roman" w:hAnsi="Times New Roman"/>
          <w:sz w:val="24"/>
          <w:szCs w:val="24"/>
        </w:rPr>
        <w:t xml:space="preserve"> Erre a kérdésre írásban tud válaszolni.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Hompasz Gyula elhagyja a termet.</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Pr="00280BE0" w:rsidRDefault="00B66EDF" w:rsidP="00280BE0">
      <w:pPr>
        <w:pStyle w:val="ListParagraph"/>
        <w:spacing w:after="0" w:line="240" w:lineRule="auto"/>
        <w:ind w:left="0"/>
        <w:rPr>
          <w:rFonts w:ascii="Times New Roman" w:hAnsi="Times New Roman"/>
          <w:i/>
          <w:sz w:val="24"/>
          <w:szCs w:val="24"/>
        </w:rPr>
      </w:pPr>
      <w:r w:rsidRPr="00280BE0">
        <w:rPr>
          <w:rFonts w:ascii="Times New Roman" w:hAnsi="Times New Roman"/>
          <w:i/>
          <w:sz w:val="24"/>
          <w:szCs w:val="24"/>
        </w:rPr>
        <w:t>2.</w:t>
      </w:r>
      <w:r>
        <w:rPr>
          <w:rFonts w:ascii="Times New Roman" w:hAnsi="Times New Roman"/>
          <w:sz w:val="24"/>
          <w:szCs w:val="24"/>
        </w:rPr>
        <w:tab/>
      </w:r>
      <w:r w:rsidRPr="00280BE0">
        <w:rPr>
          <w:rFonts w:ascii="Times New Roman" w:hAnsi="Times New Roman"/>
          <w:i/>
          <w:sz w:val="24"/>
          <w:szCs w:val="24"/>
        </w:rPr>
        <w:t>Ajánlattételi felhívás elfogadása a Batthyány Lajos ÁMK óvodájának felújítására</w:t>
      </w:r>
    </w:p>
    <w:p w:rsidR="00B66EDF" w:rsidRPr="00280BE0" w:rsidRDefault="00B66EDF" w:rsidP="00280BE0">
      <w:pPr>
        <w:pStyle w:val="ListParagraph"/>
        <w:spacing w:after="0" w:line="240" w:lineRule="auto"/>
        <w:ind w:left="0"/>
        <w:rPr>
          <w:rFonts w:ascii="Times New Roman" w:hAnsi="Times New Roman"/>
          <w:i/>
          <w:sz w:val="24"/>
          <w:szCs w:val="24"/>
        </w:rPr>
      </w:pPr>
      <w:r w:rsidRPr="00280BE0">
        <w:rPr>
          <w:rFonts w:ascii="Times New Roman" w:hAnsi="Times New Roman"/>
          <w:i/>
          <w:sz w:val="24"/>
          <w:szCs w:val="24"/>
        </w:rPr>
        <w:t xml:space="preserve">            </w:t>
      </w:r>
      <w:r w:rsidRPr="00280BE0">
        <w:rPr>
          <w:rFonts w:ascii="Times New Roman" w:hAnsi="Times New Roman"/>
          <w:i/>
          <w:sz w:val="24"/>
          <w:szCs w:val="24"/>
          <w:u w:val="single"/>
        </w:rPr>
        <w:t>Előadó:</w:t>
      </w:r>
      <w:r w:rsidRPr="00280BE0">
        <w:rPr>
          <w:rFonts w:ascii="Times New Roman" w:hAnsi="Times New Roman"/>
          <w:i/>
          <w:sz w:val="24"/>
          <w:szCs w:val="24"/>
        </w:rPr>
        <w:t xml:space="preserve"> polgármester</w:t>
      </w:r>
      <w:r w:rsidRPr="00280BE0">
        <w:rPr>
          <w:rFonts w:ascii="Times New Roman" w:hAnsi="Times New Roman"/>
          <w:i/>
          <w:sz w:val="24"/>
          <w:szCs w:val="24"/>
        </w:rPr>
        <w:tab/>
      </w:r>
      <w:r w:rsidRPr="00280BE0">
        <w:rPr>
          <w:rFonts w:ascii="Times New Roman" w:hAnsi="Times New Roman"/>
          <w:i/>
          <w:sz w:val="24"/>
          <w:szCs w:val="24"/>
        </w:rPr>
        <w:tab/>
      </w:r>
    </w:p>
    <w:p w:rsidR="00B66EDF" w:rsidRDefault="00B66EDF" w:rsidP="00732DFC">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ab/>
      </w:r>
      <w:r w:rsidRPr="00732DFC">
        <w:rPr>
          <w:rFonts w:ascii="Times New Roman" w:hAnsi="Times New Roman"/>
          <w:sz w:val="24"/>
          <w:szCs w:val="24"/>
          <w:u w:val="single"/>
        </w:rPr>
        <w:t>Kiss András, polgármester:</w:t>
      </w:r>
      <w:r>
        <w:rPr>
          <w:rFonts w:ascii="Times New Roman" w:hAnsi="Times New Roman"/>
          <w:sz w:val="24"/>
          <w:szCs w:val="24"/>
        </w:rPr>
        <w:t>A pályázatot megnyerték, de 2015.-ös költségvetéssel, így a pályázati összeg nem elegendő az óvoda felújítására. 12 millió Ft,- hiányzik még. Az eredeti műszaki tartalomra a pályázatot kiiratták, majd ez visszavonásra került. A tervezők egy könnyített műszaki tartalmat fognak összeállítani, és erre a könnyített változatra szeretnék kiírni a közbeszerzést. Ez a plussz költség a munkadíjak emelkedéséből kifolyólag keletkezett. Minél előbbi döntést kell hozni az új közbeszerzésről, mert vannak olyan munkálatok, melyek az óvboda teljes lezárását kívánják.</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Balhási Imréné, képviselő:</w:t>
      </w:r>
      <w:r>
        <w:rPr>
          <w:rFonts w:ascii="Times New Roman" w:hAnsi="Times New Roman"/>
          <w:sz w:val="24"/>
          <w:szCs w:val="24"/>
        </w:rPr>
        <w:t xml:space="preserve"> Az eljárás költségére lenne kíváncsi.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 polgármester:</w:t>
      </w:r>
      <w:r>
        <w:rPr>
          <w:rFonts w:ascii="Times New Roman" w:hAnsi="Times New Roman"/>
          <w:sz w:val="24"/>
          <w:szCs w:val="24"/>
        </w:rPr>
        <w:t xml:space="preserve"> A közbeszerzési referensnek díja van, mely a pályázati összegben benn van. Ez az összeg 9,5% minden pályázat esetében. </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dr. Balás Endre, jegyző:</w:t>
      </w:r>
      <w:r>
        <w:rPr>
          <w:rFonts w:ascii="Times New Roman" w:hAnsi="Times New Roman"/>
          <w:sz w:val="24"/>
          <w:szCs w:val="24"/>
        </w:rPr>
        <w:t xml:space="preserve"> Mennyi lenne az az összeg, melyet biztosítanak erre a célra?</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 polgármester:</w:t>
      </w:r>
      <w:r>
        <w:rPr>
          <w:rFonts w:ascii="Times New Roman" w:hAnsi="Times New Roman"/>
          <w:sz w:val="24"/>
          <w:szCs w:val="24"/>
        </w:rPr>
        <w:t xml:space="preserve"> Meg kell várni, hogy a könnyített műszaki tartalmom mennyivel tér el.</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Jakab Tibor, képviselő:</w:t>
      </w:r>
      <w:r>
        <w:rPr>
          <w:rFonts w:ascii="Times New Roman" w:hAnsi="Times New Roman"/>
          <w:sz w:val="24"/>
          <w:szCs w:val="24"/>
        </w:rPr>
        <w:t xml:space="preserve"> A munkabérek eddig is magasak voltak, de ha egy bizonyos összeg meg lett állapítva, akkor nem szabad ennél az összegnél magasabbat követelni. Nem érti miért az utolsó pillanatban derült ki, hogy hiányzik 12 millió Ft,-. Ezt a összeget másra is lehetne fordítani.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sidRPr="00505752">
        <w:rPr>
          <w:rFonts w:ascii="Times New Roman" w:hAnsi="Times New Roman"/>
          <w:sz w:val="24"/>
          <w:szCs w:val="24"/>
        </w:rPr>
        <w:t xml:space="preserve"> </w:t>
      </w:r>
      <w:r w:rsidRPr="0073418B">
        <w:rPr>
          <w:rFonts w:ascii="Times New Roman" w:hAnsi="Times New Roman"/>
          <w:sz w:val="24"/>
          <w:szCs w:val="24"/>
        </w:rPr>
        <w:t>2015-ös t</w:t>
      </w:r>
      <w:r>
        <w:rPr>
          <w:rFonts w:ascii="Times New Roman" w:hAnsi="Times New Roman"/>
          <w:sz w:val="24"/>
          <w:szCs w:val="24"/>
        </w:rPr>
        <w:t>e</w:t>
      </w:r>
      <w:r w:rsidRPr="0073418B">
        <w:rPr>
          <w:rFonts w:ascii="Times New Roman" w:hAnsi="Times New Roman"/>
          <w:sz w:val="24"/>
          <w:szCs w:val="24"/>
        </w:rPr>
        <w:t>rvezet volt</w:t>
      </w:r>
      <w:r>
        <w:rPr>
          <w:rFonts w:ascii="Times New Roman" w:hAnsi="Times New Roman"/>
          <w:sz w:val="24"/>
          <w:szCs w:val="24"/>
        </w:rPr>
        <w:t>, sajnos két év alatt ennyire megemelkedtek az árak.</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Jakab Tibor, képviselő:</w:t>
      </w:r>
      <w:r>
        <w:rPr>
          <w:rFonts w:ascii="Times New Roman" w:hAnsi="Times New Roman"/>
          <w:sz w:val="24"/>
          <w:szCs w:val="24"/>
        </w:rPr>
        <w:t xml:space="preserve"> Akkor se szabad belemenni ilyenbe. A szükséges munkákat el kell végezni, de a betervezett összegnél többet nem szabad rááldozni.A vízvezetékhez is kellene 25 millió Ft, erre a célra 12 millió Ft,- ez mind plussz költség. Véleménye szerint a pályázatban megnyert összegből kell ezt finanszírozni.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Nem elegendő a betervezett munkálatokra a megnyert összeg.</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Jakab Tibor, képviselő:</w:t>
      </w:r>
      <w:r>
        <w:rPr>
          <w:rFonts w:ascii="Times New Roman" w:hAnsi="Times New Roman"/>
          <w:sz w:val="24"/>
          <w:szCs w:val="24"/>
        </w:rPr>
        <w:t xml:space="preserve"> 1 millió Ft,-nál többet nem szabad hozzátenni.</w:t>
      </w:r>
    </w:p>
    <w:p w:rsidR="00B66EDF" w:rsidRPr="0073418B"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dr. Balás Endre, jegyző:</w:t>
      </w:r>
      <w:r>
        <w:rPr>
          <w:rFonts w:ascii="Times New Roman" w:hAnsi="Times New Roman"/>
          <w:sz w:val="24"/>
          <w:szCs w:val="24"/>
        </w:rPr>
        <w:t xml:space="preserve"> A mai nap, vagy jövő héten jön meg az új költségvetés. Mindenképpen kell egy testületi ülés, hogy el lehessen indítani az új közbeszerzést.</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Feltétlen meg kell csinálni, nem szabad ennyi pénzt ott hagyni.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Bertáné Dörnyei Judit, képviselő:</w:t>
      </w:r>
      <w:r>
        <w:rPr>
          <w:rFonts w:ascii="Times New Roman" w:hAnsi="Times New Roman"/>
          <w:sz w:val="24"/>
          <w:szCs w:val="24"/>
        </w:rPr>
        <w:t xml:space="preserve"> Meg lehet csinálni a nyert összegből, de az nem lesz időtálló. Egy óvoda felújításánál 20-30 évre kell gondolni. Nem mindegy a járólapok minősége, mennyi kopást bír ki.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Jakab Tibor, képviselő:</w:t>
      </w:r>
      <w:r>
        <w:rPr>
          <w:rFonts w:ascii="Times New Roman" w:hAnsi="Times New Roman"/>
          <w:sz w:val="24"/>
          <w:szCs w:val="24"/>
        </w:rPr>
        <w:t xml:space="preserve"> Nem érti mi a plussz költség. Mi teszi ki a 12 millió Ft,-t ?</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Bertáné Dörnyei Judit, képviselő:</w:t>
      </w:r>
      <w:r>
        <w:rPr>
          <w:rFonts w:ascii="Times New Roman" w:hAnsi="Times New Roman"/>
          <w:sz w:val="24"/>
          <w:szCs w:val="24"/>
        </w:rPr>
        <w:t xml:space="preserve"> A polgármester úr elmondta, csempe, járólap, ragasztók, csövek.</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Az ágyak 10.000,- Ft-al lettek betervezve, és jelenleg 20.100,- Ft-ba kerül. Ez már a duplája, és csak az ágyakról beszélnek. Ebből is kell 110 db.</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Jakab Tibor, képviselő:</w:t>
      </w:r>
      <w:r>
        <w:rPr>
          <w:rFonts w:ascii="Times New Roman" w:hAnsi="Times New Roman"/>
          <w:sz w:val="24"/>
          <w:szCs w:val="24"/>
        </w:rPr>
        <w:t xml:space="preserve"> 45 millió Ft-ba akkor is bele kell férni.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A 45 millió Ft már csak 41 millió, mert a 9,5%-os díjat ki kell ebből fizetni.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Dr.Kiss Imre, alpolgármester:</w:t>
      </w:r>
      <w:r>
        <w:rPr>
          <w:rFonts w:ascii="Times New Roman" w:hAnsi="Times New Roman"/>
          <w:sz w:val="24"/>
          <w:szCs w:val="24"/>
        </w:rPr>
        <w:t xml:space="preserve"> Ő megadta volna a 12 millió Ft-t, mert így augusztus 01.-én neki lehetett volna állni a munkálatoknak. Már máskor is feltette a kérdést, hogy egy városnak mennyi tartalékkal kell rendelkeznie? Nem kamatozik  szerinte annyit az a pénz, hogy ilyen esetekben ne lehessen hozzányúlni.</w:t>
      </w:r>
    </w:p>
    <w:p w:rsidR="00B66EDF" w:rsidRDefault="00B66EDF" w:rsidP="002F18DA">
      <w:pPr>
        <w:pStyle w:val="ListParagraph"/>
        <w:spacing w:after="0" w:line="259" w:lineRule="auto"/>
        <w:ind w:right="22"/>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Németh Zoltán, képviselő:</w:t>
      </w:r>
      <w:r>
        <w:rPr>
          <w:rFonts w:ascii="Times New Roman" w:hAnsi="Times New Roman"/>
          <w:sz w:val="24"/>
          <w:szCs w:val="24"/>
        </w:rPr>
        <w:t xml:space="preserve"> Ha esetleg most megszavaznák ezt a 12 millió Ft-ot, akkor neki tudnának állni?</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Nem indulhatna el a beruházás, mert a közbeszerzés vissza lett vonva. Ha el tudott volna indulni a program augusztus 1,-én, akkor se lett volna kész 31.-re. Azok a munkálatok, melyek az óvoda teljes lezárását igénylik el lesznek végezve. A többi munka pedig csoportszobáról, csoportszobára haladva. </w:t>
      </w:r>
    </w:p>
    <w:p w:rsidR="00B66EDF" w:rsidRDefault="00B66EDF" w:rsidP="002B041F">
      <w:pPr>
        <w:pStyle w:val="ListParagraph"/>
        <w:spacing w:after="0" w:line="259" w:lineRule="auto"/>
        <w:ind w:left="0" w:right="22" w:firstLine="720"/>
        <w:jc w:val="both"/>
        <w:rPr>
          <w:rFonts w:ascii="Times New Roman" w:hAnsi="Times New Roman"/>
          <w:sz w:val="24"/>
          <w:szCs w:val="24"/>
        </w:rPr>
      </w:pPr>
    </w:p>
    <w:p w:rsidR="00B66EDF" w:rsidRPr="000D6683" w:rsidRDefault="00B66EDF" w:rsidP="000D6683">
      <w:pPr>
        <w:pStyle w:val="ListParagraph"/>
        <w:numPr>
          <w:ilvl w:val="0"/>
          <w:numId w:val="32"/>
        </w:numPr>
        <w:spacing w:after="0" w:line="240" w:lineRule="auto"/>
        <w:rPr>
          <w:rFonts w:ascii="Times New Roman" w:hAnsi="Times New Roman"/>
          <w:i/>
          <w:sz w:val="24"/>
          <w:szCs w:val="24"/>
        </w:rPr>
      </w:pPr>
      <w:r>
        <w:rPr>
          <w:rFonts w:ascii="Times New Roman" w:hAnsi="Times New Roman"/>
          <w:i/>
          <w:sz w:val="24"/>
          <w:szCs w:val="24"/>
        </w:rPr>
        <w:t xml:space="preserve">    </w:t>
      </w:r>
      <w:r w:rsidRPr="000D6683">
        <w:rPr>
          <w:rFonts w:ascii="Times New Roman" w:hAnsi="Times New Roman"/>
          <w:i/>
          <w:sz w:val="24"/>
          <w:szCs w:val="24"/>
        </w:rPr>
        <w:t>Testvérvárosi együttműködési megállapodás</w:t>
      </w:r>
    </w:p>
    <w:p w:rsidR="00B66EDF" w:rsidRPr="000D6683" w:rsidRDefault="00B66EDF" w:rsidP="000D6683">
      <w:pPr>
        <w:pStyle w:val="ListParagraph"/>
        <w:spacing w:after="0" w:line="240" w:lineRule="auto"/>
        <w:ind w:left="420"/>
        <w:rPr>
          <w:rFonts w:ascii="Times New Roman" w:hAnsi="Times New Roman"/>
          <w:i/>
          <w:sz w:val="24"/>
          <w:szCs w:val="24"/>
        </w:rPr>
      </w:pPr>
      <w:r w:rsidRPr="000D6683">
        <w:rPr>
          <w:rFonts w:ascii="Times New Roman" w:hAnsi="Times New Roman"/>
          <w:i/>
          <w:sz w:val="24"/>
          <w:szCs w:val="24"/>
        </w:rPr>
        <w:t xml:space="preserve">   </w:t>
      </w:r>
      <w:r w:rsidRPr="000D6683">
        <w:rPr>
          <w:rFonts w:ascii="Times New Roman" w:hAnsi="Times New Roman"/>
          <w:i/>
          <w:sz w:val="24"/>
          <w:szCs w:val="24"/>
          <w:u w:val="single"/>
        </w:rPr>
        <w:t>Előadó:</w:t>
      </w:r>
      <w:r w:rsidRPr="000D6683">
        <w:rPr>
          <w:rFonts w:ascii="Times New Roman" w:hAnsi="Times New Roman"/>
          <w:i/>
          <w:sz w:val="24"/>
          <w:szCs w:val="24"/>
        </w:rPr>
        <w:t xml:space="preserve"> polgármester</w:t>
      </w:r>
    </w:p>
    <w:p w:rsidR="00B66EDF" w:rsidRPr="007F21F5" w:rsidRDefault="00B66EDF" w:rsidP="002B041F">
      <w:pPr>
        <w:pStyle w:val="ListParagraph"/>
        <w:spacing w:after="0" w:line="259" w:lineRule="auto"/>
        <w:ind w:left="0" w:right="22" w:firstLine="720"/>
        <w:jc w:val="both"/>
        <w:rPr>
          <w:rFonts w:ascii="Times New Roman" w:hAnsi="Times New Roman"/>
          <w:sz w:val="24"/>
          <w:szCs w:val="24"/>
        </w:rPr>
      </w:pPr>
    </w:p>
    <w:p w:rsidR="00B66EDF" w:rsidRDefault="00B66EDF" w:rsidP="002B041F">
      <w:pPr>
        <w:pStyle w:val="ListParagraph"/>
        <w:spacing w:after="0" w:line="259" w:lineRule="auto"/>
        <w:ind w:left="0" w:right="22" w:firstLine="720"/>
        <w:jc w:val="both"/>
        <w:rPr>
          <w:rFonts w:ascii="Times New Roman" w:hAnsi="Times New Roman"/>
          <w:sz w:val="24"/>
          <w:szCs w:val="24"/>
        </w:rPr>
      </w:pPr>
      <w:r w:rsidRPr="00732DFC">
        <w:rPr>
          <w:rFonts w:ascii="Times New Roman" w:hAnsi="Times New Roman"/>
          <w:sz w:val="24"/>
          <w:szCs w:val="24"/>
          <w:u w:val="single"/>
        </w:rPr>
        <w:t>Kiss András</w:t>
      </w:r>
      <w:r>
        <w:rPr>
          <w:rFonts w:ascii="Times New Roman" w:hAnsi="Times New Roman"/>
          <w:sz w:val="24"/>
          <w:szCs w:val="24"/>
          <w:u w:val="single"/>
        </w:rPr>
        <w:t xml:space="preserve">, </w:t>
      </w:r>
      <w:r w:rsidRPr="00732DFC">
        <w:rPr>
          <w:rFonts w:ascii="Times New Roman" w:hAnsi="Times New Roman"/>
          <w:sz w:val="24"/>
          <w:szCs w:val="24"/>
          <w:u w:val="single"/>
        </w:rPr>
        <w:t>polgármester:</w:t>
      </w:r>
      <w:r>
        <w:rPr>
          <w:rFonts w:ascii="Times New Roman" w:hAnsi="Times New Roman"/>
          <w:sz w:val="24"/>
          <w:szCs w:val="24"/>
        </w:rPr>
        <w:t xml:space="preserve"> Augusztus 19.-én látják vendégül a szlovákiai Jánovce város küldöttségét. Délután 15.00.-kor ünnepélyes keretek között szeretnék aláírni a testvérvárosi megállapodást. Javasolja elfogadni a testvérvárosi megállapodást!</w:t>
      </w:r>
    </w:p>
    <w:p w:rsidR="00B66EDF" w:rsidRPr="0073418B" w:rsidRDefault="00B66EDF" w:rsidP="002B041F">
      <w:pPr>
        <w:pStyle w:val="ListParagraph"/>
        <w:spacing w:after="0" w:line="259" w:lineRule="auto"/>
        <w:ind w:left="0" w:right="22" w:firstLine="720"/>
        <w:jc w:val="both"/>
        <w:rPr>
          <w:rFonts w:ascii="Times New Roman" w:hAnsi="Times New Roman"/>
          <w:sz w:val="24"/>
          <w:szCs w:val="24"/>
        </w:rPr>
      </w:pPr>
    </w:p>
    <w:p w:rsidR="00B66EDF" w:rsidRPr="00897536" w:rsidRDefault="00B66EDF" w:rsidP="00070FE1">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66EDF" w:rsidRPr="005D0378" w:rsidRDefault="00B66EDF" w:rsidP="00070FE1">
      <w:pPr>
        <w:pStyle w:val="ListParagraph"/>
        <w:spacing w:after="0" w:line="259" w:lineRule="auto"/>
        <w:ind w:left="0" w:right="22" w:firstLine="720"/>
        <w:jc w:val="both"/>
        <w:rPr>
          <w:rFonts w:ascii="Times New Roman" w:hAnsi="Times New Roman"/>
          <w:sz w:val="24"/>
          <w:szCs w:val="24"/>
        </w:rPr>
      </w:pPr>
    </w:p>
    <w:p w:rsidR="00B66EDF" w:rsidRPr="00897536" w:rsidRDefault="00B66EDF" w:rsidP="00070FE1">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101/2017. (VIII.04</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Pr="000D6683" w:rsidRDefault="00B66EDF" w:rsidP="000D6683">
      <w:pPr>
        <w:pStyle w:val="ListParagraph"/>
        <w:spacing w:after="0" w:line="259" w:lineRule="auto"/>
        <w:ind w:left="709" w:right="3805"/>
        <w:jc w:val="both"/>
        <w:rPr>
          <w:rFonts w:ascii="Times New Roman" w:hAnsi="Times New Roman"/>
          <w:sz w:val="24"/>
          <w:szCs w:val="24"/>
        </w:rPr>
      </w:pPr>
      <w:r w:rsidRPr="000D6683">
        <w:rPr>
          <w:rFonts w:ascii="Times New Roman" w:hAnsi="Times New Roman"/>
          <w:sz w:val="24"/>
          <w:szCs w:val="24"/>
        </w:rPr>
        <w:t>Jánosháza Város Önkormányzatának Képviselő-testülete testvérvárosi megállapodást köt a szlovákiai Dunajánosháza (Jánovce) településsel a mellékletben foglaltak szerint.</w:t>
      </w:r>
    </w:p>
    <w:p w:rsidR="00B66EDF" w:rsidRDefault="00B66EDF" w:rsidP="00070FE1">
      <w:pPr>
        <w:ind w:right="3351" w:firstLine="709"/>
      </w:pPr>
      <w:r w:rsidRPr="00CB6DC7">
        <w:rPr>
          <w:u w:val="single"/>
        </w:rPr>
        <w:t>Felelős</w:t>
      </w:r>
      <w:r w:rsidRPr="00CB6DC7">
        <w:t>: polgármester</w:t>
      </w:r>
    </w:p>
    <w:p w:rsidR="00B66EDF" w:rsidRPr="00CB6DC7" w:rsidRDefault="00B66EDF" w:rsidP="00070FE1">
      <w:pPr>
        <w:ind w:right="3352" w:firstLine="709"/>
      </w:pPr>
      <w:r w:rsidRPr="00CB6DC7">
        <w:rPr>
          <w:u w:val="single"/>
        </w:rPr>
        <w:t>Határidő</w:t>
      </w:r>
      <w:r w:rsidRPr="00CB6DC7">
        <w:t>: azonnal</w:t>
      </w:r>
    </w:p>
    <w:p w:rsidR="00B66EDF" w:rsidRDefault="00B66EDF" w:rsidP="00505752">
      <w:pPr>
        <w:pStyle w:val="ListParagraph"/>
        <w:spacing w:after="0" w:line="259" w:lineRule="auto"/>
        <w:ind w:right="22"/>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Pr="000D6683" w:rsidRDefault="00B66EDF" w:rsidP="000D6683">
      <w:pPr>
        <w:pStyle w:val="ListParagraph"/>
        <w:spacing w:after="160" w:line="259" w:lineRule="auto"/>
        <w:ind w:left="420"/>
        <w:rPr>
          <w:rFonts w:ascii="Times New Roman" w:hAnsi="Times New Roman"/>
          <w:i/>
          <w:sz w:val="24"/>
          <w:szCs w:val="24"/>
        </w:rPr>
      </w:pPr>
      <w:r w:rsidRPr="000D6683">
        <w:rPr>
          <w:rFonts w:ascii="Times New Roman" w:hAnsi="Times New Roman"/>
          <w:i/>
          <w:sz w:val="24"/>
          <w:szCs w:val="24"/>
        </w:rPr>
        <w:t>4.</w:t>
      </w:r>
      <w:r w:rsidRPr="000D6683">
        <w:rPr>
          <w:rFonts w:ascii="Times New Roman" w:hAnsi="Times New Roman"/>
          <w:i/>
          <w:sz w:val="24"/>
          <w:szCs w:val="24"/>
        </w:rPr>
        <w:tab/>
        <w:t xml:space="preserve"> Szociális tűzifa iránti pályázati kérelem</w:t>
      </w:r>
    </w:p>
    <w:p w:rsidR="00B66EDF" w:rsidRPr="000D6683" w:rsidRDefault="00B66EDF" w:rsidP="000D6683">
      <w:pPr>
        <w:pStyle w:val="ListParagraph"/>
        <w:ind w:left="420"/>
        <w:rPr>
          <w:rFonts w:ascii="Times New Roman" w:hAnsi="Times New Roman"/>
          <w:i/>
          <w:sz w:val="24"/>
          <w:szCs w:val="24"/>
        </w:rPr>
      </w:pPr>
      <w:r w:rsidRPr="000D6683">
        <w:rPr>
          <w:rFonts w:ascii="Times New Roman" w:hAnsi="Times New Roman"/>
          <w:i/>
          <w:sz w:val="24"/>
          <w:szCs w:val="24"/>
        </w:rPr>
        <w:t xml:space="preserve">      </w:t>
      </w:r>
      <w:r w:rsidRPr="000D6683">
        <w:rPr>
          <w:rFonts w:ascii="Times New Roman" w:hAnsi="Times New Roman"/>
          <w:i/>
          <w:sz w:val="24"/>
          <w:szCs w:val="24"/>
          <w:u w:val="single"/>
        </w:rPr>
        <w:t>Előadó:</w:t>
      </w:r>
      <w:r w:rsidRPr="000D6683">
        <w:rPr>
          <w:rFonts w:ascii="Times New Roman" w:hAnsi="Times New Roman"/>
          <w:i/>
          <w:sz w:val="24"/>
          <w:szCs w:val="24"/>
        </w:rPr>
        <w:t xml:space="preserve"> polgármester</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sidRPr="00E37A0E">
        <w:rPr>
          <w:rFonts w:ascii="Times New Roman" w:hAnsi="Times New Roman"/>
          <w:sz w:val="24"/>
          <w:szCs w:val="24"/>
        </w:rPr>
        <w:t xml:space="preserve"> </w:t>
      </w:r>
      <w:r>
        <w:rPr>
          <w:rFonts w:ascii="Times New Roman" w:hAnsi="Times New Roman"/>
          <w:sz w:val="24"/>
          <w:szCs w:val="24"/>
        </w:rPr>
        <w:t>Mindenképpen indulnak a pályázaton 258 m</w:t>
      </w:r>
      <w:r>
        <w:rPr>
          <w:rFonts w:ascii="Times New Roman" w:hAnsi="Times New Roman"/>
          <w:sz w:val="24"/>
          <w:szCs w:val="24"/>
          <w:vertAlign w:val="superscript"/>
        </w:rPr>
        <w:t>3</w:t>
      </w:r>
      <w:r>
        <w:rPr>
          <w:rFonts w:ascii="Times New Roman" w:hAnsi="Times New Roman"/>
          <w:sz w:val="24"/>
          <w:szCs w:val="24"/>
        </w:rPr>
        <w:t xml:space="preserve"> fára lehet pályázni. Annyi kérése lenne, hogy átadáskor egy átvételi elismervényz irassanak alá az igénylőkkel,  melyben szerepeljen, hogy egy hrsz.-ú ingatlanba, egy szezonban, egy kocsi fát kaptak. Nem személyenként fogják osztani. Javasolja elfogadni a szociális tűzifa iránti pályázati kérelem beadását!</w:t>
      </w:r>
    </w:p>
    <w:p w:rsidR="00B66EDF" w:rsidRPr="0087588D" w:rsidRDefault="00B66EDF" w:rsidP="00070FE1">
      <w:pPr>
        <w:pStyle w:val="ListParagraph"/>
        <w:spacing w:after="0" w:line="259" w:lineRule="auto"/>
        <w:ind w:left="0" w:right="22" w:firstLine="720"/>
        <w:jc w:val="both"/>
        <w:rPr>
          <w:rFonts w:ascii="Times New Roman" w:hAnsi="Times New Roman"/>
          <w:sz w:val="24"/>
          <w:szCs w:val="24"/>
        </w:rPr>
      </w:pPr>
    </w:p>
    <w:p w:rsidR="00B66EDF" w:rsidRPr="00897536" w:rsidRDefault="00B66EDF" w:rsidP="0087588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66EDF" w:rsidRPr="005D0378" w:rsidRDefault="00B66EDF" w:rsidP="0087588D">
      <w:pPr>
        <w:pStyle w:val="ListParagraph"/>
        <w:spacing w:after="0" w:line="259" w:lineRule="auto"/>
        <w:ind w:left="0" w:right="22" w:firstLine="720"/>
        <w:jc w:val="both"/>
        <w:rPr>
          <w:rFonts w:ascii="Times New Roman" w:hAnsi="Times New Roman"/>
          <w:sz w:val="24"/>
          <w:szCs w:val="24"/>
        </w:rPr>
      </w:pPr>
    </w:p>
    <w:p w:rsidR="00B66EDF" w:rsidRDefault="00B66EDF" w:rsidP="005D419B">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102/2017. (VIII.04</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66EDF" w:rsidRPr="00897536" w:rsidRDefault="00B66EDF" w:rsidP="005D419B">
      <w:pPr>
        <w:pStyle w:val="ListParagraph"/>
        <w:spacing w:after="0" w:line="259" w:lineRule="auto"/>
        <w:ind w:left="0" w:right="22" w:firstLine="720"/>
        <w:jc w:val="both"/>
        <w:rPr>
          <w:rFonts w:ascii="Times New Roman" w:hAnsi="Times New Roman"/>
          <w:sz w:val="24"/>
          <w:szCs w:val="24"/>
        </w:rPr>
      </w:pPr>
    </w:p>
    <w:p w:rsidR="00B66EDF" w:rsidRPr="0087588D" w:rsidRDefault="00B66EDF" w:rsidP="005D419B">
      <w:pPr>
        <w:pStyle w:val="ListParagraph"/>
        <w:spacing w:after="0" w:line="240" w:lineRule="auto"/>
        <w:ind w:left="709" w:right="3805"/>
        <w:jc w:val="both"/>
        <w:rPr>
          <w:rFonts w:ascii="Times New Roman" w:hAnsi="Times New Roman"/>
          <w:sz w:val="24"/>
          <w:szCs w:val="24"/>
        </w:rPr>
      </w:pPr>
      <w:r w:rsidRPr="0087588D">
        <w:rPr>
          <w:rFonts w:ascii="Times New Roman" w:hAnsi="Times New Roman"/>
          <w:sz w:val="24"/>
          <w:szCs w:val="24"/>
        </w:rPr>
        <w:t>Jánosháza Város Önkormányzatának Képviselő-testülete a 2016. évi XC. törvény 3. melléklet I. Működési célú támogatások fejezetének 9. A települési önkormányzatok szociális célú tüzelőanyag vásárlásához kapcsolódó támogatása jogcíme alapján támogatási igényt nyújt be a maximálisan igényelhető 258 m3 tűzifára. A Képviselő-testület a 258.000,- Ft + áfa önrészt és a szállítási költség fedezetét a tartalék terhére biztosítja. A Képviselő-testület a tűzifa támogatásban részesülő személyektől ellenszolgáltatást nem kér.</w:t>
      </w:r>
    </w:p>
    <w:p w:rsidR="00B66EDF" w:rsidRDefault="00B66EDF" w:rsidP="005D419B">
      <w:pPr>
        <w:ind w:right="3351" w:firstLine="709"/>
        <w:jc w:val="both"/>
      </w:pPr>
      <w:r w:rsidRPr="00CB6DC7">
        <w:rPr>
          <w:u w:val="single"/>
        </w:rPr>
        <w:t>Felelős</w:t>
      </w:r>
      <w:r w:rsidRPr="00CB6DC7">
        <w:t>: polgármester</w:t>
      </w:r>
    </w:p>
    <w:p w:rsidR="00B66EDF" w:rsidRPr="00CB6DC7" w:rsidRDefault="00B66EDF" w:rsidP="005D419B">
      <w:pPr>
        <w:ind w:right="3352" w:firstLine="709"/>
        <w:jc w:val="both"/>
      </w:pPr>
      <w:r w:rsidRPr="00CB6DC7">
        <w:rPr>
          <w:u w:val="single"/>
        </w:rPr>
        <w:t>Határidő</w:t>
      </w:r>
      <w:r w:rsidRPr="00CB6DC7">
        <w:t>: azonnal</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Pr="003130E5" w:rsidRDefault="00B66EDF" w:rsidP="003130E5">
      <w:pPr>
        <w:pStyle w:val="ListParagraph"/>
        <w:ind w:left="0"/>
        <w:rPr>
          <w:rFonts w:ascii="Times New Roman" w:hAnsi="Times New Roman"/>
          <w:i/>
          <w:sz w:val="24"/>
          <w:szCs w:val="24"/>
        </w:rPr>
      </w:pPr>
      <w:r w:rsidRPr="003130E5">
        <w:rPr>
          <w:rFonts w:ascii="Times New Roman" w:hAnsi="Times New Roman"/>
          <w:i/>
          <w:sz w:val="24"/>
          <w:szCs w:val="24"/>
        </w:rPr>
        <w:t>5.</w:t>
      </w:r>
      <w:r w:rsidRPr="003130E5">
        <w:rPr>
          <w:rFonts w:ascii="Times New Roman" w:hAnsi="Times New Roman"/>
          <w:i/>
          <w:sz w:val="24"/>
          <w:szCs w:val="24"/>
        </w:rPr>
        <w:tab/>
        <w:t>Digi Távközlési és Szolgáltató Kft. bérleti szerződésének megtárgyalása</w:t>
      </w:r>
    </w:p>
    <w:p w:rsidR="00B66EDF" w:rsidRPr="003130E5" w:rsidRDefault="00B66EDF" w:rsidP="003130E5">
      <w:pPr>
        <w:pStyle w:val="ListParagraph"/>
        <w:ind w:left="420" w:firstLine="288"/>
        <w:rPr>
          <w:rFonts w:ascii="Times New Roman" w:hAnsi="Times New Roman"/>
          <w:i/>
          <w:sz w:val="24"/>
          <w:szCs w:val="24"/>
        </w:rPr>
      </w:pPr>
      <w:r w:rsidRPr="003130E5">
        <w:rPr>
          <w:rFonts w:ascii="Times New Roman" w:hAnsi="Times New Roman"/>
          <w:i/>
          <w:sz w:val="24"/>
          <w:szCs w:val="24"/>
          <w:u w:val="single"/>
        </w:rPr>
        <w:t>Előadó:</w:t>
      </w:r>
      <w:r w:rsidRPr="003130E5">
        <w:rPr>
          <w:rFonts w:ascii="Times New Roman" w:hAnsi="Times New Roman"/>
          <w:i/>
          <w:sz w:val="24"/>
          <w:szCs w:val="24"/>
        </w:rPr>
        <w:t xml:space="preserve"> polgármester</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sidRPr="00546AD1">
        <w:rPr>
          <w:rFonts w:ascii="Times New Roman" w:hAnsi="Times New Roman"/>
          <w:sz w:val="24"/>
          <w:szCs w:val="24"/>
        </w:rPr>
        <w:t xml:space="preserve"> </w:t>
      </w:r>
      <w:r>
        <w:rPr>
          <w:rFonts w:ascii="Times New Roman" w:hAnsi="Times New Roman"/>
          <w:sz w:val="24"/>
          <w:szCs w:val="24"/>
        </w:rPr>
        <w:t>A Digi Távközlési és Szolgáltató Kft. felkereste az Önkormányzatot, hogy átjátszó tornyot szeretne építeni a 065 hrsz.-ú ingatlanra. Ezért 800.000,. Ft-/év díjat fizetnének.</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Horváthné Apró Erzsébet, pénzügyi osztályvezető:</w:t>
      </w:r>
      <w:r>
        <w:rPr>
          <w:rFonts w:ascii="Times New Roman" w:hAnsi="Times New Roman"/>
          <w:sz w:val="24"/>
          <w:szCs w:val="24"/>
        </w:rPr>
        <w:t xml:space="preserve"> Átolvasta a szerződést, több aggálya is felmerült ezzel kapcsolatban. Pédául, hogy az Önkormányzat hozzájárul ahhoz, hogy a Digi harmadik fél részére az ingatlant bérbeadja. Ennek tükrében a 800.000,- Ft kevésnek tűnik.</w:t>
      </w:r>
    </w:p>
    <w:p w:rsidR="00B66EDF" w:rsidRPr="003130E5"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Dr.Kiss Imre, alpolgármester:</w:t>
      </w:r>
      <w:r>
        <w:rPr>
          <w:rFonts w:ascii="Times New Roman" w:hAnsi="Times New Roman"/>
          <w:sz w:val="24"/>
          <w:szCs w:val="24"/>
        </w:rPr>
        <w:t xml:space="preserve"> A Digi megvette at Invitelt, valószínű ezért van benn ez a szerződésbe.</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Pr>
          <w:rFonts w:ascii="Times New Roman" w:hAnsi="Times New Roman"/>
          <w:sz w:val="24"/>
          <w:szCs w:val="24"/>
        </w:rPr>
        <w:t xml:space="preserve"> Mindenképpen át kell nézni a szerződést, és a javaslatokat, észrevételeket jelezni fogják a Diginek.</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dr. Balás Endre, jegyző:</w:t>
      </w:r>
      <w:r>
        <w:rPr>
          <w:rFonts w:ascii="Times New Roman" w:hAnsi="Times New Roman"/>
          <w:sz w:val="24"/>
          <w:szCs w:val="24"/>
        </w:rPr>
        <w:t xml:space="preserve"> Egyenlőre a bérbeadásról kellene dönteni.</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Pr>
          <w:rFonts w:ascii="Times New Roman" w:hAnsi="Times New Roman"/>
          <w:sz w:val="24"/>
          <w:szCs w:val="24"/>
        </w:rPr>
        <w:t xml:space="preserve"> Javasolja elfogadni a 065.hrsz.-ú ingatlant a Digi Távközlési és Szolgáltató Kft.-nek bérbeadjá, 800.000,- Ft/év díj ellenében!</w:t>
      </w: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Pr="00897536" w:rsidRDefault="00B66EDF" w:rsidP="00A926C8">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66EDF" w:rsidRPr="005D0378" w:rsidRDefault="00B66EDF" w:rsidP="00A926C8">
      <w:pPr>
        <w:pStyle w:val="ListParagraph"/>
        <w:spacing w:after="0" w:line="259" w:lineRule="auto"/>
        <w:ind w:left="0" w:right="22" w:firstLine="720"/>
        <w:jc w:val="both"/>
        <w:rPr>
          <w:rFonts w:ascii="Times New Roman" w:hAnsi="Times New Roman"/>
          <w:sz w:val="24"/>
          <w:szCs w:val="24"/>
        </w:rPr>
      </w:pPr>
    </w:p>
    <w:p w:rsidR="00B66EDF" w:rsidRDefault="00B66EDF" w:rsidP="00A926C8">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103/2017. (VIII.04</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66EDF" w:rsidRDefault="00B66EDF" w:rsidP="00A926C8">
      <w:pPr>
        <w:pStyle w:val="ListParagraph"/>
        <w:spacing w:after="0" w:line="259" w:lineRule="auto"/>
        <w:ind w:left="0" w:right="22" w:firstLine="720"/>
        <w:jc w:val="both"/>
        <w:rPr>
          <w:rFonts w:ascii="Times New Roman" w:hAnsi="Times New Roman"/>
          <w:sz w:val="24"/>
          <w:szCs w:val="24"/>
        </w:rPr>
      </w:pPr>
    </w:p>
    <w:p w:rsidR="00B66EDF" w:rsidRPr="00A926C8" w:rsidRDefault="00B66EDF" w:rsidP="00A926C8">
      <w:pPr>
        <w:pStyle w:val="ListParagraph"/>
        <w:spacing w:after="0" w:line="259" w:lineRule="auto"/>
        <w:ind w:left="709" w:right="3805"/>
        <w:jc w:val="both"/>
        <w:rPr>
          <w:rFonts w:ascii="Times New Roman" w:hAnsi="Times New Roman"/>
          <w:sz w:val="24"/>
          <w:szCs w:val="24"/>
        </w:rPr>
      </w:pPr>
      <w:r w:rsidRPr="00A926C8">
        <w:rPr>
          <w:rFonts w:ascii="Times New Roman" w:hAnsi="Times New Roman"/>
          <w:sz w:val="24"/>
          <w:szCs w:val="24"/>
        </w:rPr>
        <w:t>Jánosháza Város Önkormányzatának Képviselő-testülete bérbe adja a DIGI Távközlési és Szolgáltató Kft. (1134 Budapest, Váci út 35.) részére a Jánosháza, 065. hrsz-ú ingatlan 250 m2 alapterületű részét nettó 800 e Ft/év bérleti díj ellenében2029. június 15-ig. A Képviselő-testület megbízza a polgármestert a bérleti szerződés aláírásával. A Képviselő-testület tulajdonosi hozzájárulást ad a távközlési torony megépítéséhez az ingatlanon.</w:t>
      </w:r>
    </w:p>
    <w:p w:rsidR="00B66EDF" w:rsidRDefault="00B66EDF" w:rsidP="00A926C8">
      <w:pPr>
        <w:ind w:right="3351" w:firstLine="709"/>
      </w:pPr>
      <w:r w:rsidRPr="00CB6DC7">
        <w:rPr>
          <w:u w:val="single"/>
        </w:rPr>
        <w:t>Felelős</w:t>
      </w:r>
      <w:r w:rsidRPr="00CB6DC7">
        <w:t>: polgármester</w:t>
      </w:r>
    </w:p>
    <w:p w:rsidR="00B66EDF" w:rsidRPr="00CB6DC7" w:rsidRDefault="00B66EDF" w:rsidP="00A926C8">
      <w:pPr>
        <w:ind w:right="3352" w:firstLine="709"/>
      </w:pPr>
      <w:r w:rsidRPr="00CB6DC7">
        <w:rPr>
          <w:u w:val="single"/>
        </w:rPr>
        <w:t>Határidő</w:t>
      </w:r>
      <w:r w:rsidRPr="00CB6DC7">
        <w:t>: azonnal</w:t>
      </w:r>
    </w:p>
    <w:p w:rsidR="00B66EDF" w:rsidRDefault="00B66EDF" w:rsidP="00A926C8">
      <w:pPr>
        <w:pStyle w:val="ListParagraph"/>
        <w:spacing w:after="0" w:line="259" w:lineRule="auto"/>
        <w:ind w:left="0" w:right="22" w:firstLine="720"/>
        <w:jc w:val="both"/>
        <w:rPr>
          <w:rFonts w:ascii="Times New Roman" w:hAnsi="Times New Roman"/>
          <w:sz w:val="24"/>
          <w:szCs w:val="24"/>
        </w:rPr>
      </w:pPr>
    </w:p>
    <w:p w:rsidR="00B66EDF" w:rsidRPr="00A926C8" w:rsidRDefault="00B66EDF" w:rsidP="00AA72BD">
      <w:pPr>
        <w:pStyle w:val="ListParagraph"/>
        <w:spacing w:after="160" w:line="259" w:lineRule="auto"/>
        <w:ind w:left="0"/>
        <w:rPr>
          <w:rFonts w:ascii="Times New Roman" w:hAnsi="Times New Roman"/>
          <w:i/>
          <w:sz w:val="24"/>
          <w:szCs w:val="24"/>
        </w:rPr>
      </w:pPr>
      <w:r>
        <w:rPr>
          <w:rFonts w:ascii="Times New Roman" w:hAnsi="Times New Roman"/>
          <w:i/>
          <w:sz w:val="24"/>
          <w:szCs w:val="24"/>
        </w:rPr>
        <w:t xml:space="preserve">6.         </w:t>
      </w:r>
      <w:r w:rsidRPr="00A926C8">
        <w:rPr>
          <w:rFonts w:ascii="Times New Roman" w:hAnsi="Times New Roman"/>
          <w:i/>
          <w:sz w:val="24"/>
          <w:szCs w:val="24"/>
        </w:rPr>
        <w:t>Római Katolikus Egyházközség támogatása</w:t>
      </w:r>
    </w:p>
    <w:p w:rsidR="00B66EDF" w:rsidRDefault="00B66EDF" w:rsidP="00A926C8">
      <w:pPr>
        <w:pStyle w:val="ListParagraph"/>
        <w:ind w:left="420" w:firstLine="288"/>
        <w:rPr>
          <w:rFonts w:ascii="Times New Roman" w:hAnsi="Times New Roman"/>
          <w:i/>
          <w:sz w:val="24"/>
          <w:szCs w:val="24"/>
        </w:rPr>
      </w:pPr>
      <w:r w:rsidRPr="00A926C8">
        <w:rPr>
          <w:rFonts w:ascii="Times New Roman" w:hAnsi="Times New Roman"/>
          <w:i/>
          <w:sz w:val="24"/>
          <w:szCs w:val="24"/>
          <w:u w:val="single"/>
        </w:rPr>
        <w:t>Előadó:</w:t>
      </w:r>
      <w:r w:rsidRPr="00A926C8">
        <w:rPr>
          <w:rFonts w:ascii="Times New Roman" w:hAnsi="Times New Roman"/>
          <w:i/>
          <w:sz w:val="24"/>
          <w:szCs w:val="24"/>
        </w:rPr>
        <w:t xml:space="preserve"> polgármester</w:t>
      </w:r>
    </w:p>
    <w:p w:rsidR="00B66EDF" w:rsidRPr="00A926C8" w:rsidRDefault="00B66EDF" w:rsidP="00A926C8">
      <w:pPr>
        <w:pStyle w:val="ListParagraph"/>
        <w:ind w:left="420" w:firstLine="288"/>
        <w:rPr>
          <w:rFonts w:ascii="Times New Roman" w:hAnsi="Times New Roman"/>
          <w:i/>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Pr>
          <w:rFonts w:ascii="Times New Roman" w:hAnsi="Times New Roman"/>
          <w:sz w:val="24"/>
          <w:szCs w:val="24"/>
        </w:rPr>
        <w:t xml:space="preserve"> Tisztázódott a plébánosi feladatok ellátására kijelölt személy azonossága. Így nincs akadálya, hogy a támogatást, melyet pályázat útján megnyertek, átadják. Javasolja elfogadni a támogatás átadását a Római Katolikus Egyház részére!</w:t>
      </w:r>
    </w:p>
    <w:p w:rsidR="00B66EDF" w:rsidRPr="00AA72BD" w:rsidRDefault="00B66EDF" w:rsidP="00070FE1">
      <w:pPr>
        <w:pStyle w:val="ListParagraph"/>
        <w:spacing w:after="0" w:line="259" w:lineRule="auto"/>
        <w:ind w:left="0" w:right="22" w:firstLine="720"/>
        <w:jc w:val="both"/>
        <w:rPr>
          <w:rFonts w:ascii="Times New Roman" w:hAnsi="Times New Roman"/>
          <w:sz w:val="24"/>
          <w:szCs w:val="24"/>
        </w:rPr>
      </w:pPr>
    </w:p>
    <w:p w:rsidR="00B66EDF" w:rsidRPr="00897536" w:rsidRDefault="00B66EDF" w:rsidP="00AA72B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66EDF" w:rsidRPr="005D0378" w:rsidRDefault="00B66EDF" w:rsidP="00AA72BD">
      <w:pPr>
        <w:pStyle w:val="ListParagraph"/>
        <w:spacing w:after="0" w:line="259" w:lineRule="auto"/>
        <w:ind w:left="0" w:right="22" w:firstLine="720"/>
        <w:jc w:val="both"/>
        <w:rPr>
          <w:rFonts w:ascii="Times New Roman" w:hAnsi="Times New Roman"/>
          <w:sz w:val="24"/>
          <w:szCs w:val="24"/>
        </w:rPr>
      </w:pPr>
    </w:p>
    <w:p w:rsidR="00B66EDF" w:rsidRDefault="00B66EDF" w:rsidP="00AA72B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104/2017. (VIII.04</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66EDF" w:rsidRDefault="00B66EDF" w:rsidP="00AA72BD">
      <w:pPr>
        <w:pStyle w:val="ListParagraph"/>
        <w:spacing w:after="0" w:line="259" w:lineRule="auto"/>
        <w:ind w:left="0" w:right="22" w:firstLine="720"/>
        <w:jc w:val="both"/>
        <w:rPr>
          <w:rFonts w:ascii="Times New Roman" w:hAnsi="Times New Roman"/>
          <w:sz w:val="24"/>
          <w:szCs w:val="24"/>
        </w:rPr>
      </w:pPr>
    </w:p>
    <w:p w:rsidR="00B66EDF" w:rsidRPr="00AA72BD" w:rsidRDefault="00B66EDF" w:rsidP="00AA72BD">
      <w:pPr>
        <w:pStyle w:val="ListParagraph"/>
        <w:spacing w:after="0" w:line="259" w:lineRule="auto"/>
        <w:ind w:left="709" w:right="3805"/>
        <w:jc w:val="both"/>
        <w:rPr>
          <w:rFonts w:ascii="Times New Roman" w:hAnsi="Times New Roman"/>
          <w:sz w:val="24"/>
          <w:szCs w:val="24"/>
        </w:rPr>
      </w:pPr>
      <w:r w:rsidRPr="00AA72BD">
        <w:rPr>
          <w:rFonts w:ascii="Times New Roman" w:hAnsi="Times New Roman"/>
          <w:sz w:val="24"/>
          <w:szCs w:val="24"/>
        </w:rPr>
        <w:t>Jánosháza Város Önkormányzatának Képviselő-testülete 43.000 e Ft vissza nem térítendő támogatást nyújt a Jánosházi Római Katolikus Egyházközség (9545 Jánosháza, József Attila u. 34.) részére a jánosházi Keresztelő Szent János plébániatemplom falképeinek restaurálására és a padozat felújítására.</w:t>
      </w:r>
    </w:p>
    <w:p w:rsidR="00B66EDF" w:rsidRDefault="00B66EDF" w:rsidP="00AA72BD">
      <w:pPr>
        <w:ind w:right="3351" w:firstLine="709"/>
      </w:pPr>
      <w:r w:rsidRPr="00CB6DC7">
        <w:rPr>
          <w:u w:val="single"/>
        </w:rPr>
        <w:t>Felelős</w:t>
      </w:r>
      <w:r w:rsidRPr="00CB6DC7">
        <w:t>: polgármester</w:t>
      </w:r>
    </w:p>
    <w:p w:rsidR="00B66EDF" w:rsidRPr="00CB6DC7" w:rsidRDefault="00B66EDF" w:rsidP="00AA72BD">
      <w:pPr>
        <w:ind w:right="3352" w:firstLine="709"/>
      </w:pPr>
      <w:r w:rsidRPr="00CB6DC7">
        <w:rPr>
          <w:u w:val="single"/>
        </w:rPr>
        <w:t>Határidő</w:t>
      </w:r>
      <w:r w:rsidRPr="00CB6DC7">
        <w:t>: azonnal</w:t>
      </w:r>
    </w:p>
    <w:p w:rsidR="00B66EDF" w:rsidRDefault="00B66EDF" w:rsidP="00AA72BD">
      <w:pPr>
        <w:pStyle w:val="ListParagraph"/>
        <w:spacing w:after="0" w:line="259" w:lineRule="auto"/>
        <w:ind w:left="0" w:right="22" w:firstLine="720"/>
        <w:jc w:val="both"/>
        <w:rPr>
          <w:rFonts w:ascii="Times New Roman" w:hAnsi="Times New Roman"/>
          <w:sz w:val="24"/>
          <w:szCs w:val="24"/>
        </w:rPr>
      </w:pPr>
    </w:p>
    <w:p w:rsidR="00B66EDF" w:rsidRDefault="00B66EDF" w:rsidP="00070FE1">
      <w:pPr>
        <w:pStyle w:val="ListParagraph"/>
        <w:spacing w:after="0" w:line="259" w:lineRule="auto"/>
        <w:ind w:left="0" w:right="22" w:firstLine="720"/>
        <w:jc w:val="both"/>
        <w:rPr>
          <w:rFonts w:ascii="Times New Roman" w:hAnsi="Times New Roman"/>
          <w:sz w:val="24"/>
          <w:szCs w:val="24"/>
        </w:rPr>
      </w:pPr>
    </w:p>
    <w:p w:rsidR="00B66EDF" w:rsidRDefault="00B66EDF" w:rsidP="00E37AE2">
      <w:pPr>
        <w:pStyle w:val="ListParagraph"/>
        <w:spacing w:after="0" w:line="259" w:lineRule="auto"/>
        <w:ind w:left="0" w:right="22"/>
        <w:jc w:val="both"/>
        <w:rPr>
          <w:rFonts w:ascii="Times New Roman" w:hAnsi="Times New Roman"/>
          <w:i/>
          <w:sz w:val="24"/>
          <w:szCs w:val="24"/>
        </w:rPr>
      </w:pPr>
      <w:r w:rsidRPr="00E37AE2">
        <w:rPr>
          <w:rFonts w:ascii="Times New Roman" w:hAnsi="Times New Roman"/>
          <w:i/>
          <w:sz w:val="24"/>
          <w:szCs w:val="24"/>
        </w:rPr>
        <w:t>7.</w:t>
      </w:r>
      <w:r w:rsidRPr="00E37AE2">
        <w:rPr>
          <w:rFonts w:ascii="Times New Roman" w:hAnsi="Times New Roman"/>
          <w:i/>
          <w:sz w:val="24"/>
          <w:szCs w:val="24"/>
        </w:rPr>
        <w:tab/>
        <w:t xml:space="preserve"> Egyebek</w:t>
      </w:r>
    </w:p>
    <w:p w:rsidR="00B66EDF" w:rsidRDefault="00B66EDF" w:rsidP="00E37AE2">
      <w:pPr>
        <w:pStyle w:val="ListParagraph"/>
        <w:spacing w:after="0" w:line="259" w:lineRule="auto"/>
        <w:ind w:left="0" w:right="22"/>
        <w:jc w:val="both"/>
        <w:rPr>
          <w:rFonts w:ascii="Times New Roman" w:hAnsi="Times New Roman"/>
          <w:i/>
          <w:sz w:val="24"/>
          <w:szCs w:val="24"/>
        </w:rPr>
      </w:pPr>
    </w:p>
    <w:p w:rsidR="00B66EDF" w:rsidRDefault="00B66EDF" w:rsidP="00E37AE2">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dr. Balás Endre, jegyző:</w:t>
      </w:r>
      <w:r>
        <w:rPr>
          <w:rFonts w:ascii="Times New Roman" w:hAnsi="Times New Roman"/>
          <w:sz w:val="24"/>
          <w:szCs w:val="24"/>
        </w:rPr>
        <w:t xml:space="preserve"> A Szent István utca, és a Széchenyi utca kereszteződésében van egy lámpaoszlop, melynek áthelyezését kéri egy lakos.</w:t>
      </w:r>
    </w:p>
    <w:p w:rsidR="00B66EDF" w:rsidRDefault="00B66EDF" w:rsidP="00E37AE2">
      <w:pPr>
        <w:pStyle w:val="ListParagraph"/>
        <w:spacing w:after="0" w:line="259" w:lineRule="auto"/>
        <w:ind w:left="0" w:right="22"/>
        <w:jc w:val="both"/>
        <w:rPr>
          <w:rFonts w:ascii="Times New Roman" w:hAnsi="Times New Roman"/>
          <w:sz w:val="24"/>
          <w:szCs w:val="24"/>
        </w:rPr>
      </w:pPr>
    </w:p>
    <w:p w:rsidR="00B66EDF" w:rsidRDefault="00B66EDF" w:rsidP="00E37AE2">
      <w:pPr>
        <w:pStyle w:val="ListParagraph"/>
        <w:spacing w:after="0" w:line="259" w:lineRule="auto"/>
        <w:ind w:left="0" w:right="22"/>
        <w:jc w:val="both"/>
        <w:rPr>
          <w:rFonts w:ascii="Times New Roman" w:hAnsi="Times New Roman"/>
          <w:sz w:val="24"/>
          <w:szCs w:val="24"/>
        </w:rPr>
      </w:pPr>
    </w:p>
    <w:p w:rsidR="00B66EDF" w:rsidRDefault="00B66EDF" w:rsidP="00E37AE2">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rPr>
        <w:tab/>
      </w:r>
      <w:r w:rsidRPr="00C403E7">
        <w:rPr>
          <w:rFonts w:ascii="Times New Roman" w:hAnsi="Times New Roman"/>
          <w:sz w:val="24"/>
          <w:szCs w:val="24"/>
          <w:u w:val="single"/>
        </w:rPr>
        <w:t>Németh Zoltán, képviselő:</w:t>
      </w:r>
      <w:r w:rsidRPr="00C403E7">
        <w:rPr>
          <w:rFonts w:ascii="Times New Roman" w:hAnsi="Times New Roman"/>
          <w:sz w:val="24"/>
          <w:szCs w:val="24"/>
        </w:rPr>
        <w:t xml:space="preserve"> </w:t>
      </w:r>
      <w:r>
        <w:rPr>
          <w:rFonts w:ascii="Times New Roman" w:hAnsi="Times New Roman"/>
          <w:sz w:val="24"/>
          <w:szCs w:val="24"/>
        </w:rPr>
        <w:t>Nem javasolja a lámpatest megszüntetését, mivel ennek kivétele után holttér keletkezne pont a kereszteződésben.</w:t>
      </w:r>
    </w:p>
    <w:p w:rsidR="00B66EDF" w:rsidRDefault="00B66EDF" w:rsidP="00E37AE2">
      <w:pPr>
        <w:pStyle w:val="ListParagraph"/>
        <w:spacing w:after="0" w:line="259" w:lineRule="auto"/>
        <w:ind w:left="0" w:right="22"/>
        <w:jc w:val="both"/>
        <w:rPr>
          <w:rFonts w:ascii="Times New Roman" w:hAnsi="Times New Roman"/>
          <w:sz w:val="24"/>
          <w:szCs w:val="24"/>
        </w:rPr>
      </w:pPr>
    </w:p>
    <w:p w:rsidR="00B66EDF" w:rsidRDefault="00B66EDF" w:rsidP="00E37AE2">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rPr>
        <w:tab/>
      </w:r>
      <w:r w:rsidRPr="00C403E7">
        <w:rPr>
          <w:rFonts w:ascii="Times New Roman" w:hAnsi="Times New Roman"/>
          <w:sz w:val="24"/>
          <w:szCs w:val="24"/>
          <w:u w:val="single"/>
        </w:rPr>
        <w:t>Németh Ferenc, műszaki osztályvezető:</w:t>
      </w:r>
      <w:r>
        <w:rPr>
          <w:rFonts w:ascii="Times New Roman" w:hAnsi="Times New Roman"/>
          <w:sz w:val="24"/>
          <w:szCs w:val="24"/>
        </w:rPr>
        <w:t xml:space="preserve"> A nem működő lámpatestet megszüntették, áthelyezése megtörtént.</w:t>
      </w:r>
    </w:p>
    <w:p w:rsidR="00B66EDF" w:rsidRDefault="00B66EDF" w:rsidP="00E37AE2">
      <w:pPr>
        <w:pStyle w:val="ListParagraph"/>
        <w:spacing w:after="0" w:line="259" w:lineRule="auto"/>
        <w:ind w:left="0" w:right="22"/>
        <w:jc w:val="both"/>
        <w:rPr>
          <w:rFonts w:ascii="Times New Roman" w:hAnsi="Times New Roman"/>
          <w:sz w:val="24"/>
          <w:szCs w:val="24"/>
        </w:rPr>
      </w:pPr>
    </w:p>
    <w:p w:rsidR="00B66EDF" w:rsidRDefault="00B66EDF" w:rsidP="00E37AE2">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Stankovics István, képviselő:</w:t>
      </w:r>
      <w:r>
        <w:rPr>
          <w:rFonts w:ascii="Times New Roman" w:hAnsi="Times New Roman"/>
          <w:sz w:val="24"/>
          <w:szCs w:val="24"/>
        </w:rPr>
        <w:t xml:space="preserve"> Az új ledlámpák tökéletesen funkcionálnak, azonban néhány helyen a fák eltakarják a fényt.</w:t>
      </w:r>
    </w:p>
    <w:p w:rsidR="00B66EDF" w:rsidRDefault="00B66EDF" w:rsidP="00E37AE2">
      <w:pPr>
        <w:pStyle w:val="ListParagraph"/>
        <w:spacing w:after="0" w:line="259" w:lineRule="auto"/>
        <w:ind w:left="0" w:right="22"/>
        <w:jc w:val="both"/>
        <w:rPr>
          <w:rFonts w:ascii="Times New Roman" w:hAnsi="Times New Roman"/>
          <w:sz w:val="24"/>
          <w:szCs w:val="24"/>
        </w:rPr>
      </w:pPr>
    </w:p>
    <w:p w:rsidR="00B66EDF" w:rsidRPr="009323B2" w:rsidRDefault="00B66EDF" w:rsidP="00E37AE2">
      <w:pPr>
        <w:pStyle w:val="ListParagraph"/>
        <w:spacing w:after="0" w:line="259" w:lineRule="auto"/>
        <w:ind w:left="0" w:right="22"/>
        <w:jc w:val="both"/>
        <w:rPr>
          <w:rFonts w:ascii="Times New Roman" w:hAnsi="Times New Roman"/>
          <w:sz w:val="24"/>
          <w:szCs w:val="24"/>
        </w:rPr>
      </w:pPr>
      <w:r>
        <w:rPr>
          <w:rFonts w:ascii="Times New Roman" w:hAnsi="Times New Roman"/>
          <w:sz w:val="24"/>
          <w:szCs w:val="24"/>
        </w:rPr>
        <w:tab/>
      </w:r>
      <w:r w:rsidRPr="00982A83">
        <w:rPr>
          <w:rFonts w:ascii="Times New Roman" w:hAnsi="Times New Roman"/>
          <w:sz w:val="24"/>
          <w:szCs w:val="24"/>
          <w:u w:val="single"/>
        </w:rPr>
        <w:t>Kiss András, polgármester</w:t>
      </w:r>
      <w:r w:rsidRPr="00413932">
        <w:rPr>
          <w:rFonts w:ascii="Times New Roman" w:hAnsi="Times New Roman"/>
          <w:sz w:val="24"/>
          <w:szCs w:val="24"/>
          <w:u w:val="single"/>
        </w:rPr>
        <w:t>:</w:t>
      </w:r>
      <w:r>
        <w:rPr>
          <w:rFonts w:ascii="Times New Roman" w:hAnsi="Times New Roman"/>
          <w:sz w:val="24"/>
          <w:szCs w:val="24"/>
        </w:rPr>
        <w:t xml:space="preserve"> Mindenképpen utánajárnak ennek a problémának.</w:t>
      </w:r>
    </w:p>
    <w:p w:rsidR="00B66EDF" w:rsidRPr="00C90D23" w:rsidRDefault="00B66EDF" w:rsidP="00070FE1">
      <w:pPr>
        <w:jc w:val="both"/>
      </w:pPr>
    </w:p>
    <w:p w:rsidR="00B66EDF" w:rsidRPr="00897536" w:rsidRDefault="00B66EDF" w:rsidP="00070FE1">
      <w:pPr>
        <w:ind w:firstLine="708"/>
      </w:pPr>
      <w:r w:rsidRPr="00897536">
        <w:t xml:space="preserve">Mivel több napirend, hozzászólás nincs, </w:t>
      </w:r>
      <w:r>
        <w:t>Kiss András polgármester az ülést 10.30</w:t>
      </w:r>
      <w:r w:rsidRPr="00897536">
        <w:t>. órakor bezárja.</w:t>
      </w:r>
    </w:p>
    <w:p w:rsidR="00B66EDF" w:rsidRPr="00897536" w:rsidRDefault="00B66EDF" w:rsidP="00070FE1">
      <w:pPr>
        <w:ind w:firstLine="708"/>
      </w:pPr>
    </w:p>
    <w:p w:rsidR="00B66EDF" w:rsidRPr="00897536" w:rsidRDefault="00B66EDF" w:rsidP="00070FE1"/>
    <w:p w:rsidR="00B66EDF" w:rsidRPr="00897536" w:rsidRDefault="00B66EDF" w:rsidP="00070FE1">
      <w:pPr>
        <w:ind w:left="3540" w:firstLine="708"/>
      </w:pPr>
      <w:r w:rsidRPr="00897536">
        <w:t>K.m.f.</w:t>
      </w:r>
    </w:p>
    <w:p w:rsidR="00B66EDF" w:rsidRPr="00897536" w:rsidRDefault="00B66EDF" w:rsidP="00070FE1"/>
    <w:p w:rsidR="00B66EDF" w:rsidRPr="00897536" w:rsidRDefault="00B66EDF" w:rsidP="00070FE1">
      <w:pPr>
        <w:pStyle w:val="ListParagraph1"/>
        <w:spacing w:after="160" w:line="259" w:lineRule="auto"/>
        <w:ind w:left="360" w:right="-470"/>
        <w:rPr>
          <w:rFonts w:ascii="Times New Roman" w:hAnsi="Times New Roman"/>
          <w:sz w:val="24"/>
          <w:szCs w:val="24"/>
        </w:rPr>
      </w:pPr>
      <w:r w:rsidRPr="00897536">
        <w:rPr>
          <w:rFonts w:ascii="Times New Roman" w:hAnsi="Times New Roman"/>
          <w:sz w:val="24"/>
          <w:szCs w:val="24"/>
        </w:rPr>
        <w:tab/>
      </w:r>
      <w:r>
        <w:rPr>
          <w:rFonts w:ascii="Times New Roman" w:hAnsi="Times New Roman"/>
          <w:sz w:val="24"/>
          <w:szCs w:val="24"/>
        </w:rPr>
        <w:t xml:space="preserve"> </w:t>
      </w:r>
      <w:r w:rsidRPr="00897536">
        <w:rPr>
          <w:rFonts w:ascii="Times New Roman" w:hAnsi="Times New Roman"/>
          <w:sz w:val="24"/>
          <w:szCs w:val="24"/>
        </w:rPr>
        <w:t xml:space="preserve"> </w:t>
      </w:r>
      <w:r>
        <w:rPr>
          <w:rFonts w:ascii="Times New Roman" w:hAnsi="Times New Roman"/>
          <w:sz w:val="24"/>
          <w:szCs w:val="24"/>
        </w:rPr>
        <w:t>Kiss András</w:t>
      </w:r>
      <w:r w:rsidRPr="00897536">
        <w:rPr>
          <w:rFonts w:ascii="Times New Roman" w:hAnsi="Times New Roman"/>
          <w:sz w:val="24"/>
          <w:szCs w:val="24"/>
        </w:rPr>
        <w:t xml:space="preserve">                                                                           </w:t>
      </w:r>
      <w:r>
        <w:rPr>
          <w:rFonts w:ascii="Times New Roman" w:hAnsi="Times New Roman"/>
          <w:sz w:val="24"/>
          <w:szCs w:val="24"/>
        </w:rPr>
        <w:t xml:space="preserve">  </w:t>
      </w:r>
      <w:r w:rsidRPr="00897536">
        <w:rPr>
          <w:rFonts w:ascii="Times New Roman" w:hAnsi="Times New Roman"/>
          <w:sz w:val="24"/>
          <w:szCs w:val="24"/>
        </w:rPr>
        <w:t xml:space="preserve"> dr. Balás Endre</w:t>
      </w:r>
    </w:p>
    <w:p w:rsidR="00B66EDF" w:rsidRPr="00897536" w:rsidRDefault="00B66EDF" w:rsidP="00070FE1">
      <w:pPr>
        <w:pStyle w:val="ListParagraph1"/>
        <w:spacing w:after="160" w:line="259" w:lineRule="auto"/>
        <w:ind w:left="360" w:right="-470"/>
        <w:rPr>
          <w:rFonts w:ascii="Times New Roman" w:hAnsi="Times New Roman"/>
          <w:sz w:val="24"/>
          <w:szCs w:val="24"/>
        </w:rPr>
      </w:pPr>
      <w:r w:rsidRPr="00897536">
        <w:rPr>
          <w:rFonts w:ascii="Times New Roman" w:hAnsi="Times New Roman"/>
          <w:sz w:val="24"/>
          <w:szCs w:val="24"/>
        </w:rPr>
        <w:t xml:space="preserve">       polgármester                                                     </w:t>
      </w:r>
      <w:r>
        <w:rPr>
          <w:rFonts w:ascii="Times New Roman" w:hAnsi="Times New Roman"/>
          <w:sz w:val="24"/>
          <w:szCs w:val="24"/>
        </w:rPr>
        <w:t xml:space="preserve">                             </w:t>
      </w:r>
      <w:r w:rsidRPr="00897536">
        <w:rPr>
          <w:rFonts w:ascii="Times New Roman" w:hAnsi="Times New Roman"/>
          <w:sz w:val="24"/>
          <w:szCs w:val="24"/>
        </w:rPr>
        <w:t xml:space="preserve"> jegyző</w:t>
      </w:r>
    </w:p>
    <w:p w:rsidR="00B66EDF" w:rsidRPr="00897536" w:rsidRDefault="00B66EDF" w:rsidP="00070FE1">
      <w:pPr>
        <w:pStyle w:val="ListParagraph1"/>
        <w:spacing w:after="160" w:line="259" w:lineRule="auto"/>
        <w:ind w:left="360" w:right="-470"/>
        <w:rPr>
          <w:rFonts w:ascii="Times New Roman" w:hAnsi="Times New Roman"/>
          <w:sz w:val="24"/>
          <w:szCs w:val="24"/>
        </w:rPr>
      </w:pPr>
    </w:p>
    <w:p w:rsidR="00B66EDF" w:rsidRPr="00897536" w:rsidRDefault="00B66EDF" w:rsidP="00070FE1">
      <w:pPr>
        <w:pStyle w:val="ListParagraph1"/>
        <w:spacing w:after="160" w:line="259" w:lineRule="auto"/>
        <w:ind w:left="360" w:right="-470"/>
        <w:rPr>
          <w:rFonts w:ascii="Times New Roman" w:hAnsi="Times New Roman"/>
          <w:sz w:val="24"/>
          <w:szCs w:val="24"/>
        </w:rPr>
      </w:pPr>
    </w:p>
    <w:p w:rsidR="00B66EDF" w:rsidRPr="00897536" w:rsidRDefault="00B66EDF" w:rsidP="00070FE1">
      <w:pPr>
        <w:pStyle w:val="ListParagraph1"/>
        <w:spacing w:after="160" w:line="259" w:lineRule="auto"/>
        <w:ind w:left="360" w:right="-470"/>
        <w:rPr>
          <w:rFonts w:ascii="Times New Roman" w:hAnsi="Times New Roman"/>
          <w:sz w:val="24"/>
          <w:szCs w:val="24"/>
        </w:rPr>
      </w:pPr>
      <w:r>
        <w:rPr>
          <w:rFonts w:ascii="Times New Roman" w:hAnsi="Times New Roman"/>
          <w:sz w:val="24"/>
          <w:szCs w:val="24"/>
        </w:rPr>
        <w:t xml:space="preserve">      Bertáné Dörnyei Judit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Balhási Imréné</w:t>
      </w:r>
    </w:p>
    <w:p w:rsidR="00B66EDF" w:rsidRPr="00897536" w:rsidRDefault="00B66EDF" w:rsidP="00070FE1">
      <w:pPr>
        <w:pStyle w:val="ListParagraph1"/>
        <w:spacing w:after="160" w:line="259" w:lineRule="auto"/>
        <w:ind w:left="0" w:right="-470"/>
        <w:rPr>
          <w:rFonts w:ascii="Times New Roman" w:hAnsi="Times New Roman"/>
          <w:sz w:val="24"/>
          <w:szCs w:val="24"/>
        </w:rPr>
      </w:pPr>
      <w:r w:rsidRPr="00897536">
        <w:rPr>
          <w:rFonts w:ascii="Times New Roman" w:hAnsi="Times New Roman"/>
          <w:sz w:val="24"/>
          <w:szCs w:val="24"/>
        </w:rPr>
        <w:t xml:space="preserve">          jegyzőkönyv- hitelesítő                                                              jegyzőkönyv-hitelesítő</w:t>
      </w:r>
    </w:p>
    <w:p w:rsidR="00B66EDF" w:rsidRPr="00897536" w:rsidRDefault="00B66EDF" w:rsidP="00070FE1"/>
    <w:p w:rsidR="00B66EDF" w:rsidRPr="00897536" w:rsidRDefault="00B66EDF" w:rsidP="00070FE1"/>
    <w:p w:rsidR="00B66EDF" w:rsidRPr="00897536" w:rsidRDefault="00B66EDF" w:rsidP="00070FE1"/>
    <w:p w:rsidR="00B66EDF" w:rsidRPr="00897536" w:rsidRDefault="00B66EDF" w:rsidP="00070FE1"/>
    <w:p w:rsidR="00B66EDF" w:rsidRPr="007E414D" w:rsidRDefault="00B66EDF" w:rsidP="00070FE1"/>
    <w:p w:rsidR="00B66EDF" w:rsidRPr="007271D7" w:rsidRDefault="00B66EDF" w:rsidP="00070FE1">
      <w:bookmarkStart w:id="0" w:name="_GoBack"/>
      <w:bookmarkEnd w:id="0"/>
    </w:p>
    <w:p w:rsidR="00B66EDF" w:rsidRPr="00070FE1" w:rsidRDefault="00B66EDF" w:rsidP="00070FE1"/>
    <w:sectPr w:rsidR="00B66EDF" w:rsidRPr="00070FE1" w:rsidSect="00897536">
      <w:headerReference w:type="even" r:id="rId7"/>
      <w:headerReference w:type="default" r:id="rId8"/>
      <w:pgSz w:w="11906" w:h="16838" w:code="9"/>
      <w:pgMar w:top="899" w:right="1106" w:bottom="107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DF" w:rsidRDefault="00B66EDF">
      <w:r>
        <w:separator/>
      </w:r>
    </w:p>
  </w:endnote>
  <w:endnote w:type="continuationSeparator" w:id="0">
    <w:p w:rsidR="00B66EDF" w:rsidRDefault="00B66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DF" w:rsidRDefault="00B66EDF">
      <w:r>
        <w:separator/>
      </w:r>
    </w:p>
  </w:footnote>
  <w:footnote w:type="continuationSeparator" w:id="0">
    <w:p w:rsidR="00B66EDF" w:rsidRDefault="00B66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DF" w:rsidRDefault="00B66EDF" w:rsidP="00A32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EDF" w:rsidRDefault="00B66E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DF" w:rsidRDefault="00B66EDF" w:rsidP="00A32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66EDF" w:rsidRDefault="00B66EDF" w:rsidP="001107C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53"/>
    <w:multiLevelType w:val="hybridMultilevel"/>
    <w:tmpl w:val="3CD896B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404109"/>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8B45D4"/>
    <w:multiLevelType w:val="hybridMultilevel"/>
    <w:tmpl w:val="CC962E2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A2F701B"/>
    <w:multiLevelType w:val="hybridMultilevel"/>
    <w:tmpl w:val="DE260E8E"/>
    <w:lvl w:ilvl="0" w:tplc="CE5422F8">
      <w:start w:val="1"/>
      <w:numFmt w:val="decimal"/>
      <w:lvlText w:val="%1."/>
      <w:lvlJc w:val="left"/>
      <w:pPr>
        <w:tabs>
          <w:tab w:val="num" w:pos="420"/>
        </w:tabs>
        <w:ind w:left="420" w:hanging="360"/>
      </w:pPr>
      <w:rPr>
        <w:rFonts w:cs="Times New Roman" w:hint="default"/>
      </w:rPr>
    </w:lvl>
    <w:lvl w:ilvl="1" w:tplc="040E0019" w:tentative="1">
      <w:start w:val="1"/>
      <w:numFmt w:val="lowerLetter"/>
      <w:lvlText w:val="%2."/>
      <w:lvlJc w:val="left"/>
      <w:pPr>
        <w:tabs>
          <w:tab w:val="num" w:pos="1140"/>
        </w:tabs>
        <w:ind w:left="1140" w:hanging="360"/>
      </w:pPr>
      <w:rPr>
        <w:rFonts w:cs="Times New Roman"/>
      </w:rPr>
    </w:lvl>
    <w:lvl w:ilvl="2" w:tplc="040E001B" w:tentative="1">
      <w:start w:val="1"/>
      <w:numFmt w:val="lowerRoman"/>
      <w:lvlText w:val="%3."/>
      <w:lvlJc w:val="right"/>
      <w:pPr>
        <w:tabs>
          <w:tab w:val="num" w:pos="1860"/>
        </w:tabs>
        <w:ind w:left="1860" w:hanging="180"/>
      </w:pPr>
      <w:rPr>
        <w:rFonts w:cs="Times New Roman"/>
      </w:rPr>
    </w:lvl>
    <w:lvl w:ilvl="3" w:tplc="040E000F" w:tentative="1">
      <w:start w:val="1"/>
      <w:numFmt w:val="decimal"/>
      <w:lvlText w:val="%4."/>
      <w:lvlJc w:val="left"/>
      <w:pPr>
        <w:tabs>
          <w:tab w:val="num" w:pos="2580"/>
        </w:tabs>
        <w:ind w:left="2580" w:hanging="360"/>
      </w:pPr>
      <w:rPr>
        <w:rFonts w:cs="Times New Roman"/>
      </w:rPr>
    </w:lvl>
    <w:lvl w:ilvl="4" w:tplc="040E0019" w:tentative="1">
      <w:start w:val="1"/>
      <w:numFmt w:val="lowerLetter"/>
      <w:lvlText w:val="%5."/>
      <w:lvlJc w:val="left"/>
      <w:pPr>
        <w:tabs>
          <w:tab w:val="num" w:pos="3300"/>
        </w:tabs>
        <w:ind w:left="3300" w:hanging="360"/>
      </w:pPr>
      <w:rPr>
        <w:rFonts w:cs="Times New Roman"/>
      </w:rPr>
    </w:lvl>
    <w:lvl w:ilvl="5" w:tplc="040E001B" w:tentative="1">
      <w:start w:val="1"/>
      <w:numFmt w:val="lowerRoman"/>
      <w:lvlText w:val="%6."/>
      <w:lvlJc w:val="right"/>
      <w:pPr>
        <w:tabs>
          <w:tab w:val="num" w:pos="4020"/>
        </w:tabs>
        <w:ind w:left="4020" w:hanging="180"/>
      </w:pPr>
      <w:rPr>
        <w:rFonts w:cs="Times New Roman"/>
      </w:rPr>
    </w:lvl>
    <w:lvl w:ilvl="6" w:tplc="040E000F" w:tentative="1">
      <w:start w:val="1"/>
      <w:numFmt w:val="decimal"/>
      <w:lvlText w:val="%7."/>
      <w:lvlJc w:val="left"/>
      <w:pPr>
        <w:tabs>
          <w:tab w:val="num" w:pos="4740"/>
        </w:tabs>
        <w:ind w:left="4740" w:hanging="360"/>
      </w:pPr>
      <w:rPr>
        <w:rFonts w:cs="Times New Roman"/>
      </w:rPr>
    </w:lvl>
    <w:lvl w:ilvl="7" w:tplc="040E0019" w:tentative="1">
      <w:start w:val="1"/>
      <w:numFmt w:val="lowerLetter"/>
      <w:lvlText w:val="%8."/>
      <w:lvlJc w:val="left"/>
      <w:pPr>
        <w:tabs>
          <w:tab w:val="num" w:pos="5460"/>
        </w:tabs>
        <w:ind w:left="5460" w:hanging="360"/>
      </w:pPr>
      <w:rPr>
        <w:rFonts w:cs="Times New Roman"/>
      </w:rPr>
    </w:lvl>
    <w:lvl w:ilvl="8" w:tplc="040E001B" w:tentative="1">
      <w:start w:val="1"/>
      <w:numFmt w:val="lowerRoman"/>
      <w:lvlText w:val="%9."/>
      <w:lvlJc w:val="right"/>
      <w:pPr>
        <w:tabs>
          <w:tab w:val="num" w:pos="6180"/>
        </w:tabs>
        <w:ind w:left="6180" w:hanging="180"/>
      </w:pPr>
      <w:rPr>
        <w:rFonts w:cs="Times New Roman"/>
      </w:rPr>
    </w:lvl>
  </w:abstractNum>
  <w:abstractNum w:abstractNumId="4">
    <w:nsid w:val="15DA0A2A"/>
    <w:multiLevelType w:val="hybridMultilevel"/>
    <w:tmpl w:val="BBCC2AFC"/>
    <w:lvl w:ilvl="0" w:tplc="89420CF0">
      <w:start w:val="3"/>
      <w:numFmt w:val="decimal"/>
      <w:lvlText w:val="%1."/>
      <w:lvlJc w:val="left"/>
      <w:pPr>
        <w:tabs>
          <w:tab w:val="num" w:pos="420"/>
        </w:tabs>
        <w:ind w:left="420" w:hanging="360"/>
      </w:pPr>
      <w:rPr>
        <w:rFonts w:cs="Times New Roman" w:hint="default"/>
      </w:rPr>
    </w:lvl>
    <w:lvl w:ilvl="1" w:tplc="040E0019" w:tentative="1">
      <w:start w:val="1"/>
      <w:numFmt w:val="lowerLetter"/>
      <w:lvlText w:val="%2."/>
      <w:lvlJc w:val="left"/>
      <w:pPr>
        <w:tabs>
          <w:tab w:val="num" w:pos="1140"/>
        </w:tabs>
        <w:ind w:left="1140" w:hanging="360"/>
      </w:pPr>
      <w:rPr>
        <w:rFonts w:cs="Times New Roman"/>
      </w:rPr>
    </w:lvl>
    <w:lvl w:ilvl="2" w:tplc="040E001B" w:tentative="1">
      <w:start w:val="1"/>
      <w:numFmt w:val="lowerRoman"/>
      <w:lvlText w:val="%3."/>
      <w:lvlJc w:val="right"/>
      <w:pPr>
        <w:tabs>
          <w:tab w:val="num" w:pos="1860"/>
        </w:tabs>
        <w:ind w:left="1860" w:hanging="180"/>
      </w:pPr>
      <w:rPr>
        <w:rFonts w:cs="Times New Roman"/>
      </w:rPr>
    </w:lvl>
    <w:lvl w:ilvl="3" w:tplc="040E000F" w:tentative="1">
      <w:start w:val="1"/>
      <w:numFmt w:val="decimal"/>
      <w:lvlText w:val="%4."/>
      <w:lvlJc w:val="left"/>
      <w:pPr>
        <w:tabs>
          <w:tab w:val="num" w:pos="2580"/>
        </w:tabs>
        <w:ind w:left="2580" w:hanging="360"/>
      </w:pPr>
      <w:rPr>
        <w:rFonts w:cs="Times New Roman"/>
      </w:rPr>
    </w:lvl>
    <w:lvl w:ilvl="4" w:tplc="040E0019" w:tentative="1">
      <w:start w:val="1"/>
      <w:numFmt w:val="lowerLetter"/>
      <w:lvlText w:val="%5."/>
      <w:lvlJc w:val="left"/>
      <w:pPr>
        <w:tabs>
          <w:tab w:val="num" w:pos="3300"/>
        </w:tabs>
        <w:ind w:left="3300" w:hanging="360"/>
      </w:pPr>
      <w:rPr>
        <w:rFonts w:cs="Times New Roman"/>
      </w:rPr>
    </w:lvl>
    <w:lvl w:ilvl="5" w:tplc="040E001B" w:tentative="1">
      <w:start w:val="1"/>
      <w:numFmt w:val="lowerRoman"/>
      <w:lvlText w:val="%6."/>
      <w:lvlJc w:val="right"/>
      <w:pPr>
        <w:tabs>
          <w:tab w:val="num" w:pos="4020"/>
        </w:tabs>
        <w:ind w:left="4020" w:hanging="180"/>
      </w:pPr>
      <w:rPr>
        <w:rFonts w:cs="Times New Roman"/>
      </w:rPr>
    </w:lvl>
    <w:lvl w:ilvl="6" w:tplc="040E000F" w:tentative="1">
      <w:start w:val="1"/>
      <w:numFmt w:val="decimal"/>
      <w:lvlText w:val="%7."/>
      <w:lvlJc w:val="left"/>
      <w:pPr>
        <w:tabs>
          <w:tab w:val="num" w:pos="4740"/>
        </w:tabs>
        <w:ind w:left="4740" w:hanging="360"/>
      </w:pPr>
      <w:rPr>
        <w:rFonts w:cs="Times New Roman"/>
      </w:rPr>
    </w:lvl>
    <w:lvl w:ilvl="7" w:tplc="040E0019" w:tentative="1">
      <w:start w:val="1"/>
      <w:numFmt w:val="lowerLetter"/>
      <w:lvlText w:val="%8."/>
      <w:lvlJc w:val="left"/>
      <w:pPr>
        <w:tabs>
          <w:tab w:val="num" w:pos="5460"/>
        </w:tabs>
        <w:ind w:left="5460" w:hanging="360"/>
      </w:pPr>
      <w:rPr>
        <w:rFonts w:cs="Times New Roman"/>
      </w:rPr>
    </w:lvl>
    <w:lvl w:ilvl="8" w:tplc="040E001B" w:tentative="1">
      <w:start w:val="1"/>
      <w:numFmt w:val="lowerRoman"/>
      <w:lvlText w:val="%9."/>
      <w:lvlJc w:val="right"/>
      <w:pPr>
        <w:tabs>
          <w:tab w:val="num" w:pos="6180"/>
        </w:tabs>
        <w:ind w:left="6180" w:hanging="180"/>
      </w:pPr>
      <w:rPr>
        <w:rFonts w:cs="Times New Roman"/>
      </w:rPr>
    </w:lvl>
  </w:abstractNum>
  <w:abstractNum w:abstractNumId="5">
    <w:nsid w:val="1766471A"/>
    <w:multiLevelType w:val="hybridMultilevel"/>
    <w:tmpl w:val="F2845E6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ABB2451"/>
    <w:multiLevelType w:val="hybridMultilevel"/>
    <w:tmpl w:val="E2B4BB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C145ECC"/>
    <w:multiLevelType w:val="hybridMultilevel"/>
    <w:tmpl w:val="B9ACB2AE"/>
    <w:lvl w:ilvl="0" w:tplc="475C2B4E">
      <w:start w:val="6"/>
      <w:numFmt w:val="decimal"/>
      <w:lvlText w:val="%1."/>
      <w:lvlJc w:val="left"/>
      <w:pPr>
        <w:tabs>
          <w:tab w:val="num" w:pos="780"/>
        </w:tabs>
        <w:ind w:left="780" w:hanging="360"/>
      </w:pPr>
      <w:rPr>
        <w:rFonts w:cs="Times New Roman" w:hint="default"/>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8">
    <w:nsid w:val="1C730C46"/>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CFD4DA0"/>
    <w:multiLevelType w:val="hybridMultilevel"/>
    <w:tmpl w:val="D8BE7B48"/>
    <w:lvl w:ilvl="0" w:tplc="FF480E9C">
      <w:start w:val="6"/>
      <w:numFmt w:val="decimal"/>
      <w:lvlText w:val="%1."/>
      <w:lvlJc w:val="left"/>
      <w:pPr>
        <w:tabs>
          <w:tab w:val="num" w:pos="420"/>
        </w:tabs>
        <w:ind w:left="420" w:hanging="360"/>
      </w:pPr>
      <w:rPr>
        <w:rFonts w:cs="Times New Roman" w:hint="default"/>
      </w:rPr>
    </w:lvl>
    <w:lvl w:ilvl="1" w:tplc="040E0019" w:tentative="1">
      <w:start w:val="1"/>
      <w:numFmt w:val="lowerLetter"/>
      <w:lvlText w:val="%2."/>
      <w:lvlJc w:val="left"/>
      <w:pPr>
        <w:tabs>
          <w:tab w:val="num" w:pos="1140"/>
        </w:tabs>
        <w:ind w:left="1140" w:hanging="360"/>
      </w:pPr>
      <w:rPr>
        <w:rFonts w:cs="Times New Roman"/>
      </w:rPr>
    </w:lvl>
    <w:lvl w:ilvl="2" w:tplc="040E001B" w:tentative="1">
      <w:start w:val="1"/>
      <w:numFmt w:val="lowerRoman"/>
      <w:lvlText w:val="%3."/>
      <w:lvlJc w:val="right"/>
      <w:pPr>
        <w:tabs>
          <w:tab w:val="num" w:pos="1860"/>
        </w:tabs>
        <w:ind w:left="1860" w:hanging="180"/>
      </w:pPr>
      <w:rPr>
        <w:rFonts w:cs="Times New Roman"/>
      </w:rPr>
    </w:lvl>
    <w:lvl w:ilvl="3" w:tplc="040E000F" w:tentative="1">
      <w:start w:val="1"/>
      <w:numFmt w:val="decimal"/>
      <w:lvlText w:val="%4."/>
      <w:lvlJc w:val="left"/>
      <w:pPr>
        <w:tabs>
          <w:tab w:val="num" w:pos="2580"/>
        </w:tabs>
        <w:ind w:left="2580" w:hanging="360"/>
      </w:pPr>
      <w:rPr>
        <w:rFonts w:cs="Times New Roman"/>
      </w:rPr>
    </w:lvl>
    <w:lvl w:ilvl="4" w:tplc="040E0019" w:tentative="1">
      <w:start w:val="1"/>
      <w:numFmt w:val="lowerLetter"/>
      <w:lvlText w:val="%5."/>
      <w:lvlJc w:val="left"/>
      <w:pPr>
        <w:tabs>
          <w:tab w:val="num" w:pos="3300"/>
        </w:tabs>
        <w:ind w:left="3300" w:hanging="360"/>
      </w:pPr>
      <w:rPr>
        <w:rFonts w:cs="Times New Roman"/>
      </w:rPr>
    </w:lvl>
    <w:lvl w:ilvl="5" w:tplc="040E001B" w:tentative="1">
      <w:start w:val="1"/>
      <w:numFmt w:val="lowerRoman"/>
      <w:lvlText w:val="%6."/>
      <w:lvlJc w:val="right"/>
      <w:pPr>
        <w:tabs>
          <w:tab w:val="num" w:pos="4020"/>
        </w:tabs>
        <w:ind w:left="4020" w:hanging="180"/>
      </w:pPr>
      <w:rPr>
        <w:rFonts w:cs="Times New Roman"/>
      </w:rPr>
    </w:lvl>
    <w:lvl w:ilvl="6" w:tplc="040E000F" w:tentative="1">
      <w:start w:val="1"/>
      <w:numFmt w:val="decimal"/>
      <w:lvlText w:val="%7."/>
      <w:lvlJc w:val="left"/>
      <w:pPr>
        <w:tabs>
          <w:tab w:val="num" w:pos="4740"/>
        </w:tabs>
        <w:ind w:left="4740" w:hanging="360"/>
      </w:pPr>
      <w:rPr>
        <w:rFonts w:cs="Times New Roman"/>
      </w:rPr>
    </w:lvl>
    <w:lvl w:ilvl="7" w:tplc="040E0019" w:tentative="1">
      <w:start w:val="1"/>
      <w:numFmt w:val="lowerLetter"/>
      <w:lvlText w:val="%8."/>
      <w:lvlJc w:val="left"/>
      <w:pPr>
        <w:tabs>
          <w:tab w:val="num" w:pos="5460"/>
        </w:tabs>
        <w:ind w:left="5460" w:hanging="360"/>
      </w:pPr>
      <w:rPr>
        <w:rFonts w:cs="Times New Roman"/>
      </w:rPr>
    </w:lvl>
    <w:lvl w:ilvl="8" w:tplc="040E001B" w:tentative="1">
      <w:start w:val="1"/>
      <w:numFmt w:val="lowerRoman"/>
      <w:lvlText w:val="%9."/>
      <w:lvlJc w:val="right"/>
      <w:pPr>
        <w:tabs>
          <w:tab w:val="num" w:pos="6180"/>
        </w:tabs>
        <w:ind w:left="6180" w:hanging="180"/>
      </w:pPr>
      <w:rPr>
        <w:rFonts w:cs="Times New Roman"/>
      </w:rPr>
    </w:lvl>
  </w:abstractNum>
  <w:abstractNum w:abstractNumId="10">
    <w:nsid w:val="1F9D7FAE"/>
    <w:multiLevelType w:val="hybridMultilevel"/>
    <w:tmpl w:val="1272240E"/>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1FF93867"/>
    <w:multiLevelType w:val="hybridMultilevel"/>
    <w:tmpl w:val="474A71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2C1080E"/>
    <w:multiLevelType w:val="hybridMultilevel"/>
    <w:tmpl w:val="7E8C4568"/>
    <w:lvl w:ilvl="0" w:tplc="5948A47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249655B1"/>
    <w:multiLevelType w:val="hybridMultilevel"/>
    <w:tmpl w:val="25A209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6BB012D"/>
    <w:multiLevelType w:val="hybridMultilevel"/>
    <w:tmpl w:val="F0AEEE78"/>
    <w:lvl w:ilvl="0" w:tplc="38C8BC52">
      <w:start w:val="1"/>
      <w:numFmt w:val="decimal"/>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D246C85"/>
    <w:multiLevelType w:val="hybridMultilevel"/>
    <w:tmpl w:val="FF6213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30A8604E"/>
    <w:multiLevelType w:val="hybridMultilevel"/>
    <w:tmpl w:val="3850D940"/>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392F7FBA"/>
    <w:multiLevelType w:val="hybridMultilevel"/>
    <w:tmpl w:val="73446050"/>
    <w:lvl w:ilvl="0" w:tplc="29C4A9F4">
      <w:start w:val="1"/>
      <w:numFmt w:val="decimal"/>
      <w:lvlText w:val="%1."/>
      <w:lvlJc w:val="left"/>
      <w:pPr>
        <w:tabs>
          <w:tab w:val="num" w:pos="720"/>
        </w:tabs>
        <w:ind w:left="720" w:hanging="360"/>
      </w:pPr>
      <w:rPr>
        <w:rFonts w:ascii="Calibri" w:hAnsi="Calibri" w:cs="Times New Roman" w:hint="default"/>
        <w:i/>
        <w:sz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3FD34139"/>
    <w:multiLevelType w:val="hybridMultilevel"/>
    <w:tmpl w:val="528AE7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FFB4B01"/>
    <w:multiLevelType w:val="hybridMultilevel"/>
    <w:tmpl w:val="93AC9DDA"/>
    <w:lvl w:ilvl="0" w:tplc="25FC8696">
      <w:start w:val="6"/>
      <w:numFmt w:val="decimal"/>
      <w:lvlText w:val="%1."/>
      <w:lvlJc w:val="left"/>
      <w:pPr>
        <w:tabs>
          <w:tab w:val="num" w:pos="780"/>
        </w:tabs>
        <w:ind w:left="780" w:hanging="360"/>
      </w:pPr>
      <w:rPr>
        <w:rFonts w:cs="Times New Roman" w:hint="default"/>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0">
    <w:nsid w:val="41522308"/>
    <w:multiLevelType w:val="hybridMultilevel"/>
    <w:tmpl w:val="3608611E"/>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4E752D74"/>
    <w:multiLevelType w:val="hybridMultilevel"/>
    <w:tmpl w:val="2F507CA0"/>
    <w:lvl w:ilvl="0" w:tplc="43DE0196">
      <w:start w:val="3"/>
      <w:numFmt w:val="decimal"/>
      <w:lvlText w:val="%1."/>
      <w:lvlJc w:val="left"/>
      <w:pPr>
        <w:tabs>
          <w:tab w:val="num" w:pos="420"/>
        </w:tabs>
        <w:ind w:left="420" w:hanging="360"/>
      </w:pPr>
      <w:rPr>
        <w:rFonts w:cs="Times New Roman" w:hint="default"/>
      </w:rPr>
    </w:lvl>
    <w:lvl w:ilvl="1" w:tplc="040E0019">
      <w:start w:val="1"/>
      <w:numFmt w:val="lowerLetter"/>
      <w:lvlText w:val="%2."/>
      <w:lvlJc w:val="left"/>
      <w:pPr>
        <w:tabs>
          <w:tab w:val="num" w:pos="1140"/>
        </w:tabs>
        <w:ind w:left="1140" w:hanging="360"/>
      </w:pPr>
      <w:rPr>
        <w:rFonts w:cs="Times New Roman"/>
      </w:rPr>
    </w:lvl>
    <w:lvl w:ilvl="2" w:tplc="040E001B" w:tentative="1">
      <w:start w:val="1"/>
      <w:numFmt w:val="lowerRoman"/>
      <w:lvlText w:val="%3."/>
      <w:lvlJc w:val="right"/>
      <w:pPr>
        <w:tabs>
          <w:tab w:val="num" w:pos="1860"/>
        </w:tabs>
        <w:ind w:left="1860" w:hanging="180"/>
      </w:pPr>
      <w:rPr>
        <w:rFonts w:cs="Times New Roman"/>
      </w:rPr>
    </w:lvl>
    <w:lvl w:ilvl="3" w:tplc="040E000F" w:tentative="1">
      <w:start w:val="1"/>
      <w:numFmt w:val="decimal"/>
      <w:lvlText w:val="%4."/>
      <w:lvlJc w:val="left"/>
      <w:pPr>
        <w:tabs>
          <w:tab w:val="num" w:pos="2580"/>
        </w:tabs>
        <w:ind w:left="2580" w:hanging="360"/>
      </w:pPr>
      <w:rPr>
        <w:rFonts w:cs="Times New Roman"/>
      </w:rPr>
    </w:lvl>
    <w:lvl w:ilvl="4" w:tplc="040E0019" w:tentative="1">
      <w:start w:val="1"/>
      <w:numFmt w:val="lowerLetter"/>
      <w:lvlText w:val="%5."/>
      <w:lvlJc w:val="left"/>
      <w:pPr>
        <w:tabs>
          <w:tab w:val="num" w:pos="3300"/>
        </w:tabs>
        <w:ind w:left="3300" w:hanging="360"/>
      </w:pPr>
      <w:rPr>
        <w:rFonts w:cs="Times New Roman"/>
      </w:rPr>
    </w:lvl>
    <w:lvl w:ilvl="5" w:tplc="040E001B" w:tentative="1">
      <w:start w:val="1"/>
      <w:numFmt w:val="lowerRoman"/>
      <w:lvlText w:val="%6."/>
      <w:lvlJc w:val="right"/>
      <w:pPr>
        <w:tabs>
          <w:tab w:val="num" w:pos="4020"/>
        </w:tabs>
        <w:ind w:left="4020" w:hanging="180"/>
      </w:pPr>
      <w:rPr>
        <w:rFonts w:cs="Times New Roman"/>
      </w:rPr>
    </w:lvl>
    <w:lvl w:ilvl="6" w:tplc="040E000F" w:tentative="1">
      <w:start w:val="1"/>
      <w:numFmt w:val="decimal"/>
      <w:lvlText w:val="%7."/>
      <w:lvlJc w:val="left"/>
      <w:pPr>
        <w:tabs>
          <w:tab w:val="num" w:pos="4740"/>
        </w:tabs>
        <w:ind w:left="4740" w:hanging="360"/>
      </w:pPr>
      <w:rPr>
        <w:rFonts w:cs="Times New Roman"/>
      </w:rPr>
    </w:lvl>
    <w:lvl w:ilvl="7" w:tplc="040E0019" w:tentative="1">
      <w:start w:val="1"/>
      <w:numFmt w:val="lowerLetter"/>
      <w:lvlText w:val="%8."/>
      <w:lvlJc w:val="left"/>
      <w:pPr>
        <w:tabs>
          <w:tab w:val="num" w:pos="5460"/>
        </w:tabs>
        <w:ind w:left="5460" w:hanging="360"/>
      </w:pPr>
      <w:rPr>
        <w:rFonts w:cs="Times New Roman"/>
      </w:rPr>
    </w:lvl>
    <w:lvl w:ilvl="8" w:tplc="040E001B" w:tentative="1">
      <w:start w:val="1"/>
      <w:numFmt w:val="lowerRoman"/>
      <w:lvlText w:val="%9."/>
      <w:lvlJc w:val="right"/>
      <w:pPr>
        <w:tabs>
          <w:tab w:val="num" w:pos="6180"/>
        </w:tabs>
        <w:ind w:left="6180" w:hanging="180"/>
      </w:pPr>
      <w:rPr>
        <w:rFonts w:cs="Times New Roman"/>
      </w:rPr>
    </w:lvl>
  </w:abstractNum>
  <w:abstractNum w:abstractNumId="22">
    <w:nsid w:val="5019027D"/>
    <w:multiLevelType w:val="hybridMultilevel"/>
    <w:tmpl w:val="BB5C36A0"/>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0D6780E"/>
    <w:multiLevelType w:val="hybridMultilevel"/>
    <w:tmpl w:val="11122AD2"/>
    <w:lvl w:ilvl="0" w:tplc="E7DA365E">
      <w:start w:val="1"/>
      <w:numFmt w:val="bullet"/>
      <w:lvlText w:val="-"/>
      <w:lvlJc w:val="left"/>
      <w:pPr>
        <w:ind w:left="1776" w:hanging="360"/>
      </w:pPr>
      <w:rPr>
        <w:rFonts w:ascii="Calibri" w:eastAsia="Times New Roman" w:hAnsi="Calibri"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4">
    <w:nsid w:val="52BD6E21"/>
    <w:multiLevelType w:val="hybridMultilevel"/>
    <w:tmpl w:val="FFFC1554"/>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52C061AF"/>
    <w:multiLevelType w:val="hybridMultilevel"/>
    <w:tmpl w:val="CE7ADB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B1A4056"/>
    <w:multiLevelType w:val="hybridMultilevel"/>
    <w:tmpl w:val="BE3EE5E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5DC772A5"/>
    <w:multiLevelType w:val="hybridMultilevel"/>
    <w:tmpl w:val="27B2266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660343EA"/>
    <w:multiLevelType w:val="hybridMultilevel"/>
    <w:tmpl w:val="1AAE084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6A7C6C60"/>
    <w:multiLevelType w:val="hybridMultilevel"/>
    <w:tmpl w:val="E4D664DC"/>
    <w:lvl w:ilvl="0" w:tplc="C69A855E">
      <w:start w:val="4"/>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6C8F7B40"/>
    <w:multiLevelType w:val="hybridMultilevel"/>
    <w:tmpl w:val="5AEA152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720D30E3"/>
    <w:multiLevelType w:val="hybridMultilevel"/>
    <w:tmpl w:val="DCC4D4F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767E102F"/>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8A234D7"/>
    <w:multiLevelType w:val="hybridMultilevel"/>
    <w:tmpl w:val="30B4C2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7D9B0734"/>
    <w:multiLevelType w:val="hybridMultilevel"/>
    <w:tmpl w:val="79A2A4CA"/>
    <w:lvl w:ilvl="0" w:tplc="FA4CCC20">
      <w:start w:val="3"/>
      <w:numFmt w:val="decimal"/>
      <w:lvlText w:val="%1."/>
      <w:lvlJc w:val="left"/>
      <w:pPr>
        <w:tabs>
          <w:tab w:val="num" w:pos="780"/>
        </w:tabs>
        <w:ind w:left="780" w:hanging="360"/>
      </w:pPr>
      <w:rPr>
        <w:rFonts w:cs="Times New Roman" w:hint="default"/>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2"/>
  </w:num>
  <w:num w:numId="5">
    <w:abstractNumId w:val="34"/>
  </w:num>
  <w:num w:numId="6">
    <w:abstractNumId w:val="11"/>
  </w:num>
  <w:num w:numId="7">
    <w:abstractNumId w:val="20"/>
  </w:num>
  <w:num w:numId="8">
    <w:abstractNumId w:val="1"/>
  </w:num>
  <w:num w:numId="9">
    <w:abstractNumId w:val="13"/>
  </w:num>
  <w:num w:numId="10">
    <w:abstractNumId w:val="5"/>
  </w:num>
  <w:num w:numId="11">
    <w:abstractNumId w:val="22"/>
  </w:num>
  <w:num w:numId="12">
    <w:abstractNumId w:val="12"/>
  </w:num>
  <w:num w:numId="13">
    <w:abstractNumId w:val="0"/>
  </w:num>
  <w:num w:numId="14">
    <w:abstractNumId w:val="17"/>
  </w:num>
  <w:num w:numId="15">
    <w:abstractNumId w:val="31"/>
  </w:num>
  <w:num w:numId="16">
    <w:abstractNumId w:val="23"/>
  </w:num>
  <w:num w:numId="17">
    <w:abstractNumId w:val="10"/>
  </w:num>
  <w:num w:numId="18">
    <w:abstractNumId w:val="25"/>
  </w:num>
  <w:num w:numId="19">
    <w:abstractNumId w:val="27"/>
  </w:num>
  <w:num w:numId="20">
    <w:abstractNumId w:val="16"/>
  </w:num>
  <w:num w:numId="21">
    <w:abstractNumId w:val="24"/>
  </w:num>
  <w:num w:numId="22">
    <w:abstractNumId w:val="6"/>
  </w:num>
  <w:num w:numId="23">
    <w:abstractNumId w:val="14"/>
  </w:num>
  <w:num w:numId="24">
    <w:abstractNumId w:val="30"/>
  </w:num>
  <w:num w:numId="25">
    <w:abstractNumId w:val="26"/>
  </w:num>
  <w:num w:numId="26">
    <w:abstractNumId w:val="28"/>
  </w:num>
  <w:num w:numId="27">
    <w:abstractNumId w:val="33"/>
  </w:num>
  <w:num w:numId="28">
    <w:abstractNumId w:val="29"/>
  </w:num>
  <w:num w:numId="29">
    <w:abstractNumId w:val="4"/>
  </w:num>
  <w:num w:numId="30">
    <w:abstractNumId w:val="9"/>
  </w:num>
  <w:num w:numId="31">
    <w:abstractNumId w:val="3"/>
  </w:num>
  <w:num w:numId="32">
    <w:abstractNumId w:val="21"/>
  </w:num>
  <w:num w:numId="33">
    <w:abstractNumId w:val="18"/>
  </w:num>
  <w:num w:numId="34">
    <w:abstractNumId w:val="19"/>
  </w:num>
  <w:num w:numId="3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500"/>
    <w:rsid w:val="00001A23"/>
    <w:rsid w:val="00001D68"/>
    <w:rsid w:val="0000253B"/>
    <w:rsid w:val="000027C6"/>
    <w:rsid w:val="000028C1"/>
    <w:rsid w:val="00002AFB"/>
    <w:rsid w:val="00003468"/>
    <w:rsid w:val="00003D7D"/>
    <w:rsid w:val="000045F3"/>
    <w:rsid w:val="000049A2"/>
    <w:rsid w:val="00005229"/>
    <w:rsid w:val="00005309"/>
    <w:rsid w:val="000053E4"/>
    <w:rsid w:val="0000545C"/>
    <w:rsid w:val="000054EE"/>
    <w:rsid w:val="000061AC"/>
    <w:rsid w:val="00006EF0"/>
    <w:rsid w:val="0001124D"/>
    <w:rsid w:val="00011EEF"/>
    <w:rsid w:val="000129EE"/>
    <w:rsid w:val="000141EC"/>
    <w:rsid w:val="00014239"/>
    <w:rsid w:val="000147A0"/>
    <w:rsid w:val="00014AA8"/>
    <w:rsid w:val="00014CE4"/>
    <w:rsid w:val="00014DBF"/>
    <w:rsid w:val="00015C40"/>
    <w:rsid w:val="00016086"/>
    <w:rsid w:val="00016719"/>
    <w:rsid w:val="00016DCB"/>
    <w:rsid w:val="0001792E"/>
    <w:rsid w:val="00017962"/>
    <w:rsid w:val="00017C04"/>
    <w:rsid w:val="000203E8"/>
    <w:rsid w:val="00023D55"/>
    <w:rsid w:val="0002418B"/>
    <w:rsid w:val="00024B74"/>
    <w:rsid w:val="00024EA0"/>
    <w:rsid w:val="0002643F"/>
    <w:rsid w:val="00027534"/>
    <w:rsid w:val="00027DB2"/>
    <w:rsid w:val="00030371"/>
    <w:rsid w:val="00030598"/>
    <w:rsid w:val="00030AD9"/>
    <w:rsid w:val="0003270D"/>
    <w:rsid w:val="000345FF"/>
    <w:rsid w:val="0003460E"/>
    <w:rsid w:val="00034AF6"/>
    <w:rsid w:val="000355D0"/>
    <w:rsid w:val="00037690"/>
    <w:rsid w:val="000379E6"/>
    <w:rsid w:val="00037B2E"/>
    <w:rsid w:val="00040FC2"/>
    <w:rsid w:val="0004203C"/>
    <w:rsid w:val="000425FA"/>
    <w:rsid w:val="00042BBF"/>
    <w:rsid w:val="00042C7A"/>
    <w:rsid w:val="00043B55"/>
    <w:rsid w:val="00044EA6"/>
    <w:rsid w:val="0004508D"/>
    <w:rsid w:val="00047479"/>
    <w:rsid w:val="00047962"/>
    <w:rsid w:val="00050B83"/>
    <w:rsid w:val="00050DAF"/>
    <w:rsid w:val="000514E1"/>
    <w:rsid w:val="000516C6"/>
    <w:rsid w:val="0005314B"/>
    <w:rsid w:val="0005340F"/>
    <w:rsid w:val="00053A1E"/>
    <w:rsid w:val="00054543"/>
    <w:rsid w:val="0005491A"/>
    <w:rsid w:val="00055CAC"/>
    <w:rsid w:val="00055CD0"/>
    <w:rsid w:val="00056396"/>
    <w:rsid w:val="00057955"/>
    <w:rsid w:val="00060743"/>
    <w:rsid w:val="000608FF"/>
    <w:rsid w:val="00061AE5"/>
    <w:rsid w:val="00061F23"/>
    <w:rsid w:val="00062193"/>
    <w:rsid w:val="00063413"/>
    <w:rsid w:val="0006354E"/>
    <w:rsid w:val="0006455B"/>
    <w:rsid w:val="0006549A"/>
    <w:rsid w:val="00066272"/>
    <w:rsid w:val="00066E99"/>
    <w:rsid w:val="000672F3"/>
    <w:rsid w:val="00070BF1"/>
    <w:rsid w:val="00070D88"/>
    <w:rsid w:val="00070FE1"/>
    <w:rsid w:val="000712E0"/>
    <w:rsid w:val="00071418"/>
    <w:rsid w:val="00072156"/>
    <w:rsid w:val="00072401"/>
    <w:rsid w:val="00073EAE"/>
    <w:rsid w:val="00074C1F"/>
    <w:rsid w:val="000754E0"/>
    <w:rsid w:val="00076033"/>
    <w:rsid w:val="000762A4"/>
    <w:rsid w:val="0007653B"/>
    <w:rsid w:val="00077618"/>
    <w:rsid w:val="00080071"/>
    <w:rsid w:val="000803C7"/>
    <w:rsid w:val="000815D3"/>
    <w:rsid w:val="000822BF"/>
    <w:rsid w:val="00082599"/>
    <w:rsid w:val="00082920"/>
    <w:rsid w:val="000830EB"/>
    <w:rsid w:val="000837A6"/>
    <w:rsid w:val="00084B32"/>
    <w:rsid w:val="00085A63"/>
    <w:rsid w:val="00086771"/>
    <w:rsid w:val="000871B3"/>
    <w:rsid w:val="0008740E"/>
    <w:rsid w:val="00090616"/>
    <w:rsid w:val="00090749"/>
    <w:rsid w:val="00091529"/>
    <w:rsid w:val="0009156B"/>
    <w:rsid w:val="0009186A"/>
    <w:rsid w:val="00092685"/>
    <w:rsid w:val="000936DF"/>
    <w:rsid w:val="000937C4"/>
    <w:rsid w:val="00093D23"/>
    <w:rsid w:val="00094B98"/>
    <w:rsid w:val="00094FEB"/>
    <w:rsid w:val="000953BB"/>
    <w:rsid w:val="000A0408"/>
    <w:rsid w:val="000A0DCB"/>
    <w:rsid w:val="000A0F2D"/>
    <w:rsid w:val="000A11E0"/>
    <w:rsid w:val="000A1BD7"/>
    <w:rsid w:val="000A2112"/>
    <w:rsid w:val="000A2760"/>
    <w:rsid w:val="000A2B4F"/>
    <w:rsid w:val="000A34C0"/>
    <w:rsid w:val="000A3DDC"/>
    <w:rsid w:val="000A466A"/>
    <w:rsid w:val="000A52BE"/>
    <w:rsid w:val="000A561A"/>
    <w:rsid w:val="000A6201"/>
    <w:rsid w:val="000A6609"/>
    <w:rsid w:val="000A6BB9"/>
    <w:rsid w:val="000A7798"/>
    <w:rsid w:val="000A7849"/>
    <w:rsid w:val="000A7CCA"/>
    <w:rsid w:val="000B0F77"/>
    <w:rsid w:val="000B14D3"/>
    <w:rsid w:val="000B3500"/>
    <w:rsid w:val="000B3880"/>
    <w:rsid w:val="000B4B93"/>
    <w:rsid w:val="000B4DCB"/>
    <w:rsid w:val="000B4F2D"/>
    <w:rsid w:val="000B5FD2"/>
    <w:rsid w:val="000B7067"/>
    <w:rsid w:val="000B73DC"/>
    <w:rsid w:val="000C0C9F"/>
    <w:rsid w:val="000C0D6F"/>
    <w:rsid w:val="000C2CB0"/>
    <w:rsid w:val="000C31DC"/>
    <w:rsid w:val="000C47C7"/>
    <w:rsid w:val="000C5DB8"/>
    <w:rsid w:val="000C75BF"/>
    <w:rsid w:val="000C774F"/>
    <w:rsid w:val="000D1178"/>
    <w:rsid w:val="000D16D5"/>
    <w:rsid w:val="000D26FE"/>
    <w:rsid w:val="000D347B"/>
    <w:rsid w:val="000D3769"/>
    <w:rsid w:val="000D3783"/>
    <w:rsid w:val="000D3FF3"/>
    <w:rsid w:val="000D54E2"/>
    <w:rsid w:val="000D593B"/>
    <w:rsid w:val="000D5E64"/>
    <w:rsid w:val="000D6612"/>
    <w:rsid w:val="000D6683"/>
    <w:rsid w:val="000D6AA7"/>
    <w:rsid w:val="000D77C8"/>
    <w:rsid w:val="000D78B9"/>
    <w:rsid w:val="000D7B6C"/>
    <w:rsid w:val="000E09F9"/>
    <w:rsid w:val="000E119A"/>
    <w:rsid w:val="000E198F"/>
    <w:rsid w:val="000E224F"/>
    <w:rsid w:val="000E29CD"/>
    <w:rsid w:val="000E2C9F"/>
    <w:rsid w:val="000E45F0"/>
    <w:rsid w:val="000E5295"/>
    <w:rsid w:val="000E59FC"/>
    <w:rsid w:val="000E5E5B"/>
    <w:rsid w:val="000E6172"/>
    <w:rsid w:val="000E7671"/>
    <w:rsid w:val="000E7B73"/>
    <w:rsid w:val="000F08EC"/>
    <w:rsid w:val="000F0F28"/>
    <w:rsid w:val="000F1290"/>
    <w:rsid w:val="000F1836"/>
    <w:rsid w:val="000F2212"/>
    <w:rsid w:val="000F2275"/>
    <w:rsid w:val="000F3212"/>
    <w:rsid w:val="000F3AD9"/>
    <w:rsid w:val="000F4494"/>
    <w:rsid w:val="000F461A"/>
    <w:rsid w:val="000F5BD4"/>
    <w:rsid w:val="000F5CD5"/>
    <w:rsid w:val="000F681F"/>
    <w:rsid w:val="000F72DC"/>
    <w:rsid w:val="000F7F63"/>
    <w:rsid w:val="00100B8F"/>
    <w:rsid w:val="001014C4"/>
    <w:rsid w:val="00102748"/>
    <w:rsid w:val="001027D6"/>
    <w:rsid w:val="00103429"/>
    <w:rsid w:val="00103B3E"/>
    <w:rsid w:val="00103C7E"/>
    <w:rsid w:val="00105608"/>
    <w:rsid w:val="001056D8"/>
    <w:rsid w:val="00105D14"/>
    <w:rsid w:val="00106256"/>
    <w:rsid w:val="00106BD6"/>
    <w:rsid w:val="00106C5F"/>
    <w:rsid w:val="00106F73"/>
    <w:rsid w:val="0010705F"/>
    <w:rsid w:val="001073D8"/>
    <w:rsid w:val="001078A2"/>
    <w:rsid w:val="001079B5"/>
    <w:rsid w:val="001107C4"/>
    <w:rsid w:val="00110857"/>
    <w:rsid w:val="00110FA6"/>
    <w:rsid w:val="00111D58"/>
    <w:rsid w:val="00112F23"/>
    <w:rsid w:val="001142B9"/>
    <w:rsid w:val="00115999"/>
    <w:rsid w:val="0011784B"/>
    <w:rsid w:val="00120C3D"/>
    <w:rsid w:val="00120E9E"/>
    <w:rsid w:val="0012181E"/>
    <w:rsid w:val="00121D60"/>
    <w:rsid w:val="00121F89"/>
    <w:rsid w:val="00123429"/>
    <w:rsid w:val="0012378E"/>
    <w:rsid w:val="00124C74"/>
    <w:rsid w:val="001251AD"/>
    <w:rsid w:val="00125847"/>
    <w:rsid w:val="00125B89"/>
    <w:rsid w:val="00125CD4"/>
    <w:rsid w:val="00126BC0"/>
    <w:rsid w:val="00127444"/>
    <w:rsid w:val="001304A6"/>
    <w:rsid w:val="001309D3"/>
    <w:rsid w:val="00130B9B"/>
    <w:rsid w:val="00132584"/>
    <w:rsid w:val="00132916"/>
    <w:rsid w:val="00133C78"/>
    <w:rsid w:val="0013436C"/>
    <w:rsid w:val="00136419"/>
    <w:rsid w:val="00136660"/>
    <w:rsid w:val="00136E6C"/>
    <w:rsid w:val="00136F0E"/>
    <w:rsid w:val="0013721D"/>
    <w:rsid w:val="00137CE5"/>
    <w:rsid w:val="001402BB"/>
    <w:rsid w:val="00141073"/>
    <w:rsid w:val="001410B3"/>
    <w:rsid w:val="001414FF"/>
    <w:rsid w:val="00141E80"/>
    <w:rsid w:val="001427CA"/>
    <w:rsid w:val="00143733"/>
    <w:rsid w:val="00143D0C"/>
    <w:rsid w:val="00145878"/>
    <w:rsid w:val="00145B56"/>
    <w:rsid w:val="00145F34"/>
    <w:rsid w:val="001468FD"/>
    <w:rsid w:val="001469FE"/>
    <w:rsid w:val="00146ADE"/>
    <w:rsid w:val="00146C7D"/>
    <w:rsid w:val="00146E5A"/>
    <w:rsid w:val="00150389"/>
    <w:rsid w:val="00151038"/>
    <w:rsid w:val="001520E5"/>
    <w:rsid w:val="0015292B"/>
    <w:rsid w:val="00152A0A"/>
    <w:rsid w:val="001537A5"/>
    <w:rsid w:val="00153D88"/>
    <w:rsid w:val="001542B8"/>
    <w:rsid w:val="00154F62"/>
    <w:rsid w:val="001553E3"/>
    <w:rsid w:val="001571DE"/>
    <w:rsid w:val="00157372"/>
    <w:rsid w:val="001573DD"/>
    <w:rsid w:val="00157781"/>
    <w:rsid w:val="00161691"/>
    <w:rsid w:val="001618C1"/>
    <w:rsid w:val="00163689"/>
    <w:rsid w:val="00164DBD"/>
    <w:rsid w:val="001654DE"/>
    <w:rsid w:val="001655CB"/>
    <w:rsid w:val="001658C8"/>
    <w:rsid w:val="00165CE2"/>
    <w:rsid w:val="00166B0B"/>
    <w:rsid w:val="00167E29"/>
    <w:rsid w:val="001702B0"/>
    <w:rsid w:val="0017062E"/>
    <w:rsid w:val="00170AD3"/>
    <w:rsid w:val="001721B3"/>
    <w:rsid w:val="00173035"/>
    <w:rsid w:val="00173258"/>
    <w:rsid w:val="0017371E"/>
    <w:rsid w:val="00174F72"/>
    <w:rsid w:val="00174F8E"/>
    <w:rsid w:val="001754A3"/>
    <w:rsid w:val="001756D2"/>
    <w:rsid w:val="00175BB4"/>
    <w:rsid w:val="00175E29"/>
    <w:rsid w:val="00176FD0"/>
    <w:rsid w:val="00177003"/>
    <w:rsid w:val="0017766B"/>
    <w:rsid w:val="00180773"/>
    <w:rsid w:val="001816B3"/>
    <w:rsid w:val="001829F0"/>
    <w:rsid w:val="0018341C"/>
    <w:rsid w:val="001838EA"/>
    <w:rsid w:val="00183CA6"/>
    <w:rsid w:val="00184CE8"/>
    <w:rsid w:val="00184E4F"/>
    <w:rsid w:val="00184F8E"/>
    <w:rsid w:val="00185053"/>
    <w:rsid w:val="00185D82"/>
    <w:rsid w:val="00185FDD"/>
    <w:rsid w:val="001862E2"/>
    <w:rsid w:val="00190BFD"/>
    <w:rsid w:val="00191E5F"/>
    <w:rsid w:val="00192608"/>
    <w:rsid w:val="0019367E"/>
    <w:rsid w:val="00193E9A"/>
    <w:rsid w:val="00194C45"/>
    <w:rsid w:val="00194E9F"/>
    <w:rsid w:val="00194EE1"/>
    <w:rsid w:val="001952D8"/>
    <w:rsid w:val="00197C37"/>
    <w:rsid w:val="00197EB0"/>
    <w:rsid w:val="00197F4F"/>
    <w:rsid w:val="001A0181"/>
    <w:rsid w:val="001A0340"/>
    <w:rsid w:val="001A0842"/>
    <w:rsid w:val="001A0963"/>
    <w:rsid w:val="001A1D61"/>
    <w:rsid w:val="001A1E41"/>
    <w:rsid w:val="001A217D"/>
    <w:rsid w:val="001A371D"/>
    <w:rsid w:val="001A4045"/>
    <w:rsid w:val="001A45A7"/>
    <w:rsid w:val="001A4A01"/>
    <w:rsid w:val="001A53EF"/>
    <w:rsid w:val="001A5B32"/>
    <w:rsid w:val="001A5EA0"/>
    <w:rsid w:val="001A5F92"/>
    <w:rsid w:val="001A5FB9"/>
    <w:rsid w:val="001A7477"/>
    <w:rsid w:val="001A7873"/>
    <w:rsid w:val="001B089F"/>
    <w:rsid w:val="001B0B61"/>
    <w:rsid w:val="001B1113"/>
    <w:rsid w:val="001B21B3"/>
    <w:rsid w:val="001B24FC"/>
    <w:rsid w:val="001B33EE"/>
    <w:rsid w:val="001B3872"/>
    <w:rsid w:val="001B3AFB"/>
    <w:rsid w:val="001B4816"/>
    <w:rsid w:val="001B4C9A"/>
    <w:rsid w:val="001B74B6"/>
    <w:rsid w:val="001B75D0"/>
    <w:rsid w:val="001C05E6"/>
    <w:rsid w:val="001C11A9"/>
    <w:rsid w:val="001C24D5"/>
    <w:rsid w:val="001C3D68"/>
    <w:rsid w:val="001C3FDE"/>
    <w:rsid w:val="001C466B"/>
    <w:rsid w:val="001C4E29"/>
    <w:rsid w:val="001C66BE"/>
    <w:rsid w:val="001D0E38"/>
    <w:rsid w:val="001D141E"/>
    <w:rsid w:val="001D1B9B"/>
    <w:rsid w:val="001D1D66"/>
    <w:rsid w:val="001D2334"/>
    <w:rsid w:val="001D291E"/>
    <w:rsid w:val="001D440F"/>
    <w:rsid w:val="001D496E"/>
    <w:rsid w:val="001D50AD"/>
    <w:rsid w:val="001D53EA"/>
    <w:rsid w:val="001D5C08"/>
    <w:rsid w:val="001D5C75"/>
    <w:rsid w:val="001D5D2E"/>
    <w:rsid w:val="001D5D62"/>
    <w:rsid w:val="001E03D2"/>
    <w:rsid w:val="001E0667"/>
    <w:rsid w:val="001E0FB9"/>
    <w:rsid w:val="001E1A61"/>
    <w:rsid w:val="001E28CC"/>
    <w:rsid w:val="001E2D72"/>
    <w:rsid w:val="001E3510"/>
    <w:rsid w:val="001E47D9"/>
    <w:rsid w:val="001E4816"/>
    <w:rsid w:val="001E4962"/>
    <w:rsid w:val="001E5A95"/>
    <w:rsid w:val="001E6966"/>
    <w:rsid w:val="001E6A68"/>
    <w:rsid w:val="001E6D97"/>
    <w:rsid w:val="001E7545"/>
    <w:rsid w:val="001E7720"/>
    <w:rsid w:val="001F003D"/>
    <w:rsid w:val="001F0544"/>
    <w:rsid w:val="001F09BA"/>
    <w:rsid w:val="001F0A87"/>
    <w:rsid w:val="001F12C9"/>
    <w:rsid w:val="001F170D"/>
    <w:rsid w:val="001F1ECD"/>
    <w:rsid w:val="001F2AF9"/>
    <w:rsid w:val="001F3524"/>
    <w:rsid w:val="001F4ADA"/>
    <w:rsid w:val="001F586D"/>
    <w:rsid w:val="001F5A9E"/>
    <w:rsid w:val="001F5B7D"/>
    <w:rsid w:val="001F5DB6"/>
    <w:rsid w:val="001F603C"/>
    <w:rsid w:val="001F6ECE"/>
    <w:rsid w:val="001F753B"/>
    <w:rsid w:val="002023E6"/>
    <w:rsid w:val="00202942"/>
    <w:rsid w:val="00203D8A"/>
    <w:rsid w:val="00203EAF"/>
    <w:rsid w:val="00204301"/>
    <w:rsid w:val="00205790"/>
    <w:rsid w:val="002068C3"/>
    <w:rsid w:val="0020717F"/>
    <w:rsid w:val="002071E2"/>
    <w:rsid w:val="00210400"/>
    <w:rsid w:val="002107B3"/>
    <w:rsid w:val="00210B4B"/>
    <w:rsid w:val="00210C27"/>
    <w:rsid w:val="00211D06"/>
    <w:rsid w:val="00212076"/>
    <w:rsid w:val="00212F8D"/>
    <w:rsid w:val="002138B9"/>
    <w:rsid w:val="00213C59"/>
    <w:rsid w:val="00213F60"/>
    <w:rsid w:val="00215E73"/>
    <w:rsid w:val="00220184"/>
    <w:rsid w:val="00220573"/>
    <w:rsid w:val="00220762"/>
    <w:rsid w:val="00220B03"/>
    <w:rsid w:val="0022109D"/>
    <w:rsid w:val="0022141F"/>
    <w:rsid w:val="00221E48"/>
    <w:rsid w:val="00222140"/>
    <w:rsid w:val="00222DF3"/>
    <w:rsid w:val="00222E87"/>
    <w:rsid w:val="00223B21"/>
    <w:rsid w:val="00223D86"/>
    <w:rsid w:val="002248DC"/>
    <w:rsid w:val="00225DB6"/>
    <w:rsid w:val="00226389"/>
    <w:rsid w:val="002263FC"/>
    <w:rsid w:val="002267D5"/>
    <w:rsid w:val="00227A58"/>
    <w:rsid w:val="00227F7B"/>
    <w:rsid w:val="00230207"/>
    <w:rsid w:val="00230C09"/>
    <w:rsid w:val="00230D01"/>
    <w:rsid w:val="002325B7"/>
    <w:rsid w:val="00232CBE"/>
    <w:rsid w:val="002331B7"/>
    <w:rsid w:val="0023344A"/>
    <w:rsid w:val="00233528"/>
    <w:rsid w:val="002344C6"/>
    <w:rsid w:val="002351EC"/>
    <w:rsid w:val="002353A4"/>
    <w:rsid w:val="0023704F"/>
    <w:rsid w:val="00240584"/>
    <w:rsid w:val="0024080F"/>
    <w:rsid w:val="00240CFE"/>
    <w:rsid w:val="00241211"/>
    <w:rsid w:val="00241895"/>
    <w:rsid w:val="00242C6B"/>
    <w:rsid w:val="002436A6"/>
    <w:rsid w:val="002438E0"/>
    <w:rsid w:val="00243DAB"/>
    <w:rsid w:val="002449AB"/>
    <w:rsid w:val="00244A66"/>
    <w:rsid w:val="00244CB9"/>
    <w:rsid w:val="00246CCE"/>
    <w:rsid w:val="0024793B"/>
    <w:rsid w:val="00247A3F"/>
    <w:rsid w:val="0025077A"/>
    <w:rsid w:val="002518DF"/>
    <w:rsid w:val="00251EE4"/>
    <w:rsid w:val="0025238C"/>
    <w:rsid w:val="00252577"/>
    <w:rsid w:val="00252E1D"/>
    <w:rsid w:val="00252F1B"/>
    <w:rsid w:val="00253887"/>
    <w:rsid w:val="0025397A"/>
    <w:rsid w:val="00253E68"/>
    <w:rsid w:val="002547A5"/>
    <w:rsid w:val="00255A7F"/>
    <w:rsid w:val="002608F0"/>
    <w:rsid w:val="00260903"/>
    <w:rsid w:val="00261A7E"/>
    <w:rsid w:val="00262006"/>
    <w:rsid w:val="00262DF1"/>
    <w:rsid w:val="00262FA1"/>
    <w:rsid w:val="002652B2"/>
    <w:rsid w:val="00266F21"/>
    <w:rsid w:val="00267258"/>
    <w:rsid w:val="00267A60"/>
    <w:rsid w:val="00267F68"/>
    <w:rsid w:val="00270ACF"/>
    <w:rsid w:val="00270B09"/>
    <w:rsid w:val="002712B8"/>
    <w:rsid w:val="00272434"/>
    <w:rsid w:val="00272693"/>
    <w:rsid w:val="00272888"/>
    <w:rsid w:val="00272C99"/>
    <w:rsid w:val="0027309A"/>
    <w:rsid w:val="002733C3"/>
    <w:rsid w:val="0027371A"/>
    <w:rsid w:val="00273A33"/>
    <w:rsid w:val="00273B91"/>
    <w:rsid w:val="002742CC"/>
    <w:rsid w:val="0027554D"/>
    <w:rsid w:val="0027576B"/>
    <w:rsid w:val="00275774"/>
    <w:rsid w:val="002758AD"/>
    <w:rsid w:val="00276CF8"/>
    <w:rsid w:val="00277C21"/>
    <w:rsid w:val="002801B6"/>
    <w:rsid w:val="00280BE0"/>
    <w:rsid w:val="00281925"/>
    <w:rsid w:val="00282DF8"/>
    <w:rsid w:val="0028318B"/>
    <w:rsid w:val="00283306"/>
    <w:rsid w:val="002833CD"/>
    <w:rsid w:val="00283A97"/>
    <w:rsid w:val="00283CF9"/>
    <w:rsid w:val="00284017"/>
    <w:rsid w:val="00286494"/>
    <w:rsid w:val="002869E9"/>
    <w:rsid w:val="00290204"/>
    <w:rsid w:val="002910C2"/>
    <w:rsid w:val="002911B9"/>
    <w:rsid w:val="00292964"/>
    <w:rsid w:val="00292D42"/>
    <w:rsid w:val="002938B0"/>
    <w:rsid w:val="00294A00"/>
    <w:rsid w:val="00295448"/>
    <w:rsid w:val="00296D80"/>
    <w:rsid w:val="00297434"/>
    <w:rsid w:val="00297561"/>
    <w:rsid w:val="002979D6"/>
    <w:rsid w:val="002A0364"/>
    <w:rsid w:val="002A0FF9"/>
    <w:rsid w:val="002A1002"/>
    <w:rsid w:val="002A12DC"/>
    <w:rsid w:val="002A3388"/>
    <w:rsid w:val="002A36FB"/>
    <w:rsid w:val="002A47E2"/>
    <w:rsid w:val="002A4DA5"/>
    <w:rsid w:val="002A4E2D"/>
    <w:rsid w:val="002A4EC1"/>
    <w:rsid w:val="002A5921"/>
    <w:rsid w:val="002A6923"/>
    <w:rsid w:val="002A7465"/>
    <w:rsid w:val="002B041F"/>
    <w:rsid w:val="002B178E"/>
    <w:rsid w:val="002B17E5"/>
    <w:rsid w:val="002B2123"/>
    <w:rsid w:val="002B240F"/>
    <w:rsid w:val="002B3013"/>
    <w:rsid w:val="002B386E"/>
    <w:rsid w:val="002B3E92"/>
    <w:rsid w:val="002B3FBB"/>
    <w:rsid w:val="002B4261"/>
    <w:rsid w:val="002B4CD2"/>
    <w:rsid w:val="002B6045"/>
    <w:rsid w:val="002B6413"/>
    <w:rsid w:val="002B6C6A"/>
    <w:rsid w:val="002B725C"/>
    <w:rsid w:val="002B7859"/>
    <w:rsid w:val="002B7CAE"/>
    <w:rsid w:val="002C09BB"/>
    <w:rsid w:val="002C0FBB"/>
    <w:rsid w:val="002C12D4"/>
    <w:rsid w:val="002C2E01"/>
    <w:rsid w:val="002C31DC"/>
    <w:rsid w:val="002C3819"/>
    <w:rsid w:val="002C4A63"/>
    <w:rsid w:val="002C4B5A"/>
    <w:rsid w:val="002C5278"/>
    <w:rsid w:val="002C5506"/>
    <w:rsid w:val="002C5582"/>
    <w:rsid w:val="002C5A86"/>
    <w:rsid w:val="002C61C7"/>
    <w:rsid w:val="002C61FC"/>
    <w:rsid w:val="002C73BC"/>
    <w:rsid w:val="002C7506"/>
    <w:rsid w:val="002C7604"/>
    <w:rsid w:val="002D096D"/>
    <w:rsid w:val="002D116D"/>
    <w:rsid w:val="002D18FE"/>
    <w:rsid w:val="002D2133"/>
    <w:rsid w:val="002D230F"/>
    <w:rsid w:val="002D2364"/>
    <w:rsid w:val="002D35A9"/>
    <w:rsid w:val="002D35C8"/>
    <w:rsid w:val="002D413F"/>
    <w:rsid w:val="002D415B"/>
    <w:rsid w:val="002D419E"/>
    <w:rsid w:val="002D4690"/>
    <w:rsid w:val="002D4BBA"/>
    <w:rsid w:val="002D5490"/>
    <w:rsid w:val="002D6BB6"/>
    <w:rsid w:val="002D759D"/>
    <w:rsid w:val="002D797E"/>
    <w:rsid w:val="002E1081"/>
    <w:rsid w:val="002E1B8A"/>
    <w:rsid w:val="002E2360"/>
    <w:rsid w:val="002E2883"/>
    <w:rsid w:val="002E32E8"/>
    <w:rsid w:val="002E4608"/>
    <w:rsid w:val="002E54C3"/>
    <w:rsid w:val="002E5574"/>
    <w:rsid w:val="002E5ABC"/>
    <w:rsid w:val="002E7439"/>
    <w:rsid w:val="002E751C"/>
    <w:rsid w:val="002E75D0"/>
    <w:rsid w:val="002E7EA7"/>
    <w:rsid w:val="002F00ED"/>
    <w:rsid w:val="002F08CA"/>
    <w:rsid w:val="002F16DC"/>
    <w:rsid w:val="002F18DA"/>
    <w:rsid w:val="002F1DA5"/>
    <w:rsid w:val="002F41EB"/>
    <w:rsid w:val="002F4537"/>
    <w:rsid w:val="002F54AE"/>
    <w:rsid w:val="002F69AB"/>
    <w:rsid w:val="002F708F"/>
    <w:rsid w:val="002F77C2"/>
    <w:rsid w:val="002F790D"/>
    <w:rsid w:val="002F7C8D"/>
    <w:rsid w:val="003013C0"/>
    <w:rsid w:val="00301842"/>
    <w:rsid w:val="00302998"/>
    <w:rsid w:val="003042DB"/>
    <w:rsid w:val="003043DA"/>
    <w:rsid w:val="003045BF"/>
    <w:rsid w:val="003046D4"/>
    <w:rsid w:val="00304B69"/>
    <w:rsid w:val="00304E2D"/>
    <w:rsid w:val="0031055D"/>
    <w:rsid w:val="003105A6"/>
    <w:rsid w:val="00310BD5"/>
    <w:rsid w:val="00311902"/>
    <w:rsid w:val="00311C51"/>
    <w:rsid w:val="00311D93"/>
    <w:rsid w:val="00312374"/>
    <w:rsid w:val="00312781"/>
    <w:rsid w:val="00312F1F"/>
    <w:rsid w:val="003130E5"/>
    <w:rsid w:val="00314264"/>
    <w:rsid w:val="003142AF"/>
    <w:rsid w:val="00314C22"/>
    <w:rsid w:val="00314FDC"/>
    <w:rsid w:val="00317072"/>
    <w:rsid w:val="00317358"/>
    <w:rsid w:val="00317646"/>
    <w:rsid w:val="00317800"/>
    <w:rsid w:val="00320992"/>
    <w:rsid w:val="00320DE4"/>
    <w:rsid w:val="0032134F"/>
    <w:rsid w:val="00323C35"/>
    <w:rsid w:val="00323DE7"/>
    <w:rsid w:val="003245A2"/>
    <w:rsid w:val="00324B92"/>
    <w:rsid w:val="00325B8E"/>
    <w:rsid w:val="00325D16"/>
    <w:rsid w:val="00325D32"/>
    <w:rsid w:val="00325DFB"/>
    <w:rsid w:val="00325E9B"/>
    <w:rsid w:val="00326F96"/>
    <w:rsid w:val="00327721"/>
    <w:rsid w:val="003320F9"/>
    <w:rsid w:val="00332920"/>
    <w:rsid w:val="003330D4"/>
    <w:rsid w:val="00333FC3"/>
    <w:rsid w:val="00334112"/>
    <w:rsid w:val="003343F5"/>
    <w:rsid w:val="00334BB6"/>
    <w:rsid w:val="00334BD3"/>
    <w:rsid w:val="003350A9"/>
    <w:rsid w:val="0033544B"/>
    <w:rsid w:val="00335886"/>
    <w:rsid w:val="00335CDE"/>
    <w:rsid w:val="00336014"/>
    <w:rsid w:val="00336122"/>
    <w:rsid w:val="003376C1"/>
    <w:rsid w:val="003377EC"/>
    <w:rsid w:val="003379F5"/>
    <w:rsid w:val="00340A6B"/>
    <w:rsid w:val="00340CB6"/>
    <w:rsid w:val="003416F5"/>
    <w:rsid w:val="00342806"/>
    <w:rsid w:val="00342FA7"/>
    <w:rsid w:val="00343624"/>
    <w:rsid w:val="00343B16"/>
    <w:rsid w:val="00344D70"/>
    <w:rsid w:val="00345825"/>
    <w:rsid w:val="003460DD"/>
    <w:rsid w:val="0034671F"/>
    <w:rsid w:val="00346845"/>
    <w:rsid w:val="003473E7"/>
    <w:rsid w:val="0034763A"/>
    <w:rsid w:val="003501E6"/>
    <w:rsid w:val="003504A2"/>
    <w:rsid w:val="00350539"/>
    <w:rsid w:val="00351356"/>
    <w:rsid w:val="003517E9"/>
    <w:rsid w:val="0035215F"/>
    <w:rsid w:val="00353C43"/>
    <w:rsid w:val="003545B5"/>
    <w:rsid w:val="0035500E"/>
    <w:rsid w:val="00355021"/>
    <w:rsid w:val="003551EA"/>
    <w:rsid w:val="00355844"/>
    <w:rsid w:val="003569AA"/>
    <w:rsid w:val="003573E3"/>
    <w:rsid w:val="003573E4"/>
    <w:rsid w:val="003575D8"/>
    <w:rsid w:val="003601A9"/>
    <w:rsid w:val="003608DF"/>
    <w:rsid w:val="00361ABC"/>
    <w:rsid w:val="003627A8"/>
    <w:rsid w:val="003628BD"/>
    <w:rsid w:val="003631B8"/>
    <w:rsid w:val="003641A4"/>
    <w:rsid w:val="00366D2D"/>
    <w:rsid w:val="00367C5B"/>
    <w:rsid w:val="003708EF"/>
    <w:rsid w:val="00370A81"/>
    <w:rsid w:val="00370FD9"/>
    <w:rsid w:val="003717EF"/>
    <w:rsid w:val="003724C9"/>
    <w:rsid w:val="00372768"/>
    <w:rsid w:val="00373777"/>
    <w:rsid w:val="00373DF7"/>
    <w:rsid w:val="00373F5D"/>
    <w:rsid w:val="00375185"/>
    <w:rsid w:val="00375282"/>
    <w:rsid w:val="0037593F"/>
    <w:rsid w:val="00375C02"/>
    <w:rsid w:val="00375CAD"/>
    <w:rsid w:val="00375ECA"/>
    <w:rsid w:val="00376541"/>
    <w:rsid w:val="00376945"/>
    <w:rsid w:val="00376B59"/>
    <w:rsid w:val="00377E27"/>
    <w:rsid w:val="00380B8A"/>
    <w:rsid w:val="00381383"/>
    <w:rsid w:val="00382229"/>
    <w:rsid w:val="0038232F"/>
    <w:rsid w:val="00384CA8"/>
    <w:rsid w:val="00384E16"/>
    <w:rsid w:val="003854F4"/>
    <w:rsid w:val="00385635"/>
    <w:rsid w:val="00385987"/>
    <w:rsid w:val="00385D55"/>
    <w:rsid w:val="0038665C"/>
    <w:rsid w:val="003870D0"/>
    <w:rsid w:val="003874A9"/>
    <w:rsid w:val="003874EC"/>
    <w:rsid w:val="00387FD0"/>
    <w:rsid w:val="0039060D"/>
    <w:rsid w:val="0039090B"/>
    <w:rsid w:val="00390926"/>
    <w:rsid w:val="003912C9"/>
    <w:rsid w:val="00391606"/>
    <w:rsid w:val="00392B51"/>
    <w:rsid w:val="00392C3A"/>
    <w:rsid w:val="003931CE"/>
    <w:rsid w:val="0039357E"/>
    <w:rsid w:val="00393D4C"/>
    <w:rsid w:val="003947F2"/>
    <w:rsid w:val="0039490B"/>
    <w:rsid w:val="00395266"/>
    <w:rsid w:val="00395994"/>
    <w:rsid w:val="00395AE4"/>
    <w:rsid w:val="0039685D"/>
    <w:rsid w:val="00396FCB"/>
    <w:rsid w:val="00397418"/>
    <w:rsid w:val="00397E7C"/>
    <w:rsid w:val="003A0B51"/>
    <w:rsid w:val="003A14A5"/>
    <w:rsid w:val="003A1D44"/>
    <w:rsid w:val="003A2B7B"/>
    <w:rsid w:val="003A2FDF"/>
    <w:rsid w:val="003A364E"/>
    <w:rsid w:val="003A36F0"/>
    <w:rsid w:val="003A45B4"/>
    <w:rsid w:val="003A4DE5"/>
    <w:rsid w:val="003A4FCC"/>
    <w:rsid w:val="003A5F11"/>
    <w:rsid w:val="003A5F20"/>
    <w:rsid w:val="003A5F6C"/>
    <w:rsid w:val="003A643C"/>
    <w:rsid w:val="003A79ED"/>
    <w:rsid w:val="003B0B36"/>
    <w:rsid w:val="003B2726"/>
    <w:rsid w:val="003B286F"/>
    <w:rsid w:val="003B2D07"/>
    <w:rsid w:val="003B3A15"/>
    <w:rsid w:val="003B4EAA"/>
    <w:rsid w:val="003B5067"/>
    <w:rsid w:val="003B5208"/>
    <w:rsid w:val="003B5970"/>
    <w:rsid w:val="003B5F1B"/>
    <w:rsid w:val="003B6A87"/>
    <w:rsid w:val="003B74C9"/>
    <w:rsid w:val="003C08BF"/>
    <w:rsid w:val="003C0A3A"/>
    <w:rsid w:val="003C0CEE"/>
    <w:rsid w:val="003C0E77"/>
    <w:rsid w:val="003C2A7A"/>
    <w:rsid w:val="003C2F55"/>
    <w:rsid w:val="003C315B"/>
    <w:rsid w:val="003C466F"/>
    <w:rsid w:val="003C4EEC"/>
    <w:rsid w:val="003C58AB"/>
    <w:rsid w:val="003C60D7"/>
    <w:rsid w:val="003C6515"/>
    <w:rsid w:val="003C66C4"/>
    <w:rsid w:val="003D0FF1"/>
    <w:rsid w:val="003D1113"/>
    <w:rsid w:val="003D2C14"/>
    <w:rsid w:val="003D30C6"/>
    <w:rsid w:val="003D4E1E"/>
    <w:rsid w:val="003D576B"/>
    <w:rsid w:val="003D5E75"/>
    <w:rsid w:val="003D623F"/>
    <w:rsid w:val="003D62C9"/>
    <w:rsid w:val="003D7ACD"/>
    <w:rsid w:val="003D7FB2"/>
    <w:rsid w:val="003E01BC"/>
    <w:rsid w:val="003E0DB6"/>
    <w:rsid w:val="003E336D"/>
    <w:rsid w:val="003E3ED9"/>
    <w:rsid w:val="003E438B"/>
    <w:rsid w:val="003E4818"/>
    <w:rsid w:val="003E5680"/>
    <w:rsid w:val="003E591D"/>
    <w:rsid w:val="003E5D6A"/>
    <w:rsid w:val="003E5E6F"/>
    <w:rsid w:val="003E6443"/>
    <w:rsid w:val="003E6DED"/>
    <w:rsid w:val="003E7655"/>
    <w:rsid w:val="003F0048"/>
    <w:rsid w:val="003F020F"/>
    <w:rsid w:val="003F02E1"/>
    <w:rsid w:val="003F04D6"/>
    <w:rsid w:val="003F09B6"/>
    <w:rsid w:val="003F0DFB"/>
    <w:rsid w:val="003F1E6C"/>
    <w:rsid w:val="003F1F44"/>
    <w:rsid w:val="003F267B"/>
    <w:rsid w:val="003F2794"/>
    <w:rsid w:val="003F2942"/>
    <w:rsid w:val="003F3065"/>
    <w:rsid w:val="003F6AEC"/>
    <w:rsid w:val="003F7118"/>
    <w:rsid w:val="003F7B58"/>
    <w:rsid w:val="003F7FC7"/>
    <w:rsid w:val="0040036E"/>
    <w:rsid w:val="004004A3"/>
    <w:rsid w:val="0040189E"/>
    <w:rsid w:val="004027E2"/>
    <w:rsid w:val="0040334E"/>
    <w:rsid w:val="0040353F"/>
    <w:rsid w:val="00403D9C"/>
    <w:rsid w:val="00404C56"/>
    <w:rsid w:val="00404F49"/>
    <w:rsid w:val="0040502F"/>
    <w:rsid w:val="00405D39"/>
    <w:rsid w:val="00406A24"/>
    <w:rsid w:val="00406F35"/>
    <w:rsid w:val="0040725C"/>
    <w:rsid w:val="00407282"/>
    <w:rsid w:val="004100BC"/>
    <w:rsid w:val="0041025A"/>
    <w:rsid w:val="0041064A"/>
    <w:rsid w:val="00411499"/>
    <w:rsid w:val="0041195C"/>
    <w:rsid w:val="00412C9E"/>
    <w:rsid w:val="00412DA7"/>
    <w:rsid w:val="0041391D"/>
    <w:rsid w:val="00413932"/>
    <w:rsid w:val="00413BC4"/>
    <w:rsid w:val="00413BEB"/>
    <w:rsid w:val="00414312"/>
    <w:rsid w:val="00414E3B"/>
    <w:rsid w:val="0041518F"/>
    <w:rsid w:val="004163B2"/>
    <w:rsid w:val="00416432"/>
    <w:rsid w:val="004172E7"/>
    <w:rsid w:val="004172EB"/>
    <w:rsid w:val="00417496"/>
    <w:rsid w:val="004178AE"/>
    <w:rsid w:val="00417CD1"/>
    <w:rsid w:val="00420D1A"/>
    <w:rsid w:val="004210F0"/>
    <w:rsid w:val="00421253"/>
    <w:rsid w:val="00422525"/>
    <w:rsid w:val="00423B12"/>
    <w:rsid w:val="004249AE"/>
    <w:rsid w:val="00424ADF"/>
    <w:rsid w:val="004252DB"/>
    <w:rsid w:val="0042684B"/>
    <w:rsid w:val="0042714C"/>
    <w:rsid w:val="0042739F"/>
    <w:rsid w:val="00427541"/>
    <w:rsid w:val="004275A5"/>
    <w:rsid w:val="004300E7"/>
    <w:rsid w:val="00430476"/>
    <w:rsid w:val="00430C85"/>
    <w:rsid w:val="004312ED"/>
    <w:rsid w:val="00432C33"/>
    <w:rsid w:val="00432F46"/>
    <w:rsid w:val="00433960"/>
    <w:rsid w:val="00433D38"/>
    <w:rsid w:val="00434DF4"/>
    <w:rsid w:val="004358FA"/>
    <w:rsid w:val="004362B5"/>
    <w:rsid w:val="0043674A"/>
    <w:rsid w:val="00437F18"/>
    <w:rsid w:val="00437F83"/>
    <w:rsid w:val="0044159B"/>
    <w:rsid w:val="00442255"/>
    <w:rsid w:val="00442654"/>
    <w:rsid w:val="00442AFD"/>
    <w:rsid w:val="0044302B"/>
    <w:rsid w:val="00443D6B"/>
    <w:rsid w:val="00446151"/>
    <w:rsid w:val="00446293"/>
    <w:rsid w:val="00446CE8"/>
    <w:rsid w:val="00447523"/>
    <w:rsid w:val="00450A2C"/>
    <w:rsid w:val="00451038"/>
    <w:rsid w:val="004510D1"/>
    <w:rsid w:val="00451382"/>
    <w:rsid w:val="0045228B"/>
    <w:rsid w:val="004532F0"/>
    <w:rsid w:val="004532F2"/>
    <w:rsid w:val="004534F2"/>
    <w:rsid w:val="00454300"/>
    <w:rsid w:val="0045511F"/>
    <w:rsid w:val="00455B62"/>
    <w:rsid w:val="00460D64"/>
    <w:rsid w:val="00460DCC"/>
    <w:rsid w:val="004618F5"/>
    <w:rsid w:val="00461D3A"/>
    <w:rsid w:val="00462173"/>
    <w:rsid w:val="00462474"/>
    <w:rsid w:val="00462920"/>
    <w:rsid w:val="00462931"/>
    <w:rsid w:val="00462DAB"/>
    <w:rsid w:val="004636F0"/>
    <w:rsid w:val="004649F6"/>
    <w:rsid w:val="00464B62"/>
    <w:rsid w:val="00465505"/>
    <w:rsid w:val="004656C2"/>
    <w:rsid w:val="00470D25"/>
    <w:rsid w:val="00471377"/>
    <w:rsid w:val="00471C13"/>
    <w:rsid w:val="00471F81"/>
    <w:rsid w:val="00472CA4"/>
    <w:rsid w:val="004734B0"/>
    <w:rsid w:val="00474A51"/>
    <w:rsid w:val="0047575F"/>
    <w:rsid w:val="0047583E"/>
    <w:rsid w:val="00475A97"/>
    <w:rsid w:val="00480092"/>
    <w:rsid w:val="00481215"/>
    <w:rsid w:val="0048188B"/>
    <w:rsid w:val="004818E4"/>
    <w:rsid w:val="00482720"/>
    <w:rsid w:val="00482F4D"/>
    <w:rsid w:val="00483F7A"/>
    <w:rsid w:val="00484437"/>
    <w:rsid w:val="00484E6A"/>
    <w:rsid w:val="00485291"/>
    <w:rsid w:val="0048593B"/>
    <w:rsid w:val="00486830"/>
    <w:rsid w:val="00487CC2"/>
    <w:rsid w:val="00490C0A"/>
    <w:rsid w:val="00491826"/>
    <w:rsid w:val="0049215A"/>
    <w:rsid w:val="00493C63"/>
    <w:rsid w:val="00493D53"/>
    <w:rsid w:val="004940D2"/>
    <w:rsid w:val="00495444"/>
    <w:rsid w:val="004957DC"/>
    <w:rsid w:val="00495AE4"/>
    <w:rsid w:val="00496200"/>
    <w:rsid w:val="004970D6"/>
    <w:rsid w:val="00497107"/>
    <w:rsid w:val="00497541"/>
    <w:rsid w:val="00497D71"/>
    <w:rsid w:val="004A104E"/>
    <w:rsid w:val="004A21C7"/>
    <w:rsid w:val="004A2836"/>
    <w:rsid w:val="004A361A"/>
    <w:rsid w:val="004A38BA"/>
    <w:rsid w:val="004A3C84"/>
    <w:rsid w:val="004A4DD2"/>
    <w:rsid w:val="004A5144"/>
    <w:rsid w:val="004A5D95"/>
    <w:rsid w:val="004A6546"/>
    <w:rsid w:val="004A6948"/>
    <w:rsid w:val="004A6999"/>
    <w:rsid w:val="004A798E"/>
    <w:rsid w:val="004B0183"/>
    <w:rsid w:val="004B1DFC"/>
    <w:rsid w:val="004B2290"/>
    <w:rsid w:val="004B2361"/>
    <w:rsid w:val="004B41D6"/>
    <w:rsid w:val="004B4E70"/>
    <w:rsid w:val="004B5C4F"/>
    <w:rsid w:val="004B7F4D"/>
    <w:rsid w:val="004C04D4"/>
    <w:rsid w:val="004C0C4E"/>
    <w:rsid w:val="004C106D"/>
    <w:rsid w:val="004C4005"/>
    <w:rsid w:val="004C406B"/>
    <w:rsid w:val="004C4792"/>
    <w:rsid w:val="004C62A4"/>
    <w:rsid w:val="004C6964"/>
    <w:rsid w:val="004C6E3E"/>
    <w:rsid w:val="004C7260"/>
    <w:rsid w:val="004D1BB9"/>
    <w:rsid w:val="004D2D4D"/>
    <w:rsid w:val="004D43CB"/>
    <w:rsid w:val="004D4947"/>
    <w:rsid w:val="004D4A13"/>
    <w:rsid w:val="004D5045"/>
    <w:rsid w:val="004D58AF"/>
    <w:rsid w:val="004D5B57"/>
    <w:rsid w:val="004D643C"/>
    <w:rsid w:val="004D734B"/>
    <w:rsid w:val="004E0E6A"/>
    <w:rsid w:val="004E1FC3"/>
    <w:rsid w:val="004E264A"/>
    <w:rsid w:val="004E272E"/>
    <w:rsid w:val="004E2DC9"/>
    <w:rsid w:val="004E313F"/>
    <w:rsid w:val="004E3D7B"/>
    <w:rsid w:val="004E3DC8"/>
    <w:rsid w:val="004E4E48"/>
    <w:rsid w:val="004E671D"/>
    <w:rsid w:val="004E6A38"/>
    <w:rsid w:val="004E6D18"/>
    <w:rsid w:val="004E79BA"/>
    <w:rsid w:val="004E7D97"/>
    <w:rsid w:val="004E7E15"/>
    <w:rsid w:val="004F0802"/>
    <w:rsid w:val="004F1B19"/>
    <w:rsid w:val="004F1CB5"/>
    <w:rsid w:val="004F3190"/>
    <w:rsid w:val="004F3BB5"/>
    <w:rsid w:val="004F722B"/>
    <w:rsid w:val="004F7BEF"/>
    <w:rsid w:val="004F7E29"/>
    <w:rsid w:val="00500034"/>
    <w:rsid w:val="00500559"/>
    <w:rsid w:val="00500D8D"/>
    <w:rsid w:val="00501091"/>
    <w:rsid w:val="00501B72"/>
    <w:rsid w:val="00501B8E"/>
    <w:rsid w:val="00502483"/>
    <w:rsid w:val="005024F6"/>
    <w:rsid w:val="00502CA8"/>
    <w:rsid w:val="005032FA"/>
    <w:rsid w:val="0050420C"/>
    <w:rsid w:val="00504FA4"/>
    <w:rsid w:val="005050D8"/>
    <w:rsid w:val="00505752"/>
    <w:rsid w:val="005074AA"/>
    <w:rsid w:val="005074DF"/>
    <w:rsid w:val="00507924"/>
    <w:rsid w:val="005100B1"/>
    <w:rsid w:val="0051010E"/>
    <w:rsid w:val="005102B5"/>
    <w:rsid w:val="005107AC"/>
    <w:rsid w:val="00510AEB"/>
    <w:rsid w:val="00511BE6"/>
    <w:rsid w:val="005124CA"/>
    <w:rsid w:val="005149C7"/>
    <w:rsid w:val="005156B1"/>
    <w:rsid w:val="005174B8"/>
    <w:rsid w:val="005214EA"/>
    <w:rsid w:val="00521786"/>
    <w:rsid w:val="00521931"/>
    <w:rsid w:val="00522B79"/>
    <w:rsid w:val="00522D0A"/>
    <w:rsid w:val="005240B3"/>
    <w:rsid w:val="005243B3"/>
    <w:rsid w:val="00525743"/>
    <w:rsid w:val="00526041"/>
    <w:rsid w:val="005270E7"/>
    <w:rsid w:val="00531651"/>
    <w:rsid w:val="0053182A"/>
    <w:rsid w:val="00531AD8"/>
    <w:rsid w:val="00531BE4"/>
    <w:rsid w:val="0053251C"/>
    <w:rsid w:val="0053260E"/>
    <w:rsid w:val="0053426E"/>
    <w:rsid w:val="00534591"/>
    <w:rsid w:val="00534ABC"/>
    <w:rsid w:val="00534BB9"/>
    <w:rsid w:val="00535647"/>
    <w:rsid w:val="00537144"/>
    <w:rsid w:val="005372B7"/>
    <w:rsid w:val="00537858"/>
    <w:rsid w:val="00540433"/>
    <w:rsid w:val="005409BC"/>
    <w:rsid w:val="00541391"/>
    <w:rsid w:val="00543971"/>
    <w:rsid w:val="00543DA1"/>
    <w:rsid w:val="00544E4E"/>
    <w:rsid w:val="0054500C"/>
    <w:rsid w:val="0054536D"/>
    <w:rsid w:val="00545B4D"/>
    <w:rsid w:val="00546AD1"/>
    <w:rsid w:val="00546EB6"/>
    <w:rsid w:val="005473D4"/>
    <w:rsid w:val="0054797A"/>
    <w:rsid w:val="00551AA1"/>
    <w:rsid w:val="005522E5"/>
    <w:rsid w:val="0055254A"/>
    <w:rsid w:val="00553350"/>
    <w:rsid w:val="00553598"/>
    <w:rsid w:val="00553956"/>
    <w:rsid w:val="00554421"/>
    <w:rsid w:val="00554D80"/>
    <w:rsid w:val="005557ED"/>
    <w:rsid w:val="0055697A"/>
    <w:rsid w:val="00557000"/>
    <w:rsid w:val="0055753C"/>
    <w:rsid w:val="0055771B"/>
    <w:rsid w:val="00557745"/>
    <w:rsid w:val="0056045B"/>
    <w:rsid w:val="00560941"/>
    <w:rsid w:val="00560DA4"/>
    <w:rsid w:val="00560F6D"/>
    <w:rsid w:val="00561290"/>
    <w:rsid w:val="00562B95"/>
    <w:rsid w:val="005636E1"/>
    <w:rsid w:val="00563786"/>
    <w:rsid w:val="00563A48"/>
    <w:rsid w:val="00563B5E"/>
    <w:rsid w:val="00564297"/>
    <w:rsid w:val="00565EEE"/>
    <w:rsid w:val="00566DFC"/>
    <w:rsid w:val="0057179F"/>
    <w:rsid w:val="00571E00"/>
    <w:rsid w:val="00571FC2"/>
    <w:rsid w:val="0057262D"/>
    <w:rsid w:val="00573FEB"/>
    <w:rsid w:val="005745C6"/>
    <w:rsid w:val="005750E8"/>
    <w:rsid w:val="005754E4"/>
    <w:rsid w:val="00575AD1"/>
    <w:rsid w:val="00577306"/>
    <w:rsid w:val="0057737A"/>
    <w:rsid w:val="00580F77"/>
    <w:rsid w:val="005811C8"/>
    <w:rsid w:val="0058268B"/>
    <w:rsid w:val="005828F4"/>
    <w:rsid w:val="00582945"/>
    <w:rsid w:val="00582C73"/>
    <w:rsid w:val="0058306F"/>
    <w:rsid w:val="005833E6"/>
    <w:rsid w:val="00583C99"/>
    <w:rsid w:val="00583CE5"/>
    <w:rsid w:val="00583D6B"/>
    <w:rsid w:val="0058425B"/>
    <w:rsid w:val="00584707"/>
    <w:rsid w:val="00586015"/>
    <w:rsid w:val="0058722A"/>
    <w:rsid w:val="0058768A"/>
    <w:rsid w:val="0058784C"/>
    <w:rsid w:val="00590908"/>
    <w:rsid w:val="00590A06"/>
    <w:rsid w:val="00590D2B"/>
    <w:rsid w:val="0059109A"/>
    <w:rsid w:val="00591343"/>
    <w:rsid w:val="005914B1"/>
    <w:rsid w:val="00591A98"/>
    <w:rsid w:val="00591DF3"/>
    <w:rsid w:val="00591F4E"/>
    <w:rsid w:val="00592017"/>
    <w:rsid w:val="005923DC"/>
    <w:rsid w:val="00592664"/>
    <w:rsid w:val="0059301C"/>
    <w:rsid w:val="0059406C"/>
    <w:rsid w:val="005946A4"/>
    <w:rsid w:val="00594754"/>
    <w:rsid w:val="00594E04"/>
    <w:rsid w:val="0059545B"/>
    <w:rsid w:val="00596DD1"/>
    <w:rsid w:val="0059762A"/>
    <w:rsid w:val="00597A05"/>
    <w:rsid w:val="005A0588"/>
    <w:rsid w:val="005A0E38"/>
    <w:rsid w:val="005A0FBE"/>
    <w:rsid w:val="005A131E"/>
    <w:rsid w:val="005A13FC"/>
    <w:rsid w:val="005A2106"/>
    <w:rsid w:val="005A2880"/>
    <w:rsid w:val="005A2BBF"/>
    <w:rsid w:val="005A30B5"/>
    <w:rsid w:val="005A3D0B"/>
    <w:rsid w:val="005A4033"/>
    <w:rsid w:val="005A4787"/>
    <w:rsid w:val="005A4DFB"/>
    <w:rsid w:val="005A4F43"/>
    <w:rsid w:val="005A5C71"/>
    <w:rsid w:val="005A61A1"/>
    <w:rsid w:val="005A634D"/>
    <w:rsid w:val="005A66E7"/>
    <w:rsid w:val="005A7C77"/>
    <w:rsid w:val="005A7F63"/>
    <w:rsid w:val="005B03AE"/>
    <w:rsid w:val="005B088F"/>
    <w:rsid w:val="005B08E4"/>
    <w:rsid w:val="005B2EE1"/>
    <w:rsid w:val="005B3DF0"/>
    <w:rsid w:val="005B5EFA"/>
    <w:rsid w:val="005B6CF4"/>
    <w:rsid w:val="005B6EC2"/>
    <w:rsid w:val="005B6F15"/>
    <w:rsid w:val="005B7176"/>
    <w:rsid w:val="005B71AD"/>
    <w:rsid w:val="005B731B"/>
    <w:rsid w:val="005B7CC0"/>
    <w:rsid w:val="005C0085"/>
    <w:rsid w:val="005C147F"/>
    <w:rsid w:val="005C1A64"/>
    <w:rsid w:val="005C29C8"/>
    <w:rsid w:val="005C2D8E"/>
    <w:rsid w:val="005C3874"/>
    <w:rsid w:val="005C38C2"/>
    <w:rsid w:val="005C4158"/>
    <w:rsid w:val="005C420B"/>
    <w:rsid w:val="005C471C"/>
    <w:rsid w:val="005C49AE"/>
    <w:rsid w:val="005C4D7E"/>
    <w:rsid w:val="005C6253"/>
    <w:rsid w:val="005C67CA"/>
    <w:rsid w:val="005D0378"/>
    <w:rsid w:val="005D03AA"/>
    <w:rsid w:val="005D0DF2"/>
    <w:rsid w:val="005D1A37"/>
    <w:rsid w:val="005D2269"/>
    <w:rsid w:val="005D22A9"/>
    <w:rsid w:val="005D2BC2"/>
    <w:rsid w:val="005D316D"/>
    <w:rsid w:val="005D3187"/>
    <w:rsid w:val="005D3ADF"/>
    <w:rsid w:val="005D419B"/>
    <w:rsid w:val="005D4C67"/>
    <w:rsid w:val="005D5D8F"/>
    <w:rsid w:val="005D603B"/>
    <w:rsid w:val="005D6E20"/>
    <w:rsid w:val="005D7095"/>
    <w:rsid w:val="005D735B"/>
    <w:rsid w:val="005D768D"/>
    <w:rsid w:val="005E076D"/>
    <w:rsid w:val="005E1043"/>
    <w:rsid w:val="005E14EB"/>
    <w:rsid w:val="005E1994"/>
    <w:rsid w:val="005E1B3D"/>
    <w:rsid w:val="005E2154"/>
    <w:rsid w:val="005E24B5"/>
    <w:rsid w:val="005E2999"/>
    <w:rsid w:val="005E3074"/>
    <w:rsid w:val="005E5EF4"/>
    <w:rsid w:val="005E69FC"/>
    <w:rsid w:val="005F07A4"/>
    <w:rsid w:val="005F0BC0"/>
    <w:rsid w:val="005F0D79"/>
    <w:rsid w:val="005F21D1"/>
    <w:rsid w:val="005F35BB"/>
    <w:rsid w:val="005F39AD"/>
    <w:rsid w:val="005F430A"/>
    <w:rsid w:val="005F4E7F"/>
    <w:rsid w:val="005F523B"/>
    <w:rsid w:val="005F5F15"/>
    <w:rsid w:val="005F6280"/>
    <w:rsid w:val="005F64C7"/>
    <w:rsid w:val="005F6A10"/>
    <w:rsid w:val="005F76D1"/>
    <w:rsid w:val="005F799D"/>
    <w:rsid w:val="005F7D7E"/>
    <w:rsid w:val="00600076"/>
    <w:rsid w:val="0060019E"/>
    <w:rsid w:val="006004BC"/>
    <w:rsid w:val="00600F31"/>
    <w:rsid w:val="00601407"/>
    <w:rsid w:val="00602773"/>
    <w:rsid w:val="00602D9C"/>
    <w:rsid w:val="00603AD0"/>
    <w:rsid w:val="00603D86"/>
    <w:rsid w:val="00604555"/>
    <w:rsid w:val="00604CC8"/>
    <w:rsid w:val="00604E91"/>
    <w:rsid w:val="00604ECF"/>
    <w:rsid w:val="00604F24"/>
    <w:rsid w:val="00605167"/>
    <w:rsid w:val="00605A55"/>
    <w:rsid w:val="00605DA3"/>
    <w:rsid w:val="00606B08"/>
    <w:rsid w:val="00606DAE"/>
    <w:rsid w:val="0061001E"/>
    <w:rsid w:val="006108FC"/>
    <w:rsid w:val="00612461"/>
    <w:rsid w:val="00612D6A"/>
    <w:rsid w:val="006131DD"/>
    <w:rsid w:val="00615170"/>
    <w:rsid w:val="0061539F"/>
    <w:rsid w:val="00615AE7"/>
    <w:rsid w:val="006161D6"/>
    <w:rsid w:val="0061621C"/>
    <w:rsid w:val="006165C7"/>
    <w:rsid w:val="0061750F"/>
    <w:rsid w:val="00617582"/>
    <w:rsid w:val="00617F24"/>
    <w:rsid w:val="006205A3"/>
    <w:rsid w:val="00620ECA"/>
    <w:rsid w:val="00621AD4"/>
    <w:rsid w:val="00622013"/>
    <w:rsid w:val="00622BBA"/>
    <w:rsid w:val="00622EAF"/>
    <w:rsid w:val="00624050"/>
    <w:rsid w:val="00624150"/>
    <w:rsid w:val="006244E6"/>
    <w:rsid w:val="00625591"/>
    <w:rsid w:val="0062607A"/>
    <w:rsid w:val="00627ABB"/>
    <w:rsid w:val="00627D13"/>
    <w:rsid w:val="0063279F"/>
    <w:rsid w:val="00633951"/>
    <w:rsid w:val="0063463D"/>
    <w:rsid w:val="0063538E"/>
    <w:rsid w:val="006356DF"/>
    <w:rsid w:val="006358C1"/>
    <w:rsid w:val="00635E69"/>
    <w:rsid w:val="0063660B"/>
    <w:rsid w:val="00636C5B"/>
    <w:rsid w:val="00637748"/>
    <w:rsid w:val="00637D99"/>
    <w:rsid w:val="006408E6"/>
    <w:rsid w:val="006428DE"/>
    <w:rsid w:val="00642BCB"/>
    <w:rsid w:val="00643027"/>
    <w:rsid w:val="0064387E"/>
    <w:rsid w:val="00643BC8"/>
    <w:rsid w:val="00643D63"/>
    <w:rsid w:val="006440DD"/>
    <w:rsid w:val="00644761"/>
    <w:rsid w:val="00645A24"/>
    <w:rsid w:val="00645D98"/>
    <w:rsid w:val="00646CA7"/>
    <w:rsid w:val="00647256"/>
    <w:rsid w:val="0064795A"/>
    <w:rsid w:val="00650430"/>
    <w:rsid w:val="0065062E"/>
    <w:rsid w:val="0065087B"/>
    <w:rsid w:val="0065121D"/>
    <w:rsid w:val="0065176A"/>
    <w:rsid w:val="0065257B"/>
    <w:rsid w:val="006545C7"/>
    <w:rsid w:val="006550A7"/>
    <w:rsid w:val="006567E2"/>
    <w:rsid w:val="006576B4"/>
    <w:rsid w:val="006600F2"/>
    <w:rsid w:val="0066093A"/>
    <w:rsid w:val="00660AC5"/>
    <w:rsid w:val="00660FEB"/>
    <w:rsid w:val="0066117E"/>
    <w:rsid w:val="006644F7"/>
    <w:rsid w:val="00665EC1"/>
    <w:rsid w:val="006666E6"/>
    <w:rsid w:val="006671EB"/>
    <w:rsid w:val="006677C8"/>
    <w:rsid w:val="00667ECD"/>
    <w:rsid w:val="0067067E"/>
    <w:rsid w:val="0067072A"/>
    <w:rsid w:val="00670E82"/>
    <w:rsid w:val="00671377"/>
    <w:rsid w:val="0067183B"/>
    <w:rsid w:val="00671CAB"/>
    <w:rsid w:val="00672C0A"/>
    <w:rsid w:val="0067316F"/>
    <w:rsid w:val="00673EB4"/>
    <w:rsid w:val="00673ECA"/>
    <w:rsid w:val="006745A1"/>
    <w:rsid w:val="00674919"/>
    <w:rsid w:val="00674AF8"/>
    <w:rsid w:val="00675AC1"/>
    <w:rsid w:val="00675EF1"/>
    <w:rsid w:val="00675F42"/>
    <w:rsid w:val="00676457"/>
    <w:rsid w:val="00677050"/>
    <w:rsid w:val="006771A6"/>
    <w:rsid w:val="00677C03"/>
    <w:rsid w:val="00680007"/>
    <w:rsid w:val="006808BE"/>
    <w:rsid w:val="006815F1"/>
    <w:rsid w:val="00681BEE"/>
    <w:rsid w:val="006824DF"/>
    <w:rsid w:val="00682DCB"/>
    <w:rsid w:val="006852A5"/>
    <w:rsid w:val="006852E0"/>
    <w:rsid w:val="0068552B"/>
    <w:rsid w:val="00686008"/>
    <w:rsid w:val="0068713D"/>
    <w:rsid w:val="0068724C"/>
    <w:rsid w:val="00687B60"/>
    <w:rsid w:val="00690B15"/>
    <w:rsid w:val="00691731"/>
    <w:rsid w:val="00691FC1"/>
    <w:rsid w:val="00692646"/>
    <w:rsid w:val="00692D56"/>
    <w:rsid w:val="00694803"/>
    <w:rsid w:val="0069519E"/>
    <w:rsid w:val="0069538A"/>
    <w:rsid w:val="00695654"/>
    <w:rsid w:val="00695B5A"/>
    <w:rsid w:val="00695EFA"/>
    <w:rsid w:val="00696B0A"/>
    <w:rsid w:val="00696B37"/>
    <w:rsid w:val="0069767D"/>
    <w:rsid w:val="00697D03"/>
    <w:rsid w:val="006A02D7"/>
    <w:rsid w:val="006A0ADD"/>
    <w:rsid w:val="006A0CBB"/>
    <w:rsid w:val="006A22DC"/>
    <w:rsid w:val="006A23E7"/>
    <w:rsid w:val="006A2A3C"/>
    <w:rsid w:val="006A33D9"/>
    <w:rsid w:val="006A370B"/>
    <w:rsid w:val="006A39AD"/>
    <w:rsid w:val="006A4617"/>
    <w:rsid w:val="006A4FCB"/>
    <w:rsid w:val="006A5506"/>
    <w:rsid w:val="006A6857"/>
    <w:rsid w:val="006A68CD"/>
    <w:rsid w:val="006A7635"/>
    <w:rsid w:val="006B0AA3"/>
    <w:rsid w:val="006B0D59"/>
    <w:rsid w:val="006B17D2"/>
    <w:rsid w:val="006B1BF7"/>
    <w:rsid w:val="006B23DE"/>
    <w:rsid w:val="006B28F0"/>
    <w:rsid w:val="006B2DED"/>
    <w:rsid w:val="006B3520"/>
    <w:rsid w:val="006B39CC"/>
    <w:rsid w:val="006B4A3F"/>
    <w:rsid w:val="006B51C1"/>
    <w:rsid w:val="006B53FE"/>
    <w:rsid w:val="006B571A"/>
    <w:rsid w:val="006B58C0"/>
    <w:rsid w:val="006B65D4"/>
    <w:rsid w:val="006B6711"/>
    <w:rsid w:val="006B68E4"/>
    <w:rsid w:val="006C0EAF"/>
    <w:rsid w:val="006C191A"/>
    <w:rsid w:val="006C246D"/>
    <w:rsid w:val="006C2578"/>
    <w:rsid w:val="006C2B58"/>
    <w:rsid w:val="006C4D9B"/>
    <w:rsid w:val="006C5566"/>
    <w:rsid w:val="006C55C2"/>
    <w:rsid w:val="006C5CC9"/>
    <w:rsid w:val="006C61F1"/>
    <w:rsid w:val="006C6E63"/>
    <w:rsid w:val="006C7655"/>
    <w:rsid w:val="006C7BC0"/>
    <w:rsid w:val="006D0304"/>
    <w:rsid w:val="006D0413"/>
    <w:rsid w:val="006D1286"/>
    <w:rsid w:val="006D22DD"/>
    <w:rsid w:val="006D3BF9"/>
    <w:rsid w:val="006D3CCD"/>
    <w:rsid w:val="006D3D37"/>
    <w:rsid w:val="006D601C"/>
    <w:rsid w:val="006D61A9"/>
    <w:rsid w:val="006D64FF"/>
    <w:rsid w:val="006D6A5C"/>
    <w:rsid w:val="006D6A79"/>
    <w:rsid w:val="006E1CE6"/>
    <w:rsid w:val="006E21BE"/>
    <w:rsid w:val="006E2E15"/>
    <w:rsid w:val="006E47C8"/>
    <w:rsid w:val="006E549D"/>
    <w:rsid w:val="006E59C3"/>
    <w:rsid w:val="006E721E"/>
    <w:rsid w:val="006E767E"/>
    <w:rsid w:val="006F0184"/>
    <w:rsid w:val="006F0195"/>
    <w:rsid w:val="006F16AC"/>
    <w:rsid w:val="006F178C"/>
    <w:rsid w:val="006F17BC"/>
    <w:rsid w:val="006F24D5"/>
    <w:rsid w:val="006F3DD9"/>
    <w:rsid w:val="006F3F0F"/>
    <w:rsid w:val="006F4397"/>
    <w:rsid w:val="006F441D"/>
    <w:rsid w:val="006F4473"/>
    <w:rsid w:val="006F4D78"/>
    <w:rsid w:val="006F502F"/>
    <w:rsid w:val="006F6A27"/>
    <w:rsid w:val="006F79E8"/>
    <w:rsid w:val="00700E39"/>
    <w:rsid w:val="00701591"/>
    <w:rsid w:val="007016BD"/>
    <w:rsid w:val="00701F7F"/>
    <w:rsid w:val="00702004"/>
    <w:rsid w:val="00702188"/>
    <w:rsid w:val="0070266B"/>
    <w:rsid w:val="00703100"/>
    <w:rsid w:val="00703348"/>
    <w:rsid w:val="00703908"/>
    <w:rsid w:val="0070463E"/>
    <w:rsid w:val="00704CC4"/>
    <w:rsid w:val="00706680"/>
    <w:rsid w:val="007068FC"/>
    <w:rsid w:val="0070708D"/>
    <w:rsid w:val="00707D25"/>
    <w:rsid w:val="00710C68"/>
    <w:rsid w:val="00711B8B"/>
    <w:rsid w:val="00712656"/>
    <w:rsid w:val="00712A2D"/>
    <w:rsid w:val="00713119"/>
    <w:rsid w:val="00713148"/>
    <w:rsid w:val="007131A5"/>
    <w:rsid w:val="0071323A"/>
    <w:rsid w:val="00713829"/>
    <w:rsid w:val="00714359"/>
    <w:rsid w:val="00714AD0"/>
    <w:rsid w:val="00714EE2"/>
    <w:rsid w:val="0071592F"/>
    <w:rsid w:val="00717186"/>
    <w:rsid w:val="00717AF0"/>
    <w:rsid w:val="00717C56"/>
    <w:rsid w:val="00717E09"/>
    <w:rsid w:val="00717EDE"/>
    <w:rsid w:val="0072120E"/>
    <w:rsid w:val="007213B0"/>
    <w:rsid w:val="00721836"/>
    <w:rsid w:val="00721C91"/>
    <w:rsid w:val="00721FBB"/>
    <w:rsid w:val="00722B26"/>
    <w:rsid w:val="007233C3"/>
    <w:rsid w:val="00723A6C"/>
    <w:rsid w:val="00724553"/>
    <w:rsid w:val="00724813"/>
    <w:rsid w:val="00725496"/>
    <w:rsid w:val="0072552C"/>
    <w:rsid w:val="00726B07"/>
    <w:rsid w:val="007271D7"/>
    <w:rsid w:val="00727FA8"/>
    <w:rsid w:val="007307FA"/>
    <w:rsid w:val="0073181C"/>
    <w:rsid w:val="007320B9"/>
    <w:rsid w:val="00732C65"/>
    <w:rsid w:val="00732DFC"/>
    <w:rsid w:val="00732FCB"/>
    <w:rsid w:val="00733841"/>
    <w:rsid w:val="00733F23"/>
    <w:rsid w:val="00734131"/>
    <w:rsid w:val="0073418B"/>
    <w:rsid w:val="00736866"/>
    <w:rsid w:val="00736936"/>
    <w:rsid w:val="007369A2"/>
    <w:rsid w:val="00736E03"/>
    <w:rsid w:val="0073704C"/>
    <w:rsid w:val="00737841"/>
    <w:rsid w:val="0073796A"/>
    <w:rsid w:val="00737C4D"/>
    <w:rsid w:val="0074179F"/>
    <w:rsid w:val="0074275C"/>
    <w:rsid w:val="007428AC"/>
    <w:rsid w:val="00743574"/>
    <w:rsid w:val="00743F75"/>
    <w:rsid w:val="00744266"/>
    <w:rsid w:val="007442E8"/>
    <w:rsid w:val="00744E4D"/>
    <w:rsid w:val="0074526A"/>
    <w:rsid w:val="007507A7"/>
    <w:rsid w:val="007516E1"/>
    <w:rsid w:val="00751CF7"/>
    <w:rsid w:val="00751EB1"/>
    <w:rsid w:val="0075229E"/>
    <w:rsid w:val="00752C42"/>
    <w:rsid w:val="007549C9"/>
    <w:rsid w:val="0075547D"/>
    <w:rsid w:val="00756480"/>
    <w:rsid w:val="007568EF"/>
    <w:rsid w:val="00760A4C"/>
    <w:rsid w:val="007612CB"/>
    <w:rsid w:val="00761D20"/>
    <w:rsid w:val="00763CF7"/>
    <w:rsid w:val="00763DF7"/>
    <w:rsid w:val="00765621"/>
    <w:rsid w:val="00765764"/>
    <w:rsid w:val="007658B3"/>
    <w:rsid w:val="00766058"/>
    <w:rsid w:val="00766E3C"/>
    <w:rsid w:val="00771FBF"/>
    <w:rsid w:val="00774104"/>
    <w:rsid w:val="007741BA"/>
    <w:rsid w:val="00774517"/>
    <w:rsid w:val="00777311"/>
    <w:rsid w:val="00781B5E"/>
    <w:rsid w:val="007837AC"/>
    <w:rsid w:val="007838AB"/>
    <w:rsid w:val="007857A2"/>
    <w:rsid w:val="00785C7F"/>
    <w:rsid w:val="007861A0"/>
    <w:rsid w:val="00790EC2"/>
    <w:rsid w:val="00791769"/>
    <w:rsid w:val="00792039"/>
    <w:rsid w:val="00792657"/>
    <w:rsid w:val="007939F0"/>
    <w:rsid w:val="00793D58"/>
    <w:rsid w:val="00794453"/>
    <w:rsid w:val="00794CFC"/>
    <w:rsid w:val="00795138"/>
    <w:rsid w:val="00795ABC"/>
    <w:rsid w:val="00795C62"/>
    <w:rsid w:val="00796933"/>
    <w:rsid w:val="00796B14"/>
    <w:rsid w:val="007975FD"/>
    <w:rsid w:val="0079776A"/>
    <w:rsid w:val="00797920"/>
    <w:rsid w:val="00797CBE"/>
    <w:rsid w:val="00797EB0"/>
    <w:rsid w:val="007A176E"/>
    <w:rsid w:val="007A18D4"/>
    <w:rsid w:val="007A2205"/>
    <w:rsid w:val="007A2707"/>
    <w:rsid w:val="007A3206"/>
    <w:rsid w:val="007A3A40"/>
    <w:rsid w:val="007A4523"/>
    <w:rsid w:val="007A4DA2"/>
    <w:rsid w:val="007A52A5"/>
    <w:rsid w:val="007A5AF9"/>
    <w:rsid w:val="007A5DE2"/>
    <w:rsid w:val="007A75DA"/>
    <w:rsid w:val="007B0131"/>
    <w:rsid w:val="007B143A"/>
    <w:rsid w:val="007B1AD3"/>
    <w:rsid w:val="007B2BCC"/>
    <w:rsid w:val="007B3303"/>
    <w:rsid w:val="007B4EAB"/>
    <w:rsid w:val="007B53F0"/>
    <w:rsid w:val="007B568D"/>
    <w:rsid w:val="007B5EC1"/>
    <w:rsid w:val="007B7062"/>
    <w:rsid w:val="007C027C"/>
    <w:rsid w:val="007C07A5"/>
    <w:rsid w:val="007C1397"/>
    <w:rsid w:val="007C1403"/>
    <w:rsid w:val="007C18AE"/>
    <w:rsid w:val="007C1A97"/>
    <w:rsid w:val="007C339D"/>
    <w:rsid w:val="007C3B09"/>
    <w:rsid w:val="007C45CC"/>
    <w:rsid w:val="007C4B97"/>
    <w:rsid w:val="007C6C6C"/>
    <w:rsid w:val="007C715C"/>
    <w:rsid w:val="007C7B67"/>
    <w:rsid w:val="007D18D4"/>
    <w:rsid w:val="007D2005"/>
    <w:rsid w:val="007D20A9"/>
    <w:rsid w:val="007D26C5"/>
    <w:rsid w:val="007D32D5"/>
    <w:rsid w:val="007D427F"/>
    <w:rsid w:val="007D49DF"/>
    <w:rsid w:val="007D5169"/>
    <w:rsid w:val="007D6ACA"/>
    <w:rsid w:val="007D6CC5"/>
    <w:rsid w:val="007D74DD"/>
    <w:rsid w:val="007E036B"/>
    <w:rsid w:val="007E1778"/>
    <w:rsid w:val="007E2144"/>
    <w:rsid w:val="007E219C"/>
    <w:rsid w:val="007E23EB"/>
    <w:rsid w:val="007E2529"/>
    <w:rsid w:val="007E25D1"/>
    <w:rsid w:val="007E2CB1"/>
    <w:rsid w:val="007E3408"/>
    <w:rsid w:val="007E414D"/>
    <w:rsid w:val="007E450A"/>
    <w:rsid w:val="007E4798"/>
    <w:rsid w:val="007E479D"/>
    <w:rsid w:val="007E5513"/>
    <w:rsid w:val="007E5701"/>
    <w:rsid w:val="007E7A07"/>
    <w:rsid w:val="007F21F5"/>
    <w:rsid w:val="007F36B2"/>
    <w:rsid w:val="007F3C1D"/>
    <w:rsid w:val="007F48B7"/>
    <w:rsid w:val="007F73CB"/>
    <w:rsid w:val="007F7E29"/>
    <w:rsid w:val="008005DF"/>
    <w:rsid w:val="00800AD3"/>
    <w:rsid w:val="008014C1"/>
    <w:rsid w:val="00801943"/>
    <w:rsid w:val="00802037"/>
    <w:rsid w:val="008020C5"/>
    <w:rsid w:val="00802D57"/>
    <w:rsid w:val="00802E76"/>
    <w:rsid w:val="00802EAD"/>
    <w:rsid w:val="00803ADA"/>
    <w:rsid w:val="0080484F"/>
    <w:rsid w:val="00804FE0"/>
    <w:rsid w:val="00805C75"/>
    <w:rsid w:val="0080606B"/>
    <w:rsid w:val="008078A7"/>
    <w:rsid w:val="00811BD0"/>
    <w:rsid w:val="00812045"/>
    <w:rsid w:val="00813DE9"/>
    <w:rsid w:val="00815122"/>
    <w:rsid w:val="00815DAC"/>
    <w:rsid w:val="0081682B"/>
    <w:rsid w:val="00816A36"/>
    <w:rsid w:val="008178FF"/>
    <w:rsid w:val="00820615"/>
    <w:rsid w:val="00821312"/>
    <w:rsid w:val="00821585"/>
    <w:rsid w:val="00821930"/>
    <w:rsid w:val="008222AB"/>
    <w:rsid w:val="00823BF8"/>
    <w:rsid w:val="008242A6"/>
    <w:rsid w:val="008251DA"/>
    <w:rsid w:val="00825B1D"/>
    <w:rsid w:val="00826BE5"/>
    <w:rsid w:val="00827C57"/>
    <w:rsid w:val="00827F39"/>
    <w:rsid w:val="008307AC"/>
    <w:rsid w:val="00831848"/>
    <w:rsid w:val="00831ADD"/>
    <w:rsid w:val="008326CB"/>
    <w:rsid w:val="00833609"/>
    <w:rsid w:val="00833732"/>
    <w:rsid w:val="00834029"/>
    <w:rsid w:val="00834A3A"/>
    <w:rsid w:val="008352F1"/>
    <w:rsid w:val="0083560F"/>
    <w:rsid w:val="00837D1A"/>
    <w:rsid w:val="00840A78"/>
    <w:rsid w:val="008420B9"/>
    <w:rsid w:val="00842C7D"/>
    <w:rsid w:val="00842CE3"/>
    <w:rsid w:val="008435AC"/>
    <w:rsid w:val="008439EB"/>
    <w:rsid w:val="00843BA3"/>
    <w:rsid w:val="00844917"/>
    <w:rsid w:val="00845751"/>
    <w:rsid w:val="00845975"/>
    <w:rsid w:val="0084691D"/>
    <w:rsid w:val="00846AA7"/>
    <w:rsid w:val="00846FF2"/>
    <w:rsid w:val="008472C2"/>
    <w:rsid w:val="0084738F"/>
    <w:rsid w:val="00847A20"/>
    <w:rsid w:val="00852846"/>
    <w:rsid w:val="00852CE1"/>
    <w:rsid w:val="00853479"/>
    <w:rsid w:val="0085375C"/>
    <w:rsid w:val="008540AA"/>
    <w:rsid w:val="00855E28"/>
    <w:rsid w:val="00856F44"/>
    <w:rsid w:val="008575B1"/>
    <w:rsid w:val="008578FD"/>
    <w:rsid w:val="00857E81"/>
    <w:rsid w:val="008607F9"/>
    <w:rsid w:val="008618DB"/>
    <w:rsid w:val="00861B4C"/>
    <w:rsid w:val="00862593"/>
    <w:rsid w:val="00862F14"/>
    <w:rsid w:val="00863C58"/>
    <w:rsid w:val="008642CC"/>
    <w:rsid w:val="00864995"/>
    <w:rsid w:val="0086594B"/>
    <w:rsid w:val="008660BD"/>
    <w:rsid w:val="00866BE0"/>
    <w:rsid w:val="00867072"/>
    <w:rsid w:val="00867819"/>
    <w:rsid w:val="00867C74"/>
    <w:rsid w:val="00873553"/>
    <w:rsid w:val="00873B5A"/>
    <w:rsid w:val="00874614"/>
    <w:rsid w:val="00874A70"/>
    <w:rsid w:val="00874AB3"/>
    <w:rsid w:val="00875510"/>
    <w:rsid w:val="0087588D"/>
    <w:rsid w:val="00875E66"/>
    <w:rsid w:val="0087752A"/>
    <w:rsid w:val="00877E25"/>
    <w:rsid w:val="008803E8"/>
    <w:rsid w:val="00880928"/>
    <w:rsid w:val="0088123A"/>
    <w:rsid w:val="00881EB6"/>
    <w:rsid w:val="0088316B"/>
    <w:rsid w:val="008831DD"/>
    <w:rsid w:val="00885002"/>
    <w:rsid w:val="00885661"/>
    <w:rsid w:val="00885E95"/>
    <w:rsid w:val="008863C3"/>
    <w:rsid w:val="00887945"/>
    <w:rsid w:val="008902B8"/>
    <w:rsid w:val="00890C84"/>
    <w:rsid w:val="00893CB8"/>
    <w:rsid w:val="00893EB0"/>
    <w:rsid w:val="00894938"/>
    <w:rsid w:val="00895803"/>
    <w:rsid w:val="008961B7"/>
    <w:rsid w:val="0089656A"/>
    <w:rsid w:val="00896D38"/>
    <w:rsid w:val="008970A8"/>
    <w:rsid w:val="00897536"/>
    <w:rsid w:val="008A01F0"/>
    <w:rsid w:val="008A0512"/>
    <w:rsid w:val="008A062C"/>
    <w:rsid w:val="008A085C"/>
    <w:rsid w:val="008A10E8"/>
    <w:rsid w:val="008A43DA"/>
    <w:rsid w:val="008A4898"/>
    <w:rsid w:val="008A5B3F"/>
    <w:rsid w:val="008A66D8"/>
    <w:rsid w:val="008A7EFD"/>
    <w:rsid w:val="008B01B3"/>
    <w:rsid w:val="008B0226"/>
    <w:rsid w:val="008B040D"/>
    <w:rsid w:val="008B1500"/>
    <w:rsid w:val="008B2113"/>
    <w:rsid w:val="008B2EBF"/>
    <w:rsid w:val="008B3209"/>
    <w:rsid w:val="008B450F"/>
    <w:rsid w:val="008B505A"/>
    <w:rsid w:val="008B5294"/>
    <w:rsid w:val="008B53B1"/>
    <w:rsid w:val="008B554F"/>
    <w:rsid w:val="008B6B68"/>
    <w:rsid w:val="008C0584"/>
    <w:rsid w:val="008C1879"/>
    <w:rsid w:val="008C254A"/>
    <w:rsid w:val="008C25EA"/>
    <w:rsid w:val="008C2691"/>
    <w:rsid w:val="008C2F21"/>
    <w:rsid w:val="008C34F7"/>
    <w:rsid w:val="008C4620"/>
    <w:rsid w:val="008C5504"/>
    <w:rsid w:val="008C6209"/>
    <w:rsid w:val="008C6D0E"/>
    <w:rsid w:val="008D08A2"/>
    <w:rsid w:val="008D1BD0"/>
    <w:rsid w:val="008D24D1"/>
    <w:rsid w:val="008D2697"/>
    <w:rsid w:val="008D2994"/>
    <w:rsid w:val="008D2B3D"/>
    <w:rsid w:val="008D2F7C"/>
    <w:rsid w:val="008D5141"/>
    <w:rsid w:val="008D55F5"/>
    <w:rsid w:val="008D5614"/>
    <w:rsid w:val="008D5982"/>
    <w:rsid w:val="008D7344"/>
    <w:rsid w:val="008D7776"/>
    <w:rsid w:val="008D7C46"/>
    <w:rsid w:val="008D7CC3"/>
    <w:rsid w:val="008E06FF"/>
    <w:rsid w:val="008E142D"/>
    <w:rsid w:val="008E1610"/>
    <w:rsid w:val="008E177F"/>
    <w:rsid w:val="008E1C20"/>
    <w:rsid w:val="008E1D5F"/>
    <w:rsid w:val="008E2256"/>
    <w:rsid w:val="008E2EA2"/>
    <w:rsid w:val="008E45BF"/>
    <w:rsid w:val="008E4C11"/>
    <w:rsid w:val="008E58ED"/>
    <w:rsid w:val="008E6AD1"/>
    <w:rsid w:val="008E7559"/>
    <w:rsid w:val="008E7F9A"/>
    <w:rsid w:val="008F1475"/>
    <w:rsid w:val="008F147D"/>
    <w:rsid w:val="008F18CC"/>
    <w:rsid w:val="008F2953"/>
    <w:rsid w:val="008F3D27"/>
    <w:rsid w:val="008F4590"/>
    <w:rsid w:val="008F4831"/>
    <w:rsid w:val="008F49FC"/>
    <w:rsid w:val="008F5322"/>
    <w:rsid w:val="008F573D"/>
    <w:rsid w:val="008F69BD"/>
    <w:rsid w:val="008F743E"/>
    <w:rsid w:val="008F78FC"/>
    <w:rsid w:val="0090003D"/>
    <w:rsid w:val="00900503"/>
    <w:rsid w:val="00900FD3"/>
    <w:rsid w:val="00901413"/>
    <w:rsid w:val="009048D4"/>
    <w:rsid w:val="0090505D"/>
    <w:rsid w:val="009050D0"/>
    <w:rsid w:val="009051EC"/>
    <w:rsid w:val="00905823"/>
    <w:rsid w:val="00905BB2"/>
    <w:rsid w:val="00910FC2"/>
    <w:rsid w:val="00911601"/>
    <w:rsid w:val="009136F9"/>
    <w:rsid w:val="00913C29"/>
    <w:rsid w:val="00914F13"/>
    <w:rsid w:val="00915ECD"/>
    <w:rsid w:val="00916348"/>
    <w:rsid w:val="00917139"/>
    <w:rsid w:val="00917EE0"/>
    <w:rsid w:val="00921413"/>
    <w:rsid w:val="0092202D"/>
    <w:rsid w:val="00922323"/>
    <w:rsid w:val="00922382"/>
    <w:rsid w:val="00923AB0"/>
    <w:rsid w:val="00923ADD"/>
    <w:rsid w:val="00923DC2"/>
    <w:rsid w:val="00924A34"/>
    <w:rsid w:val="009258B6"/>
    <w:rsid w:val="009264D9"/>
    <w:rsid w:val="00930323"/>
    <w:rsid w:val="009305D0"/>
    <w:rsid w:val="009323B2"/>
    <w:rsid w:val="00932E23"/>
    <w:rsid w:val="00932E87"/>
    <w:rsid w:val="00934661"/>
    <w:rsid w:val="00935242"/>
    <w:rsid w:val="00936615"/>
    <w:rsid w:val="009368F6"/>
    <w:rsid w:val="00936EF2"/>
    <w:rsid w:val="00937F1F"/>
    <w:rsid w:val="00940B52"/>
    <w:rsid w:val="009410A7"/>
    <w:rsid w:val="009415FE"/>
    <w:rsid w:val="00941918"/>
    <w:rsid w:val="00941937"/>
    <w:rsid w:val="00941D70"/>
    <w:rsid w:val="00942BBE"/>
    <w:rsid w:val="00942F50"/>
    <w:rsid w:val="009430AD"/>
    <w:rsid w:val="009432E4"/>
    <w:rsid w:val="00943F49"/>
    <w:rsid w:val="009442E3"/>
    <w:rsid w:val="00944966"/>
    <w:rsid w:val="00944AD2"/>
    <w:rsid w:val="00945051"/>
    <w:rsid w:val="009457BB"/>
    <w:rsid w:val="00946106"/>
    <w:rsid w:val="0094654B"/>
    <w:rsid w:val="00946927"/>
    <w:rsid w:val="00946B75"/>
    <w:rsid w:val="0094765A"/>
    <w:rsid w:val="009476B6"/>
    <w:rsid w:val="0094791D"/>
    <w:rsid w:val="00947D92"/>
    <w:rsid w:val="00950304"/>
    <w:rsid w:val="009512C3"/>
    <w:rsid w:val="0095136E"/>
    <w:rsid w:val="0095191A"/>
    <w:rsid w:val="00951B29"/>
    <w:rsid w:val="00951CC5"/>
    <w:rsid w:val="00951D06"/>
    <w:rsid w:val="00952306"/>
    <w:rsid w:val="00952B2A"/>
    <w:rsid w:val="00953530"/>
    <w:rsid w:val="00953C31"/>
    <w:rsid w:val="009545AA"/>
    <w:rsid w:val="00954A97"/>
    <w:rsid w:val="0095630F"/>
    <w:rsid w:val="009574B1"/>
    <w:rsid w:val="009575B4"/>
    <w:rsid w:val="00960248"/>
    <w:rsid w:val="0096092F"/>
    <w:rsid w:val="00960A07"/>
    <w:rsid w:val="00960B2B"/>
    <w:rsid w:val="00965B51"/>
    <w:rsid w:val="009665CE"/>
    <w:rsid w:val="0097298B"/>
    <w:rsid w:val="0097378C"/>
    <w:rsid w:val="00973809"/>
    <w:rsid w:val="00974946"/>
    <w:rsid w:val="00974F83"/>
    <w:rsid w:val="009757DA"/>
    <w:rsid w:val="00975C9F"/>
    <w:rsid w:val="00975D8E"/>
    <w:rsid w:val="00976DFF"/>
    <w:rsid w:val="00980FE3"/>
    <w:rsid w:val="00981025"/>
    <w:rsid w:val="00981158"/>
    <w:rsid w:val="00982A83"/>
    <w:rsid w:val="00982EF1"/>
    <w:rsid w:val="00985A45"/>
    <w:rsid w:val="00985E14"/>
    <w:rsid w:val="0098656E"/>
    <w:rsid w:val="009903F0"/>
    <w:rsid w:val="009908BD"/>
    <w:rsid w:val="00991C76"/>
    <w:rsid w:val="009924FD"/>
    <w:rsid w:val="009928EE"/>
    <w:rsid w:val="00994AF2"/>
    <w:rsid w:val="009952A4"/>
    <w:rsid w:val="009963E5"/>
    <w:rsid w:val="009965A7"/>
    <w:rsid w:val="00996DA6"/>
    <w:rsid w:val="00997635"/>
    <w:rsid w:val="009A0C59"/>
    <w:rsid w:val="009A1428"/>
    <w:rsid w:val="009A2379"/>
    <w:rsid w:val="009A2962"/>
    <w:rsid w:val="009A2F52"/>
    <w:rsid w:val="009A3A12"/>
    <w:rsid w:val="009A4737"/>
    <w:rsid w:val="009A4776"/>
    <w:rsid w:val="009A4EED"/>
    <w:rsid w:val="009A51C8"/>
    <w:rsid w:val="009A5358"/>
    <w:rsid w:val="009A57D5"/>
    <w:rsid w:val="009A62A3"/>
    <w:rsid w:val="009A6404"/>
    <w:rsid w:val="009A661A"/>
    <w:rsid w:val="009A6675"/>
    <w:rsid w:val="009A70CD"/>
    <w:rsid w:val="009A7691"/>
    <w:rsid w:val="009A7AC2"/>
    <w:rsid w:val="009A7DF6"/>
    <w:rsid w:val="009A7E33"/>
    <w:rsid w:val="009B0910"/>
    <w:rsid w:val="009B0D68"/>
    <w:rsid w:val="009B190E"/>
    <w:rsid w:val="009B1FCB"/>
    <w:rsid w:val="009B36FD"/>
    <w:rsid w:val="009B392A"/>
    <w:rsid w:val="009B3FD2"/>
    <w:rsid w:val="009B4C93"/>
    <w:rsid w:val="009B5220"/>
    <w:rsid w:val="009B56BA"/>
    <w:rsid w:val="009B5E3C"/>
    <w:rsid w:val="009B62D2"/>
    <w:rsid w:val="009B6C21"/>
    <w:rsid w:val="009B716E"/>
    <w:rsid w:val="009B78BE"/>
    <w:rsid w:val="009C06D6"/>
    <w:rsid w:val="009C0709"/>
    <w:rsid w:val="009C0B5B"/>
    <w:rsid w:val="009C0FA4"/>
    <w:rsid w:val="009C1022"/>
    <w:rsid w:val="009C1CA8"/>
    <w:rsid w:val="009C3214"/>
    <w:rsid w:val="009C3E9E"/>
    <w:rsid w:val="009C401C"/>
    <w:rsid w:val="009C435C"/>
    <w:rsid w:val="009C4BE5"/>
    <w:rsid w:val="009C4F96"/>
    <w:rsid w:val="009C7080"/>
    <w:rsid w:val="009C70AF"/>
    <w:rsid w:val="009C7796"/>
    <w:rsid w:val="009C77F6"/>
    <w:rsid w:val="009C7AA7"/>
    <w:rsid w:val="009C7C7B"/>
    <w:rsid w:val="009D0247"/>
    <w:rsid w:val="009D09EE"/>
    <w:rsid w:val="009D2577"/>
    <w:rsid w:val="009D303D"/>
    <w:rsid w:val="009D332E"/>
    <w:rsid w:val="009D4DD1"/>
    <w:rsid w:val="009D5540"/>
    <w:rsid w:val="009D5D37"/>
    <w:rsid w:val="009D6FBC"/>
    <w:rsid w:val="009D7E35"/>
    <w:rsid w:val="009E0BBF"/>
    <w:rsid w:val="009E2609"/>
    <w:rsid w:val="009E4429"/>
    <w:rsid w:val="009E4BAB"/>
    <w:rsid w:val="009E5CFE"/>
    <w:rsid w:val="009E6A65"/>
    <w:rsid w:val="009E7C82"/>
    <w:rsid w:val="009E7ED9"/>
    <w:rsid w:val="009F0FA9"/>
    <w:rsid w:val="009F11D5"/>
    <w:rsid w:val="009F1B12"/>
    <w:rsid w:val="009F3117"/>
    <w:rsid w:val="009F3A1F"/>
    <w:rsid w:val="009F464B"/>
    <w:rsid w:val="009F472E"/>
    <w:rsid w:val="009F5D77"/>
    <w:rsid w:val="009F6427"/>
    <w:rsid w:val="009F6477"/>
    <w:rsid w:val="009F65E2"/>
    <w:rsid w:val="009F668C"/>
    <w:rsid w:val="009F7610"/>
    <w:rsid w:val="009F7EE8"/>
    <w:rsid w:val="00A00578"/>
    <w:rsid w:val="00A00BDC"/>
    <w:rsid w:val="00A01B77"/>
    <w:rsid w:val="00A02222"/>
    <w:rsid w:val="00A022C0"/>
    <w:rsid w:val="00A026D7"/>
    <w:rsid w:val="00A02DEC"/>
    <w:rsid w:val="00A03F8F"/>
    <w:rsid w:val="00A046A6"/>
    <w:rsid w:val="00A04E15"/>
    <w:rsid w:val="00A04F81"/>
    <w:rsid w:val="00A05918"/>
    <w:rsid w:val="00A059E9"/>
    <w:rsid w:val="00A07030"/>
    <w:rsid w:val="00A07F45"/>
    <w:rsid w:val="00A1028E"/>
    <w:rsid w:val="00A10485"/>
    <w:rsid w:val="00A11082"/>
    <w:rsid w:val="00A114D2"/>
    <w:rsid w:val="00A114F7"/>
    <w:rsid w:val="00A1221E"/>
    <w:rsid w:val="00A14124"/>
    <w:rsid w:val="00A14C68"/>
    <w:rsid w:val="00A14EA1"/>
    <w:rsid w:val="00A1519C"/>
    <w:rsid w:val="00A1541E"/>
    <w:rsid w:val="00A15A07"/>
    <w:rsid w:val="00A163F2"/>
    <w:rsid w:val="00A1679D"/>
    <w:rsid w:val="00A179C9"/>
    <w:rsid w:val="00A17AD1"/>
    <w:rsid w:val="00A17C57"/>
    <w:rsid w:val="00A17E2D"/>
    <w:rsid w:val="00A2071C"/>
    <w:rsid w:val="00A2118A"/>
    <w:rsid w:val="00A2189B"/>
    <w:rsid w:val="00A21933"/>
    <w:rsid w:val="00A22913"/>
    <w:rsid w:val="00A2319E"/>
    <w:rsid w:val="00A23F13"/>
    <w:rsid w:val="00A23F5E"/>
    <w:rsid w:val="00A24C82"/>
    <w:rsid w:val="00A24E4C"/>
    <w:rsid w:val="00A251AD"/>
    <w:rsid w:val="00A25501"/>
    <w:rsid w:val="00A2688D"/>
    <w:rsid w:val="00A26B83"/>
    <w:rsid w:val="00A26BC9"/>
    <w:rsid w:val="00A26F11"/>
    <w:rsid w:val="00A313AA"/>
    <w:rsid w:val="00A313FB"/>
    <w:rsid w:val="00A32385"/>
    <w:rsid w:val="00A324FF"/>
    <w:rsid w:val="00A3295D"/>
    <w:rsid w:val="00A329EB"/>
    <w:rsid w:val="00A32C3A"/>
    <w:rsid w:val="00A339EA"/>
    <w:rsid w:val="00A3472E"/>
    <w:rsid w:val="00A34B62"/>
    <w:rsid w:val="00A354C1"/>
    <w:rsid w:val="00A37528"/>
    <w:rsid w:val="00A405B8"/>
    <w:rsid w:val="00A412D4"/>
    <w:rsid w:val="00A41F1F"/>
    <w:rsid w:val="00A42714"/>
    <w:rsid w:val="00A42D4E"/>
    <w:rsid w:val="00A431EA"/>
    <w:rsid w:val="00A43FEA"/>
    <w:rsid w:val="00A44E78"/>
    <w:rsid w:val="00A45042"/>
    <w:rsid w:val="00A4556F"/>
    <w:rsid w:val="00A46006"/>
    <w:rsid w:val="00A4724C"/>
    <w:rsid w:val="00A47A7D"/>
    <w:rsid w:val="00A47FFD"/>
    <w:rsid w:val="00A50636"/>
    <w:rsid w:val="00A519A3"/>
    <w:rsid w:val="00A51C00"/>
    <w:rsid w:val="00A51D78"/>
    <w:rsid w:val="00A5253D"/>
    <w:rsid w:val="00A53137"/>
    <w:rsid w:val="00A53659"/>
    <w:rsid w:val="00A53B45"/>
    <w:rsid w:val="00A53C46"/>
    <w:rsid w:val="00A556F1"/>
    <w:rsid w:val="00A56F84"/>
    <w:rsid w:val="00A57B8B"/>
    <w:rsid w:val="00A600EF"/>
    <w:rsid w:val="00A60D0C"/>
    <w:rsid w:val="00A62A3B"/>
    <w:rsid w:val="00A62A68"/>
    <w:rsid w:val="00A62ADE"/>
    <w:rsid w:val="00A62E50"/>
    <w:rsid w:val="00A633FC"/>
    <w:rsid w:val="00A6370F"/>
    <w:rsid w:val="00A63C6E"/>
    <w:rsid w:val="00A63E48"/>
    <w:rsid w:val="00A63ED0"/>
    <w:rsid w:val="00A641ED"/>
    <w:rsid w:val="00A65523"/>
    <w:rsid w:val="00A66A92"/>
    <w:rsid w:val="00A7017E"/>
    <w:rsid w:val="00A701C6"/>
    <w:rsid w:val="00A702F7"/>
    <w:rsid w:val="00A708BE"/>
    <w:rsid w:val="00A719A9"/>
    <w:rsid w:val="00A720B6"/>
    <w:rsid w:val="00A72BC2"/>
    <w:rsid w:val="00A72D91"/>
    <w:rsid w:val="00A72E9C"/>
    <w:rsid w:val="00A73884"/>
    <w:rsid w:val="00A7416A"/>
    <w:rsid w:val="00A779E7"/>
    <w:rsid w:val="00A80230"/>
    <w:rsid w:val="00A822AB"/>
    <w:rsid w:val="00A82FD6"/>
    <w:rsid w:val="00A84376"/>
    <w:rsid w:val="00A8511F"/>
    <w:rsid w:val="00A85378"/>
    <w:rsid w:val="00A85428"/>
    <w:rsid w:val="00A85AE6"/>
    <w:rsid w:val="00A85BD8"/>
    <w:rsid w:val="00A875DD"/>
    <w:rsid w:val="00A90889"/>
    <w:rsid w:val="00A9126E"/>
    <w:rsid w:val="00A9154F"/>
    <w:rsid w:val="00A91F48"/>
    <w:rsid w:val="00A926C8"/>
    <w:rsid w:val="00A92FD0"/>
    <w:rsid w:val="00A932E9"/>
    <w:rsid w:val="00A932F2"/>
    <w:rsid w:val="00A937C4"/>
    <w:rsid w:val="00A93840"/>
    <w:rsid w:val="00A948FB"/>
    <w:rsid w:val="00A9491E"/>
    <w:rsid w:val="00A94933"/>
    <w:rsid w:val="00A9558B"/>
    <w:rsid w:val="00A956DC"/>
    <w:rsid w:val="00A96BB0"/>
    <w:rsid w:val="00A97150"/>
    <w:rsid w:val="00A97196"/>
    <w:rsid w:val="00A971E5"/>
    <w:rsid w:val="00A9722F"/>
    <w:rsid w:val="00A97262"/>
    <w:rsid w:val="00A977A4"/>
    <w:rsid w:val="00AA0F15"/>
    <w:rsid w:val="00AA1062"/>
    <w:rsid w:val="00AA1A62"/>
    <w:rsid w:val="00AA2350"/>
    <w:rsid w:val="00AA2542"/>
    <w:rsid w:val="00AA3F59"/>
    <w:rsid w:val="00AA406D"/>
    <w:rsid w:val="00AA5AF2"/>
    <w:rsid w:val="00AA5F0B"/>
    <w:rsid w:val="00AA6DA3"/>
    <w:rsid w:val="00AA72BD"/>
    <w:rsid w:val="00AB0DAC"/>
    <w:rsid w:val="00AB10DD"/>
    <w:rsid w:val="00AB129C"/>
    <w:rsid w:val="00AB1570"/>
    <w:rsid w:val="00AB188F"/>
    <w:rsid w:val="00AB1926"/>
    <w:rsid w:val="00AB1B33"/>
    <w:rsid w:val="00AB261D"/>
    <w:rsid w:val="00AB4434"/>
    <w:rsid w:val="00AB47B9"/>
    <w:rsid w:val="00AB4B56"/>
    <w:rsid w:val="00AB672F"/>
    <w:rsid w:val="00AB6AD3"/>
    <w:rsid w:val="00AB711B"/>
    <w:rsid w:val="00AB76D7"/>
    <w:rsid w:val="00AB7F96"/>
    <w:rsid w:val="00AC0081"/>
    <w:rsid w:val="00AC0929"/>
    <w:rsid w:val="00AC119E"/>
    <w:rsid w:val="00AC203B"/>
    <w:rsid w:val="00AC26F3"/>
    <w:rsid w:val="00AC3125"/>
    <w:rsid w:val="00AC45B4"/>
    <w:rsid w:val="00AC4B82"/>
    <w:rsid w:val="00AC53FE"/>
    <w:rsid w:val="00AC611F"/>
    <w:rsid w:val="00AC6960"/>
    <w:rsid w:val="00AC7055"/>
    <w:rsid w:val="00AC73BF"/>
    <w:rsid w:val="00AD0614"/>
    <w:rsid w:val="00AD0AF6"/>
    <w:rsid w:val="00AD1AFD"/>
    <w:rsid w:val="00AD21FD"/>
    <w:rsid w:val="00AD27DA"/>
    <w:rsid w:val="00AD2A2A"/>
    <w:rsid w:val="00AD2CF7"/>
    <w:rsid w:val="00AD3671"/>
    <w:rsid w:val="00AD431C"/>
    <w:rsid w:val="00AD5CDE"/>
    <w:rsid w:val="00AD7B45"/>
    <w:rsid w:val="00AE021A"/>
    <w:rsid w:val="00AE06CF"/>
    <w:rsid w:val="00AE133B"/>
    <w:rsid w:val="00AE2476"/>
    <w:rsid w:val="00AE2540"/>
    <w:rsid w:val="00AE25B4"/>
    <w:rsid w:val="00AE297B"/>
    <w:rsid w:val="00AE45E5"/>
    <w:rsid w:val="00AE4867"/>
    <w:rsid w:val="00AE5033"/>
    <w:rsid w:val="00AE514D"/>
    <w:rsid w:val="00AE5BE6"/>
    <w:rsid w:val="00AE5C9C"/>
    <w:rsid w:val="00AE5ED0"/>
    <w:rsid w:val="00AE6A85"/>
    <w:rsid w:val="00AE6E08"/>
    <w:rsid w:val="00AF0044"/>
    <w:rsid w:val="00AF0665"/>
    <w:rsid w:val="00AF1980"/>
    <w:rsid w:val="00AF1BB5"/>
    <w:rsid w:val="00AF4E90"/>
    <w:rsid w:val="00AF50D0"/>
    <w:rsid w:val="00AF726F"/>
    <w:rsid w:val="00AF7856"/>
    <w:rsid w:val="00B00B68"/>
    <w:rsid w:val="00B031FF"/>
    <w:rsid w:val="00B04BB2"/>
    <w:rsid w:val="00B0605D"/>
    <w:rsid w:val="00B062A4"/>
    <w:rsid w:val="00B07265"/>
    <w:rsid w:val="00B076EE"/>
    <w:rsid w:val="00B078FC"/>
    <w:rsid w:val="00B101C0"/>
    <w:rsid w:val="00B10721"/>
    <w:rsid w:val="00B10D0F"/>
    <w:rsid w:val="00B1174B"/>
    <w:rsid w:val="00B12822"/>
    <w:rsid w:val="00B14396"/>
    <w:rsid w:val="00B145BD"/>
    <w:rsid w:val="00B15A6D"/>
    <w:rsid w:val="00B174DC"/>
    <w:rsid w:val="00B17AB3"/>
    <w:rsid w:val="00B17DA6"/>
    <w:rsid w:val="00B17E53"/>
    <w:rsid w:val="00B2039C"/>
    <w:rsid w:val="00B20B89"/>
    <w:rsid w:val="00B20FBE"/>
    <w:rsid w:val="00B210E8"/>
    <w:rsid w:val="00B21ABB"/>
    <w:rsid w:val="00B222ED"/>
    <w:rsid w:val="00B2354F"/>
    <w:rsid w:val="00B2368A"/>
    <w:rsid w:val="00B23CBB"/>
    <w:rsid w:val="00B24EBC"/>
    <w:rsid w:val="00B269C4"/>
    <w:rsid w:val="00B27A81"/>
    <w:rsid w:val="00B27B19"/>
    <w:rsid w:val="00B3193E"/>
    <w:rsid w:val="00B33668"/>
    <w:rsid w:val="00B33FAC"/>
    <w:rsid w:val="00B35442"/>
    <w:rsid w:val="00B359CC"/>
    <w:rsid w:val="00B3650E"/>
    <w:rsid w:val="00B36C4F"/>
    <w:rsid w:val="00B36CC3"/>
    <w:rsid w:val="00B37A02"/>
    <w:rsid w:val="00B4001C"/>
    <w:rsid w:val="00B40CCD"/>
    <w:rsid w:val="00B40FCB"/>
    <w:rsid w:val="00B425FB"/>
    <w:rsid w:val="00B428FC"/>
    <w:rsid w:val="00B4332C"/>
    <w:rsid w:val="00B438E8"/>
    <w:rsid w:val="00B439D5"/>
    <w:rsid w:val="00B44D5D"/>
    <w:rsid w:val="00B454A4"/>
    <w:rsid w:val="00B464FC"/>
    <w:rsid w:val="00B468CA"/>
    <w:rsid w:val="00B46BE0"/>
    <w:rsid w:val="00B46F94"/>
    <w:rsid w:val="00B47C62"/>
    <w:rsid w:val="00B5022D"/>
    <w:rsid w:val="00B50401"/>
    <w:rsid w:val="00B50462"/>
    <w:rsid w:val="00B50FDD"/>
    <w:rsid w:val="00B518A7"/>
    <w:rsid w:val="00B5290D"/>
    <w:rsid w:val="00B53A50"/>
    <w:rsid w:val="00B53B01"/>
    <w:rsid w:val="00B53F3C"/>
    <w:rsid w:val="00B540A0"/>
    <w:rsid w:val="00B558CB"/>
    <w:rsid w:val="00B60351"/>
    <w:rsid w:val="00B6044B"/>
    <w:rsid w:val="00B6055C"/>
    <w:rsid w:val="00B617CD"/>
    <w:rsid w:val="00B61C02"/>
    <w:rsid w:val="00B63094"/>
    <w:rsid w:val="00B63CB9"/>
    <w:rsid w:val="00B63EA6"/>
    <w:rsid w:val="00B65B87"/>
    <w:rsid w:val="00B65D93"/>
    <w:rsid w:val="00B66EDF"/>
    <w:rsid w:val="00B66F2C"/>
    <w:rsid w:val="00B67DF9"/>
    <w:rsid w:val="00B712E8"/>
    <w:rsid w:val="00B71A89"/>
    <w:rsid w:val="00B723B8"/>
    <w:rsid w:val="00B731E4"/>
    <w:rsid w:val="00B7386C"/>
    <w:rsid w:val="00B73A8A"/>
    <w:rsid w:val="00B741B8"/>
    <w:rsid w:val="00B7662E"/>
    <w:rsid w:val="00B8008B"/>
    <w:rsid w:val="00B80166"/>
    <w:rsid w:val="00B80283"/>
    <w:rsid w:val="00B80AF6"/>
    <w:rsid w:val="00B80F41"/>
    <w:rsid w:val="00B81036"/>
    <w:rsid w:val="00B81119"/>
    <w:rsid w:val="00B8278E"/>
    <w:rsid w:val="00B8390F"/>
    <w:rsid w:val="00B84627"/>
    <w:rsid w:val="00B8570D"/>
    <w:rsid w:val="00B85803"/>
    <w:rsid w:val="00B85FAD"/>
    <w:rsid w:val="00B86FDC"/>
    <w:rsid w:val="00B8702E"/>
    <w:rsid w:val="00B8718E"/>
    <w:rsid w:val="00B871C5"/>
    <w:rsid w:val="00B90257"/>
    <w:rsid w:val="00B910E0"/>
    <w:rsid w:val="00B932BC"/>
    <w:rsid w:val="00B93BC3"/>
    <w:rsid w:val="00B94A6A"/>
    <w:rsid w:val="00B953DD"/>
    <w:rsid w:val="00B96CCD"/>
    <w:rsid w:val="00B973D1"/>
    <w:rsid w:val="00B97621"/>
    <w:rsid w:val="00B97BA0"/>
    <w:rsid w:val="00BA10C2"/>
    <w:rsid w:val="00BA1D27"/>
    <w:rsid w:val="00BA1FA2"/>
    <w:rsid w:val="00BA2628"/>
    <w:rsid w:val="00BA2A37"/>
    <w:rsid w:val="00BA4BF1"/>
    <w:rsid w:val="00BA52EE"/>
    <w:rsid w:val="00BA7073"/>
    <w:rsid w:val="00BA78AD"/>
    <w:rsid w:val="00BA7D51"/>
    <w:rsid w:val="00BA7D7F"/>
    <w:rsid w:val="00BB13AA"/>
    <w:rsid w:val="00BB14EA"/>
    <w:rsid w:val="00BB17D0"/>
    <w:rsid w:val="00BB18BF"/>
    <w:rsid w:val="00BB26DD"/>
    <w:rsid w:val="00BB289E"/>
    <w:rsid w:val="00BB43F0"/>
    <w:rsid w:val="00BB4549"/>
    <w:rsid w:val="00BB5943"/>
    <w:rsid w:val="00BB5DBB"/>
    <w:rsid w:val="00BB76DE"/>
    <w:rsid w:val="00BC06D7"/>
    <w:rsid w:val="00BC0C63"/>
    <w:rsid w:val="00BC13C2"/>
    <w:rsid w:val="00BC2053"/>
    <w:rsid w:val="00BC229D"/>
    <w:rsid w:val="00BC2375"/>
    <w:rsid w:val="00BC2B24"/>
    <w:rsid w:val="00BC39F7"/>
    <w:rsid w:val="00BC4DF4"/>
    <w:rsid w:val="00BC6015"/>
    <w:rsid w:val="00BC6A04"/>
    <w:rsid w:val="00BC71FA"/>
    <w:rsid w:val="00BC791E"/>
    <w:rsid w:val="00BD1776"/>
    <w:rsid w:val="00BD21C6"/>
    <w:rsid w:val="00BD28EB"/>
    <w:rsid w:val="00BD30C6"/>
    <w:rsid w:val="00BD316E"/>
    <w:rsid w:val="00BD33B5"/>
    <w:rsid w:val="00BD3D9F"/>
    <w:rsid w:val="00BD43CF"/>
    <w:rsid w:val="00BD4455"/>
    <w:rsid w:val="00BD4D59"/>
    <w:rsid w:val="00BD5D42"/>
    <w:rsid w:val="00BD5F1F"/>
    <w:rsid w:val="00BD62DB"/>
    <w:rsid w:val="00BD6A67"/>
    <w:rsid w:val="00BD7641"/>
    <w:rsid w:val="00BD7B22"/>
    <w:rsid w:val="00BE10C3"/>
    <w:rsid w:val="00BE284C"/>
    <w:rsid w:val="00BE2ADF"/>
    <w:rsid w:val="00BE5FBB"/>
    <w:rsid w:val="00BE68CA"/>
    <w:rsid w:val="00BF185E"/>
    <w:rsid w:val="00BF44D1"/>
    <w:rsid w:val="00BF4EDE"/>
    <w:rsid w:val="00BF5A4F"/>
    <w:rsid w:val="00BF6078"/>
    <w:rsid w:val="00BF60C4"/>
    <w:rsid w:val="00BF648D"/>
    <w:rsid w:val="00BF7637"/>
    <w:rsid w:val="00BF7A5B"/>
    <w:rsid w:val="00C001DE"/>
    <w:rsid w:val="00C00774"/>
    <w:rsid w:val="00C0089E"/>
    <w:rsid w:val="00C01347"/>
    <w:rsid w:val="00C01412"/>
    <w:rsid w:val="00C016EE"/>
    <w:rsid w:val="00C038E6"/>
    <w:rsid w:val="00C04EB8"/>
    <w:rsid w:val="00C04F99"/>
    <w:rsid w:val="00C10DAB"/>
    <w:rsid w:val="00C1132F"/>
    <w:rsid w:val="00C11D7E"/>
    <w:rsid w:val="00C12860"/>
    <w:rsid w:val="00C131E4"/>
    <w:rsid w:val="00C136E0"/>
    <w:rsid w:val="00C13B48"/>
    <w:rsid w:val="00C142B0"/>
    <w:rsid w:val="00C143B8"/>
    <w:rsid w:val="00C153FB"/>
    <w:rsid w:val="00C16CEA"/>
    <w:rsid w:val="00C16E94"/>
    <w:rsid w:val="00C176E5"/>
    <w:rsid w:val="00C20161"/>
    <w:rsid w:val="00C22BCF"/>
    <w:rsid w:val="00C23921"/>
    <w:rsid w:val="00C241B3"/>
    <w:rsid w:val="00C24AD2"/>
    <w:rsid w:val="00C24DB8"/>
    <w:rsid w:val="00C24E5E"/>
    <w:rsid w:val="00C25373"/>
    <w:rsid w:val="00C25737"/>
    <w:rsid w:val="00C257EB"/>
    <w:rsid w:val="00C25F15"/>
    <w:rsid w:val="00C30948"/>
    <w:rsid w:val="00C32DE6"/>
    <w:rsid w:val="00C334A2"/>
    <w:rsid w:val="00C33735"/>
    <w:rsid w:val="00C33CB7"/>
    <w:rsid w:val="00C346BF"/>
    <w:rsid w:val="00C35297"/>
    <w:rsid w:val="00C35C03"/>
    <w:rsid w:val="00C36358"/>
    <w:rsid w:val="00C377AB"/>
    <w:rsid w:val="00C379A0"/>
    <w:rsid w:val="00C37C90"/>
    <w:rsid w:val="00C403E7"/>
    <w:rsid w:val="00C40C84"/>
    <w:rsid w:val="00C40FD3"/>
    <w:rsid w:val="00C4146E"/>
    <w:rsid w:val="00C41AF8"/>
    <w:rsid w:val="00C4229D"/>
    <w:rsid w:val="00C42F81"/>
    <w:rsid w:val="00C43078"/>
    <w:rsid w:val="00C443E9"/>
    <w:rsid w:val="00C44BD5"/>
    <w:rsid w:val="00C44D05"/>
    <w:rsid w:val="00C45700"/>
    <w:rsid w:val="00C4709C"/>
    <w:rsid w:val="00C47A5B"/>
    <w:rsid w:val="00C50054"/>
    <w:rsid w:val="00C5007A"/>
    <w:rsid w:val="00C501D1"/>
    <w:rsid w:val="00C5159C"/>
    <w:rsid w:val="00C51825"/>
    <w:rsid w:val="00C522B4"/>
    <w:rsid w:val="00C5384E"/>
    <w:rsid w:val="00C54299"/>
    <w:rsid w:val="00C60CEA"/>
    <w:rsid w:val="00C6121C"/>
    <w:rsid w:val="00C62A50"/>
    <w:rsid w:val="00C62E91"/>
    <w:rsid w:val="00C63AEF"/>
    <w:rsid w:val="00C64683"/>
    <w:rsid w:val="00C6482A"/>
    <w:rsid w:val="00C656AF"/>
    <w:rsid w:val="00C66D27"/>
    <w:rsid w:val="00C66E0D"/>
    <w:rsid w:val="00C67158"/>
    <w:rsid w:val="00C679EB"/>
    <w:rsid w:val="00C67DB1"/>
    <w:rsid w:val="00C7108F"/>
    <w:rsid w:val="00C71113"/>
    <w:rsid w:val="00C71149"/>
    <w:rsid w:val="00C719E5"/>
    <w:rsid w:val="00C71EA6"/>
    <w:rsid w:val="00C71F49"/>
    <w:rsid w:val="00C73416"/>
    <w:rsid w:val="00C736C2"/>
    <w:rsid w:val="00C7430B"/>
    <w:rsid w:val="00C74C6E"/>
    <w:rsid w:val="00C7662C"/>
    <w:rsid w:val="00C76861"/>
    <w:rsid w:val="00C77290"/>
    <w:rsid w:val="00C774A8"/>
    <w:rsid w:val="00C77857"/>
    <w:rsid w:val="00C77F6D"/>
    <w:rsid w:val="00C80196"/>
    <w:rsid w:val="00C8159C"/>
    <w:rsid w:val="00C82102"/>
    <w:rsid w:val="00C82595"/>
    <w:rsid w:val="00C83111"/>
    <w:rsid w:val="00C83209"/>
    <w:rsid w:val="00C86B65"/>
    <w:rsid w:val="00C86C52"/>
    <w:rsid w:val="00C873EA"/>
    <w:rsid w:val="00C87805"/>
    <w:rsid w:val="00C907A2"/>
    <w:rsid w:val="00C90D23"/>
    <w:rsid w:val="00C90FD4"/>
    <w:rsid w:val="00C92B58"/>
    <w:rsid w:val="00C93300"/>
    <w:rsid w:val="00C93B21"/>
    <w:rsid w:val="00C94E3A"/>
    <w:rsid w:val="00C965E0"/>
    <w:rsid w:val="00C97267"/>
    <w:rsid w:val="00C97643"/>
    <w:rsid w:val="00C97A6D"/>
    <w:rsid w:val="00C97F14"/>
    <w:rsid w:val="00CA0054"/>
    <w:rsid w:val="00CA128F"/>
    <w:rsid w:val="00CA1CCF"/>
    <w:rsid w:val="00CA20BD"/>
    <w:rsid w:val="00CA2700"/>
    <w:rsid w:val="00CA2CBD"/>
    <w:rsid w:val="00CA5401"/>
    <w:rsid w:val="00CA5707"/>
    <w:rsid w:val="00CA6255"/>
    <w:rsid w:val="00CA64A3"/>
    <w:rsid w:val="00CA6C60"/>
    <w:rsid w:val="00CA6FA3"/>
    <w:rsid w:val="00CA7D01"/>
    <w:rsid w:val="00CA7F2D"/>
    <w:rsid w:val="00CB085D"/>
    <w:rsid w:val="00CB3B27"/>
    <w:rsid w:val="00CB5217"/>
    <w:rsid w:val="00CB52BC"/>
    <w:rsid w:val="00CB555A"/>
    <w:rsid w:val="00CB5B4A"/>
    <w:rsid w:val="00CB6C29"/>
    <w:rsid w:val="00CB6DC7"/>
    <w:rsid w:val="00CB7013"/>
    <w:rsid w:val="00CB7459"/>
    <w:rsid w:val="00CC04EC"/>
    <w:rsid w:val="00CC07C5"/>
    <w:rsid w:val="00CC0A45"/>
    <w:rsid w:val="00CC16A1"/>
    <w:rsid w:val="00CC308E"/>
    <w:rsid w:val="00CC3156"/>
    <w:rsid w:val="00CC36A5"/>
    <w:rsid w:val="00CC4117"/>
    <w:rsid w:val="00CC4B33"/>
    <w:rsid w:val="00CC4C17"/>
    <w:rsid w:val="00CC57DB"/>
    <w:rsid w:val="00CC60CF"/>
    <w:rsid w:val="00CD028A"/>
    <w:rsid w:val="00CD1AC3"/>
    <w:rsid w:val="00CD30B4"/>
    <w:rsid w:val="00CD4454"/>
    <w:rsid w:val="00CD46C1"/>
    <w:rsid w:val="00CD4CF9"/>
    <w:rsid w:val="00CD4F04"/>
    <w:rsid w:val="00CD5FE3"/>
    <w:rsid w:val="00CD6E41"/>
    <w:rsid w:val="00CD72C1"/>
    <w:rsid w:val="00CD79ED"/>
    <w:rsid w:val="00CD7F89"/>
    <w:rsid w:val="00CE032F"/>
    <w:rsid w:val="00CE1AD0"/>
    <w:rsid w:val="00CE1B09"/>
    <w:rsid w:val="00CE2432"/>
    <w:rsid w:val="00CE26DC"/>
    <w:rsid w:val="00CE4116"/>
    <w:rsid w:val="00CE4DA4"/>
    <w:rsid w:val="00CE539D"/>
    <w:rsid w:val="00CE5EC8"/>
    <w:rsid w:val="00CE68D5"/>
    <w:rsid w:val="00CE7E1F"/>
    <w:rsid w:val="00CF0116"/>
    <w:rsid w:val="00CF0572"/>
    <w:rsid w:val="00CF0745"/>
    <w:rsid w:val="00CF0964"/>
    <w:rsid w:val="00CF0F51"/>
    <w:rsid w:val="00CF2BBB"/>
    <w:rsid w:val="00CF3385"/>
    <w:rsid w:val="00CF39F3"/>
    <w:rsid w:val="00CF3ACA"/>
    <w:rsid w:val="00CF415E"/>
    <w:rsid w:val="00CF6015"/>
    <w:rsid w:val="00CF671D"/>
    <w:rsid w:val="00CF716B"/>
    <w:rsid w:val="00D00643"/>
    <w:rsid w:val="00D008E5"/>
    <w:rsid w:val="00D00940"/>
    <w:rsid w:val="00D00DA7"/>
    <w:rsid w:val="00D01DD1"/>
    <w:rsid w:val="00D020A9"/>
    <w:rsid w:val="00D022DC"/>
    <w:rsid w:val="00D028F2"/>
    <w:rsid w:val="00D04141"/>
    <w:rsid w:val="00D04654"/>
    <w:rsid w:val="00D04AE5"/>
    <w:rsid w:val="00D05511"/>
    <w:rsid w:val="00D057C4"/>
    <w:rsid w:val="00D058C4"/>
    <w:rsid w:val="00D06FC0"/>
    <w:rsid w:val="00D07777"/>
    <w:rsid w:val="00D07B69"/>
    <w:rsid w:val="00D1136E"/>
    <w:rsid w:val="00D116C7"/>
    <w:rsid w:val="00D11DE2"/>
    <w:rsid w:val="00D11ECD"/>
    <w:rsid w:val="00D12806"/>
    <w:rsid w:val="00D1309E"/>
    <w:rsid w:val="00D143F2"/>
    <w:rsid w:val="00D1667A"/>
    <w:rsid w:val="00D169CD"/>
    <w:rsid w:val="00D17952"/>
    <w:rsid w:val="00D17FCD"/>
    <w:rsid w:val="00D2075D"/>
    <w:rsid w:val="00D22192"/>
    <w:rsid w:val="00D22C35"/>
    <w:rsid w:val="00D24E12"/>
    <w:rsid w:val="00D250DD"/>
    <w:rsid w:val="00D25639"/>
    <w:rsid w:val="00D273D2"/>
    <w:rsid w:val="00D27EA5"/>
    <w:rsid w:val="00D3110E"/>
    <w:rsid w:val="00D31D10"/>
    <w:rsid w:val="00D31D79"/>
    <w:rsid w:val="00D329E6"/>
    <w:rsid w:val="00D33E43"/>
    <w:rsid w:val="00D34B08"/>
    <w:rsid w:val="00D35C79"/>
    <w:rsid w:val="00D35E40"/>
    <w:rsid w:val="00D376C4"/>
    <w:rsid w:val="00D4057E"/>
    <w:rsid w:val="00D406CA"/>
    <w:rsid w:val="00D4150B"/>
    <w:rsid w:val="00D41C44"/>
    <w:rsid w:val="00D42C1B"/>
    <w:rsid w:val="00D43043"/>
    <w:rsid w:val="00D43103"/>
    <w:rsid w:val="00D4378E"/>
    <w:rsid w:val="00D46772"/>
    <w:rsid w:val="00D50EA2"/>
    <w:rsid w:val="00D51ABE"/>
    <w:rsid w:val="00D53055"/>
    <w:rsid w:val="00D535B3"/>
    <w:rsid w:val="00D552CF"/>
    <w:rsid w:val="00D55908"/>
    <w:rsid w:val="00D55F24"/>
    <w:rsid w:val="00D560AE"/>
    <w:rsid w:val="00D562E9"/>
    <w:rsid w:val="00D563A4"/>
    <w:rsid w:val="00D57240"/>
    <w:rsid w:val="00D57538"/>
    <w:rsid w:val="00D57F4F"/>
    <w:rsid w:val="00D603B2"/>
    <w:rsid w:val="00D60924"/>
    <w:rsid w:val="00D60D6F"/>
    <w:rsid w:val="00D61BBA"/>
    <w:rsid w:val="00D62F77"/>
    <w:rsid w:val="00D6573E"/>
    <w:rsid w:val="00D65CC7"/>
    <w:rsid w:val="00D66361"/>
    <w:rsid w:val="00D67051"/>
    <w:rsid w:val="00D670D0"/>
    <w:rsid w:val="00D70D8C"/>
    <w:rsid w:val="00D71282"/>
    <w:rsid w:val="00D71B24"/>
    <w:rsid w:val="00D71E26"/>
    <w:rsid w:val="00D72617"/>
    <w:rsid w:val="00D74011"/>
    <w:rsid w:val="00D747C9"/>
    <w:rsid w:val="00D75A00"/>
    <w:rsid w:val="00D81D0D"/>
    <w:rsid w:val="00D829DE"/>
    <w:rsid w:val="00D82F8B"/>
    <w:rsid w:val="00D830D8"/>
    <w:rsid w:val="00D833E4"/>
    <w:rsid w:val="00D834C1"/>
    <w:rsid w:val="00D839F7"/>
    <w:rsid w:val="00D83B5B"/>
    <w:rsid w:val="00D8470D"/>
    <w:rsid w:val="00D85857"/>
    <w:rsid w:val="00D8735B"/>
    <w:rsid w:val="00D87A7A"/>
    <w:rsid w:val="00D905B1"/>
    <w:rsid w:val="00D90ACA"/>
    <w:rsid w:val="00D90ACB"/>
    <w:rsid w:val="00D91F26"/>
    <w:rsid w:val="00D91F74"/>
    <w:rsid w:val="00D923F2"/>
    <w:rsid w:val="00D92F59"/>
    <w:rsid w:val="00D93218"/>
    <w:rsid w:val="00D93632"/>
    <w:rsid w:val="00D93734"/>
    <w:rsid w:val="00D93A52"/>
    <w:rsid w:val="00D93A58"/>
    <w:rsid w:val="00D94726"/>
    <w:rsid w:val="00D962CB"/>
    <w:rsid w:val="00D96B6F"/>
    <w:rsid w:val="00D974D5"/>
    <w:rsid w:val="00DA03C6"/>
    <w:rsid w:val="00DA0626"/>
    <w:rsid w:val="00DA4801"/>
    <w:rsid w:val="00DA4962"/>
    <w:rsid w:val="00DA5039"/>
    <w:rsid w:val="00DA674E"/>
    <w:rsid w:val="00DA67D5"/>
    <w:rsid w:val="00DA7901"/>
    <w:rsid w:val="00DB1459"/>
    <w:rsid w:val="00DB1EEE"/>
    <w:rsid w:val="00DB24F3"/>
    <w:rsid w:val="00DB3A8C"/>
    <w:rsid w:val="00DB46E2"/>
    <w:rsid w:val="00DB53E5"/>
    <w:rsid w:val="00DB5ED5"/>
    <w:rsid w:val="00DB6353"/>
    <w:rsid w:val="00DB6408"/>
    <w:rsid w:val="00DB6502"/>
    <w:rsid w:val="00DC01BE"/>
    <w:rsid w:val="00DC02B0"/>
    <w:rsid w:val="00DC080D"/>
    <w:rsid w:val="00DC183F"/>
    <w:rsid w:val="00DC2BDD"/>
    <w:rsid w:val="00DC5F98"/>
    <w:rsid w:val="00DC663E"/>
    <w:rsid w:val="00DC6BCA"/>
    <w:rsid w:val="00DC780E"/>
    <w:rsid w:val="00DC7D31"/>
    <w:rsid w:val="00DD141A"/>
    <w:rsid w:val="00DD1EA8"/>
    <w:rsid w:val="00DD2581"/>
    <w:rsid w:val="00DD2D5B"/>
    <w:rsid w:val="00DD3850"/>
    <w:rsid w:val="00DD6B86"/>
    <w:rsid w:val="00DD6CA7"/>
    <w:rsid w:val="00DD70E0"/>
    <w:rsid w:val="00DD799A"/>
    <w:rsid w:val="00DD7D33"/>
    <w:rsid w:val="00DE0948"/>
    <w:rsid w:val="00DE0ED3"/>
    <w:rsid w:val="00DE100D"/>
    <w:rsid w:val="00DE196C"/>
    <w:rsid w:val="00DE1F05"/>
    <w:rsid w:val="00DE247E"/>
    <w:rsid w:val="00DE27F7"/>
    <w:rsid w:val="00DE2827"/>
    <w:rsid w:val="00DE2C27"/>
    <w:rsid w:val="00DE31BC"/>
    <w:rsid w:val="00DE32BE"/>
    <w:rsid w:val="00DE32DC"/>
    <w:rsid w:val="00DE4306"/>
    <w:rsid w:val="00DE4EF6"/>
    <w:rsid w:val="00DE6646"/>
    <w:rsid w:val="00DE6923"/>
    <w:rsid w:val="00DE69F2"/>
    <w:rsid w:val="00DE6CDA"/>
    <w:rsid w:val="00DE7050"/>
    <w:rsid w:val="00DE7941"/>
    <w:rsid w:val="00DE7B42"/>
    <w:rsid w:val="00DF0084"/>
    <w:rsid w:val="00DF03CF"/>
    <w:rsid w:val="00DF125D"/>
    <w:rsid w:val="00DF147E"/>
    <w:rsid w:val="00DF172E"/>
    <w:rsid w:val="00DF1777"/>
    <w:rsid w:val="00DF46D6"/>
    <w:rsid w:val="00DF46E2"/>
    <w:rsid w:val="00DF4EE5"/>
    <w:rsid w:val="00DF559F"/>
    <w:rsid w:val="00DF5EEC"/>
    <w:rsid w:val="00E00080"/>
    <w:rsid w:val="00E0109C"/>
    <w:rsid w:val="00E0173D"/>
    <w:rsid w:val="00E0210C"/>
    <w:rsid w:val="00E0245D"/>
    <w:rsid w:val="00E0270B"/>
    <w:rsid w:val="00E02C6C"/>
    <w:rsid w:val="00E032A5"/>
    <w:rsid w:val="00E03E22"/>
    <w:rsid w:val="00E047AB"/>
    <w:rsid w:val="00E060A2"/>
    <w:rsid w:val="00E07D28"/>
    <w:rsid w:val="00E10B9D"/>
    <w:rsid w:val="00E11E60"/>
    <w:rsid w:val="00E12001"/>
    <w:rsid w:val="00E122B7"/>
    <w:rsid w:val="00E125FC"/>
    <w:rsid w:val="00E126A6"/>
    <w:rsid w:val="00E126D1"/>
    <w:rsid w:val="00E12760"/>
    <w:rsid w:val="00E1349F"/>
    <w:rsid w:val="00E14AF2"/>
    <w:rsid w:val="00E161DD"/>
    <w:rsid w:val="00E20957"/>
    <w:rsid w:val="00E20D66"/>
    <w:rsid w:val="00E210D9"/>
    <w:rsid w:val="00E21B25"/>
    <w:rsid w:val="00E2276A"/>
    <w:rsid w:val="00E2308E"/>
    <w:rsid w:val="00E235DD"/>
    <w:rsid w:val="00E25176"/>
    <w:rsid w:val="00E2644B"/>
    <w:rsid w:val="00E2781E"/>
    <w:rsid w:val="00E27AF3"/>
    <w:rsid w:val="00E30331"/>
    <w:rsid w:val="00E30449"/>
    <w:rsid w:val="00E31865"/>
    <w:rsid w:val="00E31A63"/>
    <w:rsid w:val="00E32359"/>
    <w:rsid w:val="00E32DF0"/>
    <w:rsid w:val="00E33A1F"/>
    <w:rsid w:val="00E33CB8"/>
    <w:rsid w:val="00E34C8C"/>
    <w:rsid w:val="00E34F05"/>
    <w:rsid w:val="00E350D4"/>
    <w:rsid w:val="00E353CF"/>
    <w:rsid w:val="00E36523"/>
    <w:rsid w:val="00E36640"/>
    <w:rsid w:val="00E366CB"/>
    <w:rsid w:val="00E36F22"/>
    <w:rsid w:val="00E375A9"/>
    <w:rsid w:val="00E37A0E"/>
    <w:rsid w:val="00E37AE2"/>
    <w:rsid w:val="00E37D01"/>
    <w:rsid w:val="00E409F1"/>
    <w:rsid w:val="00E41623"/>
    <w:rsid w:val="00E416CF"/>
    <w:rsid w:val="00E4204E"/>
    <w:rsid w:val="00E422CD"/>
    <w:rsid w:val="00E431A1"/>
    <w:rsid w:val="00E4452D"/>
    <w:rsid w:val="00E44957"/>
    <w:rsid w:val="00E458A4"/>
    <w:rsid w:val="00E463B5"/>
    <w:rsid w:val="00E470EA"/>
    <w:rsid w:val="00E4790B"/>
    <w:rsid w:val="00E500AC"/>
    <w:rsid w:val="00E50314"/>
    <w:rsid w:val="00E5141F"/>
    <w:rsid w:val="00E51D92"/>
    <w:rsid w:val="00E52F87"/>
    <w:rsid w:val="00E5439C"/>
    <w:rsid w:val="00E54F1D"/>
    <w:rsid w:val="00E5510A"/>
    <w:rsid w:val="00E5557C"/>
    <w:rsid w:val="00E563A5"/>
    <w:rsid w:val="00E57934"/>
    <w:rsid w:val="00E5794E"/>
    <w:rsid w:val="00E57F36"/>
    <w:rsid w:val="00E60AB3"/>
    <w:rsid w:val="00E63196"/>
    <w:rsid w:val="00E643EF"/>
    <w:rsid w:val="00E6488E"/>
    <w:rsid w:val="00E64FA7"/>
    <w:rsid w:val="00E65FE5"/>
    <w:rsid w:val="00E660D0"/>
    <w:rsid w:val="00E6643D"/>
    <w:rsid w:val="00E67656"/>
    <w:rsid w:val="00E676F2"/>
    <w:rsid w:val="00E67E16"/>
    <w:rsid w:val="00E67F51"/>
    <w:rsid w:val="00E701E1"/>
    <w:rsid w:val="00E70B62"/>
    <w:rsid w:val="00E70E7D"/>
    <w:rsid w:val="00E71EA6"/>
    <w:rsid w:val="00E71EC9"/>
    <w:rsid w:val="00E72061"/>
    <w:rsid w:val="00E73064"/>
    <w:rsid w:val="00E732B0"/>
    <w:rsid w:val="00E7361B"/>
    <w:rsid w:val="00E73A0D"/>
    <w:rsid w:val="00E73AEA"/>
    <w:rsid w:val="00E74AAD"/>
    <w:rsid w:val="00E7543B"/>
    <w:rsid w:val="00E75812"/>
    <w:rsid w:val="00E759C0"/>
    <w:rsid w:val="00E764E0"/>
    <w:rsid w:val="00E77756"/>
    <w:rsid w:val="00E777ED"/>
    <w:rsid w:val="00E80244"/>
    <w:rsid w:val="00E80813"/>
    <w:rsid w:val="00E80DC0"/>
    <w:rsid w:val="00E82167"/>
    <w:rsid w:val="00E82224"/>
    <w:rsid w:val="00E84C0D"/>
    <w:rsid w:val="00E850F8"/>
    <w:rsid w:val="00E855C0"/>
    <w:rsid w:val="00E86A2C"/>
    <w:rsid w:val="00E86BBB"/>
    <w:rsid w:val="00E87328"/>
    <w:rsid w:val="00E87FE0"/>
    <w:rsid w:val="00E90148"/>
    <w:rsid w:val="00E90CBD"/>
    <w:rsid w:val="00E90DF5"/>
    <w:rsid w:val="00E90F27"/>
    <w:rsid w:val="00E92866"/>
    <w:rsid w:val="00E93345"/>
    <w:rsid w:val="00E9381A"/>
    <w:rsid w:val="00E93E58"/>
    <w:rsid w:val="00E9558C"/>
    <w:rsid w:val="00E96C88"/>
    <w:rsid w:val="00E97219"/>
    <w:rsid w:val="00E97395"/>
    <w:rsid w:val="00EA0262"/>
    <w:rsid w:val="00EA0985"/>
    <w:rsid w:val="00EA0CC8"/>
    <w:rsid w:val="00EA0D96"/>
    <w:rsid w:val="00EA142F"/>
    <w:rsid w:val="00EA18DD"/>
    <w:rsid w:val="00EA1C2C"/>
    <w:rsid w:val="00EA201A"/>
    <w:rsid w:val="00EA248B"/>
    <w:rsid w:val="00EA281E"/>
    <w:rsid w:val="00EA28B7"/>
    <w:rsid w:val="00EA29F5"/>
    <w:rsid w:val="00EA33B5"/>
    <w:rsid w:val="00EA3DC2"/>
    <w:rsid w:val="00EA3FE6"/>
    <w:rsid w:val="00EA48C3"/>
    <w:rsid w:val="00EA6404"/>
    <w:rsid w:val="00EA6BE2"/>
    <w:rsid w:val="00EA7DE2"/>
    <w:rsid w:val="00EB01DE"/>
    <w:rsid w:val="00EB0EA3"/>
    <w:rsid w:val="00EB15EA"/>
    <w:rsid w:val="00EB178D"/>
    <w:rsid w:val="00EB1A80"/>
    <w:rsid w:val="00EB2EF1"/>
    <w:rsid w:val="00EB3C4B"/>
    <w:rsid w:val="00EB43A2"/>
    <w:rsid w:val="00EB4C01"/>
    <w:rsid w:val="00EB4F90"/>
    <w:rsid w:val="00EB57AE"/>
    <w:rsid w:val="00EB6F04"/>
    <w:rsid w:val="00EB7244"/>
    <w:rsid w:val="00EC0396"/>
    <w:rsid w:val="00EC1445"/>
    <w:rsid w:val="00EC2560"/>
    <w:rsid w:val="00EC2F28"/>
    <w:rsid w:val="00EC31C0"/>
    <w:rsid w:val="00EC38C6"/>
    <w:rsid w:val="00EC3AF0"/>
    <w:rsid w:val="00EC4138"/>
    <w:rsid w:val="00EC4D64"/>
    <w:rsid w:val="00EC52A4"/>
    <w:rsid w:val="00EC5B40"/>
    <w:rsid w:val="00ED048C"/>
    <w:rsid w:val="00ED5AC2"/>
    <w:rsid w:val="00ED66C9"/>
    <w:rsid w:val="00ED7D3D"/>
    <w:rsid w:val="00ED7FBD"/>
    <w:rsid w:val="00EE0A0E"/>
    <w:rsid w:val="00EE0AAB"/>
    <w:rsid w:val="00EE0FC9"/>
    <w:rsid w:val="00EE2128"/>
    <w:rsid w:val="00EE22ED"/>
    <w:rsid w:val="00EE2C8C"/>
    <w:rsid w:val="00EE4BF1"/>
    <w:rsid w:val="00EE59FC"/>
    <w:rsid w:val="00EE6325"/>
    <w:rsid w:val="00EF0116"/>
    <w:rsid w:val="00EF0830"/>
    <w:rsid w:val="00EF0F61"/>
    <w:rsid w:val="00EF1BDE"/>
    <w:rsid w:val="00EF2E01"/>
    <w:rsid w:val="00EF31DE"/>
    <w:rsid w:val="00EF342C"/>
    <w:rsid w:val="00EF3841"/>
    <w:rsid w:val="00EF390A"/>
    <w:rsid w:val="00EF4AAB"/>
    <w:rsid w:val="00EF5328"/>
    <w:rsid w:val="00EF55AF"/>
    <w:rsid w:val="00EF5743"/>
    <w:rsid w:val="00EF5B38"/>
    <w:rsid w:val="00EF5DCC"/>
    <w:rsid w:val="00EF6894"/>
    <w:rsid w:val="00EF68B5"/>
    <w:rsid w:val="00EF6927"/>
    <w:rsid w:val="00F01AF5"/>
    <w:rsid w:val="00F02021"/>
    <w:rsid w:val="00F02DB5"/>
    <w:rsid w:val="00F03AB4"/>
    <w:rsid w:val="00F03C76"/>
    <w:rsid w:val="00F06034"/>
    <w:rsid w:val="00F06411"/>
    <w:rsid w:val="00F10810"/>
    <w:rsid w:val="00F10ABA"/>
    <w:rsid w:val="00F10EE1"/>
    <w:rsid w:val="00F11C77"/>
    <w:rsid w:val="00F1366C"/>
    <w:rsid w:val="00F13BEB"/>
    <w:rsid w:val="00F14B99"/>
    <w:rsid w:val="00F14DB2"/>
    <w:rsid w:val="00F157CD"/>
    <w:rsid w:val="00F15AF2"/>
    <w:rsid w:val="00F17937"/>
    <w:rsid w:val="00F20B91"/>
    <w:rsid w:val="00F23389"/>
    <w:rsid w:val="00F23785"/>
    <w:rsid w:val="00F23891"/>
    <w:rsid w:val="00F23EBF"/>
    <w:rsid w:val="00F2400B"/>
    <w:rsid w:val="00F249F2"/>
    <w:rsid w:val="00F24A5B"/>
    <w:rsid w:val="00F24B80"/>
    <w:rsid w:val="00F251D0"/>
    <w:rsid w:val="00F2631C"/>
    <w:rsid w:val="00F26483"/>
    <w:rsid w:val="00F268A5"/>
    <w:rsid w:val="00F26A30"/>
    <w:rsid w:val="00F300BD"/>
    <w:rsid w:val="00F3041B"/>
    <w:rsid w:val="00F304A4"/>
    <w:rsid w:val="00F30FE6"/>
    <w:rsid w:val="00F31439"/>
    <w:rsid w:val="00F336DA"/>
    <w:rsid w:val="00F33AA5"/>
    <w:rsid w:val="00F33D7D"/>
    <w:rsid w:val="00F348C4"/>
    <w:rsid w:val="00F34911"/>
    <w:rsid w:val="00F34B4B"/>
    <w:rsid w:val="00F358FB"/>
    <w:rsid w:val="00F36033"/>
    <w:rsid w:val="00F406AB"/>
    <w:rsid w:val="00F408FA"/>
    <w:rsid w:val="00F4110E"/>
    <w:rsid w:val="00F41BD0"/>
    <w:rsid w:val="00F4350D"/>
    <w:rsid w:val="00F43745"/>
    <w:rsid w:val="00F45385"/>
    <w:rsid w:val="00F45769"/>
    <w:rsid w:val="00F46189"/>
    <w:rsid w:val="00F46DEA"/>
    <w:rsid w:val="00F47703"/>
    <w:rsid w:val="00F47985"/>
    <w:rsid w:val="00F50003"/>
    <w:rsid w:val="00F50754"/>
    <w:rsid w:val="00F52D6F"/>
    <w:rsid w:val="00F52EB8"/>
    <w:rsid w:val="00F52FF5"/>
    <w:rsid w:val="00F530D1"/>
    <w:rsid w:val="00F5326C"/>
    <w:rsid w:val="00F5477A"/>
    <w:rsid w:val="00F5509A"/>
    <w:rsid w:val="00F552A2"/>
    <w:rsid w:val="00F55D73"/>
    <w:rsid w:val="00F562F3"/>
    <w:rsid w:val="00F5692E"/>
    <w:rsid w:val="00F56BF1"/>
    <w:rsid w:val="00F573ED"/>
    <w:rsid w:val="00F578CC"/>
    <w:rsid w:val="00F60F9F"/>
    <w:rsid w:val="00F610DA"/>
    <w:rsid w:val="00F617BF"/>
    <w:rsid w:val="00F61E10"/>
    <w:rsid w:val="00F6361E"/>
    <w:rsid w:val="00F6366B"/>
    <w:rsid w:val="00F64382"/>
    <w:rsid w:val="00F64430"/>
    <w:rsid w:val="00F649E2"/>
    <w:rsid w:val="00F64DF3"/>
    <w:rsid w:val="00F65140"/>
    <w:rsid w:val="00F65EA0"/>
    <w:rsid w:val="00F66290"/>
    <w:rsid w:val="00F666D7"/>
    <w:rsid w:val="00F667ED"/>
    <w:rsid w:val="00F67B0A"/>
    <w:rsid w:val="00F67CBB"/>
    <w:rsid w:val="00F700E6"/>
    <w:rsid w:val="00F702E4"/>
    <w:rsid w:val="00F70C2C"/>
    <w:rsid w:val="00F70F91"/>
    <w:rsid w:val="00F719C7"/>
    <w:rsid w:val="00F71DC1"/>
    <w:rsid w:val="00F72C2C"/>
    <w:rsid w:val="00F740AA"/>
    <w:rsid w:val="00F7412D"/>
    <w:rsid w:val="00F7426F"/>
    <w:rsid w:val="00F7434A"/>
    <w:rsid w:val="00F74471"/>
    <w:rsid w:val="00F7455D"/>
    <w:rsid w:val="00F75F2A"/>
    <w:rsid w:val="00F76C54"/>
    <w:rsid w:val="00F76F62"/>
    <w:rsid w:val="00F7773B"/>
    <w:rsid w:val="00F778B0"/>
    <w:rsid w:val="00F77DF0"/>
    <w:rsid w:val="00F80915"/>
    <w:rsid w:val="00F81BF5"/>
    <w:rsid w:val="00F82A48"/>
    <w:rsid w:val="00F82F3E"/>
    <w:rsid w:val="00F83A6C"/>
    <w:rsid w:val="00F83DA8"/>
    <w:rsid w:val="00F84975"/>
    <w:rsid w:val="00F854F6"/>
    <w:rsid w:val="00F85D0F"/>
    <w:rsid w:val="00F85EFA"/>
    <w:rsid w:val="00F86726"/>
    <w:rsid w:val="00F9020F"/>
    <w:rsid w:val="00F9064B"/>
    <w:rsid w:val="00F914F5"/>
    <w:rsid w:val="00F916FC"/>
    <w:rsid w:val="00F91B10"/>
    <w:rsid w:val="00F92370"/>
    <w:rsid w:val="00F9290C"/>
    <w:rsid w:val="00F92B8A"/>
    <w:rsid w:val="00F93090"/>
    <w:rsid w:val="00F93F63"/>
    <w:rsid w:val="00F94594"/>
    <w:rsid w:val="00F96041"/>
    <w:rsid w:val="00F96235"/>
    <w:rsid w:val="00F96AE0"/>
    <w:rsid w:val="00F97ABB"/>
    <w:rsid w:val="00FA114A"/>
    <w:rsid w:val="00FA13CA"/>
    <w:rsid w:val="00FA267F"/>
    <w:rsid w:val="00FA30A9"/>
    <w:rsid w:val="00FA374E"/>
    <w:rsid w:val="00FA3970"/>
    <w:rsid w:val="00FA5EEC"/>
    <w:rsid w:val="00FA6981"/>
    <w:rsid w:val="00FA6B1C"/>
    <w:rsid w:val="00FA6E94"/>
    <w:rsid w:val="00FA7188"/>
    <w:rsid w:val="00FA7F2A"/>
    <w:rsid w:val="00FB038D"/>
    <w:rsid w:val="00FB4FC9"/>
    <w:rsid w:val="00FB6447"/>
    <w:rsid w:val="00FB6638"/>
    <w:rsid w:val="00FB69B4"/>
    <w:rsid w:val="00FB77DC"/>
    <w:rsid w:val="00FC01FC"/>
    <w:rsid w:val="00FC1040"/>
    <w:rsid w:val="00FC2356"/>
    <w:rsid w:val="00FC2865"/>
    <w:rsid w:val="00FC29A3"/>
    <w:rsid w:val="00FC3912"/>
    <w:rsid w:val="00FC3D4B"/>
    <w:rsid w:val="00FC497D"/>
    <w:rsid w:val="00FC4ADF"/>
    <w:rsid w:val="00FC4D56"/>
    <w:rsid w:val="00FC6470"/>
    <w:rsid w:val="00FC689B"/>
    <w:rsid w:val="00FD0388"/>
    <w:rsid w:val="00FD0405"/>
    <w:rsid w:val="00FD1B6C"/>
    <w:rsid w:val="00FD1D4A"/>
    <w:rsid w:val="00FD26C7"/>
    <w:rsid w:val="00FD2DC5"/>
    <w:rsid w:val="00FD358E"/>
    <w:rsid w:val="00FD518B"/>
    <w:rsid w:val="00FD630E"/>
    <w:rsid w:val="00FD6D62"/>
    <w:rsid w:val="00FD7012"/>
    <w:rsid w:val="00FD7C65"/>
    <w:rsid w:val="00FE048E"/>
    <w:rsid w:val="00FE14DA"/>
    <w:rsid w:val="00FE32E8"/>
    <w:rsid w:val="00FE34C9"/>
    <w:rsid w:val="00FE475F"/>
    <w:rsid w:val="00FE6F7B"/>
    <w:rsid w:val="00FE7490"/>
    <w:rsid w:val="00FE7D38"/>
    <w:rsid w:val="00FE7E46"/>
    <w:rsid w:val="00FF11B0"/>
    <w:rsid w:val="00FF1291"/>
    <w:rsid w:val="00FF1542"/>
    <w:rsid w:val="00FF46D8"/>
    <w:rsid w:val="00FF4E7E"/>
    <w:rsid w:val="00FF4E8D"/>
    <w:rsid w:val="00FF5C68"/>
    <w:rsid w:val="00FF619B"/>
    <w:rsid w:val="00FF63A1"/>
    <w:rsid w:val="00FF69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E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DE32BE"/>
    <w:pPr>
      <w:spacing w:after="200" w:line="276" w:lineRule="auto"/>
      <w:ind w:left="720"/>
      <w:contextualSpacing/>
    </w:pPr>
    <w:rPr>
      <w:rFonts w:ascii="Calibri" w:hAnsi="Calibri"/>
      <w:noProof/>
      <w:sz w:val="22"/>
      <w:szCs w:val="22"/>
      <w:lang w:eastAsia="en-US"/>
    </w:rPr>
  </w:style>
  <w:style w:type="paragraph" w:styleId="Header">
    <w:name w:val="header"/>
    <w:basedOn w:val="Normal"/>
    <w:link w:val="HeaderChar"/>
    <w:uiPriority w:val="99"/>
    <w:rsid w:val="001107C4"/>
    <w:pPr>
      <w:tabs>
        <w:tab w:val="center" w:pos="4536"/>
        <w:tab w:val="right" w:pos="9072"/>
      </w:tabs>
    </w:pPr>
  </w:style>
  <w:style w:type="character" w:customStyle="1" w:styleId="HeaderChar">
    <w:name w:val="Header Char"/>
    <w:basedOn w:val="DefaultParagraphFont"/>
    <w:link w:val="Header"/>
    <w:uiPriority w:val="99"/>
    <w:semiHidden/>
    <w:locked/>
    <w:rsid w:val="005102B5"/>
    <w:rPr>
      <w:rFonts w:cs="Times New Roman"/>
      <w:sz w:val="24"/>
      <w:szCs w:val="24"/>
    </w:rPr>
  </w:style>
  <w:style w:type="paragraph" w:styleId="Footer">
    <w:name w:val="footer"/>
    <w:basedOn w:val="Normal"/>
    <w:link w:val="FooterChar"/>
    <w:uiPriority w:val="99"/>
    <w:rsid w:val="001107C4"/>
    <w:pPr>
      <w:tabs>
        <w:tab w:val="center" w:pos="4536"/>
        <w:tab w:val="right" w:pos="9072"/>
      </w:tabs>
    </w:pPr>
  </w:style>
  <w:style w:type="character" w:customStyle="1" w:styleId="FooterChar">
    <w:name w:val="Footer Char"/>
    <w:basedOn w:val="DefaultParagraphFont"/>
    <w:link w:val="Footer"/>
    <w:uiPriority w:val="99"/>
    <w:semiHidden/>
    <w:locked/>
    <w:rsid w:val="005102B5"/>
    <w:rPr>
      <w:rFonts w:cs="Times New Roman"/>
      <w:sz w:val="24"/>
      <w:szCs w:val="24"/>
    </w:rPr>
  </w:style>
  <w:style w:type="character" w:styleId="PageNumber">
    <w:name w:val="page number"/>
    <w:basedOn w:val="DefaultParagraphFont"/>
    <w:uiPriority w:val="99"/>
    <w:rsid w:val="001107C4"/>
    <w:rPr>
      <w:rFonts w:cs="Times New Roman"/>
    </w:rPr>
  </w:style>
  <w:style w:type="paragraph" w:styleId="BalloonText">
    <w:name w:val="Balloon Text"/>
    <w:basedOn w:val="Normal"/>
    <w:link w:val="BalloonTextChar"/>
    <w:uiPriority w:val="99"/>
    <w:semiHidden/>
    <w:rsid w:val="00110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2B5"/>
    <w:rPr>
      <w:rFonts w:cs="Times New Roman"/>
      <w:sz w:val="2"/>
    </w:rPr>
  </w:style>
  <w:style w:type="paragraph" w:styleId="ListParagraph">
    <w:name w:val="List Paragraph"/>
    <w:basedOn w:val="Normal"/>
    <w:uiPriority w:val="99"/>
    <w:qFormat/>
    <w:rsid w:val="00603AD0"/>
    <w:pPr>
      <w:spacing w:after="200" w:line="276" w:lineRule="auto"/>
      <w:ind w:left="720"/>
      <w:contextualSpacing/>
    </w:pPr>
    <w:rPr>
      <w:rFonts w:ascii="Calibri" w:hAnsi="Calibri"/>
      <w:noProof/>
      <w:sz w:val="22"/>
      <w:szCs w:val="22"/>
      <w:lang w:eastAsia="en-US"/>
    </w:rPr>
  </w:style>
  <w:style w:type="paragraph" w:styleId="BodyText">
    <w:name w:val="Body Text"/>
    <w:basedOn w:val="Normal"/>
    <w:link w:val="BodyTextChar"/>
    <w:uiPriority w:val="99"/>
    <w:semiHidden/>
    <w:rsid w:val="00005309"/>
    <w:pPr>
      <w:spacing w:after="120" w:line="259" w:lineRule="auto"/>
    </w:pPr>
    <w:rPr>
      <w:rFonts w:ascii="Calibri" w:hAnsi="Calibri"/>
      <w:sz w:val="22"/>
      <w:szCs w:val="22"/>
      <w:lang w:eastAsia="en-US"/>
    </w:rPr>
  </w:style>
  <w:style w:type="character" w:customStyle="1" w:styleId="BodyTextChar">
    <w:name w:val="Body Text Char"/>
    <w:basedOn w:val="DefaultParagraphFont"/>
    <w:link w:val="BodyText"/>
    <w:uiPriority w:val="99"/>
    <w:semiHidden/>
    <w:locked/>
    <w:rsid w:val="00334112"/>
    <w:rPr>
      <w:rFonts w:cs="Times New Roman"/>
      <w:sz w:val="24"/>
      <w:szCs w:val="24"/>
    </w:rPr>
  </w:style>
  <w:style w:type="character" w:styleId="Strong">
    <w:name w:val="Strong"/>
    <w:basedOn w:val="DefaultParagraphFont"/>
    <w:uiPriority w:val="99"/>
    <w:qFormat/>
    <w:locked/>
    <w:rsid w:val="002D096D"/>
    <w:rPr>
      <w:rFonts w:cs="Times New Roman"/>
      <w:b/>
      <w:bCs/>
    </w:rPr>
  </w:style>
  <w:style w:type="paragraph" w:styleId="BlockText">
    <w:name w:val="Block Text"/>
    <w:basedOn w:val="Normal"/>
    <w:uiPriority w:val="99"/>
    <w:rsid w:val="006D6A5C"/>
    <w:pPr>
      <w:ind w:left="1620" w:right="1512"/>
      <w:jc w:val="both"/>
    </w:pPr>
  </w:style>
</w:styles>
</file>

<file path=word/webSettings.xml><?xml version="1.0" encoding="utf-8"?>
<w:webSettings xmlns:r="http://schemas.openxmlformats.org/officeDocument/2006/relationships" xmlns:w="http://schemas.openxmlformats.org/wordprocessingml/2006/main">
  <w:divs>
    <w:div w:id="1872111137">
      <w:marLeft w:val="0"/>
      <w:marRight w:val="0"/>
      <w:marTop w:val="0"/>
      <w:marBottom w:val="0"/>
      <w:divBdr>
        <w:top w:val="none" w:sz="0" w:space="0" w:color="auto"/>
        <w:left w:val="none" w:sz="0" w:space="0" w:color="auto"/>
        <w:bottom w:val="none" w:sz="0" w:space="0" w:color="auto"/>
        <w:right w:val="none" w:sz="0" w:space="0" w:color="auto"/>
      </w:divBdr>
    </w:div>
    <w:div w:id="1872111138">
      <w:marLeft w:val="0"/>
      <w:marRight w:val="0"/>
      <w:marTop w:val="0"/>
      <w:marBottom w:val="0"/>
      <w:divBdr>
        <w:top w:val="none" w:sz="0" w:space="0" w:color="auto"/>
        <w:left w:val="none" w:sz="0" w:space="0" w:color="auto"/>
        <w:bottom w:val="none" w:sz="0" w:space="0" w:color="auto"/>
        <w:right w:val="none" w:sz="0" w:space="0" w:color="auto"/>
      </w:divBdr>
    </w:div>
    <w:div w:id="187211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1405</TotalTime>
  <Pages>9</Pages>
  <Words>2464</Words>
  <Characters>17003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JÁNOSHÁZA VÁROS</dc:title>
  <dc:subject/>
  <dc:creator>Aniko</dc:creator>
  <cp:keywords/>
  <dc:description/>
  <cp:lastModifiedBy>btimea</cp:lastModifiedBy>
  <cp:revision>37</cp:revision>
  <cp:lastPrinted>2016-10-19T12:16:00Z</cp:lastPrinted>
  <dcterms:created xsi:type="dcterms:W3CDTF">2017-08-09T08:42:00Z</dcterms:created>
  <dcterms:modified xsi:type="dcterms:W3CDTF">2017-09-07T08:26:00Z</dcterms:modified>
</cp:coreProperties>
</file>