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5" w:rsidRPr="00897536" w:rsidRDefault="00B43F35" w:rsidP="001C607F">
      <w:r w:rsidRPr="00897536">
        <w:t>JÁNOSHÁZA VÁROS</w:t>
      </w:r>
    </w:p>
    <w:p w:rsidR="00B43F35" w:rsidRPr="00897536" w:rsidRDefault="00B43F35" w:rsidP="001C607F">
      <w:pPr>
        <w:ind w:right="-158"/>
        <w:jc w:val="both"/>
      </w:pPr>
      <w:r w:rsidRPr="00897536">
        <w:t>ÖNKORMÁNYZATÁNAK</w:t>
      </w:r>
    </w:p>
    <w:p w:rsidR="00B43F35" w:rsidRPr="00897536" w:rsidRDefault="00B43F35" w:rsidP="001C607F">
      <w:pPr>
        <w:jc w:val="both"/>
      </w:pPr>
      <w:r w:rsidRPr="00897536">
        <w:t>KÉPVISELŐ-TESTÜLETE</w:t>
      </w:r>
    </w:p>
    <w:p w:rsidR="00B43F35" w:rsidRPr="00897536" w:rsidRDefault="00B43F35" w:rsidP="001C607F">
      <w:pPr>
        <w:jc w:val="both"/>
        <w:rPr>
          <w:u w:val="single"/>
        </w:rPr>
      </w:pPr>
      <w:r w:rsidRPr="00897536">
        <w:rPr>
          <w:u w:val="single"/>
        </w:rPr>
        <w:t>JÁNOSHÁZA</w:t>
      </w:r>
    </w:p>
    <w:p w:rsidR="00B43F35" w:rsidRPr="00897536" w:rsidRDefault="00B43F35" w:rsidP="001C607F">
      <w:pPr>
        <w:jc w:val="both"/>
        <w:rPr>
          <w:u w:val="single"/>
        </w:rPr>
      </w:pPr>
    </w:p>
    <w:p w:rsidR="00B43F35" w:rsidRPr="00897536" w:rsidRDefault="00B43F35" w:rsidP="001C607F">
      <w:pPr>
        <w:jc w:val="both"/>
        <w:rPr>
          <w:u w:val="single"/>
        </w:rPr>
      </w:pPr>
    </w:p>
    <w:p w:rsidR="00B43F35" w:rsidRPr="00897536" w:rsidRDefault="00B43F35" w:rsidP="001C607F">
      <w:pPr>
        <w:jc w:val="both"/>
        <w:rPr>
          <w:b/>
          <w:u w:val="single"/>
        </w:rPr>
      </w:pPr>
      <w:r w:rsidRPr="00897536">
        <w:tab/>
      </w:r>
      <w:r w:rsidRPr="00897536">
        <w:tab/>
      </w:r>
      <w:r w:rsidRPr="00897536">
        <w:tab/>
      </w:r>
      <w:r w:rsidRPr="00897536">
        <w:tab/>
      </w:r>
      <w:r w:rsidRPr="00897536">
        <w:rPr>
          <w:b/>
          <w:u w:val="single"/>
        </w:rPr>
        <w:t>J E G Y Z Ő K Ö N Y V</w:t>
      </w:r>
    </w:p>
    <w:p w:rsidR="00B43F35" w:rsidRPr="00897536" w:rsidRDefault="00B43F35" w:rsidP="001C607F">
      <w:pPr>
        <w:jc w:val="both"/>
        <w:rPr>
          <w:b/>
          <w:u w:val="single"/>
        </w:rPr>
      </w:pPr>
    </w:p>
    <w:p w:rsidR="00B43F35" w:rsidRPr="00897536" w:rsidRDefault="00B43F35" w:rsidP="001C607F">
      <w:pPr>
        <w:jc w:val="both"/>
        <w:rPr>
          <w:b/>
          <w:u w:val="single"/>
        </w:rPr>
      </w:pPr>
    </w:p>
    <w:p w:rsidR="00B43F35" w:rsidRDefault="00B43F35" w:rsidP="001C607F">
      <w:r w:rsidRPr="00897536">
        <w:t xml:space="preserve">        </w:t>
      </w:r>
      <w:r w:rsidRPr="00897536">
        <w:rPr>
          <w:u w:val="single"/>
        </w:rPr>
        <w:t>Készült</w:t>
      </w:r>
      <w:r w:rsidRPr="00897536">
        <w:t xml:space="preserve">: </w:t>
      </w:r>
      <w:r w:rsidRPr="006460B7">
        <w:t xml:space="preserve">Jánosháza </w:t>
      </w:r>
      <w:r w:rsidRPr="00897536">
        <w:t xml:space="preserve">Város Önkormányzatának Képviselő-testülete </w:t>
      </w:r>
      <w:r>
        <w:rPr>
          <w:b/>
          <w:u w:val="single"/>
        </w:rPr>
        <w:t>2017. június 29</w:t>
      </w:r>
      <w:r w:rsidRPr="00897536">
        <w:rPr>
          <w:b/>
          <w:u w:val="single"/>
        </w:rPr>
        <w:t xml:space="preserve">-én </w:t>
      </w:r>
      <w:r w:rsidRPr="00540C1B">
        <w:t>közmeghallgatással egybekötött lakossági fórumon.</w:t>
      </w:r>
    </w:p>
    <w:p w:rsidR="00B43F35" w:rsidRDefault="00B43F35" w:rsidP="001C607F"/>
    <w:p w:rsidR="00B43F35" w:rsidRPr="006460B7" w:rsidRDefault="00B43F35" w:rsidP="001C607F">
      <w:pPr>
        <w:ind w:firstLine="708"/>
      </w:pPr>
      <w:r w:rsidRPr="00540C1B">
        <w:rPr>
          <w:u w:val="single"/>
        </w:rPr>
        <w:t>Az ülés helye:</w:t>
      </w:r>
      <w:r>
        <w:rPr>
          <w:u w:val="single"/>
        </w:rPr>
        <w:t xml:space="preserve"> </w:t>
      </w:r>
      <w:r w:rsidRPr="006460B7">
        <w:t>Jánosháza</w:t>
      </w:r>
      <w:r>
        <w:t>, Művelődési Ház</w:t>
      </w:r>
    </w:p>
    <w:p w:rsidR="00B43F35" w:rsidRPr="00897536" w:rsidRDefault="00B43F35" w:rsidP="001C607F">
      <w:pPr>
        <w:ind w:firstLine="708"/>
      </w:pPr>
    </w:p>
    <w:p w:rsidR="00B43F35" w:rsidRPr="00897536" w:rsidRDefault="00B43F35" w:rsidP="001C607F">
      <w:pPr>
        <w:jc w:val="both"/>
        <w:rPr>
          <w:u w:val="single"/>
        </w:rPr>
      </w:pPr>
      <w:r w:rsidRPr="00897536">
        <w:tab/>
      </w:r>
      <w:r w:rsidRPr="00897536">
        <w:rPr>
          <w:u w:val="single"/>
        </w:rPr>
        <w:t>Jelen vannak:</w:t>
      </w:r>
    </w:p>
    <w:p w:rsidR="00B43F35" w:rsidRPr="00897536" w:rsidRDefault="00B43F35" w:rsidP="001C607F">
      <w:pPr>
        <w:jc w:val="both"/>
      </w:pPr>
      <w:r w:rsidRPr="00897536">
        <w:tab/>
      </w:r>
      <w:smartTag w:uri="urn:schemas-microsoft-com:office:smarttags" w:element="PersonName">
        <w:r w:rsidRPr="00897536">
          <w:t>Kiss András</w:t>
        </w:r>
      </w:smartTag>
      <w:r w:rsidRPr="00897536">
        <w:t xml:space="preserve"> polgármester</w:t>
      </w:r>
    </w:p>
    <w:p w:rsidR="00B43F35" w:rsidRDefault="00B43F35" w:rsidP="001C607F">
      <w:pPr>
        <w:ind w:firstLine="708"/>
        <w:jc w:val="both"/>
      </w:pPr>
      <w:smartTag w:uri="urn:schemas-microsoft-com:office:smarttags" w:element="PersonName">
        <w:r w:rsidRPr="00897536">
          <w:t>Dr. Kiss Imre</w:t>
        </w:r>
      </w:smartTag>
      <w:r w:rsidRPr="00897536">
        <w:t xml:space="preserve"> alpolgármester</w:t>
      </w:r>
    </w:p>
    <w:p w:rsidR="00B43F35" w:rsidRPr="00897536" w:rsidRDefault="00B43F35" w:rsidP="001C607F">
      <w:pPr>
        <w:ind w:firstLine="708"/>
        <w:jc w:val="both"/>
      </w:pPr>
      <w:smartTag w:uri="urn:schemas-microsoft-com:office:smarttags" w:element="PersonName">
        <w:r w:rsidRPr="00897536">
          <w:t>Jakab Tibor</w:t>
        </w:r>
      </w:smartTag>
      <w:r w:rsidRPr="00897536">
        <w:t>, képviselő</w:t>
      </w:r>
    </w:p>
    <w:p w:rsidR="00B43F35" w:rsidRPr="00897536" w:rsidRDefault="00B43F35" w:rsidP="001C607F">
      <w:pPr>
        <w:ind w:firstLine="708"/>
        <w:jc w:val="both"/>
      </w:pPr>
      <w:smartTag w:uri="urn:schemas-microsoft-com:office:smarttags" w:element="PersonName">
        <w:r w:rsidRPr="00897536">
          <w:t>Németh Zoltán</w:t>
        </w:r>
      </w:smartTag>
      <w:r w:rsidRPr="00897536">
        <w:t>, képviselő</w:t>
      </w:r>
    </w:p>
    <w:p w:rsidR="00B43F35" w:rsidRDefault="00B43F35" w:rsidP="001C607F">
      <w:pPr>
        <w:jc w:val="both"/>
      </w:pPr>
      <w:r w:rsidRPr="00897536">
        <w:tab/>
      </w:r>
      <w:smartTag w:uri="urn:schemas-microsoft-com:office:smarttags" w:element="PersonName">
        <w:r w:rsidRPr="00897536">
          <w:t>Stankovics István</w:t>
        </w:r>
      </w:smartTag>
      <w:r w:rsidRPr="00897536">
        <w:t xml:space="preserve"> képviselő</w:t>
      </w:r>
      <w:r w:rsidRPr="00897536">
        <w:tab/>
      </w:r>
    </w:p>
    <w:p w:rsidR="00B43F35" w:rsidRPr="00897536" w:rsidRDefault="00B43F35" w:rsidP="001C607F">
      <w:pPr>
        <w:ind w:firstLine="708"/>
        <w:jc w:val="both"/>
      </w:pPr>
      <w:smartTag w:uri="urn:schemas-microsoft-com:office:smarttags" w:element="PersonName">
        <w:r w:rsidRPr="00897536">
          <w:t>Balhási Imréné</w:t>
        </w:r>
      </w:smartTag>
      <w:r w:rsidRPr="00897536">
        <w:t xml:space="preserve"> képviselő</w:t>
      </w:r>
    </w:p>
    <w:p w:rsidR="00B43F35" w:rsidRPr="00897536" w:rsidRDefault="00B43F35" w:rsidP="001C607F">
      <w:pPr>
        <w:jc w:val="both"/>
      </w:pPr>
      <w:r w:rsidRPr="00897536">
        <w:tab/>
      </w:r>
      <w:smartTag w:uri="urn:schemas-microsoft-com:office:smarttags" w:element="PersonName">
        <w:r w:rsidRPr="00897536">
          <w:t>Bertáné Dörnyei Judit</w:t>
        </w:r>
      </w:smartTag>
      <w:r w:rsidRPr="00897536">
        <w:t>, képviselő</w:t>
      </w:r>
      <w:r>
        <w:tab/>
      </w:r>
      <w:r>
        <w:tab/>
        <w:t>(7 fő)</w:t>
      </w:r>
    </w:p>
    <w:p w:rsidR="00B43F35" w:rsidRPr="006460B7" w:rsidRDefault="00B43F35" w:rsidP="001C607F">
      <w:pPr>
        <w:ind w:firstLine="708"/>
        <w:jc w:val="both"/>
      </w:pPr>
      <w:r w:rsidRPr="00897536">
        <w:tab/>
      </w:r>
    </w:p>
    <w:p w:rsidR="00B43F35" w:rsidRPr="00897536" w:rsidRDefault="00B43F35" w:rsidP="001C607F">
      <w:pPr>
        <w:ind w:firstLine="708"/>
      </w:pPr>
      <w:r w:rsidRPr="00897536">
        <w:rPr>
          <w:u w:val="single"/>
        </w:rPr>
        <w:t>Meghívottak közül jelen van</w:t>
      </w:r>
      <w:r w:rsidRPr="00897536">
        <w:t>:</w:t>
      </w:r>
    </w:p>
    <w:p w:rsidR="00B43F35" w:rsidRPr="00897536" w:rsidRDefault="00B43F35" w:rsidP="001C607F">
      <w:pPr>
        <w:jc w:val="both"/>
      </w:pPr>
      <w:r w:rsidRPr="00897536">
        <w:tab/>
        <w:t>dr. Balás Endre jegyző</w:t>
      </w:r>
    </w:p>
    <w:p w:rsidR="00B43F35" w:rsidRDefault="00B43F35" w:rsidP="001C607F">
      <w:pPr>
        <w:jc w:val="both"/>
      </w:pPr>
      <w:r w:rsidRPr="00897536">
        <w:tab/>
      </w:r>
      <w:smartTag w:uri="urn:schemas-microsoft-com:office:smarttags" w:element="PersonName">
        <w:r w:rsidRPr="00897536">
          <w:t>Horváthné Apró Erzsébet</w:t>
        </w:r>
      </w:smartTag>
      <w:r w:rsidRPr="00897536">
        <w:t xml:space="preserve"> pénzügyi osztályvezető</w:t>
      </w:r>
    </w:p>
    <w:p w:rsidR="00B43F35" w:rsidRPr="00897536" w:rsidRDefault="00B43F35" w:rsidP="001C607F">
      <w:pPr>
        <w:jc w:val="both"/>
      </w:pPr>
    </w:p>
    <w:p w:rsidR="00B43F35" w:rsidRDefault="00B43F35" w:rsidP="001C607F">
      <w:pPr>
        <w:jc w:val="both"/>
      </w:pPr>
      <w:r>
        <w:tab/>
      </w:r>
      <w:r w:rsidRPr="00540C1B">
        <w:t>Lakosság részéről</w:t>
      </w:r>
      <w:r>
        <w:t>:</w:t>
      </w:r>
      <w:r>
        <w:tab/>
      </w:r>
      <w:r>
        <w:tab/>
      </w:r>
      <w:r>
        <w:tab/>
      </w:r>
      <w:r>
        <w:tab/>
        <w:t>5 fő</w:t>
      </w:r>
    </w:p>
    <w:p w:rsidR="00B43F35" w:rsidRPr="00897536" w:rsidRDefault="00B43F35" w:rsidP="001C607F">
      <w:pPr>
        <w:jc w:val="both"/>
      </w:pPr>
      <w:r w:rsidRPr="00540C1B">
        <w:t xml:space="preserve">  </w:t>
      </w:r>
    </w:p>
    <w:p w:rsidR="00B43F35" w:rsidRPr="00897536" w:rsidRDefault="00B43F35" w:rsidP="001C607F">
      <w:pPr>
        <w:jc w:val="both"/>
      </w:pPr>
      <w:r w:rsidRPr="00897536">
        <w:tab/>
      </w:r>
      <w:smartTag w:uri="urn:schemas-microsoft-com:office:smarttags" w:element="PersonName">
        <w:r>
          <w:rPr>
            <w:u w:val="single"/>
          </w:rPr>
          <w:t>Kiss András</w:t>
        </w:r>
      </w:smartTag>
      <w:r>
        <w:rPr>
          <w:u w:val="single"/>
        </w:rPr>
        <w:t>, polgármester</w:t>
      </w:r>
      <w:r w:rsidRPr="00897536">
        <w:t>: Köszönti a megjelenteket. Megállapítja, hogy az ülés hat</w:t>
      </w:r>
      <w:r>
        <w:t>ározatképes, 7 fő képviselőből 7</w:t>
      </w:r>
      <w:r w:rsidRPr="00897536">
        <w:t xml:space="preserve"> fő jelen van, az ülést megnyitja. Jegyzőkönyv-hitelesítőnek javasolja </w:t>
      </w:r>
      <w:smartTag w:uri="urn:schemas-microsoft-com:office:smarttags" w:element="PersonName">
        <w:r>
          <w:t>Bertáné Dörnyei Judit</w:t>
        </w:r>
      </w:smartTag>
      <w:r w:rsidRPr="00897536">
        <w:t xml:space="preserve">, és </w:t>
      </w:r>
      <w:smartTag w:uri="urn:schemas-microsoft-com:office:smarttags" w:element="PersonName">
        <w:r>
          <w:t>Balhási Imréné</w:t>
        </w:r>
      </w:smartTag>
      <w:r w:rsidRPr="00897536">
        <w:t xml:space="preserve"> képviselőket. Javasolja a meghívóban szereplő napirendi pontok elfogadását az alábbiak szerint:</w:t>
      </w:r>
    </w:p>
    <w:p w:rsidR="00B43F35" w:rsidRPr="00897536" w:rsidRDefault="00B43F35" w:rsidP="001C607F">
      <w:pPr>
        <w:jc w:val="both"/>
      </w:pPr>
    </w:p>
    <w:p w:rsidR="00B43F35" w:rsidRPr="00540C1B" w:rsidRDefault="00B43F35" w:rsidP="001C607F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40C1B">
        <w:rPr>
          <w:rFonts w:ascii="Times New Roman" w:hAnsi="Times New Roman"/>
          <w:sz w:val="24"/>
          <w:szCs w:val="24"/>
        </w:rPr>
        <w:t>Tájékoztatás a településképi arculati kézikönyv és rendelet elkészítésének megkezdéséről</w:t>
      </w:r>
    </w:p>
    <w:p w:rsidR="00B43F35" w:rsidRPr="00540C1B" w:rsidRDefault="00B43F35" w:rsidP="001C607F">
      <w:pPr>
        <w:pStyle w:val="ListParagraph"/>
        <w:rPr>
          <w:rFonts w:ascii="Times New Roman" w:hAnsi="Times New Roman"/>
          <w:sz w:val="24"/>
          <w:szCs w:val="24"/>
        </w:rPr>
      </w:pPr>
      <w:r w:rsidRPr="00540C1B">
        <w:rPr>
          <w:rFonts w:ascii="Times New Roman" w:hAnsi="Times New Roman"/>
          <w:sz w:val="24"/>
          <w:szCs w:val="24"/>
          <w:u w:val="single"/>
        </w:rPr>
        <w:t>Előadó:</w:t>
      </w:r>
      <w:r w:rsidRPr="00540C1B">
        <w:rPr>
          <w:rFonts w:ascii="Times New Roman" w:hAnsi="Times New Roman"/>
          <w:sz w:val="24"/>
          <w:szCs w:val="24"/>
        </w:rPr>
        <w:t xml:space="preserve"> polgármester</w:t>
      </w:r>
    </w:p>
    <w:p w:rsidR="00B43F35" w:rsidRPr="00540C1B" w:rsidRDefault="00B43F35" w:rsidP="001C607F">
      <w:pPr>
        <w:pStyle w:val="ListParagraph"/>
        <w:rPr>
          <w:rFonts w:ascii="Times New Roman" w:hAnsi="Times New Roman"/>
          <w:sz w:val="24"/>
          <w:szCs w:val="24"/>
        </w:rPr>
      </w:pPr>
    </w:p>
    <w:p w:rsidR="00B43F35" w:rsidRPr="00540C1B" w:rsidRDefault="00B43F35" w:rsidP="001C607F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40C1B">
        <w:rPr>
          <w:rFonts w:ascii="Times New Roman" w:hAnsi="Times New Roman"/>
          <w:sz w:val="24"/>
          <w:szCs w:val="24"/>
        </w:rPr>
        <w:t>Egyebek</w:t>
      </w:r>
    </w:p>
    <w:p w:rsidR="00B43F35" w:rsidRPr="00540C1B" w:rsidRDefault="00B43F35" w:rsidP="001C607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43F35" w:rsidRPr="00540C1B" w:rsidRDefault="00B43F35" w:rsidP="001C607F">
      <w:pPr>
        <w:pStyle w:val="ListParagraph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540C1B">
        <w:rPr>
          <w:rFonts w:ascii="Times New Roman" w:hAnsi="Times New Roman"/>
          <w:sz w:val="24"/>
          <w:szCs w:val="24"/>
          <w:u w:val="single"/>
        </w:rPr>
        <w:t>Zárt ülés keretében:</w:t>
      </w:r>
    </w:p>
    <w:p w:rsidR="00B43F35" w:rsidRPr="00540C1B" w:rsidRDefault="00B43F35" w:rsidP="001C607F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3F35" w:rsidRPr="00540C1B" w:rsidRDefault="00B43F35" w:rsidP="001C607F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40C1B">
        <w:rPr>
          <w:rFonts w:ascii="Times New Roman" w:hAnsi="Times New Roman"/>
          <w:sz w:val="24"/>
          <w:szCs w:val="24"/>
        </w:rPr>
        <w:t>Helyi támogatás</w:t>
      </w:r>
    </w:p>
    <w:p w:rsidR="00B43F35" w:rsidRPr="00540C1B" w:rsidRDefault="00B43F35" w:rsidP="001C607F">
      <w:pPr>
        <w:pStyle w:val="ListParagraph"/>
        <w:ind w:left="360" w:firstLine="348"/>
        <w:rPr>
          <w:rFonts w:ascii="Times New Roman" w:hAnsi="Times New Roman"/>
          <w:sz w:val="24"/>
          <w:szCs w:val="24"/>
        </w:rPr>
      </w:pPr>
      <w:r w:rsidRPr="00540C1B">
        <w:rPr>
          <w:rFonts w:ascii="Times New Roman" w:hAnsi="Times New Roman"/>
          <w:sz w:val="24"/>
          <w:szCs w:val="24"/>
          <w:u w:val="single"/>
        </w:rPr>
        <w:t>Előadó:</w:t>
      </w:r>
      <w:r w:rsidRPr="00540C1B">
        <w:rPr>
          <w:rFonts w:ascii="Times New Roman" w:hAnsi="Times New Roman"/>
          <w:sz w:val="24"/>
          <w:szCs w:val="24"/>
        </w:rPr>
        <w:t xml:space="preserve"> polgármester</w:t>
      </w:r>
    </w:p>
    <w:p w:rsidR="00B43F35" w:rsidRPr="00897536" w:rsidRDefault="00B43F35" w:rsidP="001C607F">
      <w:pPr>
        <w:tabs>
          <w:tab w:val="left" w:pos="360"/>
        </w:tabs>
        <w:ind w:firstLine="360"/>
        <w:jc w:val="both"/>
      </w:pPr>
      <w:r w:rsidRPr="00897536">
        <w:tab/>
      </w:r>
      <w:r>
        <w:t>A Képviselő-testület 7</w:t>
      </w:r>
      <w:r w:rsidRPr="00897536">
        <w:t xml:space="preserve"> igen szavazattal, ellenszavazat és tartózkodás nélkül a javasolt napirendi pontot és a jegyzőkönyv-hitelesítők személyét elfogadja. </w:t>
      </w:r>
    </w:p>
    <w:p w:rsidR="00B43F35" w:rsidRPr="00897536" w:rsidRDefault="00B43F35" w:rsidP="001C607F">
      <w:pPr>
        <w:jc w:val="both"/>
      </w:pPr>
    </w:p>
    <w:p w:rsidR="00B43F35" w:rsidRPr="007A21FA" w:rsidRDefault="00B43F35" w:rsidP="001C607F">
      <w:pPr>
        <w:pStyle w:val="ListParagraph"/>
        <w:spacing w:after="160" w:line="259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7A21FA">
        <w:rPr>
          <w:rFonts w:ascii="Times New Roman" w:hAnsi="Times New Roman"/>
          <w:i/>
          <w:sz w:val="24"/>
          <w:szCs w:val="24"/>
        </w:rPr>
        <w:t>Tájékoztatás a településképi arculati kézikönyv és rendelet elkészítésének megkezdéséről</w:t>
      </w:r>
    </w:p>
    <w:p w:rsidR="00B43F35" w:rsidRPr="001C607F" w:rsidRDefault="00B43F35" w:rsidP="001C607F">
      <w:pPr>
        <w:pStyle w:val="ListParagraph"/>
        <w:rPr>
          <w:rFonts w:ascii="Times New Roman" w:hAnsi="Times New Roman"/>
          <w:i/>
          <w:sz w:val="24"/>
          <w:szCs w:val="24"/>
        </w:rPr>
      </w:pPr>
      <w:r w:rsidRPr="007A21FA">
        <w:rPr>
          <w:rFonts w:ascii="Times New Roman" w:hAnsi="Times New Roman"/>
          <w:i/>
          <w:sz w:val="24"/>
          <w:szCs w:val="24"/>
          <w:u w:val="single"/>
        </w:rPr>
        <w:t>Előadó:</w:t>
      </w:r>
      <w:r w:rsidRPr="007A21FA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B43F35" w:rsidRDefault="00B43F35" w:rsidP="001C607F">
      <w:pPr>
        <w:ind w:firstLine="709"/>
        <w:jc w:val="both"/>
      </w:pPr>
      <w:smartTag w:uri="urn:schemas-microsoft-com:office:smarttags" w:element="PersonName">
        <w:r w:rsidRPr="007A21FA">
          <w:rPr>
            <w:u w:val="single"/>
          </w:rPr>
          <w:t>Kiss András</w:t>
        </w:r>
      </w:smartTag>
      <w:r w:rsidRPr="007A21FA">
        <w:rPr>
          <w:u w:val="single"/>
        </w:rPr>
        <w:t>, polgármester</w:t>
      </w:r>
      <w:r w:rsidRPr="007A21FA">
        <w:t>:</w:t>
      </w:r>
      <w:r w:rsidRPr="00897536">
        <w:t xml:space="preserve"> </w:t>
      </w:r>
      <w:r w:rsidRPr="00540C1B">
        <w:t>Tájékoztatja a lakosságot, hogy a Képviselő-testület döntött a településképi arculati kézikönyv és a településképi rendelet elkészítéséről.</w:t>
      </w:r>
    </w:p>
    <w:p w:rsidR="00B43F35" w:rsidRPr="00540C1B" w:rsidRDefault="00B43F35" w:rsidP="001C607F">
      <w:pPr>
        <w:jc w:val="both"/>
      </w:pPr>
    </w:p>
    <w:p w:rsidR="00B43F35" w:rsidRDefault="00B43F35" w:rsidP="001C607F">
      <w:pPr>
        <w:spacing w:after="240" w:line="276" w:lineRule="auto"/>
        <w:ind w:firstLine="708"/>
        <w:jc w:val="both"/>
      </w:pPr>
      <w:r w:rsidRPr="00540C1B">
        <w:rPr>
          <w:u w:val="single"/>
        </w:rPr>
        <w:t>dr. Balás Endre, jegyző:</w:t>
      </w:r>
      <w:r w:rsidRPr="00540C1B">
        <w:t xml:space="preserve"> A településképi arculati kézikönyvben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A településképi rendeletet a kézikönyv alapján kell elfogadni. A rendelet rögzíti a településképi követelményeket, szabályozza a településképi önkormányzati támogatási és ösztönző rendszert, valamint az önkormányzati településkép-érvényesítési eszközöket. </w:t>
      </w:r>
      <w:r>
        <w:tab/>
      </w:r>
    </w:p>
    <w:p w:rsidR="00B43F35" w:rsidRPr="00540C1B" w:rsidRDefault="00B43F35" w:rsidP="001C607F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2.  </w:t>
      </w:r>
      <w:r w:rsidRPr="00540C1B">
        <w:rPr>
          <w:rFonts w:ascii="Times New Roman" w:hAnsi="Times New Roman"/>
          <w:i/>
          <w:sz w:val="24"/>
          <w:szCs w:val="24"/>
        </w:rPr>
        <w:t>Egyebek</w:t>
      </w:r>
    </w:p>
    <w:p w:rsidR="00B43F35" w:rsidRDefault="00B43F35" w:rsidP="001C607F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160" w:line="259" w:lineRule="auto"/>
        <w:ind w:left="0" w:right="9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7A21FA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7A21FA">
        <w:rPr>
          <w:rFonts w:ascii="Times New Roman" w:hAnsi="Times New Roman"/>
          <w:sz w:val="24"/>
          <w:szCs w:val="24"/>
          <w:u w:val="single"/>
        </w:rPr>
        <w:t>, polgármester</w:t>
      </w:r>
      <w:r w:rsidRPr="007A21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 Római Katolikus Egyházközség támogatásáról lenne még szó.</w:t>
      </w:r>
    </w:p>
    <w:p w:rsidR="00B43F35" w:rsidRDefault="00B43F35" w:rsidP="001C607F">
      <w:pPr>
        <w:pStyle w:val="ListParagraph"/>
        <w:spacing w:after="160" w:line="259" w:lineRule="auto"/>
        <w:ind w:left="0" w:right="9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7A21FA">
          <w:rPr>
            <w:rFonts w:ascii="Times New Roman" w:hAnsi="Times New Roman"/>
            <w:sz w:val="24"/>
            <w:szCs w:val="24"/>
            <w:u w:val="single"/>
          </w:rPr>
          <w:t>Horváthné Apró Erzsébet</w:t>
        </w:r>
      </w:smartTag>
      <w:r w:rsidRPr="007A21FA">
        <w:rPr>
          <w:rFonts w:ascii="Times New Roman" w:hAnsi="Times New Roman"/>
          <w:sz w:val="24"/>
          <w:szCs w:val="24"/>
          <w:u w:val="single"/>
        </w:rPr>
        <w:t xml:space="preserve"> pénzügyi osztályvezető:</w:t>
      </w:r>
      <w:r>
        <w:rPr>
          <w:rFonts w:ascii="Times New Roman" w:hAnsi="Times New Roman"/>
          <w:sz w:val="24"/>
          <w:szCs w:val="24"/>
        </w:rPr>
        <w:t xml:space="preserve"> Már a számlán van az összeg, támogatási okirattal át kellene adni. 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 xml:space="preserve">Dr. </w:t>
        </w:r>
        <w:r w:rsidRPr="00897536">
          <w:rPr>
            <w:rFonts w:ascii="Times New Roman" w:hAnsi="Times New Roman"/>
            <w:sz w:val="24"/>
            <w:szCs w:val="24"/>
            <w:u w:val="single"/>
          </w:rPr>
          <w:t xml:space="preserve">Kiss </w:t>
        </w:r>
        <w:r>
          <w:rPr>
            <w:rFonts w:ascii="Times New Roman" w:hAnsi="Times New Roman"/>
            <w:sz w:val="24"/>
            <w:szCs w:val="24"/>
            <w:u w:val="single"/>
          </w:rPr>
          <w:t>Imre</w:t>
        </w:r>
      </w:smartTag>
      <w:r w:rsidRPr="0089753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al</w:t>
      </w:r>
      <w:r w:rsidRPr="00897536">
        <w:rPr>
          <w:rFonts w:ascii="Times New Roman" w:hAnsi="Times New Roman"/>
          <w:sz w:val="24"/>
          <w:szCs w:val="24"/>
          <w:u w:val="single"/>
        </w:rPr>
        <w:t>polgármester</w:t>
      </w:r>
      <w:r w:rsidRPr="008975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Tudomása szerint Bodorkós Imre plébános urat áthelyezték Celldömölkre.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0218DB">
          <w:rPr>
            <w:rFonts w:ascii="Times New Roman" w:hAnsi="Times New Roman"/>
            <w:sz w:val="24"/>
            <w:szCs w:val="24"/>
            <w:u w:val="single"/>
          </w:rPr>
          <w:t>Balhási Imréné</w:t>
        </w:r>
      </w:smartTag>
      <w:r w:rsidRPr="000218DB"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A támogatás személyhez kötődik?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0218DB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Nem.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7A21FA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7A21FA">
        <w:rPr>
          <w:rFonts w:ascii="Times New Roman" w:hAnsi="Times New Roman"/>
          <w:sz w:val="24"/>
          <w:szCs w:val="24"/>
          <w:u w:val="single"/>
        </w:rPr>
        <w:t>, polgármester</w:t>
      </w:r>
      <w:r w:rsidRPr="007A21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Beszélt az atyával, ígéretet kapott, hogy nem fog nehézségeket okozni, valamint személyesen szeretné irányítani a beruházást. Várják meg míg tisztázódik a helyzet, és lesz egy felelős személy, aki vezeti a beruházást, valamint el tud számolni az összegről. Javasolja, hogy a támogatásra kapott összeget a plébánosi feladatkör betöltője személyének tisztázódása után kössenek támogatási szerződést!</w:t>
      </w:r>
    </w:p>
    <w:p w:rsidR="00B43F35" w:rsidRPr="000218DB" w:rsidRDefault="00B43F35" w:rsidP="001C607F">
      <w:pPr>
        <w:pStyle w:val="ListParagraph"/>
        <w:spacing w:after="0" w:line="259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B43F35" w:rsidRPr="00897536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7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B43F35" w:rsidRPr="005D0378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Pr="00897536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89/2017. (VI.29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Pr="00372AB5" w:rsidRDefault="00B43F35" w:rsidP="001C607F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372AB5">
        <w:rPr>
          <w:rFonts w:ascii="Times New Roman" w:hAnsi="Times New Roman"/>
          <w:sz w:val="24"/>
          <w:szCs w:val="24"/>
        </w:rPr>
        <w:t>Jánosháza Város Önkormányzatának Képviselő-testülete a templom felújításához kapott központi támogatás felhasználásával kapcsolatban a plébánosi feladatkör jövőbeni betöltője személyének tisztázódását követően köt támogatási szerződést a Római Katolikus Egyházközséggel.</w:t>
      </w:r>
    </w:p>
    <w:p w:rsidR="00B43F35" w:rsidRDefault="00B43F35" w:rsidP="001C607F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B43F35" w:rsidRPr="00CB6DC7" w:rsidRDefault="00B43F35" w:rsidP="001C607F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7A21FA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7A21FA">
        <w:rPr>
          <w:rFonts w:ascii="Times New Roman" w:hAnsi="Times New Roman"/>
          <w:sz w:val="24"/>
          <w:szCs w:val="24"/>
        </w:rPr>
        <w:t>:</w:t>
      </w:r>
      <w:r w:rsidRPr="00313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Vas Megyei Lovas Szövetség szeretné használatba venni határozott időre a lovas pályát. Saját költségen megtisztítanák, mert szeptember 24-én díjugrató lovasversenyt rendeznének.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Jakab Tibor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Mi pedig eladtuk a pályát.</w:t>
      </w:r>
    </w:p>
    <w:p w:rsidR="00B43F35" w:rsidRPr="00907CF4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7A21FA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7A21FA">
        <w:rPr>
          <w:rFonts w:ascii="Times New Roman" w:hAnsi="Times New Roman"/>
          <w:sz w:val="24"/>
          <w:szCs w:val="24"/>
          <w:u w:val="single"/>
        </w:rPr>
        <w:t>, polgármester</w:t>
      </w:r>
      <w:r w:rsidRPr="007A21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Nem a pálya lett eladva, hanem a gyakorló rész.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3050B9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A pálya használatát szeptember 30-ig kérik, nem véglegesen.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u w:val="single"/>
          </w:rPr>
          <w:t>Jakab Tibor</w:t>
        </w:r>
      </w:smartTag>
      <w:r>
        <w:rPr>
          <w:rFonts w:ascii="Times New Roman" w:hAnsi="Times New Roman"/>
          <w:sz w:val="24"/>
          <w:szCs w:val="24"/>
          <w:u w:val="single"/>
        </w:rPr>
        <w:t>, képviselő:</w:t>
      </w:r>
      <w:r>
        <w:rPr>
          <w:rFonts w:ascii="Times New Roman" w:hAnsi="Times New Roman"/>
          <w:sz w:val="24"/>
          <w:szCs w:val="24"/>
        </w:rPr>
        <w:t xml:space="preserve"> A beruházó elkezdi az építkezést addig? Esetleg meg kellene beszélni vele, hogy amíg a verseny tart, addig a munkálatokat függesszék fel.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r w:rsidRPr="007A21FA">
          <w:rPr>
            <w:rFonts w:ascii="Times New Roman" w:hAnsi="Times New Roman"/>
            <w:sz w:val="24"/>
            <w:szCs w:val="24"/>
            <w:u w:val="single"/>
          </w:rPr>
          <w:t>Kiss András</w:t>
        </w:r>
      </w:smartTag>
      <w:r w:rsidRPr="007A21FA">
        <w:rPr>
          <w:rFonts w:ascii="Times New Roman" w:hAnsi="Times New Roman"/>
          <w:sz w:val="24"/>
          <w:szCs w:val="24"/>
          <w:u w:val="single"/>
        </w:rPr>
        <w:t>, polgármester</w:t>
      </w:r>
      <w:r w:rsidRPr="007A21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Beszélt a beruházóval, addig nem lesz munkálat, amíg tart a verseny, így nem fogják akadályozni a lovasokat.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3050B9">
        <w:rPr>
          <w:rFonts w:ascii="Times New Roman" w:hAnsi="Times New Roman"/>
          <w:sz w:val="24"/>
          <w:szCs w:val="24"/>
          <w:u w:val="single"/>
        </w:rPr>
        <w:t>dr. Balás Endre, jegyző:</w:t>
      </w:r>
      <w:r>
        <w:rPr>
          <w:rFonts w:ascii="Times New Roman" w:hAnsi="Times New Roman"/>
          <w:sz w:val="24"/>
          <w:szCs w:val="24"/>
        </w:rPr>
        <w:t xml:space="preserve">  A Képviselő-testület egyelőre a terület megosztásáról hozott határozatot. Az eladásról még nem született döntés, mivel éppen Jakab Tibor kéviselő úr kérte, hogy az adásvételi szerződés szövegét szeretné a testület előtt látni.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 w:rsidRPr="007A21FA">
        <w:rPr>
          <w:rFonts w:ascii="Times New Roman" w:hAnsi="Times New Roman"/>
          <w:sz w:val="24"/>
          <w:szCs w:val="24"/>
          <w:u w:val="single"/>
        </w:rPr>
        <w:t>Kiss András, polgármester</w:t>
      </w:r>
      <w:r w:rsidRPr="007A21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Javasolja ingyenes használatba adni a Vas Megyei Lovassport Egysület számára a 697/2, és 697/3 hrsz.-ú ingatlanokat 2017. 08.15.-től szeptember 30-ig!</w:t>
      </w: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Pr="00897536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7</w:t>
      </w:r>
      <w:r w:rsidRPr="00897536">
        <w:rPr>
          <w:rFonts w:ascii="Times New Roman" w:hAnsi="Times New Roman"/>
          <w:sz w:val="24"/>
          <w:szCs w:val="24"/>
        </w:rPr>
        <w:t xml:space="preserve"> igen szavazattal, ellenszavazat és tartózkodás nélkül a következő határozatot hozza:</w:t>
      </w:r>
    </w:p>
    <w:p w:rsidR="00B43F35" w:rsidRPr="005D0378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90/2017. (VI.29</w:t>
      </w:r>
      <w:r w:rsidRPr="00897536">
        <w:rPr>
          <w:rFonts w:ascii="Times New Roman" w:hAnsi="Times New Roman"/>
          <w:sz w:val="24"/>
          <w:szCs w:val="24"/>
          <w:u w:val="single"/>
        </w:rPr>
        <w:t>.) Képviselő-testületi határozat</w:t>
      </w:r>
      <w:r w:rsidRPr="00897536">
        <w:rPr>
          <w:rFonts w:ascii="Times New Roman" w:hAnsi="Times New Roman"/>
          <w:sz w:val="24"/>
          <w:szCs w:val="24"/>
        </w:rPr>
        <w:t>:</w:t>
      </w:r>
    </w:p>
    <w:p w:rsidR="00B43F35" w:rsidRPr="00897536" w:rsidRDefault="00B43F35" w:rsidP="001C607F">
      <w:pPr>
        <w:pStyle w:val="ListParagraph"/>
        <w:spacing w:after="0" w:line="259" w:lineRule="auto"/>
        <w:ind w:left="0" w:right="22" w:firstLine="720"/>
        <w:jc w:val="both"/>
        <w:rPr>
          <w:rFonts w:ascii="Times New Roman" w:hAnsi="Times New Roman"/>
          <w:sz w:val="24"/>
          <w:szCs w:val="24"/>
        </w:rPr>
      </w:pPr>
    </w:p>
    <w:p w:rsidR="00B43F35" w:rsidRPr="009415D5" w:rsidRDefault="00B43F35" w:rsidP="001C607F">
      <w:pPr>
        <w:pStyle w:val="ListParagraph"/>
        <w:spacing w:after="0" w:line="259" w:lineRule="auto"/>
        <w:ind w:left="709" w:right="3805"/>
        <w:jc w:val="both"/>
        <w:rPr>
          <w:rFonts w:ascii="Times New Roman" w:hAnsi="Times New Roman"/>
          <w:sz w:val="24"/>
          <w:szCs w:val="24"/>
        </w:rPr>
      </w:pPr>
      <w:r w:rsidRPr="009415D5">
        <w:rPr>
          <w:rFonts w:ascii="Times New Roman" w:hAnsi="Times New Roman"/>
          <w:sz w:val="24"/>
          <w:szCs w:val="24"/>
        </w:rPr>
        <w:t>Jánosháza Város Önkormányzatának Képviselő-testülete 2017. augusztus 15-től 2017. szeptember 30-ig a Vas Megyei Lovassport Egyesület (9700 Szombathely, Fő tér 17.  II/8.) ingyenes használatába adja a Jánosháza 697/2. és a 697/3. hrsz-ú ingatlanokon található négy évszakos lovas verseny- és gyakorlópályát azzal a céllal, hogy ott a Vas Megyei Lovassport Egyesület lovas edzéseket illetve díjugrató versenyt rendezzen.</w:t>
      </w:r>
    </w:p>
    <w:p w:rsidR="00B43F35" w:rsidRDefault="00B43F35" w:rsidP="001C607F">
      <w:pPr>
        <w:ind w:right="3351" w:firstLine="709"/>
      </w:pPr>
      <w:r w:rsidRPr="00CB6DC7">
        <w:rPr>
          <w:u w:val="single"/>
        </w:rPr>
        <w:t>Felelős</w:t>
      </w:r>
      <w:r w:rsidRPr="00CB6DC7">
        <w:t>: polgármester</w:t>
      </w:r>
    </w:p>
    <w:p w:rsidR="00B43F35" w:rsidRPr="00CB6DC7" w:rsidRDefault="00B43F35" w:rsidP="001C607F">
      <w:pPr>
        <w:ind w:right="3352" w:firstLine="709"/>
      </w:pPr>
      <w:r w:rsidRPr="00CB6DC7">
        <w:rPr>
          <w:u w:val="single"/>
        </w:rPr>
        <w:t>Határidő</w:t>
      </w:r>
      <w:r w:rsidRPr="00CB6DC7">
        <w:t>: azonnal</w:t>
      </w:r>
    </w:p>
    <w:p w:rsidR="00B43F35" w:rsidRPr="00C90D23" w:rsidRDefault="00B43F35" w:rsidP="001C607F">
      <w:pPr>
        <w:jc w:val="both"/>
      </w:pPr>
    </w:p>
    <w:p w:rsidR="00B43F35" w:rsidRPr="00897536" w:rsidRDefault="00B43F35" w:rsidP="001C607F">
      <w:pPr>
        <w:ind w:firstLine="708"/>
      </w:pPr>
      <w:r w:rsidRPr="00897536">
        <w:t xml:space="preserve">Mivel több napirend, hozzászólás nincs, </w:t>
      </w:r>
      <w:smartTag w:uri="urn:schemas-microsoft-com:office:smarttags" w:element="PersonName">
        <w:r>
          <w:t>Kiss András</w:t>
        </w:r>
      </w:smartTag>
      <w:r>
        <w:t xml:space="preserve"> polgármester az ülést 17.30</w:t>
      </w:r>
      <w:r w:rsidRPr="00897536">
        <w:t>. órakor bezárja.</w:t>
      </w:r>
    </w:p>
    <w:p w:rsidR="00B43F35" w:rsidRPr="00897536" w:rsidRDefault="00B43F35" w:rsidP="001C607F">
      <w:pPr>
        <w:ind w:firstLine="708"/>
      </w:pPr>
    </w:p>
    <w:p w:rsidR="00B43F35" w:rsidRPr="00897536" w:rsidRDefault="00B43F35" w:rsidP="001C607F"/>
    <w:p w:rsidR="00B43F35" w:rsidRPr="00897536" w:rsidRDefault="00B43F35" w:rsidP="001C607F">
      <w:pPr>
        <w:ind w:left="3540" w:firstLine="708"/>
      </w:pPr>
      <w:r w:rsidRPr="00897536">
        <w:t>K.m.f.</w:t>
      </w:r>
    </w:p>
    <w:p w:rsidR="00B43F35" w:rsidRPr="00897536" w:rsidRDefault="00B43F35" w:rsidP="001C607F"/>
    <w:p w:rsidR="00B43F35" w:rsidRPr="00897536" w:rsidRDefault="00B43F35" w:rsidP="001C607F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897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Kiss András</w:t>
      </w:r>
      <w:r w:rsidRPr="0089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7536">
        <w:rPr>
          <w:rFonts w:ascii="Times New Roman" w:hAnsi="Times New Roman"/>
          <w:sz w:val="24"/>
          <w:szCs w:val="24"/>
        </w:rPr>
        <w:t xml:space="preserve"> dr. Balás Endre</w:t>
      </w:r>
    </w:p>
    <w:p w:rsidR="00B43F35" w:rsidRPr="00897536" w:rsidRDefault="00B43F35" w:rsidP="001C607F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polgármester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97536">
        <w:rPr>
          <w:rFonts w:ascii="Times New Roman" w:hAnsi="Times New Roman"/>
          <w:sz w:val="24"/>
          <w:szCs w:val="24"/>
        </w:rPr>
        <w:t xml:space="preserve"> jegyző</w:t>
      </w:r>
    </w:p>
    <w:p w:rsidR="00B43F35" w:rsidRPr="00897536" w:rsidRDefault="00B43F35" w:rsidP="001C607F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B43F35" w:rsidRPr="00897536" w:rsidRDefault="00B43F35" w:rsidP="001C607F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</w:p>
    <w:p w:rsidR="00B43F35" w:rsidRPr="00897536" w:rsidRDefault="00B43F35" w:rsidP="001C607F">
      <w:pPr>
        <w:pStyle w:val="ListParagraph1"/>
        <w:spacing w:after="160" w:line="259" w:lineRule="auto"/>
        <w:ind w:left="360" w:right="-4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Bertáné Dörnyei Judit</w:t>
        </w:r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Balhási Imréné</w:t>
        </w:r>
      </w:smartTag>
    </w:p>
    <w:p w:rsidR="00B43F35" w:rsidRPr="00897536" w:rsidRDefault="00B43F35" w:rsidP="001C607F">
      <w:pPr>
        <w:pStyle w:val="ListParagraph1"/>
        <w:spacing w:after="160" w:line="259" w:lineRule="auto"/>
        <w:ind w:left="0" w:right="-470"/>
        <w:rPr>
          <w:rFonts w:ascii="Times New Roman" w:hAnsi="Times New Roman"/>
          <w:sz w:val="24"/>
          <w:szCs w:val="24"/>
        </w:rPr>
      </w:pPr>
      <w:r w:rsidRPr="00897536">
        <w:rPr>
          <w:rFonts w:ascii="Times New Roman" w:hAnsi="Times New Roman"/>
          <w:sz w:val="24"/>
          <w:szCs w:val="24"/>
        </w:rPr>
        <w:t xml:space="preserve">          jegyzőkönyv- hitelesítő                                                              jegyzőkönyv-hitelesítő</w:t>
      </w:r>
    </w:p>
    <w:p w:rsidR="00B43F35" w:rsidRPr="00897536" w:rsidRDefault="00B43F35" w:rsidP="001C607F"/>
    <w:p w:rsidR="00B43F35" w:rsidRPr="00897536" w:rsidRDefault="00B43F35" w:rsidP="001C607F"/>
    <w:p w:rsidR="00B43F35" w:rsidRPr="00897536" w:rsidRDefault="00B43F35" w:rsidP="001C607F"/>
    <w:p w:rsidR="00B43F35" w:rsidRPr="00897536" w:rsidRDefault="00B43F35" w:rsidP="001C607F"/>
    <w:p w:rsidR="00B43F35" w:rsidRPr="007E414D" w:rsidRDefault="00B43F35" w:rsidP="001C607F"/>
    <w:p w:rsidR="00B43F35" w:rsidRPr="007271D7" w:rsidRDefault="00B43F35" w:rsidP="001C607F"/>
    <w:p w:rsidR="00B43F35" w:rsidRPr="001C607F" w:rsidRDefault="00B43F35" w:rsidP="001C607F"/>
    <w:sectPr w:rsidR="00B43F35" w:rsidRPr="001C607F" w:rsidSect="00897536">
      <w:headerReference w:type="even" r:id="rId7"/>
      <w:headerReference w:type="default" r:id="rId8"/>
      <w:pgSz w:w="11906" w:h="16838" w:code="9"/>
      <w:pgMar w:top="899" w:right="110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35" w:rsidRDefault="00B43F35">
      <w:r>
        <w:separator/>
      </w:r>
    </w:p>
  </w:endnote>
  <w:endnote w:type="continuationSeparator" w:id="0">
    <w:p w:rsidR="00B43F35" w:rsidRDefault="00B4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35" w:rsidRDefault="00B43F35">
      <w:r>
        <w:separator/>
      </w:r>
    </w:p>
  </w:footnote>
  <w:footnote w:type="continuationSeparator" w:id="0">
    <w:p w:rsidR="00B43F35" w:rsidRDefault="00B4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35" w:rsidRDefault="00B43F35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3F35" w:rsidRDefault="00B43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35" w:rsidRDefault="00B43F35" w:rsidP="00A324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43F35" w:rsidRDefault="00B43F35" w:rsidP="001107C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53"/>
    <w:multiLevelType w:val="hybridMultilevel"/>
    <w:tmpl w:val="3CD896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04109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45D4"/>
    <w:multiLevelType w:val="hybridMultilevel"/>
    <w:tmpl w:val="CC962E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30CBA"/>
    <w:multiLevelType w:val="hybridMultilevel"/>
    <w:tmpl w:val="696816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6471A"/>
    <w:multiLevelType w:val="hybridMultilevel"/>
    <w:tmpl w:val="F2845E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B2451"/>
    <w:multiLevelType w:val="hybridMultilevel"/>
    <w:tmpl w:val="E2B4BB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30C46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9D7FAE"/>
    <w:multiLevelType w:val="hybridMultilevel"/>
    <w:tmpl w:val="1272240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F93867"/>
    <w:multiLevelType w:val="hybridMultilevel"/>
    <w:tmpl w:val="474A71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1080E"/>
    <w:multiLevelType w:val="hybridMultilevel"/>
    <w:tmpl w:val="7E8C4568"/>
    <w:lvl w:ilvl="0" w:tplc="5948A4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49655B1"/>
    <w:multiLevelType w:val="hybridMultilevel"/>
    <w:tmpl w:val="25A209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B012D"/>
    <w:multiLevelType w:val="hybridMultilevel"/>
    <w:tmpl w:val="F0AEEE78"/>
    <w:lvl w:ilvl="0" w:tplc="38C8BC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246C85"/>
    <w:multiLevelType w:val="hybridMultilevel"/>
    <w:tmpl w:val="FF6213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8604E"/>
    <w:multiLevelType w:val="hybridMultilevel"/>
    <w:tmpl w:val="3850D94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8E5A79"/>
    <w:multiLevelType w:val="hybridMultilevel"/>
    <w:tmpl w:val="C61EEA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2F7FBA"/>
    <w:multiLevelType w:val="hybridMultilevel"/>
    <w:tmpl w:val="73446050"/>
    <w:lvl w:ilvl="0" w:tplc="29C4A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22308"/>
    <w:multiLevelType w:val="hybridMultilevel"/>
    <w:tmpl w:val="36086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19027D"/>
    <w:multiLevelType w:val="hybridMultilevel"/>
    <w:tmpl w:val="BB5C36A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D6780E"/>
    <w:multiLevelType w:val="hybridMultilevel"/>
    <w:tmpl w:val="11122AD2"/>
    <w:lvl w:ilvl="0" w:tplc="E7DA365E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52BD6E21"/>
    <w:multiLevelType w:val="hybridMultilevel"/>
    <w:tmpl w:val="FFFC155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C061AF"/>
    <w:multiLevelType w:val="hybridMultilevel"/>
    <w:tmpl w:val="CE7ADB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A4056"/>
    <w:multiLevelType w:val="hybridMultilevel"/>
    <w:tmpl w:val="BE3EE5E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C772A5"/>
    <w:multiLevelType w:val="hybridMultilevel"/>
    <w:tmpl w:val="27B226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0343EA"/>
    <w:multiLevelType w:val="hybridMultilevel"/>
    <w:tmpl w:val="1AAE08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8F7B40"/>
    <w:multiLevelType w:val="hybridMultilevel"/>
    <w:tmpl w:val="5AEA1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D423A"/>
    <w:multiLevelType w:val="hybridMultilevel"/>
    <w:tmpl w:val="93AC9E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0D30E3"/>
    <w:multiLevelType w:val="hybridMultilevel"/>
    <w:tmpl w:val="DCC4D4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7E102F"/>
    <w:multiLevelType w:val="multilevel"/>
    <w:tmpl w:val="FF621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9B0734"/>
    <w:multiLevelType w:val="hybridMultilevel"/>
    <w:tmpl w:val="79A2A4CA"/>
    <w:lvl w:ilvl="0" w:tplc="FA4CCC2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27"/>
  </w:num>
  <w:num w:numId="5">
    <w:abstractNumId w:val="28"/>
  </w:num>
  <w:num w:numId="6">
    <w:abstractNumId w:val="8"/>
  </w:num>
  <w:num w:numId="7">
    <w:abstractNumId w:val="16"/>
  </w:num>
  <w:num w:numId="8">
    <w:abstractNumId w:val="1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0"/>
  </w:num>
  <w:num w:numId="14">
    <w:abstractNumId w:val="15"/>
  </w:num>
  <w:num w:numId="15">
    <w:abstractNumId w:val="26"/>
  </w:num>
  <w:num w:numId="16">
    <w:abstractNumId w:val="18"/>
  </w:num>
  <w:num w:numId="17">
    <w:abstractNumId w:val="7"/>
  </w:num>
  <w:num w:numId="18">
    <w:abstractNumId w:val="20"/>
  </w:num>
  <w:num w:numId="19">
    <w:abstractNumId w:val="22"/>
  </w:num>
  <w:num w:numId="20">
    <w:abstractNumId w:val="13"/>
  </w:num>
  <w:num w:numId="21">
    <w:abstractNumId w:val="19"/>
  </w:num>
  <w:num w:numId="22">
    <w:abstractNumId w:val="5"/>
  </w:num>
  <w:num w:numId="23">
    <w:abstractNumId w:val="11"/>
  </w:num>
  <w:num w:numId="24">
    <w:abstractNumId w:val="24"/>
  </w:num>
  <w:num w:numId="25">
    <w:abstractNumId w:val="21"/>
  </w:num>
  <w:num w:numId="26">
    <w:abstractNumId w:val="23"/>
  </w:num>
  <w:num w:numId="27">
    <w:abstractNumId w:val="25"/>
  </w:num>
  <w:num w:numId="28">
    <w:abstractNumId w:val="14"/>
  </w:num>
  <w:num w:numId="2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00"/>
    <w:rsid w:val="00001A23"/>
    <w:rsid w:val="0000253B"/>
    <w:rsid w:val="000027C6"/>
    <w:rsid w:val="000028C1"/>
    <w:rsid w:val="00002AFB"/>
    <w:rsid w:val="00003468"/>
    <w:rsid w:val="00003D7D"/>
    <w:rsid w:val="000045F3"/>
    <w:rsid w:val="000049A2"/>
    <w:rsid w:val="00005229"/>
    <w:rsid w:val="00005309"/>
    <w:rsid w:val="000053E4"/>
    <w:rsid w:val="0000545C"/>
    <w:rsid w:val="000054EE"/>
    <w:rsid w:val="000061AC"/>
    <w:rsid w:val="00006EF0"/>
    <w:rsid w:val="0001124D"/>
    <w:rsid w:val="00011EEF"/>
    <w:rsid w:val="000129EE"/>
    <w:rsid w:val="000141EC"/>
    <w:rsid w:val="00014239"/>
    <w:rsid w:val="000147A0"/>
    <w:rsid w:val="00014AA8"/>
    <w:rsid w:val="00014CE4"/>
    <w:rsid w:val="00014DBF"/>
    <w:rsid w:val="00015C40"/>
    <w:rsid w:val="00016086"/>
    <w:rsid w:val="00016719"/>
    <w:rsid w:val="00016DCB"/>
    <w:rsid w:val="0001792E"/>
    <w:rsid w:val="00017962"/>
    <w:rsid w:val="00017C04"/>
    <w:rsid w:val="000203E8"/>
    <w:rsid w:val="000218DB"/>
    <w:rsid w:val="00023D55"/>
    <w:rsid w:val="0002418B"/>
    <w:rsid w:val="00024B74"/>
    <w:rsid w:val="00024EA0"/>
    <w:rsid w:val="0002643F"/>
    <w:rsid w:val="00027534"/>
    <w:rsid w:val="00027DB2"/>
    <w:rsid w:val="00030371"/>
    <w:rsid w:val="00030598"/>
    <w:rsid w:val="00030AD9"/>
    <w:rsid w:val="0003270D"/>
    <w:rsid w:val="000345FF"/>
    <w:rsid w:val="0003460E"/>
    <w:rsid w:val="00034AF6"/>
    <w:rsid w:val="000355D0"/>
    <w:rsid w:val="00037690"/>
    <w:rsid w:val="000379E6"/>
    <w:rsid w:val="00037B2E"/>
    <w:rsid w:val="00040FC2"/>
    <w:rsid w:val="0004203C"/>
    <w:rsid w:val="000425FA"/>
    <w:rsid w:val="00042BBF"/>
    <w:rsid w:val="00042C7A"/>
    <w:rsid w:val="00043B55"/>
    <w:rsid w:val="00044EA6"/>
    <w:rsid w:val="0004508D"/>
    <w:rsid w:val="00047479"/>
    <w:rsid w:val="00047962"/>
    <w:rsid w:val="00050B83"/>
    <w:rsid w:val="00050DAF"/>
    <w:rsid w:val="000514E1"/>
    <w:rsid w:val="000516C6"/>
    <w:rsid w:val="0005314B"/>
    <w:rsid w:val="0005340F"/>
    <w:rsid w:val="00053A1E"/>
    <w:rsid w:val="00054543"/>
    <w:rsid w:val="0005491A"/>
    <w:rsid w:val="00055CAC"/>
    <w:rsid w:val="00055CD0"/>
    <w:rsid w:val="00056396"/>
    <w:rsid w:val="00057955"/>
    <w:rsid w:val="00060743"/>
    <w:rsid w:val="000608FF"/>
    <w:rsid w:val="00061AE5"/>
    <w:rsid w:val="00061F23"/>
    <w:rsid w:val="00062193"/>
    <w:rsid w:val="00063413"/>
    <w:rsid w:val="0006354E"/>
    <w:rsid w:val="0006455B"/>
    <w:rsid w:val="0006549A"/>
    <w:rsid w:val="00066272"/>
    <w:rsid w:val="000672F3"/>
    <w:rsid w:val="00070BF1"/>
    <w:rsid w:val="00070D88"/>
    <w:rsid w:val="000712E0"/>
    <w:rsid w:val="00072156"/>
    <w:rsid w:val="00072401"/>
    <w:rsid w:val="00073EAE"/>
    <w:rsid w:val="00074C1F"/>
    <w:rsid w:val="000754E0"/>
    <w:rsid w:val="00076033"/>
    <w:rsid w:val="000762A4"/>
    <w:rsid w:val="0007653B"/>
    <w:rsid w:val="00077618"/>
    <w:rsid w:val="00080071"/>
    <w:rsid w:val="000803C7"/>
    <w:rsid w:val="000815D3"/>
    <w:rsid w:val="000822BF"/>
    <w:rsid w:val="00082599"/>
    <w:rsid w:val="000830EB"/>
    <w:rsid w:val="000837A6"/>
    <w:rsid w:val="00084B32"/>
    <w:rsid w:val="00085A63"/>
    <w:rsid w:val="00086771"/>
    <w:rsid w:val="000871B3"/>
    <w:rsid w:val="0008740E"/>
    <w:rsid w:val="00090616"/>
    <w:rsid w:val="00090749"/>
    <w:rsid w:val="00091529"/>
    <w:rsid w:val="0009156B"/>
    <w:rsid w:val="0009186A"/>
    <w:rsid w:val="00092685"/>
    <w:rsid w:val="000936DF"/>
    <w:rsid w:val="000937C4"/>
    <w:rsid w:val="00093D23"/>
    <w:rsid w:val="00094B98"/>
    <w:rsid w:val="00094FEB"/>
    <w:rsid w:val="000953BB"/>
    <w:rsid w:val="000A0408"/>
    <w:rsid w:val="000A0DCB"/>
    <w:rsid w:val="000A0F2D"/>
    <w:rsid w:val="000A11E0"/>
    <w:rsid w:val="000A1BD7"/>
    <w:rsid w:val="000A2112"/>
    <w:rsid w:val="000A2760"/>
    <w:rsid w:val="000A2B4F"/>
    <w:rsid w:val="000A34C0"/>
    <w:rsid w:val="000A3DDC"/>
    <w:rsid w:val="000A466A"/>
    <w:rsid w:val="000A52BE"/>
    <w:rsid w:val="000A561A"/>
    <w:rsid w:val="000A6201"/>
    <w:rsid w:val="000A6609"/>
    <w:rsid w:val="000A6BB9"/>
    <w:rsid w:val="000A7798"/>
    <w:rsid w:val="000A7849"/>
    <w:rsid w:val="000A7CCA"/>
    <w:rsid w:val="000B0F77"/>
    <w:rsid w:val="000B14D3"/>
    <w:rsid w:val="000B3500"/>
    <w:rsid w:val="000B3880"/>
    <w:rsid w:val="000B4B93"/>
    <w:rsid w:val="000B4DCB"/>
    <w:rsid w:val="000B4F2D"/>
    <w:rsid w:val="000B5FD2"/>
    <w:rsid w:val="000B7067"/>
    <w:rsid w:val="000B73DC"/>
    <w:rsid w:val="000C0AF9"/>
    <w:rsid w:val="000C0C9F"/>
    <w:rsid w:val="000C0D6F"/>
    <w:rsid w:val="000C2CB0"/>
    <w:rsid w:val="000C31DC"/>
    <w:rsid w:val="000C47C7"/>
    <w:rsid w:val="000C5DB8"/>
    <w:rsid w:val="000C75BF"/>
    <w:rsid w:val="000C774F"/>
    <w:rsid w:val="000C7DA9"/>
    <w:rsid w:val="000D1178"/>
    <w:rsid w:val="000D16D5"/>
    <w:rsid w:val="000D1E8B"/>
    <w:rsid w:val="000D26FE"/>
    <w:rsid w:val="000D347B"/>
    <w:rsid w:val="000D3769"/>
    <w:rsid w:val="000D3783"/>
    <w:rsid w:val="000D3FF3"/>
    <w:rsid w:val="000D54E2"/>
    <w:rsid w:val="000D593B"/>
    <w:rsid w:val="000D5E64"/>
    <w:rsid w:val="000D6612"/>
    <w:rsid w:val="000D6AA7"/>
    <w:rsid w:val="000D77C8"/>
    <w:rsid w:val="000D7B6C"/>
    <w:rsid w:val="000E09F9"/>
    <w:rsid w:val="000E119A"/>
    <w:rsid w:val="000E198F"/>
    <w:rsid w:val="000E224F"/>
    <w:rsid w:val="000E29CD"/>
    <w:rsid w:val="000E2C9F"/>
    <w:rsid w:val="000E45F0"/>
    <w:rsid w:val="000E5295"/>
    <w:rsid w:val="000E59FC"/>
    <w:rsid w:val="000E5E5B"/>
    <w:rsid w:val="000E6172"/>
    <w:rsid w:val="000E7671"/>
    <w:rsid w:val="000E7B73"/>
    <w:rsid w:val="000F08EC"/>
    <w:rsid w:val="000F0F28"/>
    <w:rsid w:val="000F1290"/>
    <w:rsid w:val="000F1836"/>
    <w:rsid w:val="000F2275"/>
    <w:rsid w:val="000F3212"/>
    <w:rsid w:val="000F3AD9"/>
    <w:rsid w:val="000F4494"/>
    <w:rsid w:val="000F461A"/>
    <w:rsid w:val="000F5BD4"/>
    <w:rsid w:val="000F5CD5"/>
    <w:rsid w:val="000F681F"/>
    <w:rsid w:val="000F72DC"/>
    <w:rsid w:val="000F7F63"/>
    <w:rsid w:val="00100B8F"/>
    <w:rsid w:val="001014C4"/>
    <w:rsid w:val="00102748"/>
    <w:rsid w:val="001027D6"/>
    <w:rsid w:val="00103429"/>
    <w:rsid w:val="00103B3E"/>
    <w:rsid w:val="00103C7E"/>
    <w:rsid w:val="00105608"/>
    <w:rsid w:val="001056D8"/>
    <w:rsid w:val="00105D14"/>
    <w:rsid w:val="00106256"/>
    <w:rsid w:val="00106BD6"/>
    <w:rsid w:val="00106C5F"/>
    <w:rsid w:val="00106F73"/>
    <w:rsid w:val="0010705F"/>
    <w:rsid w:val="001073D8"/>
    <w:rsid w:val="001078A2"/>
    <w:rsid w:val="001079B5"/>
    <w:rsid w:val="001107C4"/>
    <w:rsid w:val="00110857"/>
    <w:rsid w:val="00110FA6"/>
    <w:rsid w:val="00111B5F"/>
    <w:rsid w:val="00111D58"/>
    <w:rsid w:val="001142B9"/>
    <w:rsid w:val="00115999"/>
    <w:rsid w:val="0011784B"/>
    <w:rsid w:val="00120C3D"/>
    <w:rsid w:val="00120E9E"/>
    <w:rsid w:val="0012181E"/>
    <w:rsid w:val="00121D60"/>
    <w:rsid w:val="00121F89"/>
    <w:rsid w:val="00123429"/>
    <w:rsid w:val="0012378E"/>
    <w:rsid w:val="00124C74"/>
    <w:rsid w:val="001251AD"/>
    <w:rsid w:val="00125847"/>
    <w:rsid w:val="00125B89"/>
    <w:rsid w:val="00125CD4"/>
    <w:rsid w:val="00126BC0"/>
    <w:rsid w:val="00127444"/>
    <w:rsid w:val="001304A6"/>
    <w:rsid w:val="001309D3"/>
    <w:rsid w:val="00130B9B"/>
    <w:rsid w:val="00132584"/>
    <w:rsid w:val="00132916"/>
    <w:rsid w:val="00133C78"/>
    <w:rsid w:val="0013436C"/>
    <w:rsid w:val="00136419"/>
    <w:rsid w:val="00136660"/>
    <w:rsid w:val="00136E6C"/>
    <w:rsid w:val="00136F0E"/>
    <w:rsid w:val="0013721D"/>
    <w:rsid w:val="00137CE5"/>
    <w:rsid w:val="001402BB"/>
    <w:rsid w:val="00141073"/>
    <w:rsid w:val="001410B3"/>
    <w:rsid w:val="001414FF"/>
    <w:rsid w:val="00141E80"/>
    <w:rsid w:val="001427CA"/>
    <w:rsid w:val="00143733"/>
    <w:rsid w:val="00143D0C"/>
    <w:rsid w:val="00145878"/>
    <w:rsid w:val="00145B56"/>
    <w:rsid w:val="00145F34"/>
    <w:rsid w:val="001468FD"/>
    <w:rsid w:val="001469FE"/>
    <w:rsid w:val="00146ADE"/>
    <w:rsid w:val="00146C7D"/>
    <w:rsid w:val="00150389"/>
    <w:rsid w:val="00151038"/>
    <w:rsid w:val="001520E5"/>
    <w:rsid w:val="0015292B"/>
    <w:rsid w:val="00152A0A"/>
    <w:rsid w:val="001537A5"/>
    <w:rsid w:val="00153D88"/>
    <w:rsid w:val="001542B8"/>
    <w:rsid w:val="00154F62"/>
    <w:rsid w:val="001553E3"/>
    <w:rsid w:val="001571DE"/>
    <w:rsid w:val="00157372"/>
    <w:rsid w:val="001573DD"/>
    <w:rsid w:val="00157781"/>
    <w:rsid w:val="00161691"/>
    <w:rsid w:val="001618C1"/>
    <w:rsid w:val="00163689"/>
    <w:rsid w:val="00164DBD"/>
    <w:rsid w:val="001654DE"/>
    <w:rsid w:val="001655CB"/>
    <w:rsid w:val="001658C8"/>
    <w:rsid w:val="00165CE2"/>
    <w:rsid w:val="00166B0B"/>
    <w:rsid w:val="00167E29"/>
    <w:rsid w:val="001702B0"/>
    <w:rsid w:val="0017062E"/>
    <w:rsid w:val="00170AD3"/>
    <w:rsid w:val="001721B3"/>
    <w:rsid w:val="00173035"/>
    <w:rsid w:val="00173258"/>
    <w:rsid w:val="0017371E"/>
    <w:rsid w:val="00174F72"/>
    <w:rsid w:val="00174F8E"/>
    <w:rsid w:val="001754A3"/>
    <w:rsid w:val="001756D2"/>
    <w:rsid w:val="00175BB4"/>
    <w:rsid w:val="00175E29"/>
    <w:rsid w:val="00176FD0"/>
    <w:rsid w:val="00177003"/>
    <w:rsid w:val="0017766B"/>
    <w:rsid w:val="00180773"/>
    <w:rsid w:val="001816B3"/>
    <w:rsid w:val="001829F0"/>
    <w:rsid w:val="0018341C"/>
    <w:rsid w:val="001838EA"/>
    <w:rsid w:val="00183CA6"/>
    <w:rsid w:val="00184CE8"/>
    <w:rsid w:val="00184E4F"/>
    <w:rsid w:val="00184F8E"/>
    <w:rsid w:val="00185053"/>
    <w:rsid w:val="00185D82"/>
    <w:rsid w:val="00185FDD"/>
    <w:rsid w:val="001862E2"/>
    <w:rsid w:val="00190BFD"/>
    <w:rsid w:val="00191E5F"/>
    <w:rsid w:val="00192608"/>
    <w:rsid w:val="0019367E"/>
    <w:rsid w:val="00193E9A"/>
    <w:rsid w:val="00194C45"/>
    <w:rsid w:val="00194E9F"/>
    <w:rsid w:val="00194EE1"/>
    <w:rsid w:val="001952D8"/>
    <w:rsid w:val="00197C37"/>
    <w:rsid w:val="00197EB0"/>
    <w:rsid w:val="00197F4F"/>
    <w:rsid w:val="001A0181"/>
    <w:rsid w:val="001A0340"/>
    <w:rsid w:val="001A0842"/>
    <w:rsid w:val="001A0963"/>
    <w:rsid w:val="001A1D61"/>
    <w:rsid w:val="001A1E41"/>
    <w:rsid w:val="001A217D"/>
    <w:rsid w:val="001A371D"/>
    <w:rsid w:val="001A4045"/>
    <w:rsid w:val="001A45A7"/>
    <w:rsid w:val="001A4A01"/>
    <w:rsid w:val="001A53EF"/>
    <w:rsid w:val="001A5B32"/>
    <w:rsid w:val="001A5EA0"/>
    <w:rsid w:val="001A5F92"/>
    <w:rsid w:val="001A5FB9"/>
    <w:rsid w:val="001A7477"/>
    <w:rsid w:val="001A7873"/>
    <w:rsid w:val="001B089F"/>
    <w:rsid w:val="001B0B61"/>
    <w:rsid w:val="001B1113"/>
    <w:rsid w:val="001B21B3"/>
    <w:rsid w:val="001B24FC"/>
    <w:rsid w:val="001B33EE"/>
    <w:rsid w:val="001B3872"/>
    <w:rsid w:val="001B3AFB"/>
    <w:rsid w:val="001B4816"/>
    <w:rsid w:val="001B4C9A"/>
    <w:rsid w:val="001B74B6"/>
    <w:rsid w:val="001B75D0"/>
    <w:rsid w:val="001C05E6"/>
    <w:rsid w:val="001C11A9"/>
    <w:rsid w:val="001C24D5"/>
    <w:rsid w:val="001C3D68"/>
    <w:rsid w:val="001C3FDE"/>
    <w:rsid w:val="001C466B"/>
    <w:rsid w:val="001C4E29"/>
    <w:rsid w:val="001C607F"/>
    <w:rsid w:val="001C66BE"/>
    <w:rsid w:val="001D0E38"/>
    <w:rsid w:val="001D141E"/>
    <w:rsid w:val="001D1B9B"/>
    <w:rsid w:val="001D1D66"/>
    <w:rsid w:val="001D2334"/>
    <w:rsid w:val="001D291E"/>
    <w:rsid w:val="001D440F"/>
    <w:rsid w:val="001D496E"/>
    <w:rsid w:val="001D50AD"/>
    <w:rsid w:val="001D53EA"/>
    <w:rsid w:val="001D5C08"/>
    <w:rsid w:val="001D5C75"/>
    <w:rsid w:val="001D5D2E"/>
    <w:rsid w:val="001D5D62"/>
    <w:rsid w:val="001E03D2"/>
    <w:rsid w:val="001E0667"/>
    <w:rsid w:val="001E0FB9"/>
    <w:rsid w:val="001E1A61"/>
    <w:rsid w:val="001E28CC"/>
    <w:rsid w:val="001E2D72"/>
    <w:rsid w:val="001E3510"/>
    <w:rsid w:val="001E47D9"/>
    <w:rsid w:val="001E4816"/>
    <w:rsid w:val="001E4962"/>
    <w:rsid w:val="001E5A95"/>
    <w:rsid w:val="001E6966"/>
    <w:rsid w:val="001E6A68"/>
    <w:rsid w:val="001E6D97"/>
    <w:rsid w:val="001E7545"/>
    <w:rsid w:val="001E7720"/>
    <w:rsid w:val="001F003D"/>
    <w:rsid w:val="001F0544"/>
    <w:rsid w:val="001F09BA"/>
    <w:rsid w:val="001F0A87"/>
    <w:rsid w:val="001F12C9"/>
    <w:rsid w:val="001F170D"/>
    <w:rsid w:val="001F1ECD"/>
    <w:rsid w:val="001F2AF9"/>
    <w:rsid w:val="001F3524"/>
    <w:rsid w:val="001F4ADA"/>
    <w:rsid w:val="001F586D"/>
    <w:rsid w:val="001F5A9E"/>
    <w:rsid w:val="001F5B7D"/>
    <w:rsid w:val="001F5DB6"/>
    <w:rsid w:val="001F603C"/>
    <w:rsid w:val="001F6ECE"/>
    <w:rsid w:val="001F753B"/>
    <w:rsid w:val="002023E6"/>
    <w:rsid w:val="00202942"/>
    <w:rsid w:val="00203D8A"/>
    <w:rsid w:val="00203EAF"/>
    <w:rsid w:val="00204301"/>
    <w:rsid w:val="00205790"/>
    <w:rsid w:val="002068C3"/>
    <w:rsid w:val="0020717F"/>
    <w:rsid w:val="002071E2"/>
    <w:rsid w:val="00210400"/>
    <w:rsid w:val="002107B3"/>
    <w:rsid w:val="00210B4B"/>
    <w:rsid w:val="00210C27"/>
    <w:rsid w:val="00211D06"/>
    <w:rsid w:val="00212076"/>
    <w:rsid w:val="00212F8D"/>
    <w:rsid w:val="00213C59"/>
    <w:rsid w:val="00213F60"/>
    <w:rsid w:val="00215462"/>
    <w:rsid w:val="00215E73"/>
    <w:rsid w:val="00216017"/>
    <w:rsid w:val="00220184"/>
    <w:rsid w:val="00220573"/>
    <w:rsid w:val="00220762"/>
    <w:rsid w:val="00220B03"/>
    <w:rsid w:val="0022109D"/>
    <w:rsid w:val="0022141F"/>
    <w:rsid w:val="00221E48"/>
    <w:rsid w:val="00222140"/>
    <w:rsid w:val="00222DF3"/>
    <w:rsid w:val="00222E87"/>
    <w:rsid w:val="00223B21"/>
    <w:rsid w:val="00223D86"/>
    <w:rsid w:val="002248DC"/>
    <w:rsid w:val="00226389"/>
    <w:rsid w:val="002263FC"/>
    <w:rsid w:val="002267D5"/>
    <w:rsid w:val="00227A58"/>
    <w:rsid w:val="00227F7B"/>
    <w:rsid w:val="00230207"/>
    <w:rsid w:val="00230C09"/>
    <w:rsid w:val="00230D01"/>
    <w:rsid w:val="002325B7"/>
    <w:rsid w:val="00232CBE"/>
    <w:rsid w:val="002331B7"/>
    <w:rsid w:val="0023344A"/>
    <w:rsid w:val="00233528"/>
    <w:rsid w:val="002344C6"/>
    <w:rsid w:val="002351EC"/>
    <w:rsid w:val="002353A4"/>
    <w:rsid w:val="0023704F"/>
    <w:rsid w:val="00240584"/>
    <w:rsid w:val="0024080F"/>
    <w:rsid w:val="00240CFE"/>
    <w:rsid w:val="00241211"/>
    <w:rsid w:val="00241895"/>
    <w:rsid w:val="00242C6B"/>
    <w:rsid w:val="002436A6"/>
    <w:rsid w:val="002438E0"/>
    <w:rsid w:val="0024475D"/>
    <w:rsid w:val="002449AB"/>
    <w:rsid w:val="00244A66"/>
    <w:rsid w:val="00244CB9"/>
    <w:rsid w:val="00246CCE"/>
    <w:rsid w:val="0024793B"/>
    <w:rsid w:val="00247A3F"/>
    <w:rsid w:val="0025077A"/>
    <w:rsid w:val="002518DF"/>
    <w:rsid w:val="00251EE4"/>
    <w:rsid w:val="0025238C"/>
    <w:rsid w:val="00252577"/>
    <w:rsid w:val="00252E1D"/>
    <w:rsid w:val="00252F1B"/>
    <w:rsid w:val="00253887"/>
    <w:rsid w:val="0025397A"/>
    <w:rsid w:val="00253E68"/>
    <w:rsid w:val="002547A5"/>
    <w:rsid w:val="00255A7F"/>
    <w:rsid w:val="002608F0"/>
    <w:rsid w:val="00260903"/>
    <w:rsid w:val="00261A7E"/>
    <w:rsid w:val="00262006"/>
    <w:rsid w:val="00262DF1"/>
    <w:rsid w:val="00262FA1"/>
    <w:rsid w:val="002652B2"/>
    <w:rsid w:val="00266F21"/>
    <w:rsid w:val="00267258"/>
    <w:rsid w:val="00267A60"/>
    <w:rsid w:val="00267F68"/>
    <w:rsid w:val="00270ACF"/>
    <w:rsid w:val="00270B09"/>
    <w:rsid w:val="002712B8"/>
    <w:rsid w:val="00272693"/>
    <w:rsid w:val="00272888"/>
    <w:rsid w:val="00272C99"/>
    <w:rsid w:val="0027309A"/>
    <w:rsid w:val="002733C3"/>
    <w:rsid w:val="0027371A"/>
    <w:rsid w:val="00273A33"/>
    <w:rsid w:val="00273B91"/>
    <w:rsid w:val="002742CC"/>
    <w:rsid w:val="0027554D"/>
    <w:rsid w:val="0027576B"/>
    <w:rsid w:val="00275774"/>
    <w:rsid w:val="002758AD"/>
    <w:rsid w:val="00276CF8"/>
    <w:rsid w:val="00277C21"/>
    <w:rsid w:val="002801B6"/>
    <w:rsid w:val="00281925"/>
    <w:rsid w:val="00282DF8"/>
    <w:rsid w:val="0028318B"/>
    <w:rsid w:val="00283306"/>
    <w:rsid w:val="002833CD"/>
    <w:rsid w:val="00283A97"/>
    <w:rsid w:val="00283CF9"/>
    <w:rsid w:val="00284017"/>
    <w:rsid w:val="00286494"/>
    <w:rsid w:val="002869E9"/>
    <w:rsid w:val="00290204"/>
    <w:rsid w:val="002910C2"/>
    <w:rsid w:val="002911B9"/>
    <w:rsid w:val="00292964"/>
    <w:rsid w:val="00292D42"/>
    <w:rsid w:val="002938B0"/>
    <w:rsid w:val="00294A00"/>
    <w:rsid w:val="00295448"/>
    <w:rsid w:val="00296D80"/>
    <w:rsid w:val="00297434"/>
    <w:rsid w:val="00297561"/>
    <w:rsid w:val="002979D6"/>
    <w:rsid w:val="002A0364"/>
    <w:rsid w:val="002A0FF9"/>
    <w:rsid w:val="002A1002"/>
    <w:rsid w:val="002A12DC"/>
    <w:rsid w:val="002A3388"/>
    <w:rsid w:val="002A36FB"/>
    <w:rsid w:val="002A47E2"/>
    <w:rsid w:val="002A4DA5"/>
    <w:rsid w:val="002A4E2D"/>
    <w:rsid w:val="002A4EC1"/>
    <w:rsid w:val="002A5921"/>
    <w:rsid w:val="002A6923"/>
    <w:rsid w:val="002A7465"/>
    <w:rsid w:val="002B178E"/>
    <w:rsid w:val="002B17E5"/>
    <w:rsid w:val="002B2123"/>
    <w:rsid w:val="002B240F"/>
    <w:rsid w:val="002B3013"/>
    <w:rsid w:val="002B386E"/>
    <w:rsid w:val="002B3E92"/>
    <w:rsid w:val="002B4261"/>
    <w:rsid w:val="002B6045"/>
    <w:rsid w:val="002B6413"/>
    <w:rsid w:val="002B6C6A"/>
    <w:rsid w:val="002B7859"/>
    <w:rsid w:val="002B7CAE"/>
    <w:rsid w:val="002C0FBB"/>
    <w:rsid w:val="002C12D4"/>
    <w:rsid w:val="002C2E01"/>
    <w:rsid w:val="002C31DC"/>
    <w:rsid w:val="002C3819"/>
    <w:rsid w:val="002C4A63"/>
    <w:rsid w:val="002C4B5A"/>
    <w:rsid w:val="002C5506"/>
    <w:rsid w:val="002C5582"/>
    <w:rsid w:val="002C5A86"/>
    <w:rsid w:val="002C61C7"/>
    <w:rsid w:val="002C61FC"/>
    <w:rsid w:val="002C73BC"/>
    <w:rsid w:val="002C7506"/>
    <w:rsid w:val="002C7604"/>
    <w:rsid w:val="002D096D"/>
    <w:rsid w:val="002D116D"/>
    <w:rsid w:val="002D18FE"/>
    <w:rsid w:val="002D2133"/>
    <w:rsid w:val="002D230F"/>
    <w:rsid w:val="002D2364"/>
    <w:rsid w:val="002D35A9"/>
    <w:rsid w:val="002D35C8"/>
    <w:rsid w:val="002D413F"/>
    <w:rsid w:val="002D415B"/>
    <w:rsid w:val="002D419E"/>
    <w:rsid w:val="002D4690"/>
    <w:rsid w:val="002D4BBA"/>
    <w:rsid w:val="002D5490"/>
    <w:rsid w:val="002D6BB6"/>
    <w:rsid w:val="002D759D"/>
    <w:rsid w:val="002D797E"/>
    <w:rsid w:val="002E1081"/>
    <w:rsid w:val="002E1B8A"/>
    <w:rsid w:val="002E2883"/>
    <w:rsid w:val="002E32E8"/>
    <w:rsid w:val="002E4608"/>
    <w:rsid w:val="002E54C3"/>
    <w:rsid w:val="002E5574"/>
    <w:rsid w:val="002E5ABC"/>
    <w:rsid w:val="002E7439"/>
    <w:rsid w:val="002E751C"/>
    <w:rsid w:val="002E75D0"/>
    <w:rsid w:val="002E7EA7"/>
    <w:rsid w:val="002F00ED"/>
    <w:rsid w:val="002F08CA"/>
    <w:rsid w:val="002F1DA5"/>
    <w:rsid w:val="002F41EB"/>
    <w:rsid w:val="002F4537"/>
    <w:rsid w:val="002F54AE"/>
    <w:rsid w:val="002F69AB"/>
    <w:rsid w:val="002F708F"/>
    <w:rsid w:val="002F77C2"/>
    <w:rsid w:val="002F790D"/>
    <w:rsid w:val="002F7C8D"/>
    <w:rsid w:val="003013C0"/>
    <w:rsid w:val="00301842"/>
    <w:rsid w:val="00302998"/>
    <w:rsid w:val="003042DB"/>
    <w:rsid w:val="003043DA"/>
    <w:rsid w:val="003045BF"/>
    <w:rsid w:val="003046D4"/>
    <w:rsid w:val="00304B69"/>
    <w:rsid w:val="00304E2D"/>
    <w:rsid w:val="003050B9"/>
    <w:rsid w:val="0031055D"/>
    <w:rsid w:val="003105A6"/>
    <w:rsid w:val="00310BD5"/>
    <w:rsid w:val="00311D93"/>
    <w:rsid w:val="00312374"/>
    <w:rsid w:val="00312781"/>
    <w:rsid w:val="00312F1F"/>
    <w:rsid w:val="003130EB"/>
    <w:rsid w:val="00314264"/>
    <w:rsid w:val="003142AF"/>
    <w:rsid w:val="00314C22"/>
    <w:rsid w:val="00314FDC"/>
    <w:rsid w:val="00317072"/>
    <w:rsid w:val="00317358"/>
    <w:rsid w:val="00317646"/>
    <w:rsid w:val="00317800"/>
    <w:rsid w:val="00320992"/>
    <w:rsid w:val="00320DE4"/>
    <w:rsid w:val="0032134F"/>
    <w:rsid w:val="00323C35"/>
    <w:rsid w:val="00323DE7"/>
    <w:rsid w:val="003245A2"/>
    <w:rsid w:val="00324B92"/>
    <w:rsid w:val="00325B8E"/>
    <w:rsid w:val="00325D16"/>
    <w:rsid w:val="00325D32"/>
    <w:rsid w:val="00325DFB"/>
    <w:rsid w:val="00325E9B"/>
    <w:rsid w:val="00326F96"/>
    <w:rsid w:val="00327721"/>
    <w:rsid w:val="003320F9"/>
    <w:rsid w:val="00332920"/>
    <w:rsid w:val="003330D4"/>
    <w:rsid w:val="00333FC3"/>
    <w:rsid w:val="00334112"/>
    <w:rsid w:val="003343F5"/>
    <w:rsid w:val="00334BB6"/>
    <w:rsid w:val="00334BD3"/>
    <w:rsid w:val="003350A9"/>
    <w:rsid w:val="0033544B"/>
    <w:rsid w:val="00335886"/>
    <w:rsid w:val="00335CDE"/>
    <w:rsid w:val="00336014"/>
    <w:rsid w:val="003376C1"/>
    <w:rsid w:val="003377EC"/>
    <w:rsid w:val="003379F5"/>
    <w:rsid w:val="00340A6B"/>
    <w:rsid w:val="00340CB6"/>
    <w:rsid w:val="003416F5"/>
    <w:rsid w:val="00342806"/>
    <w:rsid w:val="00342FA7"/>
    <w:rsid w:val="00343624"/>
    <w:rsid w:val="00343B16"/>
    <w:rsid w:val="00344D70"/>
    <w:rsid w:val="003460DD"/>
    <w:rsid w:val="0034671F"/>
    <w:rsid w:val="00346845"/>
    <w:rsid w:val="003473E7"/>
    <w:rsid w:val="0034763A"/>
    <w:rsid w:val="003501E6"/>
    <w:rsid w:val="003504A2"/>
    <w:rsid w:val="00350539"/>
    <w:rsid w:val="00351356"/>
    <w:rsid w:val="003517E9"/>
    <w:rsid w:val="0035215F"/>
    <w:rsid w:val="00353C43"/>
    <w:rsid w:val="003545B5"/>
    <w:rsid w:val="0035500E"/>
    <w:rsid w:val="00355021"/>
    <w:rsid w:val="003551EA"/>
    <w:rsid w:val="00355844"/>
    <w:rsid w:val="003569AA"/>
    <w:rsid w:val="003573E3"/>
    <w:rsid w:val="003573E4"/>
    <w:rsid w:val="003575D8"/>
    <w:rsid w:val="003601A9"/>
    <w:rsid w:val="003608DF"/>
    <w:rsid w:val="00361ABC"/>
    <w:rsid w:val="003627A8"/>
    <w:rsid w:val="003628BD"/>
    <w:rsid w:val="003631B8"/>
    <w:rsid w:val="003641A4"/>
    <w:rsid w:val="00366D2D"/>
    <w:rsid w:val="00367C5B"/>
    <w:rsid w:val="003708EF"/>
    <w:rsid w:val="00370A81"/>
    <w:rsid w:val="00370FD9"/>
    <w:rsid w:val="003717EF"/>
    <w:rsid w:val="003724C9"/>
    <w:rsid w:val="00372768"/>
    <w:rsid w:val="00372AB5"/>
    <w:rsid w:val="00373777"/>
    <w:rsid w:val="00373DF7"/>
    <w:rsid w:val="00373F5D"/>
    <w:rsid w:val="00375185"/>
    <w:rsid w:val="00375282"/>
    <w:rsid w:val="0037593F"/>
    <w:rsid w:val="00375C02"/>
    <w:rsid w:val="00375CAD"/>
    <w:rsid w:val="00375ECA"/>
    <w:rsid w:val="00376541"/>
    <w:rsid w:val="00376945"/>
    <w:rsid w:val="00376B59"/>
    <w:rsid w:val="00377E27"/>
    <w:rsid w:val="00380B8A"/>
    <w:rsid w:val="00381383"/>
    <w:rsid w:val="00382229"/>
    <w:rsid w:val="0038232F"/>
    <w:rsid w:val="00384CA8"/>
    <w:rsid w:val="00384E16"/>
    <w:rsid w:val="003854F4"/>
    <w:rsid w:val="00385635"/>
    <w:rsid w:val="00385987"/>
    <w:rsid w:val="00385D55"/>
    <w:rsid w:val="0038665C"/>
    <w:rsid w:val="003870D0"/>
    <w:rsid w:val="003874A9"/>
    <w:rsid w:val="00387FD0"/>
    <w:rsid w:val="0039060D"/>
    <w:rsid w:val="0039090B"/>
    <w:rsid w:val="00390926"/>
    <w:rsid w:val="003912C9"/>
    <w:rsid w:val="00391606"/>
    <w:rsid w:val="00392B51"/>
    <w:rsid w:val="00392C3A"/>
    <w:rsid w:val="003931CE"/>
    <w:rsid w:val="0039357E"/>
    <w:rsid w:val="00393D4C"/>
    <w:rsid w:val="003947F2"/>
    <w:rsid w:val="0039490B"/>
    <w:rsid w:val="00395266"/>
    <w:rsid w:val="00395994"/>
    <w:rsid w:val="00395AE4"/>
    <w:rsid w:val="0039685D"/>
    <w:rsid w:val="00396FCB"/>
    <w:rsid w:val="00397418"/>
    <w:rsid w:val="00397E7C"/>
    <w:rsid w:val="003A0B51"/>
    <w:rsid w:val="003A14A5"/>
    <w:rsid w:val="003A1D44"/>
    <w:rsid w:val="003A2B7B"/>
    <w:rsid w:val="003A2FDF"/>
    <w:rsid w:val="003A364E"/>
    <w:rsid w:val="003A36F0"/>
    <w:rsid w:val="003A45B4"/>
    <w:rsid w:val="003A4DE5"/>
    <w:rsid w:val="003A4FCC"/>
    <w:rsid w:val="003A5F11"/>
    <w:rsid w:val="003A5F20"/>
    <w:rsid w:val="003A5F6C"/>
    <w:rsid w:val="003A643C"/>
    <w:rsid w:val="003A79ED"/>
    <w:rsid w:val="003B0B36"/>
    <w:rsid w:val="003B2726"/>
    <w:rsid w:val="003B286F"/>
    <w:rsid w:val="003B2D07"/>
    <w:rsid w:val="003B3A15"/>
    <w:rsid w:val="003B4EAA"/>
    <w:rsid w:val="003B5067"/>
    <w:rsid w:val="003B5208"/>
    <w:rsid w:val="003B5970"/>
    <w:rsid w:val="003B5F1B"/>
    <w:rsid w:val="003B6A87"/>
    <w:rsid w:val="003B74C9"/>
    <w:rsid w:val="003C08BF"/>
    <w:rsid w:val="003C0A3A"/>
    <w:rsid w:val="003C0CEE"/>
    <w:rsid w:val="003C0E77"/>
    <w:rsid w:val="003C2A7A"/>
    <w:rsid w:val="003C2F55"/>
    <w:rsid w:val="003C315B"/>
    <w:rsid w:val="003C466F"/>
    <w:rsid w:val="003C4EEC"/>
    <w:rsid w:val="003C58AB"/>
    <w:rsid w:val="003C60D7"/>
    <w:rsid w:val="003C6515"/>
    <w:rsid w:val="003C66C4"/>
    <w:rsid w:val="003D0FF1"/>
    <w:rsid w:val="003D1113"/>
    <w:rsid w:val="003D2C14"/>
    <w:rsid w:val="003D30C6"/>
    <w:rsid w:val="003D4E1E"/>
    <w:rsid w:val="003D576B"/>
    <w:rsid w:val="003D5E75"/>
    <w:rsid w:val="003D623F"/>
    <w:rsid w:val="003D62C9"/>
    <w:rsid w:val="003D7ACD"/>
    <w:rsid w:val="003D7FB2"/>
    <w:rsid w:val="003E01BC"/>
    <w:rsid w:val="003E0DB6"/>
    <w:rsid w:val="003E336D"/>
    <w:rsid w:val="003E3ED9"/>
    <w:rsid w:val="003E438B"/>
    <w:rsid w:val="003E4818"/>
    <w:rsid w:val="003E5680"/>
    <w:rsid w:val="003E591D"/>
    <w:rsid w:val="003E5D6A"/>
    <w:rsid w:val="003E5E6F"/>
    <w:rsid w:val="003E6443"/>
    <w:rsid w:val="003E6DED"/>
    <w:rsid w:val="003E7655"/>
    <w:rsid w:val="003F0048"/>
    <w:rsid w:val="003F020F"/>
    <w:rsid w:val="003F02E1"/>
    <w:rsid w:val="003F04D6"/>
    <w:rsid w:val="003F09B6"/>
    <w:rsid w:val="003F0DFB"/>
    <w:rsid w:val="003F1E6C"/>
    <w:rsid w:val="003F1F44"/>
    <w:rsid w:val="003F267B"/>
    <w:rsid w:val="003F2794"/>
    <w:rsid w:val="003F2942"/>
    <w:rsid w:val="003F3065"/>
    <w:rsid w:val="003F6AEC"/>
    <w:rsid w:val="003F7118"/>
    <w:rsid w:val="003F7B58"/>
    <w:rsid w:val="003F7FC7"/>
    <w:rsid w:val="0040036E"/>
    <w:rsid w:val="004004A3"/>
    <w:rsid w:val="0040189E"/>
    <w:rsid w:val="004027E2"/>
    <w:rsid w:val="0040334E"/>
    <w:rsid w:val="0040353F"/>
    <w:rsid w:val="00403D9C"/>
    <w:rsid w:val="00404C56"/>
    <w:rsid w:val="00404F49"/>
    <w:rsid w:val="0040502F"/>
    <w:rsid w:val="00405D39"/>
    <w:rsid w:val="00406A24"/>
    <w:rsid w:val="00406F35"/>
    <w:rsid w:val="0040725C"/>
    <w:rsid w:val="00407282"/>
    <w:rsid w:val="004100BC"/>
    <w:rsid w:val="0041025A"/>
    <w:rsid w:val="0041064A"/>
    <w:rsid w:val="00411499"/>
    <w:rsid w:val="0041195C"/>
    <w:rsid w:val="00412C9E"/>
    <w:rsid w:val="00412DA7"/>
    <w:rsid w:val="0041391D"/>
    <w:rsid w:val="00413932"/>
    <w:rsid w:val="00413BC4"/>
    <w:rsid w:val="00413BEB"/>
    <w:rsid w:val="00414312"/>
    <w:rsid w:val="00414E3B"/>
    <w:rsid w:val="0041518F"/>
    <w:rsid w:val="004163B2"/>
    <w:rsid w:val="004172E7"/>
    <w:rsid w:val="004172EB"/>
    <w:rsid w:val="00417496"/>
    <w:rsid w:val="004178AE"/>
    <w:rsid w:val="00417CD1"/>
    <w:rsid w:val="00420D1A"/>
    <w:rsid w:val="004210F0"/>
    <w:rsid w:val="00421253"/>
    <w:rsid w:val="00422525"/>
    <w:rsid w:val="00423B12"/>
    <w:rsid w:val="004249AE"/>
    <w:rsid w:val="00424ADF"/>
    <w:rsid w:val="004252DB"/>
    <w:rsid w:val="0042684B"/>
    <w:rsid w:val="0042714C"/>
    <w:rsid w:val="0042739F"/>
    <w:rsid w:val="00427541"/>
    <w:rsid w:val="004275A5"/>
    <w:rsid w:val="004300E7"/>
    <w:rsid w:val="00430476"/>
    <w:rsid w:val="00430C85"/>
    <w:rsid w:val="004312ED"/>
    <w:rsid w:val="00432C33"/>
    <w:rsid w:val="00432F46"/>
    <w:rsid w:val="00433960"/>
    <w:rsid w:val="00433D38"/>
    <w:rsid w:val="00434DF4"/>
    <w:rsid w:val="004358FA"/>
    <w:rsid w:val="004362B5"/>
    <w:rsid w:val="0043674A"/>
    <w:rsid w:val="00437F18"/>
    <w:rsid w:val="00437F83"/>
    <w:rsid w:val="0044159B"/>
    <w:rsid w:val="00442255"/>
    <w:rsid w:val="00442654"/>
    <w:rsid w:val="00442AFD"/>
    <w:rsid w:val="0044302B"/>
    <w:rsid w:val="00443D6B"/>
    <w:rsid w:val="00446151"/>
    <w:rsid w:val="00446293"/>
    <w:rsid w:val="00446CE8"/>
    <w:rsid w:val="00447523"/>
    <w:rsid w:val="00450A2C"/>
    <w:rsid w:val="00451038"/>
    <w:rsid w:val="004510D1"/>
    <w:rsid w:val="00451382"/>
    <w:rsid w:val="0045228B"/>
    <w:rsid w:val="004532F0"/>
    <w:rsid w:val="004532F2"/>
    <w:rsid w:val="004534F2"/>
    <w:rsid w:val="00454300"/>
    <w:rsid w:val="0045511F"/>
    <w:rsid w:val="00455B62"/>
    <w:rsid w:val="00460D64"/>
    <w:rsid w:val="00460DCC"/>
    <w:rsid w:val="004618F5"/>
    <w:rsid w:val="00461D3A"/>
    <w:rsid w:val="00462173"/>
    <w:rsid w:val="00462474"/>
    <w:rsid w:val="00462920"/>
    <w:rsid w:val="00462931"/>
    <w:rsid w:val="00462DAB"/>
    <w:rsid w:val="004636F0"/>
    <w:rsid w:val="004649F6"/>
    <w:rsid w:val="00464B62"/>
    <w:rsid w:val="00465505"/>
    <w:rsid w:val="004656C2"/>
    <w:rsid w:val="00470D25"/>
    <w:rsid w:val="00471377"/>
    <w:rsid w:val="00471C13"/>
    <w:rsid w:val="00471F81"/>
    <w:rsid w:val="00472CA4"/>
    <w:rsid w:val="004734B0"/>
    <w:rsid w:val="00474A51"/>
    <w:rsid w:val="0047575F"/>
    <w:rsid w:val="0047583E"/>
    <w:rsid w:val="00475A97"/>
    <w:rsid w:val="00480092"/>
    <w:rsid w:val="00481215"/>
    <w:rsid w:val="0048188B"/>
    <w:rsid w:val="004818E4"/>
    <w:rsid w:val="00482720"/>
    <w:rsid w:val="00482F4D"/>
    <w:rsid w:val="00483F7A"/>
    <w:rsid w:val="00484437"/>
    <w:rsid w:val="00484E6A"/>
    <w:rsid w:val="00485291"/>
    <w:rsid w:val="0048593B"/>
    <w:rsid w:val="00486830"/>
    <w:rsid w:val="00487CC2"/>
    <w:rsid w:val="00490C0A"/>
    <w:rsid w:val="00491826"/>
    <w:rsid w:val="0049215A"/>
    <w:rsid w:val="00493C63"/>
    <w:rsid w:val="00493D53"/>
    <w:rsid w:val="004940D2"/>
    <w:rsid w:val="00495444"/>
    <w:rsid w:val="004957DC"/>
    <w:rsid w:val="00495AE4"/>
    <w:rsid w:val="00496200"/>
    <w:rsid w:val="004970D6"/>
    <w:rsid w:val="00497107"/>
    <w:rsid w:val="00497541"/>
    <w:rsid w:val="00497D71"/>
    <w:rsid w:val="004A104E"/>
    <w:rsid w:val="004A21C7"/>
    <w:rsid w:val="004A2836"/>
    <w:rsid w:val="004A361A"/>
    <w:rsid w:val="004A38BA"/>
    <w:rsid w:val="004A3C84"/>
    <w:rsid w:val="004A4DD2"/>
    <w:rsid w:val="004A5144"/>
    <w:rsid w:val="004A5D95"/>
    <w:rsid w:val="004A6546"/>
    <w:rsid w:val="004A6948"/>
    <w:rsid w:val="004A6999"/>
    <w:rsid w:val="004A798E"/>
    <w:rsid w:val="004B0183"/>
    <w:rsid w:val="004B1DFC"/>
    <w:rsid w:val="004B2290"/>
    <w:rsid w:val="004B2361"/>
    <w:rsid w:val="004B41D6"/>
    <w:rsid w:val="004B4E70"/>
    <w:rsid w:val="004B5C4F"/>
    <w:rsid w:val="004C04D4"/>
    <w:rsid w:val="004C0C4E"/>
    <w:rsid w:val="004C106D"/>
    <w:rsid w:val="004C4005"/>
    <w:rsid w:val="004C406B"/>
    <w:rsid w:val="004C4792"/>
    <w:rsid w:val="004C62A4"/>
    <w:rsid w:val="004C6964"/>
    <w:rsid w:val="004C6E3E"/>
    <w:rsid w:val="004C7260"/>
    <w:rsid w:val="004D1BB9"/>
    <w:rsid w:val="004D2D4D"/>
    <w:rsid w:val="004D43CB"/>
    <w:rsid w:val="004D4947"/>
    <w:rsid w:val="004D4A13"/>
    <w:rsid w:val="004D5045"/>
    <w:rsid w:val="004D58AF"/>
    <w:rsid w:val="004D5B57"/>
    <w:rsid w:val="004D643C"/>
    <w:rsid w:val="004D734B"/>
    <w:rsid w:val="004E0E6A"/>
    <w:rsid w:val="004E1FC3"/>
    <w:rsid w:val="004E264A"/>
    <w:rsid w:val="004E272E"/>
    <w:rsid w:val="004E2DC9"/>
    <w:rsid w:val="004E313F"/>
    <w:rsid w:val="004E3D7B"/>
    <w:rsid w:val="004E3DC8"/>
    <w:rsid w:val="004E4E48"/>
    <w:rsid w:val="004E671D"/>
    <w:rsid w:val="004E6A38"/>
    <w:rsid w:val="004E6D18"/>
    <w:rsid w:val="004E79BA"/>
    <w:rsid w:val="004E7D97"/>
    <w:rsid w:val="004E7E15"/>
    <w:rsid w:val="004F0802"/>
    <w:rsid w:val="004F1B19"/>
    <w:rsid w:val="004F1CB5"/>
    <w:rsid w:val="004F3190"/>
    <w:rsid w:val="004F3BB5"/>
    <w:rsid w:val="004F722B"/>
    <w:rsid w:val="004F7BEF"/>
    <w:rsid w:val="004F7E29"/>
    <w:rsid w:val="00500034"/>
    <w:rsid w:val="00500559"/>
    <w:rsid w:val="00500D8D"/>
    <w:rsid w:val="00501091"/>
    <w:rsid w:val="00501B72"/>
    <w:rsid w:val="00501B8E"/>
    <w:rsid w:val="00502483"/>
    <w:rsid w:val="005024F6"/>
    <w:rsid w:val="00502CA8"/>
    <w:rsid w:val="005032FA"/>
    <w:rsid w:val="0050420C"/>
    <w:rsid w:val="00504FA4"/>
    <w:rsid w:val="005050D8"/>
    <w:rsid w:val="005074AA"/>
    <w:rsid w:val="005074DF"/>
    <w:rsid w:val="00507924"/>
    <w:rsid w:val="005100B1"/>
    <w:rsid w:val="0051010E"/>
    <w:rsid w:val="005102B5"/>
    <w:rsid w:val="005107AC"/>
    <w:rsid w:val="00510AEB"/>
    <w:rsid w:val="00511BE6"/>
    <w:rsid w:val="005124CA"/>
    <w:rsid w:val="005143EA"/>
    <w:rsid w:val="005149C7"/>
    <w:rsid w:val="005156B1"/>
    <w:rsid w:val="005174B8"/>
    <w:rsid w:val="005214EA"/>
    <w:rsid w:val="00521786"/>
    <w:rsid w:val="00521931"/>
    <w:rsid w:val="00522B79"/>
    <w:rsid w:val="00522D0A"/>
    <w:rsid w:val="005240B3"/>
    <w:rsid w:val="00525743"/>
    <w:rsid w:val="00526041"/>
    <w:rsid w:val="005270E7"/>
    <w:rsid w:val="00531651"/>
    <w:rsid w:val="0053182A"/>
    <w:rsid w:val="00531AD8"/>
    <w:rsid w:val="00531BE4"/>
    <w:rsid w:val="0053251C"/>
    <w:rsid w:val="0053426E"/>
    <w:rsid w:val="00534591"/>
    <w:rsid w:val="00534ABC"/>
    <w:rsid w:val="00534BB9"/>
    <w:rsid w:val="00535647"/>
    <w:rsid w:val="00537144"/>
    <w:rsid w:val="005372B7"/>
    <w:rsid w:val="00537858"/>
    <w:rsid w:val="005409BC"/>
    <w:rsid w:val="00540C1B"/>
    <w:rsid w:val="00541391"/>
    <w:rsid w:val="00543971"/>
    <w:rsid w:val="00543DA1"/>
    <w:rsid w:val="00544E4E"/>
    <w:rsid w:val="0054500C"/>
    <w:rsid w:val="0054536D"/>
    <w:rsid w:val="00545B4D"/>
    <w:rsid w:val="00546EB6"/>
    <w:rsid w:val="005473D4"/>
    <w:rsid w:val="0054797A"/>
    <w:rsid w:val="00551AA1"/>
    <w:rsid w:val="005522E5"/>
    <w:rsid w:val="0055254A"/>
    <w:rsid w:val="00553350"/>
    <w:rsid w:val="00553598"/>
    <w:rsid w:val="00553956"/>
    <w:rsid w:val="00554421"/>
    <w:rsid w:val="00554D80"/>
    <w:rsid w:val="005557ED"/>
    <w:rsid w:val="0055697A"/>
    <w:rsid w:val="00557000"/>
    <w:rsid w:val="0055753C"/>
    <w:rsid w:val="0055771B"/>
    <w:rsid w:val="00557745"/>
    <w:rsid w:val="0056045B"/>
    <w:rsid w:val="00560941"/>
    <w:rsid w:val="00560DA4"/>
    <w:rsid w:val="00560F6D"/>
    <w:rsid w:val="00561290"/>
    <w:rsid w:val="00562B95"/>
    <w:rsid w:val="005636E1"/>
    <w:rsid w:val="00563786"/>
    <w:rsid w:val="00563A48"/>
    <w:rsid w:val="00563B5E"/>
    <w:rsid w:val="00564297"/>
    <w:rsid w:val="00565EEE"/>
    <w:rsid w:val="00566DFC"/>
    <w:rsid w:val="0057179F"/>
    <w:rsid w:val="00571E00"/>
    <w:rsid w:val="00571FC2"/>
    <w:rsid w:val="0057262D"/>
    <w:rsid w:val="00573FEB"/>
    <w:rsid w:val="005745C6"/>
    <w:rsid w:val="005750E8"/>
    <w:rsid w:val="00575AD1"/>
    <w:rsid w:val="00577306"/>
    <w:rsid w:val="0057737A"/>
    <w:rsid w:val="00580F77"/>
    <w:rsid w:val="005811C8"/>
    <w:rsid w:val="0058268B"/>
    <w:rsid w:val="005828F4"/>
    <w:rsid w:val="00582945"/>
    <w:rsid w:val="00582C73"/>
    <w:rsid w:val="0058306F"/>
    <w:rsid w:val="005833E6"/>
    <w:rsid w:val="00583C99"/>
    <w:rsid w:val="00583CE5"/>
    <w:rsid w:val="00583D6B"/>
    <w:rsid w:val="0058425B"/>
    <w:rsid w:val="00584707"/>
    <w:rsid w:val="00586015"/>
    <w:rsid w:val="0058722A"/>
    <w:rsid w:val="0058768A"/>
    <w:rsid w:val="0058784C"/>
    <w:rsid w:val="00590908"/>
    <w:rsid w:val="00590A06"/>
    <w:rsid w:val="00590D2B"/>
    <w:rsid w:val="0059109A"/>
    <w:rsid w:val="005914B1"/>
    <w:rsid w:val="00591A98"/>
    <w:rsid w:val="00591DF3"/>
    <w:rsid w:val="00591F4E"/>
    <w:rsid w:val="00592017"/>
    <w:rsid w:val="005923DC"/>
    <w:rsid w:val="00592664"/>
    <w:rsid w:val="0059301C"/>
    <w:rsid w:val="0059406C"/>
    <w:rsid w:val="005946A4"/>
    <w:rsid w:val="00594754"/>
    <w:rsid w:val="00594E04"/>
    <w:rsid w:val="0059545B"/>
    <w:rsid w:val="00596DD1"/>
    <w:rsid w:val="0059762A"/>
    <w:rsid w:val="00597A05"/>
    <w:rsid w:val="005A0588"/>
    <w:rsid w:val="005A0E38"/>
    <w:rsid w:val="005A0FBE"/>
    <w:rsid w:val="005A131E"/>
    <w:rsid w:val="005A13FC"/>
    <w:rsid w:val="005A2106"/>
    <w:rsid w:val="005A2880"/>
    <w:rsid w:val="005A2BBF"/>
    <w:rsid w:val="005A30B5"/>
    <w:rsid w:val="005A3D0B"/>
    <w:rsid w:val="005A4033"/>
    <w:rsid w:val="005A4787"/>
    <w:rsid w:val="005A4DFB"/>
    <w:rsid w:val="005A4F43"/>
    <w:rsid w:val="005A5C71"/>
    <w:rsid w:val="005A61A1"/>
    <w:rsid w:val="005A634D"/>
    <w:rsid w:val="005A66E7"/>
    <w:rsid w:val="005A7C77"/>
    <w:rsid w:val="005A7F63"/>
    <w:rsid w:val="005B03AE"/>
    <w:rsid w:val="005B088F"/>
    <w:rsid w:val="005B08E4"/>
    <w:rsid w:val="005B2EE1"/>
    <w:rsid w:val="005B3DF0"/>
    <w:rsid w:val="005B5EFA"/>
    <w:rsid w:val="005B6CF4"/>
    <w:rsid w:val="005B6EC2"/>
    <w:rsid w:val="005B6F15"/>
    <w:rsid w:val="005B7176"/>
    <w:rsid w:val="005B71AD"/>
    <w:rsid w:val="005B731B"/>
    <w:rsid w:val="005B7CC0"/>
    <w:rsid w:val="005C0085"/>
    <w:rsid w:val="005C147F"/>
    <w:rsid w:val="005C1A64"/>
    <w:rsid w:val="005C29C8"/>
    <w:rsid w:val="005C2D8E"/>
    <w:rsid w:val="005C3874"/>
    <w:rsid w:val="005C38C2"/>
    <w:rsid w:val="005C4158"/>
    <w:rsid w:val="005C420B"/>
    <w:rsid w:val="005C471C"/>
    <w:rsid w:val="005C49AE"/>
    <w:rsid w:val="005C4D7E"/>
    <w:rsid w:val="005C6253"/>
    <w:rsid w:val="005C67CA"/>
    <w:rsid w:val="005D0378"/>
    <w:rsid w:val="005D03AA"/>
    <w:rsid w:val="005D0DF2"/>
    <w:rsid w:val="005D1A37"/>
    <w:rsid w:val="005D2269"/>
    <w:rsid w:val="005D22A9"/>
    <w:rsid w:val="005D2BC2"/>
    <w:rsid w:val="005D316D"/>
    <w:rsid w:val="005D3187"/>
    <w:rsid w:val="005D3ADF"/>
    <w:rsid w:val="005D4C67"/>
    <w:rsid w:val="005D5D8F"/>
    <w:rsid w:val="005D603B"/>
    <w:rsid w:val="005D6E20"/>
    <w:rsid w:val="005D7095"/>
    <w:rsid w:val="005D735B"/>
    <w:rsid w:val="005D768D"/>
    <w:rsid w:val="005E076D"/>
    <w:rsid w:val="005E1043"/>
    <w:rsid w:val="005E14EB"/>
    <w:rsid w:val="005E1994"/>
    <w:rsid w:val="005E1B3D"/>
    <w:rsid w:val="005E2154"/>
    <w:rsid w:val="005E24B5"/>
    <w:rsid w:val="005E2999"/>
    <w:rsid w:val="005E3074"/>
    <w:rsid w:val="005E5EF4"/>
    <w:rsid w:val="005F07A4"/>
    <w:rsid w:val="005F0BC0"/>
    <w:rsid w:val="005F0D79"/>
    <w:rsid w:val="005F21D1"/>
    <w:rsid w:val="005F35BB"/>
    <w:rsid w:val="005F39AD"/>
    <w:rsid w:val="005F430A"/>
    <w:rsid w:val="005F4E7F"/>
    <w:rsid w:val="005F523B"/>
    <w:rsid w:val="005F5F15"/>
    <w:rsid w:val="005F6280"/>
    <w:rsid w:val="005F64C7"/>
    <w:rsid w:val="005F6A10"/>
    <w:rsid w:val="005F76D1"/>
    <w:rsid w:val="005F7D7E"/>
    <w:rsid w:val="00600076"/>
    <w:rsid w:val="0060019E"/>
    <w:rsid w:val="006004BC"/>
    <w:rsid w:val="00600F31"/>
    <w:rsid w:val="00601407"/>
    <w:rsid w:val="00602773"/>
    <w:rsid w:val="00602D9C"/>
    <w:rsid w:val="00603AD0"/>
    <w:rsid w:val="00603D86"/>
    <w:rsid w:val="00604555"/>
    <w:rsid w:val="00604CC8"/>
    <w:rsid w:val="00604E91"/>
    <w:rsid w:val="00604ECF"/>
    <w:rsid w:val="00604F24"/>
    <w:rsid w:val="00605167"/>
    <w:rsid w:val="00605A55"/>
    <w:rsid w:val="00605DA3"/>
    <w:rsid w:val="00606B08"/>
    <w:rsid w:val="00606DAE"/>
    <w:rsid w:val="0061001E"/>
    <w:rsid w:val="006108FC"/>
    <w:rsid w:val="00612461"/>
    <w:rsid w:val="00612D6A"/>
    <w:rsid w:val="006131DD"/>
    <w:rsid w:val="00615170"/>
    <w:rsid w:val="0061539F"/>
    <w:rsid w:val="00615AE7"/>
    <w:rsid w:val="006161D6"/>
    <w:rsid w:val="0061621C"/>
    <w:rsid w:val="006165C7"/>
    <w:rsid w:val="0061750F"/>
    <w:rsid w:val="00617582"/>
    <w:rsid w:val="00617F24"/>
    <w:rsid w:val="00617F34"/>
    <w:rsid w:val="006205A3"/>
    <w:rsid w:val="00620ECA"/>
    <w:rsid w:val="00621AD4"/>
    <w:rsid w:val="00622013"/>
    <w:rsid w:val="00622BBA"/>
    <w:rsid w:val="00622EAF"/>
    <w:rsid w:val="00624050"/>
    <w:rsid w:val="00624150"/>
    <w:rsid w:val="006244E6"/>
    <w:rsid w:val="00625591"/>
    <w:rsid w:val="00627ABB"/>
    <w:rsid w:val="00627D13"/>
    <w:rsid w:val="0063279F"/>
    <w:rsid w:val="00633951"/>
    <w:rsid w:val="0063463D"/>
    <w:rsid w:val="0063538E"/>
    <w:rsid w:val="006356DF"/>
    <w:rsid w:val="006358C1"/>
    <w:rsid w:val="00635E69"/>
    <w:rsid w:val="0063660B"/>
    <w:rsid w:val="00636C5B"/>
    <w:rsid w:val="00637748"/>
    <w:rsid w:val="00637D99"/>
    <w:rsid w:val="006408E6"/>
    <w:rsid w:val="006428DE"/>
    <w:rsid w:val="00642BCB"/>
    <w:rsid w:val="00643027"/>
    <w:rsid w:val="0064387E"/>
    <w:rsid w:val="00643BC8"/>
    <w:rsid w:val="00643D63"/>
    <w:rsid w:val="006440DD"/>
    <w:rsid w:val="00644761"/>
    <w:rsid w:val="00645A24"/>
    <w:rsid w:val="00645D98"/>
    <w:rsid w:val="006460B7"/>
    <w:rsid w:val="00646CA7"/>
    <w:rsid w:val="00647256"/>
    <w:rsid w:val="0064795A"/>
    <w:rsid w:val="00650430"/>
    <w:rsid w:val="0065062E"/>
    <w:rsid w:val="0065087B"/>
    <w:rsid w:val="0065121D"/>
    <w:rsid w:val="0065176A"/>
    <w:rsid w:val="0065257B"/>
    <w:rsid w:val="006545C7"/>
    <w:rsid w:val="006550A7"/>
    <w:rsid w:val="006567E2"/>
    <w:rsid w:val="006576B4"/>
    <w:rsid w:val="006600F2"/>
    <w:rsid w:val="0066093A"/>
    <w:rsid w:val="00660AC5"/>
    <w:rsid w:val="00660FEB"/>
    <w:rsid w:val="0066117E"/>
    <w:rsid w:val="006644F7"/>
    <w:rsid w:val="00665EC1"/>
    <w:rsid w:val="006666E6"/>
    <w:rsid w:val="006671EB"/>
    <w:rsid w:val="006677C8"/>
    <w:rsid w:val="00667ECD"/>
    <w:rsid w:val="0067067E"/>
    <w:rsid w:val="0067072A"/>
    <w:rsid w:val="00670E82"/>
    <w:rsid w:val="00671377"/>
    <w:rsid w:val="0067183B"/>
    <w:rsid w:val="00671CAB"/>
    <w:rsid w:val="00672C0A"/>
    <w:rsid w:val="0067316F"/>
    <w:rsid w:val="00673EB4"/>
    <w:rsid w:val="00673ECA"/>
    <w:rsid w:val="006745A1"/>
    <w:rsid w:val="00674919"/>
    <w:rsid w:val="00674AF8"/>
    <w:rsid w:val="00675AC1"/>
    <w:rsid w:val="00675EF1"/>
    <w:rsid w:val="00675F42"/>
    <w:rsid w:val="00676457"/>
    <w:rsid w:val="00677050"/>
    <w:rsid w:val="006771A6"/>
    <w:rsid w:val="00677C03"/>
    <w:rsid w:val="00680007"/>
    <w:rsid w:val="006808BE"/>
    <w:rsid w:val="006815F1"/>
    <w:rsid w:val="00681BEE"/>
    <w:rsid w:val="006824DF"/>
    <w:rsid w:val="00682DCB"/>
    <w:rsid w:val="006852A5"/>
    <w:rsid w:val="006852E0"/>
    <w:rsid w:val="0068552B"/>
    <w:rsid w:val="0068713D"/>
    <w:rsid w:val="0068724C"/>
    <w:rsid w:val="00690B15"/>
    <w:rsid w:val="00691731"/>
    <w:rsid w:val="00691FC1"/>
    <w:rsid w:val="00692646"/>
    <w:rsid w:val="00692D56"/>
    <w:rsid w:val="00694803"/>
    <w:rsid w:val="0069519E"/>
    <w:rsid w:val="0069538A"/>
    <w:rsid w:val="00695654"/>
    <w:rsid w:val="00695B5A"/>
    <w:rsid w:val="00695EFA"/>
    <w:rsid w:val="00696B0A"/>
    <w:rsid w:val="00696B37"/>
    <w:rsid w:val="0069767D"/>
    <w:rsid w:val="00697D03"/>
    <w:rsid w:val="006A02D7"/>
    <w:rsid w:val="006A0ADD"/>
    <w:rsid w:val="006A0CBB"/>
    <w:rsid w:val="006A22DC"/>
    <w:rsid w:val="006A23E7"/>
    <w:rsid w:val="006A2A3C"/>
    <w:rsid w:val="006A33D9"/>
    <w:rsid w:val="006A370B"/>
    <w:rsid w:val="006A39AD"/>
    <w:rsid w:val="006A4617"/>
    <w:rsid w:val="006A4FCB"/>
    <w:rsid w:val="006A5506"/>
    <w:rsid w:val="006A6857"/>
    <w:rsid w:val="006A68CD"/>
    <w:rsid w:val="006A7635"/>
    <w:rsid w:val="006B0AA3"/>
    <w:rsid w:val="006B0D59"/>
    <w:rsid w:val="006B17D2"/>
    <w:rsid w:val="006B1BF7"/>
    <w:rsid w:val="006B23DE"/>
    <w:rsid w:val="006B28F0"/>
    <w:rsid w:val="006B2DED"/>
    <w:rsid w:val="006B3520"/>
    <w:rsid w:val="006B39CC"/>
    <w:rsid w:val="006B4A3F"/>
    <w:rsid w:val="006B51C1"/>
    <w:rsid w:val="006B53FE"/>
    <w:rsid w:val="006B571A"/>
    <w:rsid w:val="006B58C0"/>
    <w:rsid w:val="006B65D4"/>
    <w:rsid w:val="006B6711"/>
    <w:rsid w:val="006B68E4"/>
    <w:rsid w:val="006C0EAF"/>
    <w:rsid w:val="006C191A"/>
    <w:rsid w:val="006C246D"/>
    <w:rsid w:val="006C2578"/>
    <w:rsid w:val="006C4D9B"/>
    <w:rsid w:val="006C5566"/>
    <w:rsid w:val="006C55C2"/>
    <w:rsid w:val="006C5CC9"/>
    <w:rsid w:val="006C61F1"/>
    <w:rsid w:val="006C6E63"/>
    <w:rsid w:val="006C7655"/>
    <w:rsid w:val="006C7BC0"/>
    <w:rsid w:val="006D0304"/>
    <w:rsid w:val="006D0413"/>
    <w:rsid w:val="006D1286"/>
    <w:rsid w:val="006D22DD"/>
    <w:rsid w:val="006D3BF9"/>
    <w:rsid w:val="006D3CCD"/>
    <w:rsid w:val="006D3D37"/>
    <w:rsid w:val="006D601C"/>
    <w:rsid w:val="006D61A9"/>
    <w:rsid w:val="006D64FF"/>
    <w:rsid w:val="006D6A5C"/>
    <w:rsid w:val="006D6A79"/>
    <w:rsid w:val="006E1CE6"/>
    <w:rsid w:val="006E21BE"/>
    <w:rsid w:val="006E2E15"/>
    <w:rsid w:val="006E47C8"/>
    <w:rsid w:val="006E549D"/>
    <w:rsid w:val="006E59C3"/>
    <w:rsid w:val="006E721E"/>
    <w:rsid w:val="006E767E"/>
    <w:rsid w:val="006F0184"/>
    <w:rsid w:val="006F0195"/>
    <w:rsid w:val="006F16AC"/>
    <w:rsid w:val="006F178C"/>
    <w:rsid w:val="006F17BC"/>
    <w:rsid w:val="006F24D5"/>
    <w:rsid w:val="006F3DD9"/>
    <w:rsid w:val="006F3F0F"/>
    <w:rsid w:val="006F4397"/>
    <w:rsid w:val="006F441D"/>
    <w:rsid w:val="006F4473"/>
    <w:rsid w:val="006F4D78"/>
    <w:rsid w:val="006F502F"/>
    <w:rsid w:val="006F6A27"/>
    <w:rsid w:val="006F6DA0"/>
    <w:rsid w:val="006F79E8"/>
    <w:rsid w:val="00700E39"/>
    <w:rsid w:val="00701591"/>
    <w:rsid w:val="007016BD"/>
    <w:rsid w:val="00701F7F"/>
    <w:rsid w:val="00702004"/>
    <w:rsid w:val="00702188"/>
    <w:rsid w:val="0070266B"/>
    <w:rsid w:val="00703100"/>
    <w:rsid w:val="00703348"/>
    <w:rsid w:val="00703908"/>
    <w:rsid w:val="00704CC4"/>
    <w:rsid w:val="00706680"/>
    <w:rsid w:val="007068FC"/>
    <w:rsid w:val="0070708D"/>
    <w:rsid w:val="00707D25"/>
    <w:rsid w:val="00710C68"/>
    <w:rsid w:val="00711B8B"/>
    <w:rsid w:val="00712656"/>
    <w:rsid w:val="00712A2D"/>
    <w:rsid w:val="00713119"/>
    <w:rsid w:val="00713148"/>
    <w:rsid w:val="007131A5"/>
    <w:rsid w:val="0071323A"/>
    <w:rsid w:val="00713829"/>
    <w:rsid w:val="00714359"/>
    <w:rsid w:val="00714AD0"/>
    <w:rsid w:val="00714EE2"/>
    <w:rsid w:val="0071592F"/>
    <w:rsid w:val="00717AF0"/>
    <w:rsid w:val="00717C56"/>
    <w:rsid w:val="00717E09"/>
    <w:rsid w:val="00717EDE"/>
    <w:rsid w:val="0072120E"/>
    <w:rsid w:val="007213B0"/>
    <w:rsid w:val="00721836"/>
    <w:rsid w:val="00721C91"/>
    <w:rsid w:val="00721FBB"/>
    <w:rsid w:val="007233C3"/>
    <w:rsid w:val="00723A6C"/>
    <w:rsid w:val="00724553"/>
    <w:rsid w:val="00724813"/>
    <w:rsid w:val="00725496"/>
    <w:rsid w:val="00726B07"/>
    <w:rsid w:val="007271D7"/>
    <w:rsid w:val="00727FA8"/>
    <w:rsid w:val="007307FA"/>
    <w:rsid w:val="0073181C"/>
    <w:rsid w:val="007320B9"/>
    <w:rsid w:val="00732C65"/>
    <w:rsid w:val="00732FCB"/>
    <w:rsid w:val="00733841"/>
    <w:rsid w:val="00733F23"/>
    <w:rsid w:val="00734131"/>
    <w:rsid w:val="00736866"/>
    <w:rsid w:val="00736936"/>
    <w:rsid w:val="007369A2"/>
    <w:rsid w:val="00736E03"/>
    <w:rsid w:val="0073704C"/>
    <w:rsid w:val="00737841"/>
    <w:rsid w:val="0073796A"/>
    <w:rsid w:val="00737C4D"/>
    <w:rsid w:val="0074179F"/>
    <w:rsid w:val="0074275C"/>
    <w:rsid w:val="007428AC"/>
    <w:rsid w:val="00742D24"/>
    <w:rsid w:val="00743574"/>
    <w:rsid w:val="00743F75"/>
    <w:rsid w:val="00744266"/>
    <w:rsid w:val="007442E8"/>
    <w:rsid w:val="00744E4D"/>
    <w:rsid w:val="0074526A"/>
    <w:rsid w:val="007507A7"/>
    <w:rsid w:val="007516E1"/>
    <w:rsid w:val="00751CF7"/>
    <w:rsid w:val="00751EB1"/>
    <w:rsid w:val="0075229E"/>
    <w:rsid w:val="00752C42"/>
    <w:rsid w:val="007549C9"/>
    <w:rsid w:val="0075547D"/>
    <w:rsid w:val="00756480"/>
    <w:rsid w:val="007568EF"/>
    <w:rsid w:val="00760A4C"/>
    <w:rsid w:val="007612CB"/>
    <w:rsid w:val="00761D20"/>
    <w:rsid w:val="00763CF7"/>
    <w:rsid w:val="00763DF7"/>
    <w:rsid w:val="00765621"/>
    <w:rsid w:val="00765764"/>
    <w:rsid w:val="007658B3"/>
    <w:rsid w:val="00766058"/>
    <w:rsid w:val="00766E3C"/>
    <w:rsid w:val="00770C4E"/>
    <w:rsid w:val="00771FBF"/>
    <w:rsid w:val="00774104"/>
    <w:rsid w:val="007741BA"/>
    <w:rsid w:val="00774517"/>
    <w:rsid w:val="00777311"/>
    <w:rsid w:val="00781B5E"/>
    <w:rsid w:val="007837AC"/>
    <w:rsid w:val="007838AB"/>
    <w:rsid w:val="007857A2"/>
    <w:rsid w:val="00785C7F"/>
    <w:rsid w:val="007861A0"/>
    <w:rsid w:val="00790EC2"/>
    <w:rsid w:val="00791769"/>
    <w:rsid w:val="00792039"/>
    <w:rsid w:val="00792657"/>
    <w:rsid w:val="007939F0"/>
    <w:rsid w:val="00793D58"/>
    <w:rsid w:val="00794453"/>
    <w:rsid w:val="00794CFC"/>
    <w:rsid w:val="00795138"/>
    <w:rsid w:val="00795ABC"/>
    <w:rsid w:val="00795C62"/>
    <w:rsid w:val="00796933"/>
    <w:rsid w:val="00796B14"/>
    <w:rsid w:val="007975FD"/>
    <w:rsid w:val="0079776A"/>
    <w:rsid w:val="00797920"/>
    <w:rsid w:val="00797CBE"/>
    <w:rsid w:val="007A176E"/>
    <w:rsid w:val="007A18D4"/>
    <w:rsid w:val="007A21FA"/>
    <w:rsid w:val="007A2205"/>
    <w:rsid w:val="007A2707"/>
    <w:rsid w:val="007A3206"/>
    <w:rsid w:val="007A3A40"/>
    <w:rsid w:val="007A4523"/>
    <w:rsid w:val="007A5AF9"/>
    <w:rsid w:val="007A5DE2"/>
    <w:rsid w:val="007A72F0"/>
    <w:rsid w:val="007A75DA"/>
    <w:rsid w:val="007B143A"/>
    <w:rsid w:val="007B1AD3"/>
    <w:rsid w:val="007B2BCC"/>
    <w:rsid w:val="007B3303"/>
    <w:rsid w:val="007B4EAB"/>
    <w:rsid w:val="007B53F0"/>
    <w:rsid w:val="007B568D"/>
    <w:rsid w:val="007B5EC1"/>
    <w:rsid w:val="007B7062"/>
    <w:rsid w:val="007C07A5"/>
    <w:rsid w:val="007C1397"/>
    <w:rsid w:val="007C1403"/>
    <w:rsid w:val="007C18AE"/>
    <w:rsid w:val="007C1A97"/>
    <w:rsid w:val="007C339D"/>
    <w:rsid w:val="007C3B09"/>
    <w:rsid w:val="007C45CC"/>
    <w:rsid w:val="007C4B97"/>
    <w:rsid w:val="007C6C6C"/>
    <w:rsid w:val="007C715C"/>
    <w:rsid w:val="007C7B67"/>
    <w:rsid w:val="007D18D4"/>
    <w:rsid w:val="007D2005"/>
    <w:rsid w:val="007D20A9"/>
    <w:rsid w:val="007D26C5"/>
    <w:rsid w:val="007D427F"/>
    <w:rsid w:val="007D49DF"/>
    <w:rsid w:val="007D5169"/>
    <w:rsid w:val="007D6ACA"/>
    <w:rsid w:val="007D6CC5"/>
    <w:rsid w:val="007D74DD"/>
    <w:rsid w:val="007E036B"/>
    <w:rsid w:val="007E1778"/>
    <w:rsid w:val="007E2144"/>
    <w:rsid w:val="007E219C"/>
    <w:rsid w:val="007E23EB"/>
    <w:rsid w:val="007E2529"/>
    <w:rsid w:val="007E25D1"/>
    <w:rsid w:val="007E2CB1"/>
    <w:rsid w:val="007E3408"/>
    <w:rsid w:val="007E414D"/>
    <w:rsid w:val="007E450A"/>
    <w:rsid w:val="007E4798"/>
    <w:rsid w:val="007E479D"/>
    <w:rsid w:val="007E5513"/>
    <w:rsid w:val="007E5701"/>
    <w:rsid w:val="007E7A07"/>
    <w:rsid w:val="007F36B2"/>
    <w:rsid w:val="007F3C1D"/>
    <w:rsid w:val="007F48B7"/>
    <w:rsid w:val="007F73CB"/>
    <w:rsid w:val="007F7E29"/>
    <w:rsid w:val="008005DF"/>
    <w:rsid w:val="00800AD3"/>
    <w:rsid w:val="008014C1"/>
    <w:rsid w:val="00801943"/>
    <w:rsid w:val="00802037"/>
    <w:rsid w:val="008020C5"/>
    <w:rsid w:val="00802D57"/>
    <w:rsid w:val="00802E76"/>
    <w:rsid w:val="00802EAD"/>
    <w:rsid w:val="00803ADA"/>
    <w:rsid w:val="0080484F"/>
    <w:rsid w:val="00804FE0"/>
    <w:rsid w:val="0080606B"/>
    <w:rsid w:val="008078A7"/>
    <w:rsid w:val="00811BD0"/>
    <w:rsid w:val="00812045"/>
    <w:rsid w:val="00813DE9"/>
    <w:rsid w:val="00815122"/>
    <w:rsid w:val="00815DAC"/>
    <w:rsid w:val="0081682B"/>
    <w:rsid w:val="00816A36"/>
    <w:rsid w:val="008178FF"/>
    <w:rsid w:val="00820615"/>
    <w:rsid w:val="00821312"/>
    <w:rsid w:val="00821585"/>
    <w:rsid w:val="00821930"/>
    <w:rsid w:val="008222AB"/>
    <w:rsid w:val="00823BF8"/>
    <w:rsid w:val="008242A6"/>
    <w:rsid w:val="008251DA"/>
    <w:rsid w:val="00825B1D"/>
    <w:rsid w:val="00826BE5"/>
    <w:rsid w:val="00827C57"/>
    <w:rsid w:val="00827F39"/>
    <w:rsid w:val="008307AC"/>
    <w:rsid w:val="00831848"/>
    <w:rsid w:val="00831ADD"/>
    <w:rsid w:val="008326CB"/>
    <w:rsid w:val="00833609"/>
    <w:rsid w:val="00833732"/>
    <w:rsid w:val="00834029"/>
    <w:rsid w:val="00834A3A"/>
    <w:rsid w:val="008352F1"/>
    <w:rsid w:val="0083560F"/>
    <w:rsid w:val="00837D1A"/>
    <w:rsid w:val="00840A78"/>
    <w:rsid w:val="008420B9"/>
    <w:rsid w:val="00842C7D"/>
    <w:rsid w:val="00842CE3"/>
    <w:rsid w:val="008435AC"/>
    <w:rsid w:val="008439EB"/>
    <w:rsid w:val="00843BA3"/>
    <w:rsid w:val="00844917"/>
    <w:rsid w:val="00845751"/>
    <w:rsid w:val="00845975"/>
    <w:rsid w:val="0084691D"/>
    <w:rsid w:val="00846AA7"/>
    <w:rsid w:val="00846FF2"/>
    <w:rsid w:val="008472C2"/>
    <w:rsid w:val="0084738F"/>
    <w:rsid w:val="00847A20"/>
    <w:rsid w:val="00852846"/>
    <w:rsid w:val="00852CE1"/>
    <w:rsid w:val="00853479"/>
    <w:rsid w:val="0085375C"/>
    <w:rsid w:val="008540AA"/>
    <w:rsid w:val="00855E28"/>
    <w:rsid w:val="00856F44"/>
    <w:rsid w:val="008575B1"/>
    <w:rsid w:val="008578FD"/>
    <w:rsid w:val="00857E81"/>
    <w:rsid w:val="008607F9"/>
    <w:rsid w:val="008618DB"/>
    <w:rsid w:val="00861B4C"/>
    <w:rsid w:val="00862593"/>
    <w:rsid w:val="00862F14"/>
    <w:rsid w:val="00863C58"/>
    <w:rsid w:val="008642CC"/>
    <w:rsid w:val="00864995"/>
    <w:rsid w:val="0086594B"/>
    <w:rsid w:val="008660BD"/>
    <w:rsid w:val="00866BE0"/>
    <w:rsid w:val="00867072"/>
    <w:rsid w:val="00867C74"/>
    <w:rsid w:val="00873553"/>
    <w:rsid w:val="00873B5A"/>
    <w:rsid w:val="00874614"/>
    <w:rsid w:val="00874A70"/>
    <w:rsid w:val="00874AB3"/>
    <w:rsid w:val="00875510"/>
    <w:rsid w:val="00875E66"/>
    <w:rsid w:val="0087752A"/>
    <w:rsid w:val="00877E25"/>
    <w:rsid w:val="008803E8"/>
    <w:rsid w:val="00880928"/>
    <w:rsid w:val="0088123A"/>
    <w:rsid w:val="00881EB6"/>
    <w:rsid w:val="0088316B"/>
    <w:rsid w:val="008831DD"/>
    <w:rsid w:val="0088324C"/>
    <w:rsid w:val="00885002"/>
    <w:rsid w:val="00885661"/>
    <w:rsid w:val="00885E95"/>
    <w:rsid w:val="008863C3"/>
    <w:rsid w:val="00886AB5"/>
    <w:rsid w:val="00887945"/>
    <w:rsid w:val="008902B8"/>
    <w:rsid w:val="00890C84"/>
    <w:rsid w:val="00893CB8"/>
    <w:rsid w:val="00893EB0"/>
    <w:rsid w:val="00894938"/>
    <w:rsid w:val="00895803"/>
    <w:rsid w:val="008961B7"/>
    <w:rsid w:val="0089656A"/>
    <w:rsid w:val="00896D38"/>
    <w:rsid w:val="008970A8"/>
    <w:rsid w:val="00897536"/>
    <w:rsid w:val="008A01F0"/>
    <w:rsid w:val="008A0512"/>
    <w:rsid w:val="008A062C"/>
    <w:rsid w:val="008A085C"/>
    <w:rsid w:val="008A10E8"/>
    <w:rsid w:val="008A43DA"/>
    <w:rsid w:val="008A5B3F"/>
    <w:rsid w:val="008A66D8"/>
    <w:rsid w:val="008A7EFD"/>
    <w:rsid w:val="008B01B3"/>
    <w:rsid w:val="008B0226"/>
    <w:rsid w:val="008B040D"/>
    <w:rsid w:val="008B1500"/>
    <w:rsid w:val="008B2113"/>
    <w:rsid w:val="008B2EBF"/>
    <w:rsid w:val="008B3209"/>
    <w:rsid w:val="008B450F"/>
    <w:rsid w:val="008B505A"/>
    <w:rsid w:val="008B53B1"/>
    <w:rsid w:val="008B554F"/>
    <w:rsid w:val="008B6B68"/>
    <w:rsid w:val="008C0584"/>
    <w:rsid w:val="008C1879"/>
    <w:rsid w:val="008C254A"/>
    <w:rsid w:val="008C25EA"/>
    <w:rsid w:val="008C2691"/>
    <w:rsid w:val="008C34F7"/>
    <w:rsid w:val="008C4620"/>
    <w:rsid w:val="008C5504"/>
    <w:rsid w:val="008C6209"/>
    <w:rsid w:val="008C6D0E"/>
    <w:rsid w:val="008D08A2"/>
    <w:rsid w:val="008D1BD0"/>
    <w:rsid w:val="008D24D1"/>
    <w:rsid w:val="008D2697"/>
    <w:rsid w:val="008D2994"/>
    <w:rsid w:val="008D2B3D"/>
    <w:rsid w:val="008D2F7C"/>
    <w:rsid w:val="008D5141"/>
    <w:rsid w:val="008D5614"/>
    <w:rsid w:val="008D5982"/>
    <w:rsid w:val="008D7344"/>
    <w:rsid w:val="008D7776"/>
    <w:rsid w:val="008D7C46"/>
    <w:rsid w:val="008E06FF"/>
    <w:rsid w:val="008E142D"/>
    <w:rsid w:val="008E1610"/>
    <w:rsid w:val="008E177F"/>
    <w:rsid w:val="008E1C20"/>
    <w:rsid w:val="008E1D5F"/>
    <w:rsid w:val="008E2256"/>
    <w:rsid w:val="008E45BF"/>
    <w:rsid w:val="008E4C11"/>
    <w:rsid w:val="008E58ED"/>
    <w:rsid w:val="008E6AD1"/>
    <w:rsid w:val="008E7559"/>
    <w:rsid w:val="008E7F9A"/>
    <w:rsid w:val="008F1475"/>
    <w:rsid w:val="008F147D"/>
    <w:rsid w:val="008F18CC"/>
    <w:rsid w:val="008F2953"/>
    <w:rsid w:val="008F3D27"/>
    <w:rsid w:val="008F4590"/>
    <w:rsid w:val="008F4831"/>
    <w:rsid w:val="008F49FC"/>
    <w:rsid w:val="008F5322"/>
    <w:rsid w:val="008F573D"/>
    <w:rsid w:val="008F69BD"/>
    <w:rsid w:val="008F743E"/>
    <w:rsid w:val="008F78FC"/>
    <w:rsid w:val="0090003D"/>
    <w:rsid w:val="00900503"/>
    <w:rsid w:val="00900FD3"/>
    <w:rsid w:val="00901413"/>
    <w:rsid w:val="009048D4"/>
    <w:rsid w:val="0090505D"/>
    <w:rsid w:val="009050D0"/>
    <w:rsid w:val="009051EC"/>
    <w:rsid w:val="00905823"/>
    <w:rsid w:val="00905BB2"/>
    <w:rsid w:val="00907CF4"/>
    <w:rsid w:val="00910FC2"/>
    <w:rsid w:val="00911601"/>
    <w:rsid w:val="009136F9"/>
    <w:rsid w:val="00913C29"/>
    <w:rsid w:val="00914F13"/>
    <w:rsid w:val="00915ECD"/>
    <w:rsid w:val="00916348"/>
    <w:rsid w:val="00917139"/>
    <w:rsid w:val="00917EE0"/>
    <w:rsid w:val="00921413"/>
    <w:rsid w:val="0092202D"/>
    <w:rsid w:val="00922323"/>
    <w:rsid w:val="00922382"/>
    <w:rsid w:val="00923AB0"/>
    <w:rsid w:val="00923ADD"/>
    <w:rsid w:val="00923DC2"/>
    <w:rsid w:val="00924A34"/>
    <w:rsid w:val="009258B6"/>
    <w:rsid w:val="009264D9"/>
    <w:rsid w:val="00926BD8"/>
    <w:rsid w:val="00930323"/>
    <w:rsid w:val="009305D0"/>
    <w:rsid w:val="00932E23"/>
    <w:rsid w:val="00932E87"/>
    <w:rsid w:val="00934661"/>
    <w:rsid w:val="00935242"/>
    <w:rsid w:val="00936615"/>
    <w:rsid w:val="009368F6"/>
    <w:rsid w:val="00936EF2"/>
    <w:rsid w:val="00937F1F"/>
    <w:rsid w:val="00940B52"/>
    <w:rsid w:val="009410A7"/>
    <w:rsid w:val="009415D5"/>
    <w:rsid w:val="009415FE"/>
    <w:rsid w:val="00941918"/>
    <w:rsid w:val="00941937"/>
    <w:rsid w:val="00941D70"/>
    <w:rsid w:val="00942BBE"/>
    <w:rsid w:val="00942F50"/>
    <w:rsid w:val="009430AD"/>
    <w:rsid w:val="009432E4"/>
    <w:rsid w:val="00943F49"/>
    <w:rsid w:val="009442E3"/>
    <w:rsid w:val="00944966"/>
    <w:rsid w:val="00945051"/>
    <w:rsid w:val="009457BB"/>
    <w:rsid w:val="00945855"/>
    <w:rsid w:val="00946106"/>
    <w:rsid w:val="0094654B"/>
    <w:rsid w:val="00946927"/>
    <w:rsid w:val="00946B75"/>
    <w:rsid w:val="0094765A"/>
    <w:rsid w:val="009476B6"/>
    <w:rsid w:val="0094791D"/>
    <w:rsid w:val="00947D92"/>
    <w:rsid w:val="00950304"/>
    <w:rsid w:val="009512C3"/>
    <w:rsid w:val="0095136E"/>
    <w:rsid w:val="0095191A"/>
    <w:rsid w:val="00951B29"/>
    <w:rsid w:val="00951CC5"/>
    <w:rsid w:val="00951D06"/>
    <w:rsid w:val="00952306"/>
    <w:rsid w:val="00952B2A"/>
    <w:rsid w:val="00953530"/>
    <w:rsid w:val="00953C31"/>
    <w:rsid w:val="009545AA"/>
    <w:rsid w:val="00954A97"/>
    <w:rsid w:val="0095630F"/>
    <w:rsid w:val="009574B1"/>
    <w:rsid w:val="009575B4"/>
    <w:rsid w:val="00960248"/>
    <w:rsid w:val="0096092F"/>
    <w:rsid w:val="00960A07"/>
    <w:rsid w:val="00960B2B"/>
    <w:rsid w:val="00965B51"/>
    <w:rsid w:val="009665CE"/>
    <w:rsid w:val="0097298B"/>
    <w:rsid w:val="0097378C"/>
    <w:rsid w:val="00973809"/>
    <w:rsid w:val="00974946"/>
    <w:rsid w:val="00974F83"/>
    <w:rsid w:val="009757DA"/>
    <w:rsid w:val="00975C9F"/>
    <w:rsid w:val="00975D8E"/>
    <w:rsid w:val="00976DFF"/>
    <w:rsid w:val="00980FE3"/>
    <w:rsid w:val="00981025"/>
    <w:rsid w:val="00981158"/>
    <w:rsid w:val="00982EF1"/>
    <w:rsid w:val="00984747"/>
    <w:rsid w:val="00985A45"/>
    <w:rsid w:val="00985E14"/>
    <w:rsid w:val="0098656E"/>
    <w:rsid w:val="009903F0"/>
    <w:rsid w:val="009908BD"/>
    <w:rsid w:val="00991C76"/>
    <w:rsid w:val="009924FD"/>
    <w:rsid w:val="009928EE"/>
    <w:rsid w:val="00994AF2"/>
    <w:rsid w:val="009952A4"/>
    <w:rsid w:val="009963E5"/>
    <w:rsid w:val="009965A7"/>
    <w:rsid w:val="00996DA6"/>
    <w:rsid w:val="00997635"/>
    <w:rsid w:val="009A0C59"/>
    <w:rsid w:val="009A1428"/>
    <w:rsid w:val="009A2962"/>
    <w:rsid w:val="009A2F52"/>
    <w:rsid w:val="009A4737"/>
    <w:rsid w:val="009A4776"/>
    <w:rsid w:val="009A4EED"/>
    <w:rsid w:val="009A51C8"/>
    <w:rsid w:val="009A5358"/>
    <w:rsid w:val="009A57D5"/>
    <w:rsid w:val="009A62A3"/>
    <w:rsid w:val="009A6404"/>
    <w:rsid w:val="009A661A"/>
    <w:rsid w:val="009A6675"/>
    <w:rsid w:val="009A70CD"/>
    <w:rsid w:val="009A7691"/>
    <w:rsid w:val="009A7DF6"/>
    <w:rsid w:val="009A7E33"/>
    <w:rsid w:val="009B0910"/>
    <w:rsid w:val="009B0D68"/>
    <w:rsid w:val="009B190E"/>
    <w:rsid w:val="009B1FCB"/>
    <w:rsid w:val="009B36FD"/>
    <w:rsid w:val="009B392A"/>
    <w:rsid w:val="009B3FD2"/>
    <w:rsid w:val="009B4C93"/>
    <w:rsid w:val="009B5220"/>
    <w:rsid w:val="009B56BA"/>
    <w:rsid w:val="009B5E3C"/>
    <w:rsid w:val="009B62D2"/>
    <w:rsid w:val="009B6C21"/>
    <w:rsid w:val="009B716E"/>
    <w:rsid w:val="009B78BE"/>
    <w:rsid w:val="009C06D6"/>
    <w:rsid w:val="009C0709"/>
    <w:rsid w:val="009C0B5B"/>
    <w:rsid w:val="009C0FA4"/>
    <w:rsid w:val="009C1022"/>
    <w:rsid w:val="009C1CA8"/>
    <w:rsid w:val="009C3214"/>
    <w:rsid w:val="009C3E9E"/>
    <w:rsid w:val="009C435C"/>
    <w:rsid w:val="009C4BE5"/>
    <w:rsid w:val="009C4F96"/>
    <w:rsid w:val="009C7080"/>
    <w:rsid w:val="009C70AF"/>
    <w:rsid w:val="009C7796"/>
    <w:rsid w:val="009C77F6"/>
    <w:rsid w:val="009C7C7B"/>
    <w:rsid w:val="009D0247"/>
    <w:rsid w:val="009D09EE"/>
    <w:rsid w:val="009D2577"/>
    <w:rsid w:val="009D303D"/>
    <w:rsid w:val="009D332E"/>
    <w:rsid w:val="009D4DD1"/>
    <w:rsid w:val="009D5540"/>
    <w:rsid w:val="009D5D37"/>
    <w:rsid w:val="009D6FBC"/>
    <w:rsid w:val="009D7E35"/>
    <w:rsid w:val="009E0BBF"/>
    <w:rsid w:val="009E2609"/>
    <w:rsid w:val="009E4429"/>
    <w:rsid w:val="009E4BAB"/>
    <w:rsid w:val="009E5CFE"/>
    <w:rsid w:val="009E7C82"/>
    <w:rsid w:val="009E7ED9"/>
    <w:rsid w:val="009F0FA9"/>
    <w:rsid w:val="009F11D5"/>
    <w:rsid w:val="009F1B12"/>
    <w:rsid w:val="009F3117"/>
    <w:rsid w:val="009F3A1F"/>
    <w:rsid w:val="009F464B"/>
    <w:rsid w:val="009F5D77"/>
    <w:rsid w:val="009F6427"/>
    <w:rsid w:val="009F6477"/>
    <w:rsid w:val="009F65E2"/>
    <w:rsid w:val="009F668C"/>
    <w:rsid w:val="009F7610"/>
    <w:rsid w:val="009F7EE8"/>
    <w:rsid w:val="00A00578"/>
    <w:rsid w:val="00A00BDC"/>
    <w:rsid w:val="00A01B77"/>
    <w:rsid w:val="00A02222"/>
    <w:rsid w:val="00A022C0"/>
    <w:rsid w:val="00A026D7"/>
    <w:rsid w:val="00A02DEC"/>
    <w:rsid w:val="00A046A6"/>
    <w:rsid w:val="00A04E15"/>
    <w:rsid w:val="00A04F81"/>
    <w:rsid w:val="00A05918"/>
    <w:rsid w:val="00A059E9"/>
    <w:rsid w:val="00A07030"/>
    <w:rsid w:val="00A07F45"/>
    <w:rsid w:val="00A1028E"/>
    <w:rsid w:val="00A10485"/>
    <w:rsid w:val="00A11082"/>
    <w:rsid w:val="00A114D2"/>
    <w:rsid w:val="00A114F7"/>
    <w:rsid w:val="00A1221E"/>
    <w:rsid w:val="00A14124"/>
    <w:rsid w:val="00A14C68"/>
    <w:rsid w:val="00A14EA1"/>
    <w:rsid w:val="00A1519C"/>
    <w:rsid w:val="00A1541E"/>
    <w:rsid w:val="00A15A07"/>
    <w:rsid w:val="00A163F2"/>
    <w:rsid w:val="00A1679D"/>
    <w:rsid w:val="00A179C9"/>
    <w:rsid w:val="00A17AD1"/>
    <w:rsid w:val="00A17C57"/>
    <w:rsid w:val="00A17E2D"/>
    <w:rsid w:val="00A2071C"/>
    <w:rsid w:val="00A2118A"/>
    <w:rsid w:val="00A2189B"/>
    <w:rsid w:val="00A21933"/>
    <w:rsid w:val="00A22913"/>
    <w:rsid w:val="00A2319E"/>
    <w:rsid w:val="00A23F13"/>
    <w:rsid w:val="00A23F5E"/>
    <w:rsid w:val="00A24C82"/>
    <w:rsid w:val="00A24E4C"/>
    <w:rsid w:val="00A251AD"/>
    <w:rsid w:val="00A25501"/>
    <w:rsid w:val="00A2688D"/>
    <w:rsid w:val="00A26B83"/>
    <w:rsid w:val="00A26BC9"/>
    <w:rsid w:val="00A26F11"/>
    <w:rsid w:val="00A313AA"/>
    <w:rsid w:val="00A313FB"/>
    <w:rsid w:val="00A32385"/>
    <w:rsid w:val="00A324FF"/>
    <w:rsid w:val="00A3295D"/>
    <w:rsid w:val="00A329EB"/>
    <w:rsid w:val="00A32C3A"/>
    <w:rsid w:val="00A339EA"/>
    <w:rsid w:val="00A3472E"/>
    <w:rsid w:val="00A34B62"/>
    <w:rsid w:val="00A354C1"/>
    <w:rsid w:val="00A37528"/>
    <w:rsid w:val="00A405B8"/>
    <w:rsid w:val="00A412D4"/>
    <w:rsid w:val="00A41F1F"/>
    <w:rsid w:val="00A42714"/>
    <w:rsid w:val="00A42D4E"/>
    <w:rsid w:val="00A431EA"/>
    <w:rsid w:val="00A43FEA"/>
    <w:rsid w:val="00A44E78"/>
    <w:rsid w:val="00A45042"/>
    <w:rsid w:val="00A4556F"/>
    <w:rsid w:val="00A46006"/>
    <w:rsid w:val="00A4724C"/>
    <w:rsid w:val="00A47A7D"/>
    <w:rsid w:val="00A47FFD"/>
    <w:rsid w:val="00A50636"/>
    <w:rsid w:val="00A519A3"/>
    <w:rsid w:val="00A51C00"/>
    <w:rsid w:val="00A51D78"/>
    <w:rsid w:val="00A5253D"/>
    <w:rsid w:val="00A53137"/>
    <w:rsid w:val="00A53659"/>
    <w:rsid w:val="00A53B45"/>
    <w:rsid w:val="00A53C46"/>
    <w:rsid w:val="00A556F1"/>
    <w:rsid w:val="00A56F84"/>
    <w:rsid w:val="00A57B8B"/>
    <w:rsid w:val="00A600EF"/>
    <w:rsid w:val="00A60D0C"/>
    <w:rsid w:val="00A62A3B"/>
    <w:rsid w:val="00A62A68"/>
    <w:rsid w:val="00A62ADE"/>
    <w:rsid w:val="00A62E50"/>
    <w:rsid w:val="00A633FC"/>
    <w:rsid w:val="00A6370F"/>
    <w:rsid w:val="00A63C6E"/>
    <w:rsid w:val="00A63E48"/>
    <w:rsid w:val="00A63ED0"/>
    <w:rsid w:val="00A641ED"/>
    <w:rsid w:val="00A65523"/>
    <w:rsid w:val="00A66A92"/>
    <w:rsid w:val="00A7017E"/>
    <w:rsid w:val="00A701C6"/>
    <w:rsid w:val="00A702F7"/>
    <w:rsid w:val="00A708BE"/>
    <w:rsid w:val="00A719A9"/>
    <w:rsid w:val="00A720B6"/>
    <w:rsid w:val="00A72BC2"/>
    <w:rsid w:val="00A72D91"/>
    <w:rsid w:val="00A72E9C"/>
    <w:rsid w:val="00A73884"/>
    <w:rsid w:val="00A7416A"/>
    <w:rsid w:val="00A779E7"/>
    <w:rsid w:val="00A80230"/>
    <w:rsid w:val="00A822AB"/>
    <w:rsid w:val="00A82FD6"/>
    <w:rsid w:val="00A84376"/>
    <w:rsid w:val="00A8511F"/>
    <w:rsid w:val="00A85378"/>
    <w:rsid w:val="00A85428"/>
    <w:rsid w:val="00A85AE6"/>
    <w:rsid w:val="00A85BD8"/>
    <w:rsid w:val="00A875DD"/>
    <w:rsid w:val="00A90889"/>
    <w:rsid w:val="00A9126E"/>
    <w:rsid w:val="00A9154F"/>
    <w:rsid w:val="00A91F48"/>
    <w:rsid w:val="00A92FD0"/>
    <w:rsid w:val="00A932E9"/>
    <w:rsid w:val="00A932F2"/>
    <w:rsid w:val="00A937C4"/>
    <w:rsid w:val="00A948FB"/>
    <w:rsid w:val="00A9491E"/>
    <w:rsid w:val="00A94933"/>
    <w:rsid w:val="00A9558B"/>
    <w:rsid w:val="00A956DC"/>
    <w:rsid w:val="00A96BB0"/>
    <w:rsid w:val="00A97150"/>
    <w:rsid w:val="00A97196"/>
    <w:rsid w:val="00A971E5"/>
    <w:rsid w:val="00A9722F"/>
    <w:rsid w:val="00A97262"/>
    <w:rsid w:val="00A977A4"/>
    <w:rsid w:val="00AA0F15"/>
    <w:rsid w:val="00AA1062"/>
    <w:rsid w:val="00AA1A62"/>
    <w:rsid w:val="00AA2350"/>
    <w:rsid w:val="00AA2542"/>
    <w:rsid w:val="00AA3F59"/>
    <w:rsid w:val="00AA406D"/>
    <w:rsid w:val="00AA5AF2"/>
    <w:rsid w:val="00AA5F0B"/>
    <w:rsid w:val="00AA6DA3"/>
    <w:rsid w:val="00AB0DAC"/>
    <w:rsid w:val="00AB10DD"/>
    <w:rsid w:val="00AB129C"/>
    <w:rsid w:val="00AB1570"/>
    <w:rsid w:val="00AB188F"/>
    <w:rsid w:val="00AB1926"/>
    <w:rsid w:val="00AB1B33"/>
    <w:rsid w:val="00AB261D"/>
    <w:rsid w:val="00AB4434"/>
    <w:rsid w:val="00AB47B9"/>
    <w:rsid w:val="00AB4B56"/>
    <w:rsid w:val="00AB672F"/>
    <w:rsid w:val="00AB6AD3"/>
    <w:rsid w:val="00AB711B"/>
    <w:rsid w:val="00AB76D7"/>
    <w:rsid w:val="00AC0081"/>
    <w:rsid w:val="00AC0929"/>
    <w:rsid w:val="00AC119E"/>
    <w:rsid w:val="00AC203B"/>
    <w:rsid w:val="00AC26F3"/>
    <w:rsid w:val="00AC3125"/>
    <w:rsid w:val="00AC45B4"/>
    <w:rsid w:val="00AC4B82"/>
    <w:rsid w:val="00AC53FE"/>
    <w:rsid w:val="00AC611F"/>
    <w:rsid w:val="00AC6960"/>
    <w:rsid w:val="00AC7055"/>
    <w:rsid w:val="00AC73BF"/>
    <w:rsid w:val="00AD0614"/>
    <w:rsid w:val="00AD0AF6"/>
    <w:rsid w:val="00AD1AFD"/>
    <w:rsid w:val="00AD21FD"/>
    <w:rsid w:val="00AD27DA"/>
    <w:rsid w:val="00AD2A2A"/>
    <w:rsid w:val="00AD2CF7"/>
    <w:rsid w:val="00AD3671"/>
    <w:rsid w:val="00AD431C"/>
    <w:rsid w:val="00AD5CDE"/>
    <w:rsid w:val="00AD7B45"/>
    <w:rsid w:val="00AE021A"/>
    <w:rsid w:val="00AE06CF"/>
    <w:rsid w:val="00AE133B"/>
    <w:rsid w:val="00AE2476"/>
    <w:rsid w:val="00AE2540"/>
    <w:rsid w:val="00AE25B4"/>
    <w:rsid w:val="00AE297B"/>
    <w:rsid w:val="00AE45E5"/>
    <w:rsid w:val="00AE4867"/>
    <w:rsid w:val="00AE5033"/>
    <w:rsid w:val="00AE514D"/>
    <w:rsid w:val="00AE5BE6"/>
    <w:rsid w:val="00AE5C9C"/>
    <w:rsid w:val="00AE5ED0"/>
    <w:rsid w:val="00AE6A85"/>
    <w:rsid w:val="00AE6E08"/>
    <w:rsid w:val="00AF0044"/>
    <w:rsid w:val="00AF0665"/>
    <w:rsid w:val="00AF1980"/>
    <w:rsid w:val="00AF1BB5"/>
    <w:rsid w:val="00AF4E90"/>
    <w:rsid w:val="00AF50D0"/>
    <w:rsid w:val="00AF726F"/>
    <w:rsid w:val="00AF7856"/>
    <w:rsid w:val="00B00B68"/>
    <w:rsid w:val="00B031FF"/>
    <w:rsid w:val="00B04BB2"/>
    <w:rsid w:val="00B0605D"/>
    <w:rsid w:val="00B062A4"/>
    <w:rsid w:val="00B07265"/>
    <w:rsid w:val="00B076EE"/>
    <w:rsid w:val="00B078FC"/>
    <w:rsid w:val="00B101C0"/>
    <w:rsid w:val="00B10D0F"/>
    <w:rsid w:val="00B1174B"/>
    <w:rsid w:val="00B12822"/>
    <w:rsid w:val="00B14396"/>
    <w:rsid w:val="00B145BD"/>
    <w:rsid w:val="00B15A6D"/>
    <w:rsid w:val="00B174DC"/>
    <w:rsid w:val="00B17AB3"/>
    <w:rsid w:val="00B17DA6"/>
    <w:rsid w:val="00B17E53"/>
    <w:rsid w:val="00B20B89"/>
    <w:rsid w:val="00B20FBE"/>
    <w:rsid w:val="00B210E8"/>
    <w:rsid w:val="00B21ABB"/>
    <w:rsid w:val="00B222ED"/>
    <w:rsid w:val="00B2368A"/>
    <w:rsid w:val="00B23CBB"/>
    <w:rsid w:val="00B24EBC"/>
    <w:rsid w:val="00B269C4"/>
    <w:rsid w:val="00B27A81"/>
    <w:rsid w:val="00B3193E"/>
    <w:rsid w:val="00B33668"/>
    <w:rsid w:val="00B33FAC"/>
    <w:rsid w:val="00B35442"/>
    <w:rsid w:val="00B359CC"/>
    <w:rsid w:val="00B3650E"/>
    <w:rsid w:val="00B36C4F"/>
    <w:rsid w:val="00B36CC3"/>
    <w:rsid w:val="00B37A02"/>
    <w:rsid w:val="00B4001C"/>
    <w:rsid w:val="00B40CCD"/>
    <w:rsid w:val="00B40FCB"/>
    <w:rsid w:val="00B425FB"/>
    <w:rsid w:val="00B428FC"/>
    <w:rsid w:val="00B4332C"/>
    <w:rsid w:val="00B438E8"/>
    <w:rsid w:val="00B439D5"/>
    <w:rsid w:val="00B43F35"/>
    <w:rsid w:val="00B44D5D"/>
    <w:rsid w:val="00B454A4"/>
    <w:rsid w:val="00B464FC"/>
    <w:rsid w:val="00B468CA"/>
    <w:rsid w:val="00B46BE0"/>
    <w:rsid w:val="00B46F94"/>
    <w:rsid w:val="00B47C62"/>
    <w:rsid w:val="00B5022D"/>
    <w:rsid w:val="00B50401"/>
    <w:rsid w:val="00B50462"/>
    <w:rsid w:val="00B50FDD"/>
    <w:rsid w:val="00B518A7"/>
    <w:rsid w:val="00B5290D"/>
    <w:rsid w:val="00B53A50"/>
    <w:rsid w:val="00B53B01"/>
    <w:rsid w:val="00B53F3C"/>
    <w:rsid w:val="00B540A0"/>
    <w:rsid w:val="00B558CB"/>
    <w:rsid w:val="00B60351"/>
    <w:rsid w:val="00B6044B"/>
    <w:rsid w:val="00B6055C"/>
    <w:rsid w:val="00B617CD"/>
    <w:rsid w:val="00B61C02"/>
    <w:rsid w:val="00B63094"/>
    <w:rsid w:val="00B63CB9"/>
    <w:rsid w:val="00B63EA6"/>
    <w:rsid w:val="00B65B87"/>
    <w:rsid w:val="00B65D93"/>
    <w:rsid w:val="00B66F2C"/>
    <w:rsid w:val="00B67DF9"/>
    <w:rsid w:val="00B712E8"/>
    <w:rsid w:val="00B71A89"/>
    <w:rsid w:val="00B723B8"/>
    <w:rsid w:val="00B731E4"/>
    <w:rsid w:val="00B7386C"/>
    <w:rsid w:val="00B73A8A"/>
    <w:rsid w:val="00B741B8"/>
    <w:rsid w:val="00B7662E"/>
    <w:rsid w:val="00B8008B"/>
    <w:rsid w:val="00B80166"/>
    <w:rsid w:val="00B80283"/>
    <w:rsid w:val="00B80AF6"/>
    <w:rsid w:val="00B80F41"/>
    <w:rsid w:val="00B81036"/>
    <w:rsid w:val="00B81119"/>
    <w:rsid w:val="00B8278E"/>
    <w:rsid w:val="00B8390F"/>
    <w:rsid w:val="00B84627"/>
    <w:rsid w:val="00B8570D"/>
    <w:rsid w:val="00B85803"/>
    <w:rsid w:val="00B85FAD"/>
    <w:rsid w:val="00B86FDC"/>
    <w:rsid w:val="00B8702E"/>
    <w:rsid w:val="00B8718E"/>
    <w:rsid w:val="00B871C5"/>
    <w:rsid w:val="00B90257"/>
    <w:rsid w:val="00B932BC"/>
    <w:rsid w:val="00B93BC3"/>
    <w:rsid w:val="00B94A6A"/>
    <w:rsid w:val="00B953DD"/>
    <w:rsid w:val="00B96CCD"/>
    <w:rsid w:val="00B973D1"/>
    <w:rsid w:val="00B97621"/>
    <w:rsid w:val="00B97BA0"/>
    <w:rsid w:val="00BA10C2"/>
    <w:rsid w:val="00BA1D27"/>
    <w:rsid w:val="00BA1FA2"/>
    <w:rsid w:val="00BA2628"/>
    <w:rsid w:val="00BA2A37"/>
    <w:rsid w:val="00BA4BF1"/>
    <w:rsid w:val="00BA52EE"/>
    <w:rsid w:val="00BA7073"/>
    <w:rsid w:val="00BA78AD"/>
    <w:rsid w:val="00BA7D51"/>
    <w:rsid w:val="00BA7D7F"/>
    <w:rsid w:val="00BB13AA"/>
    <w:rsid w:val="00BB14EA"/>
    <w:rsid w:val="00BB17D0"/>
    <w:rsid w:val="00BB18BF"/>
    <w:rsid w:val="00BB26DD"/>
    <w:rsid w:val="00BB289E"/>
    <w:rsid w:val="00BB43F0"/>
    <w:rsid w:val="00BB4549"/>
    <w:rsid w:val="00BB5943"/>
    <w:rsid w:val="00BB5DBB"/>
    <w:rsid w:val="00BB76DE"/>
    <w:rsid w:val="00BC06D7"/>
    <w:rsid w:val="00BC0C63"/>
    <w:rsid w:val="00BC13C2"/>
    <w:rsid w:val="00BC2053"/>
    <w:rsid w:val="00BC229D"/>
    <w:rsid w:val="00BC2375"/>
    <w:rsid w:val="00BC2B24"/>
    <w:rsid w:val="00BC39F7"/>
    <w:rsid w:val="00BC4DF4"/>
    <w:rsid w:val="00BC6015"/>
    <w:rsid w:val="00BC71FA"/>
    <w:rsid w:val="00BC791E"/>
    <w:rsid w:val="00BD1776"/>
    <w:rsid w:val="00BD21C6"/>
    <w:rsid w:val="00BD30C6"/>
    <w:rsid w:val="00BD316E"/>
    <w:rsid w:val="00BD33B5"/>
    <w:rsid w:val="00BD3D9F"/>
    <w:rsid w:val="00BD43CF"/>
    <w:rsid w:val="00BD4455"/>
    <w:rsid w:val="00BD5D42"/>
    <w:rsid w:val="00BD5F1F"/>
    <w:rsid w:val="00BD62DB"/>
    <w:rsid w:val="00BD6A67"/>
    <w:rsid w:val="00BD7641"/>
    <w:rsid w:val="00BD7B22"/>
    <w:rsid w:val="00BE10C3"/>
    <w:rsid w:val="00BE284C"/>
    <w:rsid w:val="00BE2ADF"/>
    <w:rsid w:val="00BE5FBB"/>
    <w:rsid w:val="00BE68CA"/>
    <w:rsid w:val="00BF185E"/>
    <w:rsid w:val="00BF44D1"/>
    <w:rsid w:val="00BF4EDE"/>
    <w:rsid w:val="00BF5A4F"/>
    <w:rsid w:val="00BF60C4"/>
    <w:rsid w:val="00BF648D"/>
    <w:rsid w:val="00BF7637"/>
    <w:rsid w:val="00BF7A5B"/>
    <w:rsid w:val="00C00774"/>
    <w:rsid w:val="00C0089E"/>
    <w:rsid w:val="00C01412"/>
    <w:rsid w:val="00C016EE"/>
    <w:rsid w:val="00C038E6"/>
    <w:rsid w:val="00C04EB8"/>
    <w:rsid w:val="00C04F99"/>
    <w:rsid w:val="00C10DAB"/>
    <w:rsid w:val="00C1132F"/>
    <w:rsid w:val="00C11D7E"/>
    <w:rsid w:val="00C12860"/>
    <w:rsid w:val="00C131E4"/>
    <w:rsid w:val="00C136E0"/>
    <w:rsid w:val="00C13B48"/>
    <w:rsid w:val="00C142B0"/>
    <w:rsid w:val="00C143B8"/>
    <w:rsid w:val="00C153FB"/>
    <w:rsid w:val="00C16CEA"/>
    <w:rsid w:val="00C16E94"/>
    <w:rsid w:val="00C176E5"/>
    <w:rsid w:val="00C20161"/>
    <w:rsid w:val="00C22BCF"/>
    <w:rsid w:val="00C23921"/>
    <w:rsid w:val="00C241B3"/>
    <w:rsid w:val="00C24AD2"/>
    <w:rsid w:val="00C24DB8"/>
    <w:rsid w:val="00C24E5E"/>
    <w:rsid w:val="00C25373"/>
    <w:rsid w:val="00C25737"/>
    <w:rsid w:val="00C257EB"/>
    <w:rsid w:val="00C25F15"/>
    <w:rsid w:val="00C30948"/>
    <w:rsid w:val="00C32DE6"/>
    <w:rsid w:val="00C334A2"/>
    <w:rsid w:val="00C33735"/>
    <w:rsid w:val="00C33CB7"/>
    <w:rsid w:val="00C346BF"/>
    <w:rsid w:val="00C35297"/>
    <w:rsid w:val="00C36358"/>
    <w:rsid w:val="00C377AB"/>
    <w:rsid w:val="00C379A0"/>
    <w:rsid w:val="00C37C90"/>
    <w:rsid w:val="00C40C84"/>
    <w:rsid w:val="00C40FD3"/>
    <w:rsid w:val="00C4146E"/>
    <w:rsid w:val="00C41AF8"/>
    <w:rsid w:val="00C4229D"/>
    <w:rsid w:val="00C42F81"/>
    <w:rsid w:val="00C43078"/>
    <w:rsid w:val="00C443E9"/>
    <w:rsid w:val="00C44BD5"/>
    <w:rsid w:val="00C44D05"/>
    <w:rsid w:val="00C45700"/>
    <w:rsid w:val="00C4709C"/>
    <w:rsid w:val="00C47A5B"/>
    <w:rsid w:val="00C50054"/>
    <w:rsid w:val="00C5007A"/>
    <w:rsid w:val="00C501D1"/>
    <w:rsid w:val="00C5159C"/>
    <w:rsid w:val="00C51825"/>
    <w:rsid w:val="00C5384E"/>
    <w:rsid w:val="00C54299"/>
    <w:rsid w:val="00C60CEA"/>
    <w:rsid w:val="00C6121C"/>
    <w:rsid w:val="00C62E91"/>
    <w:rsid w:val="00C63AEF"/>
    <w:rsid w:val="00C64683"/>
    <w:rsid w:val="00C6482A"/>
    <w:rsid w:val="00C656AF"/>
    <w:rsid w:val="00C66D27"/>
    <w:rsid w:val="00C66E0D"/>
    <w:rsid w:val="00C67158"/>
    <w:rsid w:val="00C679EB"/>
    <w:rsid w:val="00C67DB1"/>
    <w:rsid w:val="00C7108F"/>
    <w:rsid w:val="00C71113"/>
    <w:rsid w:val="00C71149"/>
    <w:rsid w:val="00C719E5"/>
    <w:rsid w:val="00C71EA6"/>
    <w:rsid w:val="00C71F49"/>
    <w:rsid w:val="00C73416"/>
    <w:rsid w:val="00C736C2"/>
    <w:rsid w:val="00C7430B"/>
    <w:rsid w:val="00C74C6E"/>
    <w:rsid w:val="00C75B8C"/>
    <w:rsid w:val="00C7662C"/>
    <w:rsid w:val="00C76861"/>
    <w:rsid w:val="00C77290"/>
    <w:rsid w:val="00C774A8"/>
    <w:rsid w:val="00C77857"/>
    <w:rsid w:val="00C77F6D"/>
    <w:rsid w:val="00C80196"/>
    <w:rsid w:val="00C82102"/>
    <w:rsid w:val="00C82595"/>
    <w:rsid w:val="00C83111"/>
    <w:rsid w:val="00C83209"/>
    <w:rsid w:val="00C86B65"/>
    <w:rsid w:val="00C86C52"/>
    <w:rsid w:val="00C873EA"/>
    <w:rsid w:val="00C87805"/>
    <w:rsid w:val="00C907A2"/>
    <w:rsid w:val="00C90D23"/>
    <w:rsid w:val="00C90FD4"/>
    <w:rsid w:val="00C92B58"/>
    <w:rsid w:val="00C93300"/>
    <w:rsid w:val="00C93B21"/>
    <w:rsid w:val="00C94E3A"/>
    <w:rsid w:val="00C965E0"/>
    <w:rsid w:val="00C97267"/>
    <w:rsid w:val="00C97643"/>
    <w:rsid w:val="00C97A6D"/>
    <w:rsid w:val="00C97F14"/>
    <w:rsid w:val="00CA0054"/>
    <w:rsid w:val="00CA128F"/>
    <w:rsid w:val="00CA1CCF"/>
    <w:rsid w:val="00CA20BD"/>
    <w:rsid w:val="00CA2700"/>
    <w:rsid w:val="00CA2CBD"/>
    <w:rsid w:val="00CA5401"/>
    <w:rsid w:val="00CA5707"/>
    <w:rsid w:val="00CA6255"/>
    <w:rsid w:val="00CA64A3"/>
    <w:rsid w:val="00CA6C60"/>
    <w:rsid w:val="00CA6FA3"/>
    <w:rsid w:val="00CA7D01"/>
    <w:rsid w:val="00CB085D"/>
    <w:rsid w:val="00CB3B27"/>
    <w:rsid w:val="00CB5217"/>
    <w:rsid w:val="00CB52BC"/>
    <w:rsid w:val="00CB555A"/>
    <w:rsid w:val="00CB5B4A"/>
    <w:rsid w:val="00CB6C29"/>
    <w:rsid w:val="00CB6DC7"/>
    <w:rsid w:val="00CB7013"/>
    <w:rsid w:val="00CB7459"/>
    <w:rsid w:val="00CC04EC"/>
    <w:rsid w:val="00CC07C5"/>
    <w:rsid w:val="00CC0A45"/>
    <w:rsid w:val="00CC16A1"/>
    <w:rsid w:val="00CC308E"/>
    <w:rsid w:val="00CC3156"/>
    <w:rsid w:val="00CC36A5"/>
    <w:rsid w:val="00CC4117"/>
    <w:rsid w:val="00CC4B33"/>
    <w:rsid w:val="00CC4C17"/>
    <w:rsid w:val="00CC57DB"/>
    <w:rsid w:val="00CC60CF"/>
    <w:rsid w:val="00CD028A"/>
    <w:rsid w:val="00CD1AC3"/>
    <w:rsid w:val="00CD30B4"/>
    <w:rsid w:val="00CD4454"/>
    <w:rsid w:val="00CD46C1"/>
    <w:rsid w:val="00CD4CF9"/>
    <w:rsid w:val="00CD4F04"/>
    <w:rsid w:val="00CD5FE3"/>
    <w:rsid w:val="00CD6E41"/>
    <w:rsid w:val="00CD72C1"/>
    <w:rsid w:val="00CD79ED"/>
    <w:rsid w:val="00CD7F89"/>
    <w:rsid w:val="00CE032F"/>
    <w:rsid w:val="00CE1AD0"/>
    <w:rsid w:val="00CE1B09"/>
    <w:rsid w:val="00CE2432"/>
    <w:rsid w:val="00CE26DC"/>
    <w:rsid w:val="00CE4116"/>
    <w:rsid w:val="00CE4DA4"/>
    <w:rsid w:val="00CE539D"/>
    <w:rsid w:val="00CE5EC8"/>
    <w:rsid w:val="00CE68D5"/>
    <w:rsid w:val="00CE7E1F"/>
    <w:rsid w:val="00CF0116"/>
    <w:rsid w:val="00CF0572"/>
    <w:rsid w:val="00CF0745"/>
    <w:rsid w:val="00CF0964"/>
    <w:rsid w:val="00CF0F51"/>
    <w:rsid w:val="00CF2BBB"/>
    <w:rsid w:val="00CF3385"/>
    <w:rsid w:val="00CF39F3"/>
    <w:rsid w:val="00CF3ACA"/>
    <w:rsid w:val="00CF415E"/>
    <w:rsid w:val="00CF6015"/>
    <w:rsid w:val="00CF671D"/>
    <w:rsid w:val="00CF716B"/>
    <w:rsid w:val="00D00643"/>
    <w:rsid w:val="00D008E5"/>
    <w:rsid w:val="00D00940"/>
    <w:rsid w:val="00D00DA7"/>
    <w:rsid w:val="00D01DD1"/>
    <w:rsid w:val="00D020A9"/>
    <w:rsid w:val="00D022DC"/>
    <w:rsid w:val="00D028F2"/>
    <w:rsid w:val="00D04654"/>
    <w:rsid w:val="00D04AE5"/>
    <w:rsid w:val="00D05511"/>
    <w:rsid w:val="00D057C4"/>
    <w:rsid w:val="00D058C4"/>
    <w:rsid w:val="00D06FC0"/>
    <w:rsid w:val="00D07777"/>
    <w:rsid w:val="00D07B69"/>
    <w:rsid w:val="00D10263"/>
    <w:rsid w:val="00D1136E"/>
    <w:rsid w:val="00D116C7"/>
    <w:rsid w:val="00D11DE2"/>
    <w:rsid w:val="00D11ECD"/>
    <w:rsid w:val="00D12806"/>
    <w:rsid w:val="00D1309E"/>
    <w:rsid w:val="00D143F2"/>
    <w:rsid w:val="00D1556F"/>
    <w:rsid w:val="00D15FCD"/>
    <w:rsid w:val="00D1667A"/>
    <w:rsid w:val="00D17952"/>
    <w:rsid w:val="00D17FCD"/>
    <w:rsid w:val="00D2075D"/>
    <w:rsid w:val="00D22192"/>
    <w:rsid w:val="00D22C35"/>
    <w:rsid w:val="00D24E12"/>
    <w:rsid w:val="00D250DD"/>
    <w:rsid w:val="00D25639"/>
    <w:rsid w:val="00D273D2"/>
    <w:rsid w:val="00D27EA5"/>
    <w:rsid w:val="00D3110E"/>
    <w:rsid w:val="00D31D10"/>
    <w:rsid w:val="00D31D79"/>
    <w:rsid w:val="00D329E6"/>
    <w:rsid w:val="00D33E43"/>
    <w:rsid w:val="00D34B08"/>
    <w:rsid w:val="00D35C79"/>
    <w:rsid w:val="00D35E40"/>
    <w:rsid w:val="00D376C4"/>
    <w:rsid w:val="00D4057E"/>
    <w:rsid w:val="00D406CA"/>
    <w:rsid w:val="00D4150B"/>
    <w:rsid w:val="00D41C44"/>
    <w:rsid w:val="00D42C1B"/>
    <w:rsid w:val="00D43043"/>
    <w:rsid w:val="00D43103"/>
    <w:rsid w:val="00D4378E"/>
    <w:rsid w:val="00D46772"/>
    <w:rsid w:val="00D50EA2"/>
    <w:rsid w:val="00D51ABE"/>
    <w:rsid w:val="00D53055"/>
    <w:rsid w:val="00D535B3"/>
    <w:rsid w:val="00D552CF"/>
    <w:rsid w:val="00D55908"/>
    <w:rsid w:val="00D55F24"/>
    <w:rsid w:val="00D560AE"/>
    <w:rsid w:val="00D562E9"/>
    <w:rsid w:val="00D563A4"/>
    <w:rsid w:val="00D57240"/>
    <w:rsid w:val="00D57538"/>
    <w:rsid w:val="00D57F4F"/>
    <w:rsid w:val="00D603B2"/>
    <w:rsid w:val="00D60924"/>
    <w:rsid w:val="00D60D6F"/>
    <w:rsid w:val="00D61BBA"/>
    <w:rsid w:val="00D62F77"/>
    <w:rsid w:val="00D6573E"/>
    <w:rsid w:val="00D65CC7"/>
    <w:rsid w:val="00D67051"/>
    <w:rsid w:val="00D670D0"/>
    <w:rsid w:val="00D70D8C"/>
    <w:rsid w:val="00D71282"/>
    <w:rsid w:val="00D71B24"/>
    <w:rsid w:val="00D71E26"/>
    <w:rsid w:val="00D72617"/>
    <w:rsid w:val="00D74011"/>
    <w:rsid w:val="00D747C9"/>
    <w:rsid w:val="00D75A00"/>
    <w:rsid w:val="00D81D0D"/>
    <w:rsid w:val="00D829DE"/>
    <w:rsid w:val="00D82F8B"/>
    <w:rsid w:val="00D830D8"/>
    <w:rsid w:val="00D833E4"/>
    <w:rsid w:val="00D834C1"/>
    <w:rsid w:val="00D839F7"/>
    <w:rsid w:val="00D83B5B"/>
    <w:rsid w:val="00D8470D"/>
    <w:rsid w:val="00D85857"/>
    <w:rsid w:val="00D8735B"/>
    <w:rsid w:val="00D87A7A"/>
    <w:rsid w:val="00D905B1"/>
    <w:rsid w:val="00D90ACB"/>
    <w:rsid w:val="00D91F26"/>
    <w:rsid w:val="00D91F74"/>
    <w:rsid w:val="00D923F2"/>
    <w:rsid w:val="00D92F59"/>
    <w:rsid w:val="00D93218"/>
    <w:rsid w:val="00D93632"/>
    <w:rsid w:val="00D93734"/>
    <w:rsid w:val="00D93A52"/>
    <w:rsid w:val="00D93A58"/>
    <w:rsid w:val="00D94726"/>
    <w:rsid w:val="00D962CB"/>
    <w:rsid w:val="00D96B6F"/>
    <w:rsid w:val="00D974D5"/>
    <w:rsid w:val="00DA03C6"/>
    <w:rsid w:val="00DA0626"/>
    <w:rsid w:val="00DA4801"/>
    <w:rsid w:val="00DA4962"/>
    <w:rsid w:val="00DA5039"/>
    <w:rsid w:val="00DA674E"/>
    <w:rsid w:val="00DA67D5"/>
    <w:rsid w:val="00DA7901"/>
    <w:rsid w:val="00DB1459"/>
    <w:rsid w:val="00DB1EEE"/>
    <w:rsid w:val="00DB24F3"/>
    <w:rsid w:val="00DB53E5"/>
    <w:rsid w:val="00DB5ED5"/>
    <w:rsid w:val="00DB6353"/>
    <w:rsid w:val="00DB6408"/>
    <w:rsid w:val="00DB6502"/>
    <w:rsid w:val="00DC01BE"/>
    <w:rsid w:val="00DC02B0"/>
    <w:rsid w:val="00DC080D"/>
    <w:rsid w:val="00DC183F"/>
    <w:rsid w:val="00DC2BDD"/>
    <w:rsid w:val="00DC5F98"/>
    <w:rsid w:val="00DC663E"/>
    <w:rsid w:val="00DC6BCA"/>
    <w:rsid w:val="00DC780E"/>
    <w:rsid w:val="00DC7D31"/>
    <w:rsid w:val="00DD141A"/>
    <w:rsid w:val="00DD1EA8"/>
    <w:rsid w:val="00DD2581"/>
    <w:rsid w:val="00DD2D5B"/>
    <w:rsid w:val="00DD3850"/>
    <w:rsid w:val="00DD6B86"/>
    <w:rsid w:val="00DD6CA7"/>
    <w:rsid w:val="00DD70E0"/>
    <w:rsid w:val="00DD799A"/>
    <w:rsid w:val="00DD7D33"/>
    <w:rsid w:val="00DE0948"/>
    <w:rsid w:val="00DE0ED3"/>
    <w:rsid w:val="00DE100D"/>
    <w:rsid w:val="00DE196C"/>
    <w:rsid w:val="00DE1F05"/>
    <w:rsid w:val="00DE247E"/>
    <w:rsid w:val="00DE27F7"/>
    <w:rsid w:val="00DE2827"/>
    <w:rsid w:val="00DE2C27"/>
    <w:rsid w:val="00DE31BC"/>
    <w:rsid w:val="00DE32BE"/>
    <w:rsid w:val="00DE32DC"/>
    <w:rsid w:val="00DE4EF6"/>
    <w:rsid w:val="00DE6646"/>
    <w:rsid w:val="00DE6923"/>
    <w:rsid w:val="00DE69F2"/>
    <w:rsid w:val="00DE6CDA"/>
    <w:rsid w:val="00DE7050"/>
    <w:rsid w:val="00DE7941"/>
    <w:rsid w:val="00DE7B42"/>
    <w:rsid w:val="00DF0084"/>
    <w:rsid w:val="00DF03CF"/>
    <w:rsid w:val="00DF125D"/>
    <w:rsid w:val="00DF147E"/>
    <w:rsid w:val="00DF172E"/>
    <w:rsid w:val="00DF1777"/>
    <w:rsid w:val="00DF46D6"/>
    <w:rsid w:val="00DF46E2"/>
    <w:rsid w:val="00DF4EE5"/>
    <w:rsid w:val="00DF559F"/>
    <w:rsid w:val="00DF5EEC"/>
    <w:rsid w:val="00E00080"/>
    <w:rsid w:val="00E0109C"/>
    <w:rsid w:val="00E0173D"/>
    <w:rsid w:val="00E0210C"/>
    <w:rsid w:val="00E0245D"/>
    <w:rsid w:val="00E0270B"/>
    <w:rsid w:val="00E02C6C"/>
    <w:rsid w:val="00E032A5"/>
    <w:rsid w:val="00E03E22"/>
    <w:rsid w:val="00E047AB"/>
    <w:rsid w:val="00E07D28"/>
    <w:rsid w:val="00E10B9D"/>
    <w:rsid w:val="00E11E60"/>
    <w:rsid w:val="00E12001"/>
    <w:rsid w:val="00E122B7"/>
    <w:rsid w:val="00E125FC"/>
    <w:rsid w:val="00E126A6"/>
    <w:rsid w:val="00E126D1"/>
    <w:rsid w:val="00E12760"/>
    <w:rsid w:val="00E1349F"/>
    <w:rsid w:val="00E14AF2"/>
    <w:rsid w:val="00E161DD"/>
    <w:rsid w:val="00E20957"/>
    <w:rsid w:val="00E20D66"/>
    <w:rsid w:val="00E210D9"/>
    <w:rsid w:val="00E21B25"/>
    <w:rsid w:val="00E2308E"/>
    <w:rsid w:val="00E235DD"/>
    <w:rsid w:val="00E25176"/>
    <w:rsid w:val="00E2644B"/>
    <w:rsid w:val="00E2781E"/>
    <w:rsid w:val="00E27AF3"/>
    <w:rsid w:val="00E30331"/>
    <w:rsid w:val="00E31865"/>
    <w:rsid w:val="00E31A63"/>
    <w:rsid w:val="00E32359"/>
    <w:rsid w:val="00E32DF0"/>
    <w:rsid w:val="00E33A1F"/>
    <w:rsid w:val="00E33CB8"/>
    <w:rsid w:val="00E34C8C"/>
    <w:rsid w:val="00E34F05"/>
    <w:rsid w:val="00E353CF"/>
    <w:rsid w:val="00E36523"/>
    <w:rsid w:val="00E36640"/>
    <w:rsid w:val="00E366CB"/>
    <w:rsid w:val="00E36F22"/>
    <w:rsid w:val="00E375A9"/>
    <w:rsid w:val="00E37D01"/>
    <w:rsid w:val="00E409F1"/>
    <w:rsid w:val="00E41623"/>
    <w:rsid w:val="00E416CF"/>
    <w:rsid w:val="00E4204E"/>
    <w:rsid w:val="00E422CD"/>
    <w:rsid w:val="00E431A1"/>
    <w:rsid w:val="00E4452D"/>
    <w:rsid w:val="00E44957"/>
    <w:rsid w:val="00E458A4"/>
    <w:rsid w:val="00E463B5"/>
    <w:rsid w:val="00E470EA"/>
    <w:rsid w:val="00E4790B"/>
    <w:rsid w:val="00E500AC"/>
    <w:rsid w:val="00E50314"/>
    <w:rsid w:val="00E5141F"/>
    <w:rsid w:val="00E51D92"/>
    <w:rsid w:val="00E52F87"/>
    <w:rsid w:val="00E5439C"/>
    <w:rsid w:val="00E54F1D"/>
    <w:rsid w:val="00E5510A"/>
    <w:rsid w:val="00E5557C"/>
    <w:rsid w:val="00E563A5"/>
    <w:rsid w:val="00E57934"/>
    <w:rsid w:val="00E5794E"/>
    <w:rsid w:val="00E57F36"/>
    <w:rsid w:val="00E60AB3"/>
    <w:rsid w:val="00E63196"/>
    <w:rsid w:val="00E643EF"/>
    <w:rsid w:val="00E6488E"/>
    <w:rsid w:val="00E64FA7"/>
    <w:rsid w:val="00E65FE5"/>
    <w:rsid w:val="00E660D0"/>
    <w:rsid w:val="00E6643D"/>
    <w:rsid w:val="00E67656"/>
    <w:rsid w:val="00E676F2"/>
    <w:rsid w:val="00E67E16"/>
    <w:rsid w:val="00E67F51"/>
    <w:rsid w:val="00E701E1"/>
    <w:rsid w:val="00E70B62"/>
    <w:rsid w:val="00E70E7D"/>
    <w:rsid w:val="00E71EA6"/>
    <w:rsid w:val="00E71EC9"/>
    <w:rsid w:val="00E72061"/>
    <w:rsid w:val="00E73064"/>
    <w:rsid w:val="00E732B0"/>
    <w:rsid w:val="00E7361B"/>
    <w:rsid w:val="00E73A0D"/>
    <w:rsid w:val="00E73AEA"/>
    <w:rsid w:val="00E74AAD"/>
    <w:rsid w:val="00E7543B"/>
    <w:rsid w:val="00E75812"/>
    <w:rsid w:val="00E759C0"/>
    <w:rsid w:val="00E764E0"/>
    <w:rsid w:val="00E77756"/>
    <w:rsid w:val="00E777ED"/>
    <w:rsid w:val="00E80244"/>
    <w:rsid w:val="00E80813"/>
    <w:rsid w:val="00E80DC0"/>
    <w:rsid w:val="00E82167"/>
    <w:rsid w:val="00E84C0D"/>
    <w:rsid w:val="00E850F8"/>
    <w:rsid w:val="00E855C0"/>
    <w:rsid w:val="00E86A2C"/>
    <w:rsid w:val="00E86BBB"/>
    <w:rsid w:val="00E87328"/>
    <w:rsid w:val="00E87FE0"/>
    <w:rsid w:val="00E90148"/>
    <w:rsid w:val="00E90CBD"/>
    <w:rsid w:val="00E90DF5"/>
    <w:rsid w:val="00E90F27"/>
    <w:rsid w:val="00E92866"/>
    <w:rsid w:val="00E93345"/>
    <w:rsid w:val="00E9381A"/>
    <w:rsid w:val="00E93E58"/>
    <w:rsid w:val="00E9558C"/>
    <w:rsid w:val="00E96C88"/>
    <w:rsid w:val="00E97219"/>
    <w:rsid w:val="00E97395"/>
    <w:rsid w:val="00EA0262"/>
    <w:rsid w:val="00EA0CC8"/>
    <w:rsid w:val="00EA0D96"/>
    <w:rsid w:val="00EA142F"/>
    <w:rsid w:val="00EA18DD"/>
    <w:rsid w:val="00EA1C2C"/>
    <w:rsid w:val="00EA201A"/>
    <w:rsid w:val="00EA248B"/>
    <w:rsid w:val="00EA281E"/>
    <w:rsid w:val="00EA28B7"/>
    <w:rsid w:val="00EA29F5"/>
    <w:rsid w:val="00EA33B5"/>
    <w:rsid w:val="00EA3DC2"/>
    <w:rsid w:val="00EA48C3"/>
    <w:rsid w:val="00EA6404"/>
    <w:rsid w:val="00EA6BE2"/>
    <w:rsid w:val="00EA7DE2"/>
    <w:rsid w:val="00EB01DE"/>
    <w:rsid w:val="00EB0EA3"/>
    <w:rsid w:val="00EB15EA"/>
    <w:rsid w:val="00EB178D"/>
    <w:rsid w:val="00EB2EF1"/>
    <w:rsid w:val="00EB3C4B"/>
    <w:rsid w:val="00EB43A2"/>
    <w:rsid w:val="00EB4C01"/>
    <w:rsid w:val="00EB4F90"/>
    <w:rsid w:val="00EB57AE"/>
    <w:rsid w:val="00EB6F04"/>
    <w:rsid w:val="00EB7244"/>
    <w:rsid w:val="00EC0396"/>
    <w:rsid w:val="00EC1445"/>
    <w:rsid w:val="00EC31C0"/>
    <w:rsid w:val="00EC38C6"/>
    <w:rsid w:val="00EC3AF0"/>
    <w:rsid w:val="00EC4138"/>
    <w:rsid w:val="00EC52A4"/>
    <w:rsid w:val="00EC5B40"/>
    <w:rsid w:val="00ED048C"/>
    <w:rsid w:val="00ED5AC2"/>
    <w:rsid w:val="00ED66C9"/>
    <w:rsid w:val="00ED7D3D"/>
    <w:rsid w:val="00ED7FBD"/>
    <w:rsid w:val="00EE0FC9"/>
    <w:rsid w:val="00EE2128"/>
    <w:rsid w:val="00EE22ED"/>
    <w:rsid w:val="00EE2C8C"/>
    <w:rsid w:val="00EE4BF1"/>
    <w:rsid w:val="00EE59FC"/>
    <w:rsid w:val="00EE6325"/>
    <w:rsid w:val="00EF0116"/>
    <w:rsid w:val="00EF0830"/>
    <w:rsid w:val="00EF0F61"/>
    <w:rsid w:val="00EF1BDE"/>
    <w:rsid w:val="00EF2E01"/>
    <w:rsid w:val="00EF31DE"/>
    <w:rsid w:val="00EF342C"/>
    <w:rsid w:val="00EF3841"/>
    <w:rsid w:val="00EF390A"/>
    <w:rsid w:val="00EF4AAB"/>
    <w:rsid w:val="00EF5328"/>
    <w:rsid w:val="00EF55AF"/>
    <w:rsid w:val="00EF5743"/>
    <w:rsid w:val="00EF5B38"/>
    <w:rsid w:val="00EF5DCC"/>
    <w:rsid w:val="00EF6894"/>
    <w:rsid w:val="00EF68B5"/>
    <w:rsid w:val="00EF6927"/>
    <w:rsid w:val="00F01AF5"/>
    <w:rsid w:val="00F02021"/>
    <w:rsid w:val="00F02DB5"/>
    <w:rsid w:val="00F03AB4"/>
    <w:rsid w:val="00F03C76"/>
    <w:rsid w:val="00F05AA2"/>
    <w:rsid w:val="00F06034"/>
    <w:rsid w:val="00F06411"/>
    <w:rsid w:val="00F10810"/>
    <w:rsid w:val="00F10ABA"/>
    <w:rsid w:val="00F10EE1"/>
    <w:rsid w:val="00F1366C"/>
    <w:rsid w:val="00F13BEB"/>
    <w:rsid w:val="00F14B99"/>
    <w:rsid w:val="00F14DB2"/>
    <w:rsid w:val="00F157CD"/>
    <w:rsid w:val="00F15AF2"/>
    <w:rsid w:val="00F17937"/>
    <w:rsid w:val="00F20B91"/>
    <w:rsid w:val="00F23389"/>
    <w:rsid w:val="00F23785"/>
    <w:rsid w:val="00F23891"/>
    <w:rsid w:val="00F2400B"/>
    <w:rsid w:val="00F249F2"/>
    <w:rsid w:val="00F24A5B"/>
    <w:rsid w:val="00F24B80"/>
    <w:rsid w:val="00F251D0"/>
    <w:rsid w:val="00F2631C"/>
    <w:rsid w:val="00F26483"/>
    <w:rsid w:val="00F268A5"/>
    <w:rsid w:val="00F26A30"/>
    <w:rsid w:val="00F300BD"/>
    <w:rsid w:val="00F3041B"/>
    <w:rsid w:val="00F304A4"/>
    <w:rsid w:val="00F31439"/>
    <w:rsid w:val="00F336DA"/>
    <w:rsid w:val="00F33AA5"/>
    <w:rsid w:val="00F33D7D"/>
    <w:rsid w:val="00F348C4"/>
    <w:rsid w:val="00F34911"/>
    <w:rsid w:val="00F34B4B"/>
    <w:rsid w:val="00F358FB"/>
    <w:rsid w:val="00F36033"/>
    <w:rsid w:val="00F406AB"/>
    <w:rsid w:val="00F408FA"/>
    <w:rsid w:val="00F4110E"/>
    <w:rsid w:val="00F41BD0"/>
    <w:rsid w:val="00F4350D"/>
    <w:rsid w:val="00F43745"/>
    <w:rsid w:val="00F45385"/>
    <w:rsid w:val="00F45769"/>
    <w:rsid w:val="00F46189"/>
    <w:rsid w:val="00F46DEA"/>
    <w:rsid w:val="00F47703"/>
    <w:rsid w:val="00F47985"/>
    <w:rsid w:val="00F50003"/>
    <w:rsid w:val="00F50754"/>
    <w:rsid w:val="00F52D6F"/>
    <w:rsid w:val="00F52EB8"/>
    <w:rsid w:val="00F52FF5"/>
    <w:rsid w:val="00F5326C"/>
    <w:rsid w:val="00F5477A"/>
    <w:rsid w:val="00F5509A"/>
    <w:rsid w:val="00F552A2"/>
    <w:rsid w:val="00F55D73"/>
    <w:rsid w:val="00F562F3"/>
    <w:rsid w:val="00F56BF1"/>
    <w:rsid w:val="00F573ED"/>
    <w:rsid w:val="00F60F9F"/>
    <w:rsid w:val="00F610DA"/>
    <w:rsid w:val="00F617BF"/>
    <w:rsid w:val="00F61E10"/>
    <w:rsid w:val="00F6361E"/>
    <w:rsid w:val="00F6366B"/>
    <w:rsid w:val="00F64382"/>
    <w:rsid w:val="00F64430"/>
    <w:rsid w:val="00F649E2"/>
    <w:rsid w:val="00F64DF3"/>
    <w:rsid w:val="00F65140"/>
    <w:rsid w:val="00F65EA0"/>
    <w:rsid w:val="00F66290"/>
    <w:rsid w:val="00F666D7"/>
    <w:rsid w:val="00F667ED"/>
    <w:rsid w:val="00F67B0A"/>
    <w:rsid w:val="00F67CBB"/>
    <w:rsid w:val="00F700E6"/>
    <w:rsid w:val="00F702E4"/>
    <w:rsid w:val="00F70C2C"/>
    <w:rsid w:val="00F719C7"/>
    <w:rsid w:val="00F71DC1"/>
    <w:rsid w:val="00F72C2C"/>
    <w:rsid w:val="00F740AA"/>
    <w:rsid w:val="00F7412D"/>
    <w:rsid w:val="00F7426F"/>
    <w:rsid w:val="00F7434A"/>
    <w:rsid w:val="00F74471"/>
    <w:rsid w:val="00F7455D"/>
    <w:rsid w:val="00F75F2A"/>
    <w:rsid w:val="00F76C54"/>
    <w:rsid w:val="00F76F62"/>
    <w:rsid w:val="00F7773B"/>
    <w:rsid w:val="00F778B0"/>
    <w:rsid w:val="00F77DF0"/>
    <w:rsid w:val="00F80915"/>
    <w:rsid w:val="00F81BF5"/>
    <w:rsid w:val="00F82A48"/>
    <w:rsid w:val="00F82F3E"/>
    <w:rsid w:val="00F83A6C"/>
    <w:rsid w:val="00F83DA8"/>
    <w:rsid w:val="00F84975"/>
    <w:rsid w:val="00F854F6"/>
    <w:rsid w:val="00F85D0F"/>
    <w:rsid w:val="00F85EFA"/>
    <w:rsid w:val="00F86726"/>
    <w:rsid w:val="00F9020F"/>
    <w:rsid w:val="00F914F5"/>
    <w:rsid w:val="00F916FC"/>
    <w:rsid w:val="00F91B10"/>
    <w:rsid w:val="00F92370"/>
    <w:rsid w:val="00F9290C"/>
    <w:rsid w:val="00F92B8A"/>
    <w:rsid w:val="00F93090"/>
    <w:rsid w:val="00F93F63"/>
    <w:rsid w:val="00F94594"/>
    <w:rsid w:val="00F96041"/>
    <w:rsid w:val="00F96235"/>
    <w:rsid w:val="00F96AE0"/>
    <w:rsid w:val="00F97ABB"/>
    <w:rsid w:val="00FA114A"/>
    <w:rsid w:val="00FA13CA"/>
    <w:rsid w:val="00FA267F"/>
    <w:rsid w:val="00FA30A9"/>
    <w:rsid w:val="00FA374E"/>
    <w:rsid w:val="00FA3970"/>
    <w:rsid w:val="00FA5EEC"/>
    <w:rsid w:val="00FA6981"/>
    <w:rsid w:val="00FA6B1C"/>
    <w:rsid w:val="00FA6E94"/>
    <w:rsid w:val="00FA7188"/>
    <w:rsid w:val="00FA7F2A"/>
    <w:rsid w:val="00FB038D"/>
    <w:rsid w:val="00FB4FC9"/>
    <w:rsid w:val="00FB6447"/>
    <w:rsid w:val="00FB6638"/>
    <w:rsid w:val="00FB69B4"/>
    <w:rsid w:val="00FB77DC"/>
    <w:rsid w:val="00FC01FC"/>
    <w:rsid w:val="00FC1040"/>
    <w:rsid w:val="00FC2356"/>
    <w:rsid w:val="00FC2865"/>
    <w:rsid w:val="00FC29A3"/>
    <w:rsid w:val="00FC3912"/>
    <w:rsid w:val="00FC3D4B"/>
    <w:rsid w:val="00FC497D"/>
    <w:rsid w:val="00FC4ADF"/>
    <w:rsid w:val="00FC4D56"/>
    <w:rsid w:val="00FC6470"/>
    <w:rsid w:val="00FC689B"/>
    <w:rsid w:val="00FD0388"/>
    <w:rsid w:val="00FD0405"/>
    <w:rsid w:val="00FD1B6C"/>
    <w:rsid w:val="00FD1D4A"/>
    <w:rsid w:val="00FD26C7"/>
    <w:rsid w:val="00FD2DC5"/>
    <w:rsid w:val="00FD358E"/>
    <w:rsid w:val="00FD518B"/>
    <w:rsid w:val="00FD630E"/>
    <w:rsid w:val="00FD6D62"/>
    <w:rsid w:val="00FD7012"/>
    <w:rsid w:val="00FD7C65"/>
    <w:rsid w:val="00FD7E65"/>
    <w:rsid w:val="00FE048E"/>
    <w:rsid w:val="00FE14DA"/>
    <w:rsid w:val="00FE32E8"/>
    <w:rsid w:val="00FE34C9"/>
    <w:rsid w:val="00FE475F"/>
    <w:rsid w:val="00FE7490"/>
    <w:rsid w:val="00FE7D38"/>
    <w:rsid w:val="00FE7E46"/>
    <w:rsid w:val="00FF11B0"/>
    <w:rsid w:val="00FF1291"/>
    <w:rsid w:val="00FF1542"/>
    <w:rsid w:val="00FF46D8"/>
    <w:rsid w:val="00FF4E7E"/>
    <w:rsid w:val="00FF4E8D"/>
    <w:rsid w:val="00FF5C68"/>
    <w:rsid w:val="00FF619B"/>
    <w:rsid w:val="00FF63A1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DE32BE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2B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0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2B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107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2B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603AD0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05309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112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D096D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6D6A5C"/>
    <w:pPr>
      <w:ind w:left="1620" w:right="151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4</Pages>
  <Words>751</Words>
  <Characters>5187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JÁNOSHÁZA VÁROS</dc:title>
  <dc:subject/>
  <dc:creator>Aniko</dc:creator>
  <cp:keywords/>
  <dc:description/>
  <cp:lastModifiedBy>btimea</cp:lastModifiedBy>
  <cp:revision>12</cp:revision>
  <cp:lastPrinted>2017-07-11T12:16:00Z</cp:lastPrinted>
  <dcterms:created xsi:type="dcterms:W3CDTF">2017-07-11T06:14:00Z</dcterms:created>
  <dcterms:modified xsi:type="dcterms:W3CDTF">2017-07-12T09:38:00Z</dcterms:modified>
</cp:coreProperties>
</file>