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DC1" w:rsidRPr="00897536" w:rsidRDefault="00BB0DC1" w:rsidP="007E414D">
      <w:r w:rsidRPr="00897536">
        <w:t>JÁNOSHÁZA VÁROS</w:t>
      </w:r>
    </w:p>
    <w:p w:rsidR="00BB0DC1" w:rsidRPr="00897536" w:rsidRDefault="00BB0DC1" w:rsidP="007E414D">
      <w:pPr>
        <w:ind w:right="-158"/>
        <w:jc w:val="both"/>
      </w:pPr>
      <w:r w:rsidRPr="00897536">
        <w:t>ÖNKORMÁNYZATÁNAK</w:t>
      </w:r>
    </w:p>
    <w:p w:rsidR="00BB0DC1" w:rsidRPr="00897536" w:rsidRDefault="00BB0DC1" w:rsidP="007E414D">
      <w:pPr>
        <w:jc w:val="both"/>
      </w:pPr>
      <w:r w:rsidRPr="00897536">
        <w:t>KÉPVISELŐ-TESTÜLETE</w:t>
      </w:r>
    </w:p>
    <w:p w:rsidR="00BB0DC1" w:rsidRPr="00897536" w:rsidRDefault="00BB0DC1" w:rsidP="007E414D">
      <w:pPr>
        <w:jc w:val="both"/>
        <w:rPr>
          <w:u w:val="single"/>
        </w:rPr>
      </w:pPr>
      <w:r w:rsidRPr="00897536">
        <w:rPr>
          <w:u w:val="single"/>
        </w:rPr>
        <w:t>JÁNOSHÁZA</w:t>
      </w:r>
    </w:p>
    <w:p w:rsidR="00BB0DC1" w:rsidRPr="00897536" w:rsidRDefault="00BB0DC1" w:rsidP="007E414D">
      <w:pPr>
        <w:jc w:val="both"/>
        <w:rPr>
          <w:u w:val="single"/>
        </w:rPr>
      </w:pPr>
    </w:p>
    <w:p w:rsidR="00BB0DC1" w:rsidRPr="00897536" w:rsidRDefault="00BB0DC1" w:rsidP="007E414D">
      <w:pPr>
        <w:jc w:val="both"/>
        <w:rPr>
          <w:u w:val="single"/>
        </w:rPr>
      </w:pPr>
    </w:p>
    <w:p w:rsidR="00BB0DC1" w:rsidRPr="00897536" w:rsidRDefault="00BB0DC1" w:rsidP="007E414D">
      <w:pPr>
        <w:jc w:val="both"/>
        <w:rPr>
          <w:b/>
          <w:u w:val="single"/>
        </w:rPr>
      </w:pPr>
      <w:r w:rsidRPr="00897536">
        <w:tab/>
      </w:r>
      <w:r w:rsidRPr="00897536">
        <w:tab/>
      </w:r>
      <w:r w:rsidRPr="00897536">
        <w:tab/>
      </w:r>
      <w:r w:rsidRPr="00897536">
        <w:tab/>
      </w:r>
      <w:r w:rsidRPr="00897536">
        <w:rPr>
          <w:b/>
          <w:u w:val="single"/>
        </w:rPr>
        <w:t>J E G Y Z Ő K Ö N Y V</w:t>
      </w:r>
    </w:p>
    <w:p w:rsidR="00BB0DC1" w:rsidRPr="00897536" w:rsidRDefault="00BB0DC1" w:rsidP="007E414D">
      <w:pPr>
        <w:jc w:val="both"/>
        <w:rPr>
          <w:b/>
          <w:u w:val="single"/>
        </w:rPr>
      </w:pPr>
    </w:p>
    <w:p w:rsidR="00BB0DC1" w:rsidRPr="00897536" w:rsidRDefault="00BB0DC1" w:rsidP="007E414D">
      <w:pPr>
        <w:jc w:val="both"/>
        <w:rPr>
          <w:b/>
          <w:u w:val="single"/>
        </w:rPr>
      </w:pPr>
    </w:p>
    <w:p w:rsidR="00BB0DC1" w:rsidRPr="00897536" w:rsidRDefault="00BB0DC1" w:rsidP="007E414D">
      <w:r w:rsidRPr="00897536">
        <w:t xml:space="preserve">        </w:t>
      </w:r>
      <w:r w:rsidRPr="00897536">
        <w:rPr>
          <w:u w:val="single"/>
        </w:rPr>
        <w:t>Készült</w:t>
      </w:r>
      <w:r w:rsidRPr="00897536">
        <w:t xml:space="preserve">: </w:t>
      </w:r>
      <w:r w:rsidRPr="00897536">
        <w:rPr>
          <w:b/>
        </w:rPr>
        <w:t>Jánosháza</w:t>
      </w:r>
      <w:r w:rsidRPr="00897536">
        <w:t xml:space="preserve"> Város Önkormányzatának Képviselő-testülete </w:t>
      </w:r>
      <w:r>
        <w:rPr>
          <w:b/>
          <w:u w:val="single"/>
        </w:rPr>
        <w:t>2017. május 25</w:t>
      </w:r>
      <w:r w:rsidRPr="00897536">
        <w:rPr>
          <w:b/>
          <w:u w:val="single"/>
        </w:rPr>
        <w:t>-én megtartott</w:t>
      </w:r>
      <w:r w:rsidRPr="00897536">
        <w:t xml:space="preserve"> ülésén.</w:t>
      </w:r>
    </w:p>
    <w:p w:rsidR="00BB0DC1" w:rsidRPr="00897536" w:rsidRDefault="00BB0DC1" w:rsidP="007E414D">
      <w:pPr>
        <w:jc w:val="both"/>
      </w:pPr>
    </w:p>
    <w:p w:rsidR="00BB0DC1" w:rsidRPr="00897536" w:rsidRDefault="00BB0DC1" w:rsidP="007E414D">
      <w:pPr>
        <w:jc w:val="both"/>
        <w:rPr>
          <w:u w:val="single"/>
        </w:rPr>
      </w:pPr>
      <w:r w:rsidRPr="00897536">
        <w:tab/>
      </w:r>
      <w:r w:rsidRPr="00897536">
        <w:rPr>
          <w:u w:val="single"/>
        </w:rPr>
        <w:t>Jelen vannak:</w:t>
      </w:r>
    </w:p>
    <w:p w:rsidR="00BB0DC1" w:rsidRPr="00897536" w:rsidRDefault="00BB0DC1" w:rsidP="007E414D">
      <w:pPr>
        <w:jc w:val="both"/>
      </w:pPr>
      <w:r w:rsidRPr="00897536">
        <w:tab/>
      </w:r>
      <w:smartTag w:uri="urn:schemas-microsoft-com:office:smarttags" w:element="PersonName">
        <w:r w:rsidRPr="00897536">
          <w:t>Kiss András</w:t>
        </w:r>
      </w:smartTag>
      <w:r w:rsidRPr="00897536">
        <w:t xml:space="preserve"> polgármester</w:t>
      </w:r>
    </w:p>
    <w:p w:rsidR="00BB0DC1" w:rsidRPr="00897536" w:rsidRDefault="00BB0DC1" w:rsidP="007E414D">
      <w:pPr>
        <w:ind w:firstLine="708"/>
        <w:jc w:val="both"/>
      </w:pPr>
      <w:smartTag w:uri="urn:schemas-microsoft-com:office:smarttags" w:element="PersonName">
        <w:r w:rsidRPr="00897536">
          <w:t>Dr. Kiss Imre</w:t>
        </w:r>
      </w:smartTag>
      <w:r w:rsidRPr="00897536">
        <w:t xml:space="preserve"> alpolgármester</w:t>
      </w:r>
    </w:p>
    <w:p w:rsidR="00BB0DC1" w:rsidRPr="00897536" w:rsidRDefault="00BB0DC1" w:rsidP="007E414D">
      <w:pPr>
        <w:jc w:val="both"/>
      </w:pPr>
      <w:r w:rsidRPr="00897536">
        <w:tab/>
      </w:r>
      <w:smartTag w:uri="urn:schemas-microsoft-com:office:smarttags" w:element="PersonName">
        <w:r w:rsidRPr="00897536">
          <w:t>Balhási Imréné</w:t>
        </w:r>
      </w:smartTag>
      <w:r w:rsidRPr="00897536">
        <w:t xml:space="preserve"> képviselő</w:t>
      </w:r>
    </w:p>
    <w:p w:rsidR="00BB0DC1" w:rsidRPr="00897536" w:rsidRDefault="00BB0DC1" w:rsidP="007E414D">
      <w:pPr>
        <w:ind w:firstLine="708"/>
        <w:jc w:val="both"/>
      </w:pPr>
      <w:smartTag w:uri="urn:schemas-microsoft-com:office:smarttags" w:element="PersonName">
        <w:r w:rsidRPr="00897536">
          <w:t>Németh Zoltán</w:t>
        </w:r>
      </w:smartTag>
      <w:r w:rsidRPr="00897536">
        <w:t>, képviselő</w:t>
      </w:r>
    </w:p>
    <w:p w:rsidR="00BB0DC1" w:rsidRPr="00897536" w:rsidRDefault="00BB0DC1" w:rsidP="007E414D">
      <w:pPr>
        <w:jc w:val="both"/>
      </w:pPr>
      <w:r w:rsidRPr="00897536">
        <w:tab/>
      </w:r>
      <w:smartTag w:uri="urn:schemas-microsoft-com:office:smarttags" w:element="PersonName">
        <w:r w:rsidRPr="00897536">
          <w:t>Stankovics István</w:t>
        </w:r>
      </w:smartTag>
      <w:r w:rsidRPr="00897536">
        <w:t xml:space="preserve"> képviselő</w:t>
      </w:r>
      <w:r w:rsidRPr="00897536">
        <w:tab/>
      </w:r>
      <w:r w:rsidRPr="00897536">
        <w:tab/>
      </w:r>
      <w:r w:rsidRPr="00897536">
        <w:tab/>
        <w:t xml:space="preserve"> </w:t>
      </w:r>
    </w:p>
    <w:p w:rsidR="00BB0DC1" w:rsidRPr="00897536" w:rsidRDefault="00BB0DC1" w:rsidP="007E414D">
      <w:pPr>
        <w:jc w:val="both"/>
      </w:pPr>
      <w:r w:rsidRPr="00897536">
        <w:tab/>
      </w:r>
      <w:smartTag w:uri="urn:schemas-microsoft-com:office:smarttags" w:element="PersonName">
        <w:r w:rsidRPr="00897536">
          <w:t>Bertáné Dörnyei Judit</w:t>
        </w:r>
      </w:smartTag>
      <w:r w:rsidRPr="00897536">
        <w:t>, képviselő</w:t>
      </w:r>
    </w:p>
    <w:p w:rsidR="00BB0DC1" w:rsidRPr="00897536" w:rsidRDefault="00BB0DC1" w:rsidP="007E414D">
      <w:pPr>
        <w:jc w:val="both"/>
      </w:pPr>
      <w:r w:rsidRPr="00897536">
        <w:tab/>
      </w:r>
      <w:smartTag w:uri="urn:schemas-microsoft-com:office:smarttags" w:element="PersonName">
        <w:r w:rsidRPr="00897536">
          <w:t>Jakab Tibor</w:t>
        </w:r>
      </w:smartTag>
      <w:r w:rsidRPr="00897536">
        <w:t>, képviselő</w:t>
      </w:r>
      <w:r>
        <w:tab/>
      </w:r>
      <w:r>
        <w:tab/>
      </w:r>
      <w:r>
        <w:tab/>
        <w:t>(7</w:t>
      </w:r>
      <w:r w:rsidRPr="00897536">
        <w:t xml:space="preserve"> fő)  </w:t>
      </w:r>
    </w:p>
    <w:p w:rsidR="00BB0DC1" w:rsidRPr="00897536" w:rsidRDefault="00BB0DC1" w:rsidP="007E414D">
      <w:pPr>
        <w:jc w:val="both"/>
      </w:pPr>
    </w:p>
    <w:p w:rsidR="00BB0DC1" w:rsidRPr="00897536" w:rsidRDefault="00BB0DC1" w:rsidP="007E414D">
      <w:pPr>
        <w:jc w:val="both"/>
      </w:pPr>
    </w:p>
    <w:p w:rsidR="00BB0DC1" w:rsidRPr="00897536" w:rsidRDefault="00BB0DC1" w:rsidP="007E414D">
      <w:pPr>
        <w:ind w:firstLine="708"/>
      </w:pPr>
      <w:r w:rsidRPr="00897536">
        <w:rPr>
          <w:u w:val="single"/>
        </w:rPr>
        <w:t>Meghívottak közül jelen van</w:t>
      </w:r>
      <w:r w:rsidRPr="00897536">
        <w:t>:</w:t>
      </w:r>
    </w:p>
    <w:p w:rsidR="00BB0DC1" w:rsidRPr="00897536" w:rsidRDefault="00BB0DC1" w:rsidP="007E414D">
      <w:pPr>
        <w:jc w:val="both"/>
      </w:pPr>
      <w:r w:rsidRPr="00897536">
        <w:tab/>
        <w:t>dr. Balás Endre jegyző</w:t>
      </w:r>
    </w:p>
    <w:p w:rsidR="00BB0DC1" w:rsidRPr="00897536" w:rsidRDefault="00BB0DC1" w:rsidP="007E414D">
      <w:pPr>
        <w:jc w:val="both"/>
      </w:pPr>
      <w:r w:rsidRPr="00897536">
        <w:tab/>
      </w:r>
      <w:smartTag w:uri="urn:schemas-microsoft-com:office:smarttags" w:element="PersonName">
        <w:r w:rsidRPr="00897536">
          <w:t>Horváthné Apró Erzsébet</w:t>
        </w:r>
      </w:smartTag>
      <w:r w:rsidRPr="00897536">
        <w:t xml:space="preserve"> pénzügyi osztályvezető</w:t>
      </w:r>
    </w:p>
    <w:p w:rsidR="00BB0DC1" w:rsidRPr="00897536" w:rsidRDefault="00BB0DC1" w:rsidP="007E414D">
      <w:pPr>
        <w:jc w:val="both"/>
      </w:pPr>
      <w:r w:rsidRPr="00897536">
        <w:tab/>
      </w:r>
      <w:r>
        <w:t>Bakos Ágnes, Vas Népe munkatársa</w:t>
      </w:r>
    </w:p>
    <w:p w:rsidR="00BB0DC1" w:rsidRPr="00897536" w:rsidRDefault="00BB0DC1" w:rsidP="007E414D">
      <w:pPr>
        <w:jc w:val="both"/>
      </w:pPr>
      <w:r w:rsidRPr="00897536">
        <w:tab/>
      </w:r>
    </w:p>
    <w:p w:rsidR="00BB0DC1" w:rsidRPr="00897536" w:rsidRDefault="00BB0DC1" w:rsidP="007E414D">
      <w:pPr>
        <w:jc w:val="both"/>
      </w:pPr>
      <w:r w:rsidRPr="00897536">
        <w:tab/>
      </w:r>
      <w:smartTag w:uri="urn:schemas-microsoft-com:office:smarttags" w:element="PersonName">
        <w:r w:rsidRPr="00897536">
          <w:rPr>
            <w:u w:val="single"/>
          </w:rPr>
          <w:t>Kiss András</w:t>
        </w:r>
      </w:smartTag>
      <w:r w:rsidRPr="00897536">
        <w:rPr>
          <w:u w:val="single"/>
        </w:rPr>
        <w:t xml:space="preserve"> polgármester</w:t>
      </w:r>
      <w:r w:rsidRPr="00897536">
        <w:t>: Köszönti a megjelenteket. Megállapítja, hogy az ülés hat</w:t>
      </w:r>
      <w:r>
        <w:t>ározatképes, 7 fő képviselőből 7</w:t>
      </w:r>
      <w:r w:rsidRPr="00897536">
        <w:t xml:space="preserve"> fő jelen van, az ülést megnyitja. Jegyzőkönyv-hitelesítőnek javasolja </w:t>
      </w:r>
      <w:smartTag w:uri="urn:schemas-microsoft-com:office:smarttags" w:element="PersonName">
        <w:r>
          <w:t>Bertáné Dörnyei Judit</w:t>
        </w:r>
      </w:smartTag>
      <w:r w:rsidRPr="00897536">
        <w:t xml:space="preserve">, és </w:t>
      </w:r>
      <w:smartTag w:uri="urn:schemas-microsoft-com:office:smarttags" w:element="PersonName">
        <w:r>
          <w:t>Balhási Imréné</w:t>
        </w:r>
      </w:smartTag>
      <w:r w:rsidRPr="00897536">
        <w:t xml:space="preserve"> képviselőket. Javasolja a meghívóban szereplő napirendi pontok elfogadását az alábbiak szerint:</w:t>
      </w:r>
    </w:p>
    <w:p w:rsidR="00BB0DC1" w:rsidRPr="00897536" w:rsidRDefault="00BB0DC1" w:rsidP="007E414D">
      <w:pPr>
        <w:jc w:val="both"/>
      </w:pPr>
    </w:p>
    <w:p w:rsidR="00BB0DC1" w:rsidRPr="00991C76" w:rsidRDefault="00BB0DC1" w:rsidP="007E414D">
      <w:pPr>
        <w:pStyle w:val="ListParagraph"/>
        <w:ind w:left="0"/>
        <w:rPr>
          <w:rFonts w:ascii="Times New Roman" w:hAnsi="Times New Roman"/>
          <w:sz w:val="24"/>
          <w:szCs w:val="24"/>
        </w:rPr>
      </w:pPr>
      <w:r>
        <w:rPr>
          <w:rFonts w:ascii="Times New Roman" w:hAnsi="Times New Roman"/>
          <w:sz w:val="24"/>
          <w:szCs w:val="24"/>
        </w:rPr>
        <w:t xml:space="preserve">     1.</w:t>
      </w:r>
      <w:r>
        <w:rPr>
          <w:rFonts w:ascii="Times New Roman" w:hAnsi="Times New Roman"/>
          <w:sz w:val="24"/>
          <w:szCs w:val="24"/>
        </w:rPr>
        <w:tab/>
      </w:r>
      <w:r w:rsidRPr="00991C76">
        <w:rPr>
          <w:rFonts w:ascii="Times New Roman" w:hAnsi="Times New Roman"/>
          <w:sz w:val="24"/>
          <w:szCs w:val="24"/>
        </w:rPr>
        <w:t>Beszámoló a két ülés közt történt eseményekről és a lejár</w:t>
      </w:r>
      <w:r>
        <w:rPr>
          <w:rFonts w:ascii="Times New Roman" w:hAnsi="Times New Roman"/>
          <w:sz w:val="24"/>
          <w:szCs w:val="24"/>
        </w:rPr>
        <w:t xml:space="preserve">t határidejű határozatok </w:t>
      </w:r>
      <w:r w:rsidRPr="00991C76">
        <w:rPr>
          <w:rFonts w:ascii="Times New Roman" w:hAnsi="Times New Roman"/>
          <w:sz w:val="24"/>
          <w:szCs w:val="24"/>
        </w:rPr>
        <w:t xml:space="preserve"> </w:t>
      </w:r>
      <w:r>
        <w:rPr>
          <w:rFonts w:ascii="Times New Roman" w:hAnsi="Times New Roman"/>
          <w:sz w:val="24"/>
          <w:szCs w:val="24"/>
        </w:rPr>
        <w:tab/>
      </w:r>
      <w:r w:rsidRPr="00991C76">
        <w:rPr>
          <w:rFonts w:ascii="Times New Roman" w:hAnsi="Times New Roman"/>
          <w:sz w:val="24"/>
          <w:szCs w:val="24"/>
        </w:rPr>
        <w:t>végrehajtásáról.</w:t>
      </w:r>
    </w:p>
    <w:p w:rsidR="00BB0DC1" w:rsidRPr="00991C76" w:rsidRDefault="00BB0DC1" w:rsidP="007E414D">
      <w:pPr>
        <w:pStyle w:val="ListParagraph"/>
        <w:spacing w:after="0" w:line="240" w:lineRule="auto"/>
        <w:ind w:left="0" w:firstLine="660"/>
        <w:rPr>
          <w:rFonts w:ascii="Times New Roman" w:hAnsi="Times New Roman"/>
          <w:sz w:val="24"/>
          <w:szCs w:val="24"/>
        </w:rPr>
      </w:pPr>
      <w:r w:rsidRPr="00F76C54">
        <w:rPr>
          <w:rFonts w:ascii="Times New Roman" w:hAnsi="Times New Roman"/>
          <w:sz w:val="24"/>
          <w:szCs w:val="24"/>
        </w:rPr>
        <w:t xml:space="preserve"> </w:t>
      </w:r>
      <w:r w:rsidRPr="00991C76">
        <w:rPr>
          <w:rFonts w:ascii="Times New Roman" w:hAnsi="Times New Roman"/>
          <w:sz w:val="24"/>
          <w:szCs w:val="24"/>
          <w:u w:val="single"/>
        </w:rPr>
        <w:t>Előadó:</w:t>
      </w:r>
      <w:r w:rsidRPr="00991C76">
        <w:rPr>
          <w:rFonts w:ascii="Times New Roman" w:hAnsi="Times New Roman"/>
          <w:sz w:val="24"/>
          <w:szCs w:val="24"/>
        </w:rPr>
        <w:t xml:space="preserve"> polgármester</w:t>
      </w:r>
    </w:p>
    <w:p w:rsidR="00BB0DC1" w:rsidRPr="006F0195" w:rsidRDefault="00BB0DC1" w:rsidP="007E414D">
      <w:pPr>
        <w:pStyle w:val="ListParagraph"/>
        <w:rPr>
          <w:rFonts w:ascii="Times New Roman" w:hAnsi="Times New Roman"/>
          <w:sz w:val="24"/>
          <w:szCs w:val="24"/>
        </w:rPr>
      </w:pPr>
    </w:p>
    <w:p w:rsidR="00BB0DC1" w:rsidRDefault="00BB0DC1" w:rsidP="007E414D">
      <w:pPr>
        <w:pStyle w:val="ListParagraph"/>
        <w:numPr>
          <w:ilvl w:val="0"/>
          <w:numId w:val="21"/>
        </w:numPr>
        <w:spacing w:after="160" w:line="259" w:lineRule="auto"/>
        <w:rPr>
          <w:rFonts w:ascii="Times New Roman" w:hAnsi="Times New Roman"/>
          <w:sz w:val="24"/>
          <w:szCs w:val="24"/>
        </w:rPr>
      </w:pPr>
      <w:r w:rsidRPr="005D5D8F">
        <w:rPr>
          <w:rFonts w:ascii="Times New Roman" w:hAnsi="Times New Roman"/>
          <w:sz w:val="24"/>
          <w:szCs w:val="24"/>
        </w:rPr>
        <w:t xml:space="preserve">2016. évi zárszámadás megtárgyalása </w:t>
      </w:r>
    </w:p>
    <w:p w:rsidR="00BB0DC1" w:rsidRDefault="00BB0DC1" w:rsidP="007E414D">
      <w:pPr>
        <w:pStyle w:val="ListParagraph"/>
        <w:ind w:left="360" w:firstLine="360"/>
        <w:rPr>
          <w:rFonts w:ascii="Times New Roman" w:hAnsi="Times New Roman"/>
          <w:sz w:val="24"/>
          <w:szCs w:val="24"/>
        </w:rPr>
      </w:pPr>
      <w:r w:rsidRPr="005D5D8F">
        <w:rPr>
          <w:rFonts w:ascii="Times New Roman" w:hAnsi="Times New Roman"/>
          <w:sz w:val="24"/>
          <w:szCs w:val="24"/>
          <w:u w:val="single"/>
        </w:rPr>
        <w:t>Előadó:</w:t>
      </w:r>
      <w:r w:rsidRPr="005D5D8F">
        <w:rPr>
          <w:rFonts w:ascii="Times New Roman" w:hAnsi="Times New Roman"/>
          <w:sz w:val="24"/>
          <w:szCs w:val="24"/>
        </w:rPr>
        <w:t xml:space="preserve"> polgármester</w:t>
      </w:r>
    </w:p>
    <w:p w:rsidR="00BB0DC1" w:rsidRPr="005D5D8F" w:rsidRDefault="00BB0DC1" w:rsidP="007E414D">
      <w:pPr>
        <w:pStyle w:val="ListParagraph"/>
        <w:rPr>
          <w:rFonts w:ascii="Times New Roman" w:hAnsi="Times New Roman"/>
          <w:sz w:val="24"/>
          <w:szCs w:val="24"/>
        </w:rPr>
      </w:pPr>
    </w:p>
    <w:p w:rsidR="00BB0DC1" w:rsidRPr="005D5D8F" w:rsidRDefault="00BB0DC1" w:rsidP="007E414D">
      <w:pPr>
        <w:pStyle w:val="ListParagraph"/>
        <w:numPr>
          <w:ilvl w:val="0"/>
          <w:numId w:val="21"/>
        </w:numPr>
        <w:spacing w:after="160" w:line="259" w:lineRule="auto"/>
        <w:rPr>
          <w:rFonts w:ascii="Times New Roman" w:hAnsi="Times New Roman"/>
          <w:sz w:val="24"/>
          <w:szCs w:val="24"/>
        </w:rPr>
      </w:pPr>
      <w:r w:rsidRPr="005D5D8F">
        <w:rPr>
          <w:rFonts w:ascii="Times New Roman" w:hAnsi="Times New Roman"/>
          <w:sz w:val="24"/>
          <w:szCs w:val="24"/>
        </w:rPr>
        <w:t>Gyermekvédelmi beszámoló megtárgyalása</w:t>
      </w:r>
    </w:p>
    <w:p w:rsidR="00BB0DC1" w:rsidRDefault="00BB0DC1" w:rsidP="007E414D">
      <w:pPr>
        <w:pStyle w:val="ListParagraph"/>
        <w:rPr>
          <w:rFonts w:ascii="Times New Roman" w:hAnsi="Times New Roman"/>
          <w:sz w:val="24"/>
          <w:szCs w:val="24"/>
        </w:rPr>
      </w:pPr>
      <w:r w:rsidRPr="005D5D8F">
        <w:rPr>
          <w:rFonts w:ascii="Times New Roman" w:hAnsi="Times New Roman"/>
          <w:sz w:val="24"/>
          <w:szCs w:val="24"/>
          <w:u w:val="single"/>
        </w:rPr>
        <w:t>Előadó</w:t>
      </w:r>
      <w:r w:rsidRPr="005D5D8F">
        <w:rPr>
          <w:rFonts w:ascii="Times New Roman" w:hAnsi="Times New Roman"/>
          <w:sz w:val="24"/>
          <w:szCs w:val="24"/>
        </w:rPr>
        <w:t>: jegyző</w:t>
      </w:r>
    </w:p>
    <w:p w:rsidR="00BB0DC1" w:rsidRPr="005D5D8F" w:rsidRDefault="00BB0DC1" w:rsidP="007E414D">
      <w:pPr>
        <w:pStyle w:val="ListParagraph"/>
        <w:rPr>
          <w:rFonts w:ascii="Times New Roman" w:hAnsi="Times New Roman"/>
          <w:sz w:val="24"/>
          <w:szCs w:val="24"/>
        </w:rPr>
      </w:pPr>
    </w:p>
    <w:p w:rsidR="00BB0DC1" w:rsidRPr="005D5D8F" w:rsidRDefault="00BB0DC1" w:rsidP="007E414D">
      <w:pPr>
        <w:pStyle w:val="ListParagraph"/>
        <w:numPr>
          <w:ilvl w:val="0"/>
          <w:numId w:val="21"/>
        </w:numPr>
        <w:spacing w:after="160" w:line="259" w:lineRule="auto"/>
        <w:rPr>
          <w:rFonts w:ascii="Times New Roman" w:hAnsi="Times New Roman"/>
          <w:sz w:val="24"/>
          <w:szCs w:val="24"/>
        </w:rPr>
      </w:pPr>
      <w:r w:rsidRPr="005D5D8F">
        <w:rPr>
          <w:rFonts w:ascii="Times New Roman" w:hAnsi="Times New Roman"/>
          <w:sz w:val="24"/>
          <w:szCs w:val="24"/>
        </w:rPr>
        <w:t>Településképi arculati kézikönyv elkészítése</w:t>
      </w:r>
    </w:p>
    <w:p w:rsidR="00BB0DC1" w:rsidRDefault="00BB0DC1" w:rsidP="007E414D">
      <w:pPr>
        <w:pStyle w:val="ListParagraph"/>
        <w:rPr>
          <w:rFonts w:ascii="Times New Roman" w:hAnsi="Times New Roman"/>
          <w:sz w:val="24"/>
          <w:szCs w:val="24"/>
        </w:rPr>
      </w:pPr>
      <w:r w:rsidRPr="005D5D8F">
        <w:rPr>
          <w:rFonts w:ascii="Times New Roman" w:hAnsi="Times New Roman"/>
          <w:sz w:val="24"/>
          <w:szCs w:val="24"/>
          <w:u w:val="single"/>
        </w:rPr>
        <w:t>Előadó</w:t>
      </w:r>
      <w:r w:rsidRPr="005D5D8F">
        <w:rPr>
          <w:rFonts w:ascii="Times New Roman" w:hAnsi="Times New Roman"/>
          <w:sz w:val="24"/>
          <w:szCs w:val="24"/>
        </w:rPr>
        <w:t>: jegyző</w:t>
      </w:r>
    </w:p>
    <w:p w:rsidR="00BB0DC1" w:rsidRPr="005D5D8F" w:rsidRDefault="00BB0DC1" w:rsidP="007E414D">
      <w:pPr>
        <w:pStyle w:val="ListParagraph"/>
        <w:rPr>
          <w:rFonts w:ascii="Times New Roman" w:hAnsi="Times New Roman"/>
          <w:sz w:val="24"/>
          <w:szCs w:val="24"/>
        </w:rPr>
      </w:pPr>
    </w:p>
    <w:p w:rsidR="00BB0DC1" w:rsidRDefault="00BB0DC1" w:rsidP="007E414D">
      <w:pPr>
        <w:pStyle w:val="ListParagraph"/>
        <w:numPr>
          <w:ilvl w:val="0"/>
          <w:numId w:val="21"/>
        </w:numPr>
        <w:spacing w:after="160" w:line="259" w:lineRule="auto"/>
        <w:rPr>
          <w:rFonts w:ascii="Times New Roman" w:hAnsi="Times New Roman"/>
          <w:sz w:val="24"/>
          <w:szCs w:val="24"/>
        </w:rPr>
      </w:pPr>
      <w:r w:rsidRPr="005D5D8F">
        <w:rPr>
          <w:rFonts w:ascii="Times New Roman" w:hAnsi="Times New Roman"/>
          <w:sz w:val="24"/>
          <w:szCs w:val="24"/>
        </w:rPr>
        <w:t>Egyebek</w:t>
      </w:r>
    </w:p>
    <w:p w:rsidR="00BB0DC1" w:rsidRPr="005D5D8F" w:rsidRDefault="00BB0DC1" w:rsidP="007E414D">
      <w:pPr>
        <w:pStyle w:val="ListParagraph"/>
        <w:ind w:left="360"/>
        <w:rPr>
          <w:rFonts w:ascii="Times New Roman" w:hAnsi="Times New Roman"/>
          <w:sz w:val="24"/>
          <w:szCs w:val="24"/>
        </w:rPr>
      </w:pPr>
    </w:p>
    <w:p w:rsidR="00BB0DC1" w:rsidRDefault="00BB0DC1" w:rsidP="007E414D">
      <w:pPr>
        <w:pStyle w:val="ListParagraph"/>
        <w:spacing w:after="0"/>
        <w:ind w:left="360"/>
        <w:rPr>
          <w:rFonts w:ascii="Times New Roman" w:hAnsi="Times New Roman"/>
          <w:sz w:val="24"/>
          <w:szCs w:val="24"/>
          <w:u w:val="single"/>
        </w:rPr>
      </w:pPr>
      <w:r w:rsidRPr="004E3DC8">
        <w:rPr>
          <w:sz w:val="24"/>
          <w:szCs w:val="24"/>
        </w:rPr>
        <w:t xml:space="preserve">   </w:t>
      </w:r>
      <w:r w:rsidRPr="00E02C6C">
        <w:rPr>
          <w:rFonts w:ascii="Times New Roman" w:hAnsi="Times New Roman"/>
          <w:sz w:val="24"/>
          <w:szCs w:val="24"/>
          <w:u w:val="single"/>
        </w:rPr>
        <w:t>Zárt ülés keretében:</w:t>
      </w:r>
    </w:p>
    <w:p w:rsidR="00BB0DC1" w:rsidRDefault="00BB0DC1" w:rsidP="007E414D">
      <w:pPr>
        <w:pStyle w:val="ListParagraph"/>
        <w:spacing w:after="0"/>
        <w:ind w:left="360"/>
        <w:rPr>
          <w:rFonts w:ascii="Times New Roman" w:hAnsi="Times New Roman"/>
          <w:sz w:val="24"/>
          <w:szCs w:val="24"/>
          <w:u w:val="single"/>
        </w:rPr>
      </w:pPr>
    </w:p>
    <w:p w:rsidR="00BB0DC1" w:rsidRDefault="00BB0DC1" w:rsidP="007E414D">
      <w:pPr>
        <w:pStyle w:val="ListParagraph"/>
        <w:numPr>
          <w:ilvl w:val="0"/>
          <w:numId w:val="22"/>
        </w:numPr>
        <w:spacing w:after="0" w:line="259" w:lineRule="auto"/>
        <w:rPr>
          <w:rFonts w:ascii="Times New Roman" w:hAnsi="Times New Roman"/>
          <w:sz w:val="24"/>
          <w:szCs w:val="24"/>
        </w:rPr>
      </w:pPr>
      <w:r>
        <w:rPr>
          <w:rFonts w:ascii="Times New Roman" w:hAnsi="Times New Roman"/>
          <w:sz w:val="24"/>
          <w:szCs w:val="24"/>
        </w:rPr>
        <w:t>Elidegenítési tilalom törlése</w:t>
      </w:r>
    </w:p>
    <w:p w:rsidR="00BB0DC1" w:rsidRDefault="00BB0DC1" w:rsidP="007E414D">
      <w:pPr>
        <w:pStyle w:val="ListParagraph"/>
        <w:ind w:left="360" w:firstLine="360"/>
        <w:rPr>
          <w:rFonts w:ascii="Times New Roman" w:hAnsi="Times New Roman"/>
          <w:sz w:val="24"/>
          <w:szCs w:val="24"/>
        </w:rPr>
      </w:pPr>
      <w:r w:rsidRPr="005D5D8F">
        <w:rPr>
          <w:rFonts w:ascii="Times New Roman" w:hAnsi="Times New Roman"/>
          <w:sz w:val="24"/>
          <w:szCs w:val="24"/>
          <w:u w:val="single"/>
        </w:rPr>
        <w:t>Előadó:</w:t>
      </w:r>
      <w:r w:rsidRPr="005D5D8F">
        <w:rPr>
          <w:rFonts w:ascii="Times New Roman" w:hAnsi="Times New Roman"/>
          <w:sz w:val="24"/>
          <w:szCs w:val="24"/>
        </w:rPr>
        <w:t xml:space="preserve"> polgármester</w:t>
      </w:r>
    </w:p>
    <w:p w:rsidR="00BB0DC1" w:rsidRDefault="00BB0DC1" w:rsidP="007E414D">
      <w:pPr>
        <w:pStyle w:val="ListParagraph"/>
        <w:ind w:left="360" w:firstLine="360"/>
        <w:rPr>
          <w:rFonts w:ascii="Times New Roman" w:hAnsi="Times New Roman"/>
          <w:sz w:val="24"/>
          <w:szCs w:val="24"/>
        </w:rPr>
      </w:pPr>
    </w:p>
    <w:p w:rsidR="00BB0DC1" w:rsidRDefault="00BB0DC1" w:rsidP="007E414D">
      <w:pPr>
        <w:pStyle w:val="ListParagraph"/>
        <w:spacing w:after="0"/>
        <w:ind w:left="360"/>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t>Önkormányzati lakások, és helyiségek bérletével kapcsolatos döntések megtárgyalása</w:t>
      </w:r>
    </w:p>
    <w:p w:rsidR="00BB0DC1" w:rsidRDefault="00BB0DC1" w:rsidP="007E414D">
      <w:pPr>
        <w:pStyle w:val="ListParagraph"/>
        <w:ind w:left="360" w:firstLine="360"/>
        <w:rPr>
          <w:rFonts w:ascii="Times New Roman" w:hAnsi="Times New Roman"/>
          <w:sz w:val="24"/>
          <w:szCs w:val="24"/>
        </w:rPr>
      </w:pPr>
      <w:r w:rsidRPr="005D5D8F">
        <w:rPr>
          <w:rFonts w:ascii="Times New Roman" w:hAnsi="Times New Roman"/>
          <w:sz w:val="24"/>
          <w:szCs w:val="24"/>
          <w:u w:val="single"/>
        </w:rPr>
        <w:t>Előadó:</w:t>
      </w:r>
      <w:r w:rsidRPr="005D5D8F">
        <w:rPr>
          <w:rFonts w:ascii="Times New Roman" w:hAnsi="Times New Roman"/>
          <w:sz w:val="24"/>
          <w:szCs w:val="24"/>
        </w:rPr>
        <w:t xml:space="preserve"> polgármester</w:t>
      </w:r>
    </w:p>
    <w:p w:rsidR="00BB0DC1" w:rsidRPr="00897536" w:rsidRDefault="00BB0DC1" w:rsidP="007E414D">
      <w:pPr>
        <w:tabs>
          <w:tab w:val="left" w:pos="360"/>
        </w:tabs>
        <w:ind w:firstLine="360"/>
        <w:jc w:val="both"/>
      </w:pPr>
      <w:r w:rsidRPr="00897536">
        <w:tab/>
      </w:r>
      <w:r>
        <w:t>A Képviselő-testület 7</w:t>
      </w:r>
      <w:r w:rsidRPr="00897536">
        <w:t xml:space="preserve"> igen szavazattal, ellenszavazat és tartózkodás nélkül a javasolt napirendi pontot és a jegyzőkönyv-hitelesítők személyét elfogadja. </w:t>
      </w:r>
    </w:p>
    <w:p w:rsidR="00BB0DC1" w:rsidRPr="00897536" w:rsidRDefault="00BB0DC1" w:rsidP="007E414D">
      <w:pPr>
        <w:jc w:val="both"/>
      </w:pPr>
    </w:p>
    <w:p w:rsidR="00BB0DC1" w:rsidRPr="005D7095" w:rsidRDefault="00BB0DC1" w:rsidP="007E414D">
      <w:pPr>
        <w:pStyle w:val="ListParagraph"/>
        <w:ind w:left="0" w:firstLine="360"/>
        <w:rPr>
          <w:rFonts w:ascii="Times New Roman" w:hAnsi="Times New Roman"/>
          <w:i/>
          <w:sz w:val="24"/>
          <w:szCs w:val="24"/>
        </w:rPr>
      </w:pPr>
      <w:r>
        <w:rPr>
          <w:rFonts w:ascii="Times New Roman" w:hAnsi="Times New Roman"/>
          <w:i/>
          <w:sz w:val="24"/>
          <w:szCs w:val="24"/>
        </w:rPr>
        <w:t xml:space="preserve">1.  </w:t>
      </w:r>
      <w:r w:rsidRPr="00897536">
        <w:rPr>
          <w:rFonts w:ascii="Times New Roman" w:hAnsi="Times New Roman"/>
          <w:i/>
          <w:sz w:val="24"/>
          <w:szCs w:val="24"/>
        </w:rPr>
        <w:t xml:space="preserve"> </w:t>
      </w:r>
      <w:r w:rsidRPr="005D7095">
        <w:rPr>
          <w:rFonts w:ascii="Times New Roman" w:hAnsi="Times New Roman"/>
          <w:i/>
          <w:sz w:val="24"/>
          <w:szCs w:val="24"/>
        </w:rPr>
        <w:t xml:space="preserve">Beszámoló a két ülés közt történt eseményekről és a lejárt határidejű határozatok  </w:t>
      </w:r>
      <w:r w:rsidRPr="005D7095">
        <w:rPr>
          <w:rFonts w:ascii="Times New Roman" w:hAnsi="Times New Roman"/>
          <w:i/>
          <w:sz w:val="24"/>
          <w:szCs w:val="24"/>
        </w:rPr>
        <w:tab/>
        <w:t>végrehajtásáról.</w:t>
      </w:r>
    </w:p>
    <w:p w:rsidR="00BB0DC1" w:rsidRPr="005D7095" w:rsidRDefault="00BB0DC1" w:rsidP="007E414D">
      <w:pPr>
        <w:pStyle w:val="ListParagraph"/>
        <w:spacing w:after="0" w:line="240" w:lineRule="auto"/>
        <w:ind w:left="0" w:firstLine="660"/>
        <w:rPr>
          <w:rFonts w:ascii="Times New Roman" w:hAnsi="Times New Roman"/>
          <w:i/>
          <w:sz w:val="24"/>
          <w:szCs w:val="24"/>
        </w:rPr>
      </w:pPr>
      <w:r w:rsidRPr="005D7095">
        <w:rPr>
          <w:rFonts w:ascii="Times New Roman" w:hAnsi="Times New Roman"/>
          <w:i/>
          <w:sz w:val="24"/>
          <w:szCs w:val="24"/>
        </w:rPr>
        <w:t xml:space="preserve"> </w:t>
      </w:r>
      <w:r w:rsidRPr="005D7095">
        <w:rPr>
          <w:rFonts w:ascii="Times New Roman" w:hAnsi="Times New Roman"/>
          <w:i/>
          <w:sz w:val="24"/>
          <w:szCs w:val="24"/>
          <w:u w:val="single"/>
        </w:rPr>
        <w:t>Előadó:</w:t>
      </w:r>
      <w:r w:rsidRPr="005D7095">
        <w:rPr>
          <w:rFonts w:ascii="Times New Roman" w:hAnsi="Times New Roman"/>
          <w:i/>
          <w:sz w:val="24"/>
          <w:szCs w:val="24"/>
        </w:rPr>
        <w:t xml:space="preserve"> polgármester</w:t>
      </w:r>
    </w:p>
    <w:p w:rsidR="00BB0DC1" w:rsidRPr="005D7095" w:rsidRDefault="00BB0DC1" w:rsidP="007E414D">
      <w:pPr>
        <w:pStyle w:val="ListParagraph"/>
        <w:ind w:left="0"/>
        <w:jc w:val="both"/>
        <w:rPr>
          <w:rFonts w:ascii="Times New Roman" w:hAnsi="Times New Roman"/>
          <w:sz w:val="24"/>
          <w:szCs w:val="24"/>
        </w:rPr>
      </w:pPr>
    </w:p>
    <w:p w:rsidR="00BB0DC1" w:rsidRDefault="00BB0DC1" w:rsidP="007E414D">
      <w:pPr>
        <w:pStyle w:val="ListParagraph"/>
        <w:spacing w:after="0" w:line="259" w:lineRule="auto"/>
        <w:ind w:left="0" w:right="22" w:firstLine="720"/>
        <w:jc w:val="both"/>
        <w:rPr>
          <w:rFonts w:ascii="Times New Roman" w:hAnsi="Times New Roman"/>
          <w:sz w:val="24"/>
          <w:szCs w:val="24"/>
        </w:rPr>
      </w:pPr>
      <w:smartTag w:uri="urn:schemas-microsoft-com:office:smarttags" w:element="PersonName">
        <w:r w:rsidRPr="00897536">
          <w:rPr>
            <w:rFonts w:ascii="Times New Roman" w:hAnsi="Times New Roman"/>
            <w:sz w:val="24"/>
            <w:szCs w:val="24"/>
            <w:u w:val="single"/>
          </w:rPr>
          <w:t>Kiss András</w:t>
        </w:r>
      </w:smartTag>
      <w:r w:rsidRPr="00897536">
        <w:rPr>
          <w:rFonts w:ascii="Times New Roman" w:hAnsi="Times New Roman"/>
          <w:sz w:val="24"/>
          <w:szCs w:val="24"/>
          <w:u w:val="single"/>
        </w:rPr>
        <w:t>, polgármester</w:t>
      </w:r>
      <w:r w:rsidRPr="00897536">
        <w:rPr>
          <w:rFonts w:ascii="Times New Roman" w:hAnsi="Times New Roman"/>
          <w:sz w:val="24"/>
          <w:szCs w:val="24"/>
        </w:rPr>
        <w:t xml:space="preserve">: </w:t>
      </w:r>
      <w:r>
        <w:rPr>
          <w:rFonts w:ascii="Times New Roman" w:hAnsi="Times New Roman"/>
          <w:sz w:val="24"/>
          <w:szCs w:val="24"/>
        </w:rPr>
        <w:t>Az elmúlt időszak rendkívül mozgalmas, és eseménydús volt. A három beadott pályázat mindegyike sikeres volt. A Zöldváros kialakítására 150 millió Ft-ot nyert Jánosháza, 45 millió Ft-ot az óvoda felújítására, 62,5 millió Ft-ot pedig a kerékpárút, gyalogút, valamint az átkelőhelyek kiépítésére. A temető felé vezető úton megkezdődött a járda kialakítása, a lámpák cseréje folyamatosan tart, június végéig kell kicserélni az összes közvilágítási elemet. Az Árpád utca fennmaradó részét is elkezdték térkövezni. A temető körbekerítése is elkezdődik. A Keri-Peri Kft. elkezdte a Spar üzlet tervezését, a két megvásárolt területet összevonják, és arra tervezik az egész egységet.</w:t>
      </w:r>
    </w:p>
    <w:p w:rsidR="00BB0DC1"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pStyle w:val="ListParagraph"/>
        <w:spacing w:after="0" w:line="259" w:lineRule="auto"/>
        <w:ind w:left="0" w:right="22" w:firstLine="720"/>
        <w:jc w:val="both"/>
        <w:rPr>
          <w:rFonts w:ascii="Times New Roman" w:hAnsi="Times New Roman"/>
          <w:sz w:val="24"/>
          <w:szCs w:val="24"/>
        </w:rPr>
      </w:pPr>
      <w:smartTag w:uri="urn:schemas-microsoft-com:office:smarttags" w:element="PersonName">
        <w:r w:rsidRPr="00897536">
          <w:rPr>
            <w:rFonts w:ascii="Times New Roman" w:hAnsi="Times New Roman"/>
            <w:sz w:val="24"/>
            <w:szCs w:val="24"/>
            <w:u w:val="single"/>
          </w:rPr>
          <w:t>Balhási Imréné</w:t>
        </w:r>
      </w:smartTag>
      <w:r w:rsidRPr="00897536">
        <w:rPr>
          <w:rFonts w:ascii="Times New Roman" w:hAnsi="Times New Roman"/>
          <w:sz w:val="24"/>
          <w:szCs w:val="24"/>
          <w:u w:val="single"/>
        </w:rPr>
        <w:t>, képviselő:</w:t>
      </w:r>
      <w:r>
        <w:rPr>
          <w:rFonts w:ascii="Times New Roman" w:hAnsi="Times New Roman"/>
          <w:sz w:val="24"/>
          <w:szCs w:val="24"/>
        </w:rPr>
        <w:t xml:space="preserve"> Felavatásra került Batthyány Lajos szobra.</w:t>
      </w:r>
    </w:p>
    <w:p w:rsidR="00BB0DC1" w:rsidRPr="004275A5"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pStyle w:val="ListParagraph"/>
        <w:spacing w:after="0" w:line="259" w:lineRule="auto"/>
        <w:ind w:left="0" w:right="22" w:firstLine="720"/>
        <w:jc w:val="both"/>
        <w:rPr>
          <w:rFonts w:ascii="Times New Roman" w:hAnsi="Times New Roman"/>
          <w:sz w:val="24"/>
          <w:szCs w:val="24"/>
        </w:rPr>
      </w:pPr>
      <w:smartTag w:uri="urn:schemas-microsoft-com:office:smarttags" w:element="PersonName">
        <w:r w:rsidRPr="00897536">
          <w:rPr>
            <w:rFonts w:ascii="Times New Roman" w:hAnsi="Times New Roman"/>
            <w:sz w:val="24"/>
            <w:szCs w:val="24"/>
            <w:u w:val="single"/>
          </w:rPr>
          <w:t>Kiss András</w:t>
        </w:r>
      </w:smartTag>
      <w:r w:rsidRPr="00897536">
        <w:rPr>
          <w:rFonts w:ascii="Times New Roman" w:hAnsi="Times New Roman"/>
          <w:sz w:val="24"/>
          <w:szCs w:val="24"/>
          <w:u w:val="single"/>
        </w:rPr>
        <w:t>, polgármester</w:t>
      </w:r>
      <w:r w:rsidRPr="00897536">
        <w:rPr>
          <w:rFonts w:ascii="Times New Roman" w:hAnsi="Times New Roman"/>
          <w:sz w:val="24"/>
          <w:szCs w:val="24"/>
        </w:rPr>
        <w:t>:</w:t>
      </w:r>
      <w:r>
        <w:rPr>
          <w:rFonts w:ascii="Times New Roman" w:hAnsi="Times New Roman"/>
          <w:sz w:val="24"/>
          <w:szCs w:val="24"/>
        </w:rPr>
        <w:t xml:space="preserve"> Így van, valamint felköszöntötték Jánosháza legidősebb lakóját Simon Ferencné Sári nénit, aki 105 éves. Egy kérése volt, hogy még egyszer szeretne eljönni Jánosházára, mivel jelenleg a külsővati idősek otthonában van. Ezt a kérését természetesen teljesítik.</w:t>
      </w:r>
    </w:p>
    <w:p w:rsidR="00BB0DC1"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ind w:firstLine="708"/>
        <w:jc w:val="both"/>
      </w:pPr>
      <w:smartTag w:uri="urn:schemas-microsoft-com:office:smarttags" w:element="PersonName">
        <w:r w:rsidRPr="004275A5">
          <w:rPr>
            <w:u w:val="single"/>
          </w:rPr>
          <w:t>Németh Zoltán</w:t>
        </w:r>
      </w:smartTag>
      <w:r w:rsidRPr="004275A5">
        <w:rPr>
          <w:u w:val="single"/>
        </w:rPr>
        <w:t>, képviselő</w:t>
      </w:r>
      <w:r>
        <w:rPr>
          <w:u w:val="single"/>
        </w:rPr>
        <w:t>:</w:t>
      </w:r>
      <w:r>
        <w:t xml:space="preserve"> A Négy évszak park mikor, és kik telepítik át?</w:t>
      </w:r>
    </w:p>
    <w:p w:rsidR="00BB0DC1" w:rsidRPr="004275A5" w:rsidRDefault="00BB0DC1" w:rsidP="007E414D">
      <w:pPr>
        <w:ind w:firstLine="708"/>
        <w:jc w:val="both"/>
      </w:pPr>
    </w:p>
    <w:p w:rsidR="00BB0DC1" w:rsidRDefault="00BB0DC1" w:rsidP="007E414D">
      <w:pPr>
        <w:pStyle w:val="ListParagraph"/>
        <w:spacing w:after="0" w:line="259" w:lineRule="auto"/>
        <w:ind w:left="0" w:right="22" w:firstLine="720"/>
        <w:jc w:val="both"/>
        <w:rPr>
          <w:rFonts w:ascii="Times New Roman" w:hAnsi="Times New Roman"/>
          <w:sz w:val="24"/>
          <w:szCs w:val="24"/>
        </w:rPr>
      </w:pPr>
      <w:smartTag w:uri="urn:schemas-microsoft-com:office:smarttags" w:element="PersonName">
        <w:r w:rsidRPr="00897536">
          <w:rPr>
            <w:rFonts w:ascii="Times New Roman" w:hAnsi="Times New Roman"/>
            <w:sz w:val="24"/>
            <w:szCs w:val="24"/>
            <w:u w:val="single"/>
          </w:rPr>
          <w:t>Kiss András</w:t>
        </w:r>
      </w:smartTag>
      <w:r w:rsidRPr="00897536">
        <w:rPr>
          <w:rFonts w:ascii="Times New Roman" w:hAnsi="Times New Roman"/>
          <w:sz w:val="24"/>
          <w:szCs w:val="24"/>
          <w:u w:val="single"/>
        </w:rPr>
        <w:t>, polgármester</w:t>
      </w:r>
      <w:r w:rsidRPr="00897536">
        <w:rPr>
          <w:rFonts w:ascii="Times New Roman" w:hAnsi="Times New Roman"/>
          <w:sz w:val="24"/>
          <w:szCs w:val="24"/>
        </w:rPr>
        <w:t>:</w:t>
      </w:r>
      <w:r>
        <w:rPr>
          <w:rFonts w:ascii="Times New Roman" w:hAnsi="Times New Roman"/>
          <w:sz w:val="24"/>
          <w:szCs w:val="24"/>
        </w:rPr>
        <w:t xml:space="preserve"> A talaj felmérése elkezdődött, és utána folyamatosan telepítik át a növényeket a közfoglalkoztatottak.</w:t>
      </w:r>
    </w:p>
    <w:p w:rsidR="00BB0DC1" w:rsidRPr="00897536" w:rsidRDefault="00BB0DC1" w:rsidP="007E414D">
      <w:pPr>
        <w:pStyle w:val="ListParagraph"/>
        <w:spacing w:after="0" w:line="259" w:lineRule="auto"/>
        <w:ind w:right="22"/>
        <w:jc w:val="both"/>
        <w:rPr>
          <w:rFonts w:ascii="Times New Roman" w:hAnsi="Times New Roman"/>
          <w:sz w:val="24"/>
          <w:szCs w:val="24"/>
        </w:rPr>
      </w:pPr>
    </w:p>
    <w:p w:rsidR="00BB0DC1" w:rsidRDefault="00BB0DC1" w:rsidP="007E414D">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rPr>
        <w:t>A Képviselő-testület 7</w:t>
      </w:r>
      <w:r w:rsidRPr="00897536">
        <w:rPr>
          <w:rFonts w:ascii="Times New Roman" w:hAnsi="Times New Roman"/>
          <w:sz w:val="24"/>
          <w:szCs w:val="24"/>
        </w:rPr>
        <w:t xml:space="preserve"> igen szavazattal, ellenszavazat és tartózkodás nélkül a </w:t>
      </w:r>
      <w:r>
        <w:rPr>
          <w:rFonts w:ascii="Times New Roman" w:hAnsi="Times New Roman"/>
          <w:sz w:val="24"/>
          <w:szCs w:val="24"/>
        </w:rPr>
        <w:t>beszámolót elfogadja.</w:t>
      </w:r>
    </w:p>
    <w:p w:rsidR="00BB0DC1" w:rsidRDefault="00BB0DC1" w:rsidP="007E414D">
      <w:pPr>
        <w:pStyle w:val="ListParagraph"/>
        <w:spacing w:after="0" w:line="259" w:lineRule="auto"/>
        <w:ind w:left="0" w:right="22" w:firstLine="720"/>
        <w:jc w:val="both"/>
        <w:rPr>
          <w:rFonts w:ascii="Times New Roman" w:hAnsi="Times New Roman"/>
          <w:sz w:val="24"/>
          <w:szCs w:val="24"/>
        </w:rPr>
      </w:pPr>
    </w:p>
    <w:p w:rsidR="00BB0DC1" w:rsidRPr="00241895" w:rsidRDefault="00BB0DC1" w:rsidP="007E414D">
      <w:pPr>
        <w:pStyle w:val="ListParagraph"/>
        <w:numPr>
          <w:ilvl w:val="0"/>
          <w:numId w:val="22"/>
        </w:numPr>
        <w:spacing w:after="160" w:line="259" w:lineRule="auto"/>
        <w:rPr>
          <w:rFonts w:ascii="Times New Roman" w:hAnsi="Times New Roman"/>
          <w:i/>
          <w:sz w:val="24"/>
          <w:szCs w:val="24"/>
        </w:rPr>
      </w:pPr>
      <w:r w:rsidRPr="00241895">
        <w:rPr>
          <w:rFonts w:ascii="Times New Roman" w:hAnsi="Times New Roman"/>
          <w:i/>
          <w:sz w:val="24"/>
          <w:szCs w:val="24"/>
        </w:rPr>
        <w:t xml:space="preserve">2016. évi zárszámadás megtárgyalása </w:t>
      </w:r>
    </w:p>
    <w:p w:rsidR="00BB0DC1" w:rsidRPr="00241895" w:rsidRDefault="00BB0DC1" w:rsidP="007E414D">
      <w:pPr>
        <w:pStyle w:val="ListParagraph"/>
        <w:ind w:left="360" w:firstLine="360"/>
        <w:rPr>
          <w:rFonts w:ascii="Times New Roman" w:hAnsi="Times New Roman"/>
          <w:i/>
          <w:sz w:val="24"/>
          <w:szCs w:val="24"/>
        </w:rPr>
      </w:pPr>
      <w:r w:rsidRPr="00241895">
        <w:rPr>
          <w:rFonts w:ascii="Times New Roman" w:hAnsi="Times New Roman"/>
          <w:i/>
          <w:sz w:val="24"/>
          <w:szCs w:val="24"/>
          <w:u w:val="single"/>
        </w:rPr>
        <w:t>Előadó:</w:t>
      </w:r>
      <w:r w:rsidRPr="00241895">
        <w:rPr>
          <w:rFonts w:ascii="Times New Roman" w:hAnsi="Times New Roman"/>
          <w:i/>
          <w:sz w:val="24"/>
          <w:szCs w:val="24"/>
        </w:rPr>
        <w:t xml:space="preserve"> polgármester</w:t>
      </w:r>
    </w:p>
    <w:p w:rsidR="00BB0DC1" w:rsidRPr="00897536"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pStyle w:val="ListParagraph"/>
        <w:spacing w:after="0" w:line="259" w:lineRule="auto"/>
        <w:ind w:left="0" w:right="22" w:firstLine="720"/>
        <w:jc w:val="both"/>
        <w:rPr>
          <w:rFonts w:ascii="Times New Roman" w:hAnsi="Times New Roman"/>
          <w:sz w:val="24"/>
          <w:szCs w:val="24"/>
        </w:rPr>
      </w:pPr>
      <w:smartTag w:uri="urn:schemas-microsoft-com:office:smarttags" w:element="PersonName">
        <w:r w:rsidRPr="00897536">
          <w:rPr>
            <w:rFonts w:ascii="Times New Roman" w:hAnsi="Times New Roman"/>
            <w:sz w:val="24"/>
            <w:szCs w:val="24"/>
            <w:u w:val="single"/>
          </w:rPr>
          <w:t>Kiss András</w:t>
        </w:r>
      </w:smartTag>
      <w:r w:rsidRPr="00897536">
        <w:rPr>
          <w:rFonts w:ascii="Times New Roman" w:hAnsi="Times New Roman"/>
          <w:sz w:val="24"/>
          <w:szCs w:val="24"/>
          <w:u w:val="single"/>
        </w:rPr>
        <w:t>, polgármester</w:t>
      </w:r>
      <w:r w:rsidRPr="00897536">
        <w:rPr>
          <w:rFonts w:ascii="Times New Roman" w:hAnsi="Times New Roman"/>
          <w:sz w:val="24"/>
          <w:szCs w:val="24"/>
        </w:rPr>
        <w:t>:</w:t>
      </w:r>
      <w:r>
        <w:rPr>
          <w:rFonts w:ascii="Times New Roman" w:hAnsi="Times New Roman"/>
          <w:sz w:val="24"/>
          <w:szCs w:val="24"/>
        </w:rPr>
        <w:t xml:space="preserve"> Felkéri </w:t>
      </w:r>
      <w:smartTag w:uri="urn:schemas-microsoft-com:office:smarttags" w:element="PersonName">
        <w:r>
          <w:rPr>
            <w:rFonts w:ascii="Times New Roman" w:hAnsi="Times New Roman"/>
            <w:sz w:val="24"/>
            <w:szCs w:val="24"/>
          </w:rPr>
          <w:t>Horváthné Apró Erzsébet</w:t>
        </w:r>
      </w:smartTag>
      <w:r>
        <w:rPr>
          <w:rFonts w:ascii="Times New Roman" w:hAnsi="Times New Roman"/>
          <w:sz w:val="24"/>
          <w:szCs w:val="24"/>
        </w:rPr>
        <w:t>, pénzügyi osztályvezetőt, hogy ismertesse a 2016. évi zárszámadást.</w:t>
      </w:r>
    </w:p>
    <w:p w:rsidR="00BB0DC1"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pStyle w:val="ListParagraph"/>
        <w:spacing w:after="0" w:line="259" w:lineRule="auto"/>
        <w:ind w:left="0" w:right="22" w:firstLine="720"/>
        <w:jc w:val="both"/>
        <w:rPr>
          <w:rFonts w:ascii="Times New Roman" w:hAnsi="Times New Roman"/>
          <w:sz w:val="24"/>
          <w:szCs w:val="24"/>
        </w:rPr>
      </w:pPr>
      <w:smartTag w:uri="urn:schemas-microsoft-com:office:smarttags" w:element="PersonName">
        <w:r w:rsidRPr="00241895">
          <w:rPr>
            <w:rFonts w:ascii="Times New Roman" w:hAnsi="Times New Roman"/>
            <w:sz w:val="24"/>
            <w:szCs w:val="24"/>
            <w:u w:val="single"/>
          </w:rPr>
          <w:t>Horváthné Apró Erzsébet</w:t>
        </w:r>
      </w:smartTag>
      <w:r w:rsidRPr="00241895">
        <w:rPr>
          <w:rFonts w:ascii="Times New Roman" w:hAnsi="Times New Roman"/>
          <w:sz w:val="24"/>
          <w:szCs w:val="24"/>
          <w:u w:val="single"/>
        </w:rPr>
        <w:t>, pénzügyi osztályvezető:</w:t>
      </w:r>
      <w:r>
        <w:rPr>
          <w:rFonts w:ascii="Times New Roman" w:hAnsi="Times New Roman"/>
          <w:sz w:val="24"/>
          <w:szCs w:val="24"/>
          <w:u w:val="single"/>
        </w:rPr>
        <w:t xml:space="preserve"> </w:t>
      </w:r>
      <w:r>
        <w:rPr>
          <w:rFonts w:ascii="Times New Roman" w:hAnsi="Times New Roman"/>
          <w:sz w:val="24"/>
          <w:szCs w:val="24"/>
        </w:rPr>
        <w:t>Részletesen ismerteti az előterjesztést (mellékelve).</w:t>
      </w:r>
    </w:p>
    <w:p w:rsidR="00BB0DC1"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pStyle w:val="ListParagraph"/>
        <w:spacing w:after="0" w:line="259" w:lineRule="auto"/>
        <w:ind w:left="0" w:right="22" w:firstLine="720"/>
        <w:jc w:val="both"/>
        <w:rPr>
          <w:rFonts w:ascii="Times New Roman" w:hAnsi="Times New Roman"/>
          <w:sz w:val="24"/>
          <w:szCs w:val="24"/>
        </w:rPr>
      </w:pPr>
      <w:smartTag w:uri="urn:schemas-microsoft-com:office:smarttags" w:element="PersonName">
        <w:r w:rsidRPr="00241895">
          <w:rPr>
            <w:rFonts w:ascii="Times New Roman" w:hAnsi="Times New Roman"/>
            <w:sz w:val="24"/>
            <w:szCs w:val="24"/>
            <w:u w:val="single"/>
          </w:rPr>
          <w:t>Jakab Tibor</w:t>
        </w:r>
      </w:smartTag>
      <w:r w:rsidRPr="00241895">
        <w:rPr>
          <w:rFonts w:ascii="Times New Roman" w:hAnsi="Times New Roman"/>
          <w:sz w:val="24"/>
          <w:szCs w:val="24"/>
          <w:u w:val="single"/>
        </w:rPr>
        <w:t>, képviselő:</w:t>
      </w:r>
      <w:r>
        <w:rPr>
          <w:rFonts w:ascii="Times New Roman" w:hAnsi="Times New Roman"/>
          <w:sz w:val="24"/>
          <w:szCs w:val="24"/>
        </w:rPr>
        <w:t xml:space="preserve"> A pénzmaradványt eddig a Bizottság tárgyalta, most viszont a Társulási Tanács.</w:t>
      </w:r>
    </w:p>
    <w:p w:rsidR="00BB0DC1"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pStyle w:val="ListParagraph"/>
        <w:spacing w:after="0" w:line="259" w:lineRule="auto"/>
        <w:ind w:left="0" w:right="22" w:firstLine="720"/>
        <w:jc w:val="both"/>
        <w:rPr>
          <w:rFonts w:ascii="Times New Roman" w:hAnsi="Times New Roman"/>
          <w:sz w:val="24"/>
          <w:szCs w:val="24"/>
          <w:u w:val="single"/>
        </w:rPr>
      </w:pPr>
    </w:p>
    <w:p w:rsidR="00BB0DC1" w:rsidRDefault="00BB0DC1" w:rsidP="007E414D">
      <w:pPr>
        <w:pStyle w:val="ListParagraph"/>
        <w:spacing w:after="0" w:line="259" w:lineRule="auto"/>
        <w:ind w:left="0" w:right="22" w:firstLine="720"/>
        <w:jc w:val="both"/>
        <w:rPr>
          <w:rFonts w:ascii="Times New Roman" w:hAnsi="Times New Roman"/>
          <w:sz w:val="24"/>
          <w:szCs w:val="24"/>
          <w:u w:val="single"/>
        </w:rPr>
      </w:pPr>
    </w:p>
    <w:p w:rsidR="00BB0DC1" w:rsidRDefault="00BB0DC1" w:rsidP="007E414D">
      <w:pPr>
        <w:pStyle w:val="ListParagraph"/>
        <w:spacing w:after="0" w:line="259" w:lineRule="auto"/>
        <w:ind w:left="0" w:right="22" w:firstLine="720"/>
        <w:jc w:val="both"/>
        <w:rPr>
          <w:rFonts w:ascii="Times New Roman" w:hAnsi="Times New Roman"/>
          <w:sz w:val="24"/>
          <w:szCs w:val="24"/>
          <w:u w:val="single"/>
        </w:rPr>
      </w:pPr>
    </w:p>
    <w:p w:rsidR="00BB0DC1" w:rsidRDefault="00BB0DC1" w:rsidP="007E414D">
      <w:pPr>
        <w:pStyle w:val="ListParagraph"/>
        <w:spacing w:after="0" w:line="259" w:lineRule="auto"/>
        <w:ind w:left="0" w:right="22" w:firstLine="720"/>
        <w:jc w:val="both"/>
        <w:rPr>
          <w:rFonts w:ascii="Times New Roman" w:hAnsi="Times New Roman"/>
          <w:sz w:val="24"/>
          <w:szCs w:val="24"/>
          <w:u w:val="single"/>
        </w:rPr>
      </w:pPr>
    </w:p>
    <w:p w:rsidR="00BB0DC1" w:rsidRDefault="00BB0DC1" w:rsidP="007E414D">
      <w:pPr>
        <w:pStyle w:val="ListParagraph"/>
        <w:spacing w:after="0" w:line="259" w:lineRule="auto"/>
        <w:ind w:left="0" w:right="22" w:firstLine="720"/>
        <w:jc w:val="both"/>
        <w:rPr>
          <w:rFonts w:ascii="Times New Roman" w:hAnsi="Times New Roman"/>
          <w:sz w:val="24"/>
          <w:szCs w:val="24"/>
        </w:rPr>
      </w:pPr>
      <w:smartTag w:uri="urn:schemas-microsoft-com:office:smarttags" w:element="PersonName">
        <w:r w:rsidRPr="00241895">
          <w:rPr>
            <w:rFonts w:ascii="Times New Roman" w:hAnsi="Times New Roman"/>
            <w:sz w:val="24"/>
            <w:szCs w:val="24"/>
            <w:u w:val="single"/>
          </w:rPr>
          <w:t>Horváthné Apró Erzsébet</w:t>
        </w:r>
      </w:smartTag>
      <w:r w:rsidRPr="00241895">
        <w:rPr>
          <w:rFonts w:ascii="Times New Roman" w:hAnsi="Times New Roman"/>
          <w:sz w:val="24"/>
          <w:szCs w:val="24"/>
          <w:u w:val="single"/>
        </w:rPr>
        <w:t>, pénzügyi osztályvezető:</w:t>
      </w:r>
      <w:r>
        <w:rPr>
          <w:rFonts w:ascii="Times New Roman" w:hAnsi="Times New Roman"/>
          <w:sz w:val="24"/>
          <w:szCs w:val="24"/>
        </w:rPr>
        <w:t xml:space="preserve"> Jánosháza továbbra is a jánosházi pénzmaradványokat tárgyalja, a társulás pedig a társulásét. Csak a társulásban nagyobb része van Jánosházának.</w:t>
      </w:r>
    </w:p>
    <w:p w:rsidR="00BB0DC1"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pStyle w:val="ListParagraph"/>
        <w:spacing w:after="0" w:line="259" w:lineRule="auto"/>
        <w:ind w:left="0" w:right="22" w:firstLine="720"/>
        <w:jc w:val="both"/>
        <w:rPr>
          <w:rFonts w:ascii="Times New Roman" w:hAnsi="Times New Roman"/>
          <w:sz w:val="24"/>
          <w:szCs w:val="24"/>
        </w:rPr>
      </w:pPr>
      <w:smartTag w:uri="urn:schemas-microsoft-com:office:smarttags" w:element="PersonName">
        <w:r w:rsidRPr="005557ED">
          <w:rPr>
            <w:rFonts w:ascii="Times New Roman" w:hAnsi="Times New Roman"/>
            <w:sz w:val="24"/>
            <w:szCs w:val="24"/>
            <w:u w:val="single"/>
          </w:rPr>
          <w:t>Dr. Kiss Imre</w:t>
        </w:r>
      </w:smartTag>
      <w:r w:rsidRPr="005557ED">
        <w:rPr>
          <w:rFonts w:ascii="Times New Roman" w:hAnsi="Times New Roman"/>
          <w:sz w:val="24"/>
          <w:szCs w:val="24"/>
          <w:u w:val="single"/>
        </w:rPr>
        <w:t xml:space="preserve"> alpolgármester</w:t>
      </w:r>
      <w:r>
        <w:rPr>
          <w:rFonts w:ascii="Times New Roman" w:hAnsi="Times New Roman"/>
          <w:sz w:val="24"/>
          <w:szCs w:val="24"/>
          <w:u w:val="single"/>
        </w:rPr>
        <w:t>:</w:t>
      </w:r>
      <w:r>
        <w:rPr>
          <w:rFonts w:ascii="Times New Roman" w:hAnsi="Times New Roman"/>
          <w:sz w:val="24"/>
          <w:szCs w:val="24"/>
        </w:rPr>
        <w:t xml:space="preserve"> Esetleg van olyan tapasztalat, hogy egy városnak mennyi pénzének kell lennie?</w:t>
      </w:r>
    </w:p>
    <w:p w:rsidR="00BB0DC1" w:rsidRPr="005557ED"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pStyle w:val="ListParagraph"/>
        <w:spacing w:after="0" w:line="259" w:lineRule="auto"/>
        <w:ind w:left="0" w:right="22" w:firstLine="720"/>
        <w:jc w:val="both"/>
        <w:rPr>
          <w:rFonts w:ascii="Times New Roman" w:hAnsi="Times New Roman"/>
          <w:sz w:val="24"/>
          <w:szCs w:val="24"/>
        </w:rPr>
      </w:pPr>
      <w:smartTag w:uri="urn:schemas-microsoft-com:office:smarttags" w:element="PersonName">
        <w:r w:rsidRPr="00241895">
          <w:rPr>
            <w:rFonts w:ascii="Times New Roman" w:hAnsi="Times New Roman"/>
            <w:sz w:val="24"/>
            <w:szCs w:val="24"/>
            <w:u w:val="single"/>
          </w:rPr>
          <w:t>Horváthné Apró Erzsébet</w:t>
        </w:r>
      </w:smartTag>
      <w:r w:rsidRPr="00241895">
        <w:rPr>
          <w:rFonts w:ascii="Times New Roman" w:hAnsi="Times New Roman"/>
          <w:sz w:val="24"/>
          <w:szCs w:val="24"/>
          <w:u w:val="single"/>
        </w:rPr>
        <w:t>, pénzügyi osztályvezető:</w:t>
      </w:r>
      <w:r>
        <w:rPr>
          <w:rFonts w:ascii="Times New Roman" w:hAnsi="Times New Roman"/>
          <w:sz w:val="24"/>
          <w:szCs w:val="24"/>
        </w:rPr>
        <w:t xml:space="preserve"> Erre nincs tapasztalat, mivel nagyban befolyásolja egy város gazdaságát, hogy mennyi adó folyik be. Azonban az önkormányzat biztonságos működéséhez van elegendő összeg, így ha bármilyen nagyobb volumenű dolog is történne, nem befolyásolná a zavartalan működést.</w:t>
      </w:r>
    </w:p>
    <w:p w:rsidR="00BB0DC1"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ind w:firstLine="660"/>
        <w:jc w:val="both"/>
      </w:pPr>
      <w:smartTag w:uri="urn:schemas-microsoft-com:office:smarttags" w:element="PersonName">
        <w:r w:rsidRPr="00897536">
          <w:rPr>
            <w:u w:val="single"/>
          </w:rPr>
          <w:t>Kiss András</w:t>
        </w:r>
      </w:smartTag>
      <w:r w:rsidRPr="00897536">
        <w:rPr>
          <w:u w:val="single"/>
        </w:rPr>
        <w:t>, polgármester</w:t>
      </w:r>
      <w:r w:rsidRPr="00897536">
        <w:t>:</w:t>
      </w:r>
      <w:r>
        <w:t xml:space="preserve"> Mindig van tartalék a zavartalan működéshez. Javasolja a 2016</w:t>
      </w:r>
      <w:r w:rsidRPr="003628BD">
        <w:t>. évi költségvetés módosításáról szóló rendelet elfogadását!</w:t>
      </w:r>
    </w:p>
    <w:p w:rsidR="00BB0DC1"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ind w:firstLine="708"/>
        <w:jc w:val="both"/>
      </w:pPr>
      <w:r>
        <w:t>A Képviselő-testület 7</w:t>
      </w:r>
      <w:r w:rsidRPr="00973809">
        <w:t xml:space="preserve"> igen szavazattal, ellen</w:t>
      </w:r>
      <w:r>
        <w:t>szavazat és tartózkodás nélkül az alábbi rendeletet alkotja:</w:t>
      </w:r>
    </w:p>
    <w:p w:rsidR="00BB0DC1"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ind w:firstLine="708"/>
        <w:rPr>
          <w:u w:val="single"/>
        </w:rPr>
      </w:pPr>
      <w:r>
        <w:rPr>
          <w:u w:val="single"/>
        </w:rPr>
        <w:t>6/2017. (V</w:t>
      </w:r>
      <w:r w:rsidRPr="00B222ED">
        <w:rPr>
          <w:u w:val="single"/>
        </w:rPr>
        <w:t>.</w:t>
      </w:r>
      <w:r>
        <w:rPr>
          <w:u w:val="single"/>
        </w:rPr>
        <w:t>26</w:t>
      </w:r>
      <w:r w:rsidRPr="00B222ED">
        <w:rPr>
          <w:u w:val="single"/>
        </w:rPr>
        <w:t xml:space="preserve">.) </w:t>
      </w:r>
      <w:r>
        <w:rPr>
          <w:u w:val="single"/>
        </w:rPr>
        <w:t>önkormányzati</w:t>
      </w:r>
      <w:r w:rsidRPr="00B222ED">
        <w:rPr>
          <w:u w:val="single"/>
        </w:rPr>
        <w:t xml:space="preserve"> rendelet:</w:t>
      </w:r>
    </w:p>
    <w:p w:rsidR="00BB0DC1" w:rsidRPr="00B222ED" w:rsidRDefault="00BB0DC1" w:rsidP="007E414D">
      <w:pPr>
        <w:rPr>
          <w:u w:val="single"/>
        </w:rPr>
      </w:pPr>
    </w:p>
    <w:p w:rsidR="00BB0DC1" w:rsidRDefault="00BB0DC1" w:rsidP="007E414D">
      <w:pPr>
        <w:ind w:firstLine="709"/>
      </w:pPr>
      <w:r>
        <w:t>Jánosháza</w:t>
      </w:r>
      <w:r w:rsidRPr="008575B1">
        <w:t xml:space="preserve"> </w:t>
      </w:r>
      <w:r>
        <w:t>Város</w:t>
      </w:r>
      <w:r w:rsidRPr="008575B1">
        <w:t xml:space="preserve"> Önkormányzatának Képviselő</w:t>
      </w:r>
      <w:r>
        <w:t>-</w:t>
      </w:r>
    </w:p>
    <w:p w:rsidR="00BB0DC1" w:rsidRDefault="00BB0DC1" w:rsidP="007E414D">
      <w:pPr>
        <w:ind w:firstLine="709"/>
      </w:pPr>
      <w:r w:rsidRPr="008575B1">
        <w:t>test</w:t>
      </w:r>
      <w:r>
        <w:t>ülete az önkormányzat 2016</w:t>
      </w:r>
      <w:r w:rsidRPr="00CB6DC7">
        <w:t>. évi költségvetését</w:t>
      </w:r>
    </w:p>
    <w:p w:rsidR="00BB0DC1" w:rsidRDefault="00BB0DC1" w:rsidP="007E414D">
      <w:pPr>
        <w:ind w:firstLine="709"/>
      </w:pPr>
      <w:r>
        <w:t>megállapító 1/2016. (III.19</w:t>
      </w:r>
      <w:r w:rsidRPr="00092685">
        <w:t>.)</w:t>
      </w:r>
      <w:r w:rsidRPr="00093D23">
        <w:rPr>
          <w:b/>
        </w:rPr>
        <w:t xml:space="preserve"> </w:t>
      </w:r>
      <w:r w:rsidRPr="00CB6DC7">
        <w:t xml:space="preserve">önkormányzati rendelet </w:t>
      </w:r>
    </w:p>
    <w:p w:rsidR="00BB0DC1" w:rsidRPr="00CB6DC7" w:rsidRDefault="00BB0DC1" w:rsidP="007E414D">
      <w:pPr>
        <w:ind w:firstLine="709"/>
      </w:pPr>
      <w:r w:rsidRPr="00CB6DC7">
        <w:t>módosítását a mellékletben foglaltak szerint elfogadja.</w:t>
      </w:r>
    </w:p>
    <w:p w:rsidR="00BB0DC1" w:rsidRDefault="00BB0DC1" w:rsidP="007E414D">
      <w:pPr>
        <w:ind w:right="3351" w:firstLine="709"/>
      </w:pPr>
      <w:r w:rsidRPr="00CB6DC7">
        <w:rPr>
          <w:u w:val="single"/>
        </w:rPr>
        <w:t>Felelős</w:t>
      </w:r>
      <w:r w:rsidRPr="00CB6DC7">
        <w:t>: polgármester</w:t>
      </w:r>
    </w:p>
    <w:p w:rsidR="00BB0DC1" w:rsidRPr="00CB6DC7" w:rsidRDefault="00BB0DC1" w:rsidP="007E414D">
      <w:pPr>
        <w:ind w:right="3352" w:firstLine="709"/>
      </w:pPr>
      <w:r w:rsidRPr="00CB6DC7">
        <w:rPr>
          <w:u w:val="single"/>
        </w:rPr>
        <w:t>Határidő</w:t>
      </w:r>
      <w:r w:rsidRPr="00CB6DC7">
        <w:t>: azonnal</w:t>
      </w:r>
    </w:p>
    <w:p w:rsidR="00BB0DC1" w:rsidRPr="005557ED"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ind w:firstLine="660"/>
        <w:jc w:val="both"/>
      </w:pPr>
      <w:smartTag w:uri="urn:schemas-microsoft-com:office:smarttags" w:element="PersonName">
        <w:r w:rsidRPr="005D0378">
          <w:rPr>
            <w:u w:val="single"/>
          </w:rPr>
          <w:t>Kiss András</w:t>
        </w:r>
      </w:smartTag>
      <w:r w:rsidRPr="005D0378">
        <w:rPr>
          <w:u w:val="single"/>
        </w:rPr>
        <w:t>, polgármester</w:t>
      </w:r>
      <w:r w:rsidRPr="005D0378">
        <w:t>:</w:t>
      </w:r>
      <w:r>
        <w:t xml:space="preserve"> </w:t>
      </w:r>
      <w:r w:rsidRPr="003628BD">
        <w:t>Javasolja a zárszámadásról szó</w:t>
      </w:r>
      <w:r>
        <w:t>ló rendelet elfogadását!</w:t>
      </w:r>
    </w:p>
    <w:p w:rsidR="00BB0DC1"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ind w:firstLine="708"/>
        <w:jc w:val="both"/>
      </w:pPr>
      <w:r>
        <w:t>A Képviselő-testület 7</w:t>
      </w:r>
      <w:r w:rsidRPr="00973809">
        <w:t xml:space="preserve"> igen szavazattal, ellen</w:t>
      </w:r>
      <w:r>
        <w:t>szavazat és tartózkodás nélkül az alábbi rendeletet alkotja:</w:t>
      </w:r>
    </w:p>
    <w:p w:rsidR="00BB0DC1"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ind w:firstLine="708"/>
        <w:rPr>
          <w:u w:val="single"/>
        </w:rPr>
      </w:pPr>
      <w:r>
        <w:rPr>
          <w:u w:val="single"/>
        </w:rPr>
        <w:t>7/2017. (V</w:t>
      </w:r>
      <w:r w:rsidRPr="00B222ED">
        <w:rPr>
          <w:u w:val="single"/>
        </w:rPr>
        <w:t>.</w:t>
      </w:r>
      <w:r>
        <w:rPr>
          <w:u w:val="single"/>
        </w:rPr>
        <w:t>26</w:t>
      </w:r>
      <w:r w:rsidRPr="00B222ED">
        <w:rPr>
          <w:u w:val="single"/>
        </w:rPr>
        <w:t xml:space="preserve">.) </w:t>
      </w:r>
      <w:r>
        <w:rPr>
          <w:u w:val="single"/>
        </w:rPr>
        <w:t>önkormányzati</w:t>
      </w:r>
      <w:r w:rsidRPr="00B222ED">
        <w:rPr>
          <w:u w:val="single"/>
        </w:rPr>
        <w:t xml:space="preserve"> rendelet:</w:t>
      </w:r>
    </w:p>
    <w:p w:rsidR="00BB0DC1" w:rsidRPr="00B222ED" w:rsidRDefault="00BB0DC1" w:rsidP="007E414D">
      <w:pPr>
        <w:rPr>
          <w:u w:val="single"/>
        </w:rPr>
      </w:pPr>
    </w:p>
    <w:p w:rsidR="00BB0DC1" w:rsidRPr="00DC780E" w:rsidRDefault="00BB0DC1" w:rsidP="007E414D">
      <w:pPr>
        <w:ind w:left="709" w:right="3805"/>
        <w:jc w:val="both"/>
      </w:pPr>
      <w:r>
        <w:t>Jánosháza Város</w:t>
      </w:r>
      <w:r w:rsidRPr="00DC780E">
        <w:t xml:space="preserve"> Önkormányzatának Képvisel</w:t>
      </w:r>
      <w:r>
        <w:t>ő-testülete az önkormányzat 2016</w:t>
      </w:r>
      <w:r w:rsidRPr="00DC780E">
        <w:t>. évi zárszámadásáról szóló rendeletét a mellékletben foglaltak szerint elfogadja.</w:t>
      </w:r>
    </w:p>
    <w:p w:rsidR="00BB0DC1" w:rsidRPr="00DC780E" w:rsidRDefault="00BB0DC1" w:rsidP="007E414D">
      <w:pPr>
        <w:ind w:right="3805" w:firstLine="709"/>
        <w:jc w:val="both"/>
      </w:pPr>
      <w:r w:rsidRPr="00DC780E">
        <w:rPr>
          <w:u w:val="single"/>
        </w:rPr>
        <w:t>Felelős</w:t>
      </w:r>
      <w:r w:rsidRPr="00DC780E">
        <w:t>: polgármester</w:t>
      </w:r>
    </w:p>
    <w:p w:rsidR="00BB0DC1" w:rsidRDefault="00BB0DC1" w:rsidP="007E414D">
      <w:pPr>
        <w:ind w:right="3352" w:firstLine="709"/>
        <w:jc w:val="both"/>
      </w:pPr>
      <w:r w:rsidRPr="00DC780E">
        <w:rPr>
          <w:u w:val="single"/>
        </w:rPr>
        <w:t>Határidő</w:t>
      </w:r>
      <w:r w:rsidRPr="00DC780E">
        <w:t>: azonnal</w:t>
      </w:r>
    </w:p>
    <w:p w:rsidR="00BB0DC1" w:rsidRDefault="00BB0DC1" w:rsidP="007E414D">
      <w:pPr>
        <w:ind w:right="3352" w:firstLine="709"/>
        <w:jc w:val="both"/>
      </w:pPr>
    </w:p>
    <w:p w:rsidR="00BB0DC1" w:rsidRPr="0047575F" w:rsidRDefault="00BB0DC1" w:rsidP="007E414D">
      <w:pPr>
        <w:ind w:firstLine="708"/>
        <w:jc w:val="both"/>
      </w:pPr>
      <w:smartTag w:uri="urn:schemas-microsoft-com:office:smarttags" w:element="PersonName">
        <w:r w:rsidRPr="00241895">
          <w:rPr>
            <w:u w:val="single"/>
          </w:rPr>
          <w:t>Horváthné Apró Erzsébet</w:t>
        </w:r>
      </w:smartTag>
      <w:r w:rsidRPr="00241895">
        <w:rPr>
          <w:u w:val="single"/>
        </w:rPr>
        <w:t>, pénzügyi osztályvezető:</w:t>
      </w:r>
      <w:r w:rsidRPr="00D008E5">
        <w:t xml:space="preserve"> </w:t>
      </w:r>
      <w:r w:rsidRPr="0047575F">
        <w:t xml:space="preserve">Ismerteti </w:t>
      </w:r>
      <w:r>
        <w:t>a 2016. évi belső ellenőrzésről szóló beszámolót</w:t>
      </w:r>
      <w:r w:rsidRPr="0047575F">
        <w:t xml:space="preserve"> (mellékelve). </w:t>
      </w:r>
    </w:p>
    <w:p w:rsidR="00BB0DC1" w:rsidRPr="005D0378" w:rsidRDefault="00BB0DC1" w:rsidP="007E414D">
      <w:pPr>
        <w:ind w:right="3352" w:firstLine="709"/>
        <w:jc w:val="both"/>
      </w:pPr>
    </w:p>
    <w:p w:rsidR="00BB0DC1" w:rsidRPr="0047575F" w:rsidRDefault="00BB0DC1" w:rsidP="007E414D">
      <w:pPr>
        <w:ind w:firstLine="708"/>
        <w:jc w:val="both"/>
      </w:pPr>
      <w:smartTag w:uri="urn:schemas-microsoft-com:office:smarttags" w:element="PersonName">
        <w:r w:rsidRPr="005D0378">
          <w:rPr>
            <w:u w:val="single"/>
          </w:rPr>
          <w:t>Kiss András</w:t>
        </w:r>
      </w:smartTag>
      <w:r w:rsidRPr="005D0378">
        <w:rPr>
          <w:u w:val="single"/>
        </w:rPr>
        <w:t>, polgármester</w:t>
      </w:r>
      <w:r w:rsidRPr="005D0378">
        <w:t>:</w:t>
      </w:r>
      <w:r>
        <w:t xml:space="preserve"> </w:t>
      </w:r>
      <w:r w:rsidRPr="0047575F">
        <w:t>Javasolja a belső ellenőrzésről szóló beszámoló elfogadását!</w:t>
      </w:r>
    </w:p>
    <w:p w:rsidR="00BB0DC1" w:rsidRPr="00DC780E" w:rsidRDefault="00BB0DC1" w:rsidP="007E414D">
      <w:pPr>
        <w:ind w:right="3352" w:firstLine="709"/>
        <w:jc w:val="both"/>
      </w:pPr>
    </w:p>
    <w:p w:rsidR="00BB0DC1" w:rsidRPr="00897536" w:rsidRDefault="00BB0DC1" w:rsidP="007E414D">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rPr>
        <w:t>A Képviselő-testület 7</w:t>
      </w:r>
      <w:r w:rsidRPr="00897536">
        <w:rPr>
          <w:rFonts w:ascii="Times New Roman" w:hAnsi="Times New Roman"/>
          <w:sz w:val="24"/>
          <w:szCs w:val="24"/>
        </w:rPr>
        <w:t xml:space="preserve"> igen szavazattal, ellenszavazat és tartózkodás nélkül a következő határozatot hozza:</w:t>
      </w:r>
    </w:p>
    <w:p w:rsidR="00BB0DC1" w:rsidRDefault="00BB0DC1" w:rsidP="007E414D">
      <w:pPr>
        <w:pStyle w:val="ListParagraph"/>
        <w:spacing w:after="0" w:line="259" w:lineRule="auto"/>
        <w:ind w:left="0" w:right="22" w:firstLine="720"/>
        <w:jc w:val="both"/>
        <w:rPr>
          <w:rFonts w:ascii="Times New Roman" w:hAnsi="Times New Roman"/>
          <w:sz w:val="24"/>
          <w:szCs w:val="24"/>
        </w:rPr>
      </w:pPr>
    </w:p>
    <w:p w:rsidR="00BB0DC1" w:rsidRPr="005D0378" w:rsidRDefault="00BB0DC1" w:rsidP="007E414D">
      <w:pPr>
        <w:pStyle w:val="ListParagraph"/>
        <w:spacing w:after="0" w:line="259" w:lineRule="auto"/>
        <w:ind w:left="0" w:right="22" w:firstLine="720"/>
        <w:jc w:val="both"/>
        <w:rPr>
          <w:rFonts w:ascii="Times New Roman" w:hAnsi="Times New Roman"/>
          <w:sz w:val="24"/>
          <w:szCs w:val="24"/>
        </w:rPr>
      </w:pPr>
    </w:p>
    <w:p w:rsidR="00BB0DC1" w:rsidRPr="00897536" w:rsidRDefault="00BB0DC1" w:rsidP="007E414D">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u w:val="single"/>
        </w:rPr>
        <w:t>61/2017.(V.25</w:t>
      </w:r>
      <w:r w:rsidRPr="00897536">
        <w:rPr>
          <w:rFonts w:ascii="Times New Roman" w:hAnsi="Times New Roman"/>
          <w:sz w:val="24"/>
          <w:szCs w:val="24"/>
          <w:u w:val="single"/>
        </w:rPr>
        <w:t>.) Képviselő-testületi határozat</w:t>
      </w:r>
      <w:r w:rsidRPr="00897536">
        <w:rPr>
          <w:rFonts w:ascii="Times New Roman" w:hAnsi="Times New Roman"/>
          <w:sz w:val="24"/>
          <w:szCs w:val="24"/>
        </w:rPr>
        <w:t>:</w:t>
      </w:r>
    </w:p>
    <w:p w:rsidR="00BB0DC1" w:rsidRPr="00897536" w:rsidRDefault="00BB0DC1" w:rsidP="007E414D">
      <w:pPr>
        <w:pStyle w:val="ListParagraph"/>
        <w:spacing w:after="0" w:line="259" w:lineRule="auto"/>
        <w:ind w:left="0" w:right="22" w:firstLine="720"/>
        <w:jc w:val="both"/>
        <w:rPr>
          <w:rFonts w:ascii="Times New Roman" w:hAnsi="Times New Roman"/>
          <w:sz w:val="24"/>
          <w:szCs w:val="24"/>
        </w:rPr>
      </w:pPr>
    </w:p>
    <w:p w:rsidR="00BB0DC1" w:rsidRPr="00CA2700" w:rsidRDefault="00BB0DC1" w:rsidP="007E414D">
      <w:pPr>
        <w:pStyle w:val="ListParagraph"/>
        <w:spacing w:after="0" w:line="259" w:lineRule="auto"/>
        <w:ind w:left="709" w:right="3805"/>
        <w:jc w:val="both"/>
        <w:rPr>
          <w:rFonts w:ascii="Times New Roman" w:hAnsi="Times New Roman"/>
          <w:sz w:val="24"/>
          <w:szCs w:val="24"/>
        </w:rPr>
      </w:pPr>
      <w:r w:rsidRPr="00CA2700">
        <w:rPr>
          <w:rFonts w:ascii="Times New Roman" w:hAnsi="Times New Roman"/>
          <w:sz w:val="24"/>
          <w:szCs w:val="24"/>
        </w:rPr>
        <w:t>Jánosháza Város Önkormányzatának Képviselő-testülete a belső kontrollrendszer 2016. évi működéséről szóló nyilatkozatot a mellékletben foglaltak szerint elfogadja.</w:t>
      </w:r>
    </w:p>
    <w:p w:rsidR="00BB0DC1" w:rsidRPr="00897536" w:rsidRDefault="00BB0DC1" w:rsidP="007E414D">
      <w:pPr>
        <w:ind w:left="720" w:right="3982"/>
        <w:jc w:val="both"/>
      </w:pPr>
      <w:r w:rsidRPr="00897536">
        <w:rPr>
          <w:u w:val="single"/>
        </w:rPr>
        <w:t>Felelős:</w:t>
      </w:r>
      <w:r w:rsidRPr="00897536">
        <w:t xml:space="preserve"> polgármester</w:t>
      </w:r>
    </w:p>
    <w:p w:rsidR="00BB0DC1" w:rsidRDefault="00BB0DC1" w:rsidP="007E414D">
      <w:pPr>
        <w:pStyle w:val="ListParagraph"/>
        <w:spacing w:after="0" w:line="259" w:lineRule="auto"/>
        <w:ind w:right="22"/>
        <w:jc w:val="both"/>
        <w:rPr>
          <w:rFonts w:ascii="Times New Roman" w:hAnsi="Times New Roman"/>
          <w:sz w:val="24"/>
          <w:szCs w:val="24"/>
        </w:rPr>
      </w:pPr>
      <w:r w:rsidRPr="00897536">
        <w:rPr>
          <w:rFonts w:ascii="Times New Roman" w:hAnsi="Times New Roman"/>
          <w:sz w:val="24"/>
          <w:szCs w:val="24"/>
          <w:u w:val="single"/>
        </w:rPr>
        <w:t>Határidő:</w:t>
      </w:r>
      <w:r>
        <w:rPr>
          <w:rFonts w:ascii="Times New Roman" w:hAnsi="Times New Roman"/>
          <w:sz w:val="24"/>
          <w:szCs w:val="24"/>
        </w:rPr>
        <w:t xml:space="preserve"> azonnal </w:t>
      </w:r>
    </w:p>
    <w:p w:rsidR="00BB0DC1" w:rsidRPr="00897536" w:rsidRDefault="00BB0DC1" w:rsidP="007E414D">
      <w:pPr>
        <w:pStyle w:val="ListParagraph"/>
        <w:spacing w:after="0" w:line="259" w:lineRule="auto"/>
        <w:ind w:left="0" w:right="22"/>
        <w:jc w:val="both"/>
        <w:rPr>
          <w:rFonts w:ascii="Times New Roman" w:hAnsi="Times New Roman"/>
          <w:sz w:val="24"/>
          <w:szCs w:val="24"/>
        </w:rPr>
      </w:pPr>
    </w:p>
    <w:p w:rsidR="00BB0DC1" w:rsidRPr="00D92F59" w:rsidRDefault="00BB0DC1" w:rsidP="007E414D">
      <w:pPr>
        <w:pStyle w:val="ListParagraph"/>
        <w:numPr>
          <w:ilvl w:val="0"/>
          <w:numId w:val="22"/>
        </w:numPr>
        <w:spacing w:after="160" w:line="259" w:lineRule="auto"/>
        <w:rPr>
          <w:rFonts w:ascii="Times New Roman" w:hAnsi="Times New Roman"/>
          <w:i/>
          <w:sz w:val="24"/>
          <w:szCs w:val="24"/>
        </w:rPr>
      </w:pPr>
      <w:r w:rsidRPr="00D92F59">
        <w:rPr>
          <w:rFonts w:ascii="Times New Roman" w:hAnsi="Times New Roman"/>
          <w:i/>
          <w:sz w:val="24"/>
          <w:szCs w:val="24"/>
        </w:rPr>
        <w:t>Gyermekvédelmi beszámoló megtárgyalása</w:t>
      </w:r>
    </w:p>
    <w:p w:rsidR="00BB0DC1" w:rsidRPr="00D92F59" w:rsidRDefault="00BB0DC1" w:rsidP="007E414D">
      <w:pPr>
        <w:pStyle w:val="ListParagraph"/>
        <w:rPr>
          <w:rFonts w:ascii="Times New Roman" w:hAnsi="Times New Roman"/>
          <w:i/>
          <w:sz w:val="24"/>
          <w:szCs w:val="24"/>
        </w:rPr>
      </w:pPr>
      <w:r w:rsidRPr="00D92F59">
        <w:rPr>
          <w:rFonts w:ascii="Times New Roman" w:hAnsi="Times New Roman"/>
          <w:i/>
          <w:sz w:val="24"/>
          <w:szCs w:val="24"/>
          <w:u w:val="single"/>
        </w:rPr>
        <w:t>Előadó</w:t>
      </w:r>
      <w:r w:rsidRPr="00D92F59">
        <w:rPr>
          <w:rFonts w:ascii="Times New Roman" w:hAnsi="Times New Roman"/>
          <w:i/>
          <w:sz w:val="24"/>
          <w:szCs w:val="24"/>
        </w:rPr>
        <w:t>: jegyző</w:t>
      </w:r>
    </w:p>
    <w:p w:rsidR="00BB0DC1" w:rsidRPr="00897536" w:rsidRDefault="00BB0DC1" w:rsidP="007E414D">
      <w:pPr>
        <w:pStyle w:val="ListParagraph"/>
        <w:ind w:left="0"/>
        <w:jc w:val="both"/>
        <w:rPr>
          <w:rFonts w:ascii="Times New Roman" w:hAnsi="Times New Roman"/>
          <w:sz w:val="24"/>
          <w:szCs w:val="24"/>
        </w:rPr>
      </w:pPr>
    </w:p>
    <w:p w:rsidR="00BB0DC1" w:rsidRPr="00897536" w:rsidRDefault="00BB0DC1" w:rsidP="007E414D">
      <w:pPr>
        <w:pStyle w:val="ListParagraph"/>
        <w:spacing w:after="0" w:line="259" w:lineRule="auto"/>
        <w:ind w:left="0" w:right="22" w:firstLine="720"/>
        <w:jc w:val="both"/>
        <w:rPr>
          <w:rFonts w:ascii="Times New Roman" w:hAnsi="Times New Roman"/>
          <w:sz w:val="24"/>
          <w:szCs w:val="24"/>
        </w:rPr>
      </w:pPr>
      <w:smartTag w:uri="urn:schemas-microsoft-com:office:smarttags" w:element="PersonName">
        <w:r w:rsidRPr="00897536">
          <w:rPr>
            <w:rFonts w:ascii="Times New Roman" w:hAnsi="Times New Roman"/>
            <w:sz w:val="24"/>
            <w:szCs w:val="24"/>
            <w:u w:val="single"/>
          </w:rPr>
          <w:t>Kiss András</w:t>
        </w:r>
      </w:smartTag>
      <w:r w:rsidRPr="00897536">
        <w:rPr>
          <w:rFonts w:ascii="Times New Roman" w:hAnsi="Times New Roman"/>
          <w:sz w:val="24"/>
          <w:szCs w:val="24"/>
          <w:u w:val="single"/>
        </w:rPr>
        <w:t>, polgármester</w:t>
      </w:r>
      <w:r w:rsidRPr="00897536">
        <w:rPr>
          <w:rFonts w:ascii="Times New Roman" w:hAnsi="Times New Roman"/>
          <w:sz w:val="24"/>
          <w:szCs w:val="24"/>
        </w:rPr>
        <w:t xml:space="preserve">: </w:t>
      </w:r>
      <w:r>
        <w:rPr>
          <w:rFonts w:ascii="Times New Roman" w:hAnsi="Times New Roman"/>
          <w:sz w:val="24"/>
          <w:szCs w:val="24"/>
        </w:rPr>
        <w:t>Felkéri dr. Balás Endre jegyző urat, hogy ismertesse az előterjesztést.</w:t>
      </w:r>
    </w:p>
    <w:p w:rsidR="00BB0DC1" w:rsidRPr="00897536" w:rsidRDefault="00BB0DC1" w:rsidP="007E414D">
      <w:pPr>
        <w:pStyle w:val="ListParagraph"/>
        <w:spacing w:after="0" w:line="259" w:lineRule="auto"/>
        <w:ind w:right="22"/>
        <w:jc w:val="both"/>
        <w:rPr>
          <w:rFonts w:ascii="Times New Roman" w:hAnsi="Times New Roman"/>
          <w:sz w:val="24"/>
          <w:szCs w:val="24"/>
        </w:rPr>
      </w:pPr>
    </w:p>
    <w:p w:rsidR="00BB0DC1" w:rsidRPr="00897536" w:rsidRDefault="00BB0DC1" w:rsidP="007E414D">
      <w:pPr>
        <w:pStyle w:val="ListParagraph"/>
        <w:spacing w:after="0" w:line="259" w:lineRule="auto"/>
        <w:ind w:left="0" w:right="22" w:firstLine="720"/>
        <w:jc w:val="both"/>
        <w:rPr>
          <w:rFonts w:ascii="Times New Roman" w:hAnsi="Times New Roman"/>
          <w:sz w:val="24"/>
          <w:szCs w:val="24"/>
        </w:rPr>
      </w:pPr>
      <w:r w:rsidRPr="00897536">
        <w:rPr>
          <w:rFonts w:ascii="Times New Roman" w:hAnsi="Times New Roman"/>
          <w:sz w:val="24"/>
          <w:szCs w:val="24"/>
          <w:u w:val="single"/>
        </w:rPr>
        <w:t>dr. Balás Endre, jegyző:</w:t>
      </w:r>
      <w:r w:rsidRPr="00897536">
        <w:rPr>
          <w:rFonts w:ascii="Times New Roman" w:hAnsi="Times New Roman"/>
          <w:sz w:val="24"/>
          <w:szCs w:val="24"/>
        </w:rPr>
        <w:t xml:space="preserve"> Részletesen ismerteti az előterjesztést</w:t>
      </w:r>
      <w:r>
        <w:rPr>
          <w:rFonts w:ascii="Times New Roman" w:hAnsi="Times New Roman"/>
          <w:sz w:val="24"/>
          <w:szCs w:val="24"/>
        </w:rPr>
        <w:t xml:space="preserve"> (mellékelve)</w:t>
      </w:r>
      <w:r w:rsidRPr="00897536">
        <w:rPr>
          <w:rFonts w:ascii="Times New Roman" w:hAnsi="Times New Roman"/>
          <w:sz w:val="24"/>
          <w:szCs w:val="24"/>
        </w:rPr>
        <w:t>.</w:t>
      </w:r>
    </w:p>
    <w:p w:rsidR="00BB0DC1" w:rsidRPr="00897536" w:rsidRDefault="00BB0DC1" w:rsidP="007E414D">
      <w:pPr>
        <w:pStyle w:val="ListParagraph"/>
        <w:spacing w:after="0" w:line="259" w:lineRule="auto"/>
        <w:ind w:left="0" w:right="22" w:firstLine="720"/>
        <w:jc w:val="both"/>
        <w:rPr>
          <w:rFonts w:ascii="Times New Roman" w:hAnsi="Times New Roman"/>
          <w:sz w:val="24"/>
          <w:szCs w:val="24"/>
        </w:rPr>
      </w:pPr>
    </w:p>
    <w:p w:rsidR="00BB0DC1" w:rsidRPr="0047575F" w:rsidRDefault="00BB0DC1" w:rsidP="007E414D">
      <w:pPr>
        <w:ind w:firstLine="660"/>
      </w:pPr>
      <w:smartTag w:uri="urn:schemas-microsoft-com:office:smarttags" w:element="PersonName">
        <w:r w:rsidRPr="00897536">
          <w:rPr>
            <w:u w:val="single"/>
          </w:rPr>
          <w:t>Kiss András</w:t>
        </w:r>
      </w:smartTag>
      <w:r w:rsidRPr="00897536">
        <w:rPr>
          <w:u w:val="single"/>
        </w:rPr>
        <w:t>, polgármester</w:t>
      </w:r>
      <w:r w:rsidRPr="00897536">
        <w:t xml:space="preserve">: </w:t>
      </w:r>
      <w:r>
        <w:t>Kéri elfogadni a gyermekjóléti és gyermekvédelmi feladatok ellátásáról szóló értékelést.</w:t>
      </w:r>
    </w:p>
    <w:p w:rsidR="00BB0DC1" w:rsidRPr="00897536" w:rsidRDefault="00BB0DC1" w:rsidP="007E414D">
      <w:pPr>
        <w:pStyle w:val="ListParagraph"/>
        <w:spacing w:after="0" w:line="259" w:lineRule="auto"/>
        <w:ind w:left="0" w:right="22"/>
        <w:jc w:val="both"/>
        <w:rPr>
          <w:rFonts w:ascii="Times New Roman" w:hAnsi="Times New Roman"/>
          <w:sz w:val="24"/>
          <w:szCs w:val="24"/>
          <w:u w:val="single"/>
        </w:rPr>
      </w:pPr>
    </w:p>
    <w:p w:rsidR="00BB0DC1" w:rsidRPr="00897536" w:rsidRDefault="00BB0DC1" w:rsidP="007E414D">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rPr>
        <w:t>A Képviselő-testület 7</w:t>
      </w:r>
      <w:r w:rsidRPr="00897536">
        <w:rPr>
          <w:rFonts w:ascii="Times New Roman" w:hAnsi="Times New Roman"/>
          <w:sz w:val="24"/>
          <w:szCs w:val="24"/>
        </w:rPr>
        <w:t xml:space="preserve"> igen szavazattal, ellenszavazat és tartózkodás nélkül az alábbi rendeletet alkotja: </w:t>
      </w:r>
    </w:p>
    <w:p w:rsidR="00BB0DC1" w:rsidRPr="00897536"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u w:val="single"/>
        </w:rPr>
        <w:t>62/2017.(V.25</w:t>
      </w:r>
      <w:r w:rsidRPr="00897536">
        <w:rPr>
          <w:rFonts w:ascii="Times New Roman" w:hAnsi="Times New Roman"/>
          <w:sz w:val="24"/>
          <w:szCs w:val="24"/>
          <w:u w:val="single"/>
        </w:rPr>
        <w:t>.) Képviselő-testületi határozat</w:t>
      </w:r>
      <w:r w:rsidRPr="00897536">
        <w:rPr>
          <w:rFonts w:ascii="Times New Roman" w:hAnsi="Times New Roman"/>
          <w:sz w:val="24"/>
          <w:szCs w:val="24"/>
        </w:rPr>
        <w:t>:</w:t>
      </w:r>
    </w:p>
    <w:p w:rsidR="00BB0DC1" w:rsidRPr="00897536" w:rsidRDefault="00BB0DC1" w:rsidP="007E414D">
      <w:pPr>
        <w:pStyle w:val="ListParagraph"/>
        <w:spacing w:after="0" w:line="259" w:lineRule="auto"/>
        <w:ind w:left="0" w:right="22" w:firstLine="720"/>
        <w:jc w:val="both"/>
        <w:rPr>
          <w:rFonts w:ascii="Times New Roman" w:hAnsi="Times New Roman"/>
          <w:sz w:val="24"/>
          <w:szCs w:val="24"/>
        </w:rPr>
      </w:pPr>
    </w:p>
    <w:p w:rsidR="00BB0DC1" w:rsidRPr="001D5C75" w:rsidRDefault="00BB0DC1" w:rsidP="007E414D">
      <w:pPr>
        <w:pStyle w:val="ListParagraph"/>
        <w:spacing w:after="160" w:line="259" w:lineRule="auto"/>
        <w:ind w:left="658" w:right="3802"/>
        <w:jc w:val="both"/>
        <w:rPr>
          <w:rFonts w:ascii="Times New Roman" w:hAnsi="Times New Roman"/>
          <w:sz w:val="24"/>
          <w:szCs w:val="24"/>
        </w:rPr>
      </w:pPr>
      <w:r w:rsidRPr="001D5C75">
        <w:rPr>
          <w:rFonts w:ascii="Times New Roman" w:hAnsi="Times New Roman"/>
          <w:sz w:val="24"/>
          <w:szCs w:val="24"/>
        </w:rPr>
        <w:t>Jánosháza Város Önkormányzatának Képviselő-testülete a gyermekjóléti és gyermekvédelmi feladatok ellátásáról szóló értékelést a mellékletben foglaltak szerint elfogadja.</w:t>
      </w:r>
    </w:p>
    <w:p w:rsidR="00BB0DC1" w:rsidRPr="001D5C75" w:rsidRDefault="00BB0DC1" w:rsidP="007E414D">
      <w:pPr>
        <w:pStyle w:val="ListParagraph"/>
        <w:spacing w:after="160" w:line="259" w:lineRule="auto"/>
        <w:ind w:left="658" w:right="3802"/>
        <w:jc w:val="both"/>
        <w:rPr>
          <w:rFonts w:ascii="Times New Roman" w:hAnsi="Times New Roman"/>
          <w:sz w:val="24"/>
          <w:szCs w:val="24"/>
        </w:rPr>
      </w:pPr>
      <w:r w:rsidRPr="001D5C75">
        <w:rPr>
          <w:rFonts w:ascii="Times New Roman" w:hAnsi="Times New Roman"/>
          <w:sz w:val="24"/>
          <w:szCs w:val="24"/>
          <w:u w:val="single"/>
        </w:rPr>
        <w:t>Felelős:</w:t>
      </w:r>
      <w:r w:rsidRPr="001D5C75">
        <w:rPr>
          <w:rFonts w:ascii="Times New Roman" w:hAnsi="Times New Roman"/>
          <w:sz w:val="24"/>
          <w:szCs w:val="24"/>
        </w:rPr>
        <w:t xml:space="preserve"> polgármester</w:t>
      </w:r>
    </w:p>
    <w:p w:rsidR="00BB0DC1" w:rsidRPr="001D5C75" w:rsidRDefault="00BB0DC1" w:rsidP="007E414D">
      <w:pPr>
        <w:pStyle w:val="ListParagraph"/>
        <w:spacing w:after="160" w:line="259" w:lineRule="auto"/>
        <w:ind w:left="658" w:right="3802"/>
        <w:jc w:val="both"/>
        <w:rPr>
          <w:rFonts w:ascii="Times New Roman" w:hAnsi="Times New Roman"/>
          <w:sz w:val="24"/>
          <w:szCs w:val="24"/>
        </w:rPr>
      </w:pPr>
      <w:r w:rsidRPr="001D5C75">
        <w:rPr>
          <w:rFonts w:ascii="Times New Roman" w:hAnsi="Times New Roman"/>
          <w:sz w:val="24"/>
          <w:szCs w:val="24"/>
          <w:u w:val="single"/>
        </w:rPr>
        <w:t>Határidő:</w:t>
      </w:r>
      <w:r w:rsidRPr="001D5C75">
        <w:rPr>
          <w:rFonts w:ascii="Times New Roman" w:hAnsi="Times New Roman"/>
          <w:sz w:val="24"/>
          <w:szCs w:val="24"/>
        </w:rPr>
        <w:t xml:space="preserve"> azonnal  </w:t>
      </w:r>
    </w:p>
    <w:p w:rsidR="00BB0DC1" w:rsidRPr="00897536" w:rsidRDefault="00BB0DC1" w:rsidP="007E414D">
      <w:pPr>
        <w:ind w:right="3982"/>
        <w:jc w:val="both"/>
      </w:pPr>
    </w:p>
    <w:p w:rsidR="00BB0DC1" w:rsidRPr="001D5C75" w:rsidRDefault="00BB0DC1" w:rsidP="007E414D">
      <w:pPr>
        <w:pStyle w:val="ListParagraph"/>
        <w:numPr>
          <w:ilvl w:val="0"/>
          <w:numId w:val="22"/>
        </w:numPr>
        <w:spacing w:after="160" w:line="259" w:lineRule="auto"/>
        <w:rPr>
          <w:rFonts w:ascii="Times New Roman" w:hAnsi="Times New Roman"/>
          <w:i/>
          <w:sz w:val="24"/>
          <w:szCs w:val="24"/>
        </w:rPr>
      </w:pPr>
      <w:r w:rsidRPr="001D5C75">
        <w:rPr>
          <w:rFonts w:ascii="Times New Roman" w:hAnsi="Times New Roman"/>
          <w:i/>
          <w:sz w:val="24"/>
          <w:szCs w:val="24"/>
        </w:rPr>
        <w:t>Településképi arculati kézikönyv elkészítése</w:t>
      </w:r>
    </w:p>
    <w:p w:rsidR="00BB0DC1" w:rsidRDefault="00BB0DC1" w:rsidP="007E414D">
      <w:pPr>
        <w:pStyle w:val="ListParagraph"/>
        <w:rPr>
          <w:rFonts w:ascii="Times New Roman" w:hAnsi="Times New Roman"/>
          <w:i/>
          <w:sz w:val="24"/>
          <w:szCs w:val="24"/>
        </w:rPr>
      </w:pPr>
      <w:r w:rsidRPr="001D5C75">
        <w:rPr>
          <w:rFonts w:ascii="Times New Roman" w:hAnsi="Times New Roman"/>
          <w:i/>
          <w:sz w:val="24"/>
          <w:szCs w:val="24"/>
          <w:u w:val="single"/>
        </w:rPr>
        <w:t>Előadó</w:t>
      </w:r>
      <w:r w:rsidRPr="001D5C75">
        <w:rPr>
          <w:rFonts w:ascii="Times New Roman" w:hAnsi="Times New Roman"/>
          <w:i/>
          <w:sz w:val="24"/>
          <w:szCs w:val="24"/>
        </w:rPr>
        <w:t>: jegyző</w:t>
      </w:r>
    </w:p>
    <w:p w:rsidR="00BB0DC1" w:rsidRPr="001D5C75" w:rsidRDefault="00BB0DC1" w:rsidP="007E414D">
      <w:pPr>
        <w:pStyle w:val="ListParagraph"/>
        <w:rPr>
          <w:rFonts w:ascii="Times New Roman" w:hAnsi="Times New Roman"/>
          <w:i/>
          <w:sz w:val="24"/>
          <w:szCs w:val="24"/>
        </w:rPr>
      </w:pPr>
    </w:p>
    <w:p w:rsidR="00BB0DC1" w:rsidRDefault="00BB0DC1" w:rsidP="007E414D">
      <w:pPr>
        <w:pStyle w:val="ListParagraph"/>
        <w:spacing w:after="0" w:line="259" w:lineRule="auto"/>
        <w:ind w:left="0" w:right="22" w:firstLine="720"/>
        <w:jc w:val="both"/>
        <w:rPr>
          <w:rFonts w:ascii="Times New Roman" w:hAnsi="Times New Roman"/>
          <w:sz w:val="24"/>
          <w:szCs w:val="24"/>
        </w:rPr>
      </w:pPr>
      <w:smartTag w:uri="urn:schemas-microsoft-com:office:smarttags" w:element="PersonName">
        <w:r w:rsidRPr="00897536">
          <w:rPr>
            <w:rFonts w:ascii="Times New Roman" w:hAnsi="Times New Roman"/>
            <w:sz w:val="24"/>
            <w:szCs w:val="24"/>
            <w:u w:val="single"/>
          </w:rPr>
          <w:t>Kiss András</w:t>
        </w:r>
      </w:smartTag>
      <w:r w:rsidRPr="00897536">
        <w:rPr>
          <w:rFonts w:ascii="Times New Roman" w:hAnsi="Times New Roman"/>
          <w:sz w:val="24"/>
          <w:szCs w:val="24"/>
          <w:u w:val="single"/>
        </w:rPr>
        <w:t>, polgármester</w:t>
      </w:r>
      <w:r w:rsidRPr="00897536">
        <w:rPr>
          <w:rFonts w:ascii="Times New Roman" w:hAnsi="Times New Roman"/>
          <w:sz w:val="24"/>
          <w:szCs w:val="24"/>
        </w:rPr>
        <w:t>:</w:t>
      </w:r>
      <w:r>
        <w:rPr>
          <w:rFonts w:ascii="Times New Roman" w:hAnsi="Times New Roman"/>
          <w:sz w:val="24"/>
          <w:szCs w:val="24"/>
        </w:rPr>
        <w:t xml:space="preserve"> Felkéri dr. Balás Endre jegyző urat, hogy ismertesse az előterjesztést.</w:t>
      </w:r>
    </w:p>
    <w:p w:rsidR="00BB0DC1" w:rsidRPr="00897536"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pStyle w:val="ListParagraph"/>
        <w:spacing w:after="0" w:line="259" w:lineRule="auto"/>
        <w:ind w:left="0" w:right="22" w:firstLine="720"/>
        <w:jc w:val="both"/>
        <w:rPr>
          <w:rFonts w:ascii="Times New Roman" w:hAnsi="Times New Roman"/>
          <w:sz w:val="24"/>
          <w:szCs w:val="24"/>
        </w:rPr>
      </w:pPr>
      <w:r w:rsidRPr="00897536">
        <w:rPr>
          <w:rFonts w:ascii="Times New Roman" w:hAnsi="Times New Roman"/>
          <w:sz w:val="24"/>
          <w:szCs w:val="24"/>
          <w:u w:val="single"/>
        </w:rPr>
        <w:t>dr. Balás Endre, jegyző:</w:t>
      </w:r>
      <w:r w:rsidRPr="00897536">
        <w:rPr>
          <w:rFonts w:ascii="Times New Roman" w:hAnsi="Times New Roman"/>
          <w:sz w:val="24"/>
          <w:szCs w:val="24"/>
        </w:rPr>
        <w:t xml:space="preserve"> Részletesen ismerteti az előterjesztést</w:t>
      </w:r>
      <w:r>
        <w:rPr>
          <w:rFonts w:ascii="Times New Roman" w:hAnsi="Times New Roman"/>
          <w:sz w:val="24"/>
          <w:szCs w:val="24"/>
        </w:rPr>
        <w:t xml:space="preserve"> (mellékelve)</w:t>
      </w:r>
      <w:r w:rsidRPr="00897536">
        <w:rPr>
          <w:rFonts w:ascii="Times New Roman" w:hAnsi="Times New Roman"/>
          <w:sz w:val="24"/>
          <w:szCs w:val="24"/>
        </w:rPr>
        <w:t>.</w:t>
      </w:r>
      <w:r>
        <w:rPr>
          <w:rFonts w:ascii="Times New Roman" w:hAnsi="Times New Roman"/>
          <w:sz w:val="24"/>
          <w:szCs w:val="24"/>
        </w:rPr>
        <w:t xml:space="preserve"> Hasonló, mint a helyi építési szabályzat, hangsúly a településképen van. A folyamat egy lakossági fórummal kezdődik, ahol a lakosságot tájékoztatni kell a tevékenység megkezdéséről. Ezek után a települést kell feltérképezni, fényképezni, és ennek megfelelően készül el az arculati kézikönyv. Ennek elkészülése után szintén a lakosságot kell bevonni, ahol véleményezik. A testület ezután dönti el, hogy milyen lakossági véleményt vesz még figyelembe, illetve hagy figyelmen kívül. Ehhez készítettek egy partnerségi egyeztetési rendeletet, melyet el kellene fogadni, valamint egy bizonyos összeget biztosítani erre a munkára.</w:t>
      </w:r>
    </w:p>
    <w:p w:rsidR="00BB0DC1" w:rsidRPr="00897536"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pStyle w:val="ListParagraph"/>
        <w:spacing w:after="0" w:line="259" w:lineRule="auto"/>
        <w:ind w:left="0" w:right="22" w:firstLine="720"/>
        <w:jc w:val="both"/>
        <w:rPr>
          <w:rFonts w:ascii="Times New Roman" w:hAnsi="Times New Roman"/>
          <w:sz w:val="24"/>
          <w:szCs w:val="24"/>
        </w:rPr>
      </w:pPr>
    </w:p>
    <w:p w:rsidR="00BB0DC1" w:rsidRPr="00897536"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pStyle w:val="ListParagraph"/>
        <w:spacing w:after="0" w:line="259" w:lineRule="auto"/>
        <w:ind w:left="0" w:right="22" w:firstLine="720"/>
        <w:jc w:val="both"/>
        <w:rPr>
          <w:rFonts w:ascii="Times New Roman" w:hAnsi="Times New Roman"/>
          <w:sz w:val="24"/>
          <w:szCs w:val="24"/>
        </w:rPr>
      </w:pPr>
      <w:smartTag w:uri="urn:schemas-microsoft-com:office:smarttags" w:element="PersonName">
        <w:r w:rsidRPr="00897536">
          <w:rPr>
            <w:rFonts w:ascii="Times New Roman" w:hAnsi="Times New Roman"/>
            <w:sz w:val="24"/>
            <w:szCs w:val="24"/>
            <w:u w:val="single"/>
          </w:rPr>
          <w:t>Kiss András</w:t>
        </w:r>
      </w:smartTag>
      <w:r w:rsidRPr="00897536">
        <w:rPr>
          <w:rFonts w:ascii="Times New Roman" w:hAnsi="Times New Roman"/>
          <w:sz w:val="24"/>
          <w:szCs w:val="24"/>
          <w:u w:val="single"/>
        </w:rPr>
        <w:t>, polgármester</w:t>
      </w:r>
      <w:r w:rsidRPr="00897536">
        <w:rPr>
          <w:rFonts w:ascii="Times New Roman" w:hAnsi="Times New Roman"/>
          <w:sz w:val="24"/>
          <w:szCs w:val="24"/>
        </w:rPr>
        <w:t xml:space="preserve">: </w:t>
      </w:r>
      <w:r>
        <w:rPr>
          <w:rFonts w:ascii="Times New Roman" w:hAnsi="Times New Roman"/>
          <w:sz w:val="24"/>
          <w:szCs w:val="24"/>
        </w:rPr>
        <w:t>Ez körülbelül 1.000.000,- Ft-ba fog kerülni.</w:t>
      </w:r>
    </w:p>
    <w:p w:rsidR="00BB0DC1"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pStyle w:val="ListParagraph"/>
        <w:spacing w:after="0" w:line="259" w:lineRule="auto"/>
        <w:ind w:left="0" w:right="22" w:firstLine="720"/>
        <w:jc w:val="both"/>
        <w:rPr>
          <w:rFonts w:ascii="Times New Roman" w:hAnsi="Times New Roman"/>
          <w:sz w:val="24"/>
          <w:szCs w:val="24"/>
        </w:rPr>
      </w:pPr>
      <w:smartTag w:uri="urn:schemas-microsoft-com:office:smarttags" w:element="PersonName">
        <w:r>
          <w:rPr>
            <w:rFonts w:ascii="Times New Roman" w:hAnsi="Times New Roman"/>
            <w:sz w:val="24"/>
            <w:szCs w:val="24"/>
            <w:u w:val="single"/>
          </w:rPr>
          <w:t>Bertáné Dörnyei Judit</w:t>
        </w:r>
      </w:smartTag>
      <w:r>
        <w:rPr>
          <w:rFonts w:ascii="Times New Roman" w:hAnsi="Times New Roman"/>
          <w:sz w:val="24"/>
          <w:szCs w:val="24"/>
          <w:u w:val="single"/>
        </w:rPr>
        <w:t>, képviselő:</w:t>
      </w:r>
      <w:r>
        <w:rPr>
          <w:rFonts w:ascii="Times New Roman" w:hAnsi="Times New Roman"/>
          <w:sz w:val="24"/>
          <w:szCs w:val="24"/>
        </w:rPr>
        <w:t xml:space="preserve"> Építészt is kell alkalmazni?</w:t>
      </w:r>
    </w:p>
    <w:p w:rsidR="00BB0DC1"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pStyle w:val="ListParagraph"/>
        <w:spacing w:after="0" w:line="259" w:lineRule="auto"/>
        <w:ind w:left="0" w:right="22" w:firstLine="720"/>
        <w:jc w:val="both"/>
        <w:rPr>
          <w:rFonts w:ascii="Times New Roman" w:hAnsi="Times New Roman"/>
          <w:sz w:val="24"/>
          <w:szCs w:val="24"/>
        </w:rPr>
      </w:pPr>
      <w:r w:rsidRPr="00897536">
        <w:rPr>
          <w:rFonts w:ascii="Times New Roman" w:hAnsi="Times New Roman"/>
          <w:sz w:val="24"/>
          <w:szCs w:val="24"/>
          <w:u w:val="single"/>
        </w:rPr>
        <w:t>dr. Balás Endre, jegyző:</w:t>
      </w:r>
      <w:r>
        <w:rPr>
          <w:rFonts w:ascii="Times New Roman" w:hAnsi="Times New Roman"/>
          <w:sz w:val="24"/>
          <w:szCs w:val="24"/>
        </w:rPr>
        <w:t xml:space="preserve"> Igen kell egy főépítész, aki véleményezi, így az ő munkadíját is ki kell fizetni. Az Akcióterv mérnöki iroda Kft-vel készíttetik a helyi építési szabályzatokat rendszeresen, velük tárgyalt erről a témáról, és ők el is vállalják.</w:t>
      </w:r>
    </w:p>
    <w:p w:rsidR="00BB0DC1"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pStyle w:val="ListParagraph"/>
        <w:spacing w:after="0" w:line="259" w:lineRule="auto"/>
        <w:ind w:left="0" w:right="22" w:firstLine="720"/>
        <w:jc w:val="both"/>
        <w:rPr>
          <w:rFonts w:ascii="Times New Roman" w:hAnsi="Times New Roman"/>
          <w:sz w:val="24"/>
          <w:szCs w:val="24"/>
        </w:rPr>
      </w:pPr>
      <w:smartTag w:uri="urn:schemas-microsoft-com:office:smarttags" w:element="PersonName">
        <w:r w:rsidRPr="00897536">
          <w:rPr>
            <w:rFonts w:ascii="Times New Roman" w:hAnsi="Times New Roman"/>
            <w:sz w:val="24"/>
            <w:szCs w:val="24"/>
            <w:u w:val="single"/>
          </w:rPr>
          <w:t>Kiss András</w:t>
        </w:r>
      </w:smartTag>
      <w:r w:rsidRPr="00897536">
        <w:rPr>
          <w:rFonts w:ascii="Times New Roman" w:hAnsi="Times New Roman"/>
          <w:sz w:val="24"/>
          <w:szCs w:val="24"/>
          <w:u w:val="single"/>
        </w:rPr>
        <w:t>, polgármester</w:t>
      </w:r>
      <w:r w:rsidRPr="00897536">
        <w:rPr>
          <w:rFonts w:ascii="Times New Roman" w:hAnsi="Times New Roman"/>
          <w:sz w:val="24"/>
          <w:szCs w:val="24"/>
        </w:rPr>
        <w:t>:</w:t>
      </w:r>
      <w:r>
        <w:rPr>
          <w:rFonts w:ascii="Times New Roman" w:hAnsi="Times New Roman"/>
          <w:sz w:val="24"/>
          <w:szCs w:val="24"/>
        </w:rPr>
        <w:t xml:space="preserve"> Amit mi magunk is meg tudunk csinálni, azt meg is csináljuk, ezzel is csökkentve a költségeket.</w:t>
      </w:r>
    </w:p>
    <w:p w:rsidR="00BB0DC1"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pStyle w:val="ListParagraph"/>
        <w:spacing w:after="0" w:line="259" w:lineRule="auto"/>
        <w:ind w:left="0" w:right="22" w:firstLine="720"/>
        <w:jc w:val="both"/>
        <w:rPr>
          <w:rFonts w:ascii="Times New Roman" w:hAnsi="Times New Roman"/>
          <w:sz w:val="24"/>
          <w:szCs w:val="24"/>
        </w:rPr>
      </w:pPr>
      <w:r w:rsidRPr="00897536">
        <w:rPr>
          <w:rFonts w:ascii="Times New Roman" w:hAnsi="Times New Roman"/>
          <w:sz w:val="24"/>
          <w:szCs w:val="24"/>
          <w:u w:val="single"/>
        </w:rPr>
        <w:t>dr. Balás Endre, jegyző:</w:t>
      </w:r>
      <w:r>
        <w:rPr>
          <w:rFonts w:ascii="Times New Roman" w:hAnsi="Times New Roman"/>
          <w:sz w:val="24"/>
          <w:szCs w:val="24"/>
        </w:rPr>
        <w:t xml:space="preserve"> A helyi építési szabályzat miatt elég sok adat a rendelkezésünkre áll.</w:t>
      </w:r>
    </w:p>
    <w:p w:rsidR="00BB0DC1" w:rsidRDefault="00BB0DC1" w:rsidP="007E414D">
      <w:pPr>
        <w:pStyle w:val="ListParagraph"/>
        <w:spacing w:after="0" w:line="259" w:lineRule="auto"/>
        <w:ind w:left="0" w:right="22" w:firstLine="720"/>
        <w:jc w:val="both"/>
        <w:rPr>
          <w:rFonts w:ascii="Times New Roman" w:hAnsi="Times New Roman"/>
          <w:sz w:val="24"/>
          <w:szCs w:val="24"/>
        </w:rPr>
      </w:pPr>
      <w:smartTag w:uri="urn:schemas-microsoft-com:office:smarttags" w:element="PersonName">
        <w:r w:rsidRPr="00897536">
          <w:rPr>
            <w:rFonts w:ascii="Times New Roman" w:hAnsi="Times New Roman"/>
            <w:sz w:val="24"/>
            <w:szCs w:val="24"/>
            <w:u w:val="single"/>
          </w:rPr>
          <w:t>Kiss András</w:t>
        </w:r>
      </w:smartTag>
      <w:r w:rsidRPr="00897536">
        <w:rPr>
          <w:rFonts w:ascii="Times New Roman" w:hAnsi="Times New Roman"/>
          <w:sz w:val="24"/>
          <w:szCs w:val="24"/>
          <w:u w:val="single"/>
        </w:rPr>
        <w:t>, polgármester</w:t>
      </w:r>
      <w:r w:rsidRPr="00897536">
        <w:rPr>
          <w:rFonts w:ascii="Times New Roman" w:hAnsi="Times New Roman"/>
          <w:sz w:val="24"/>
          <w:szCs w:val="24"/>
        </w:rPr>
        <w:t>:</w:t>
      </w:r>
      <w:r>
        <w:rPr>
          <w:rFonts w:ascii="Times New Roman" w:hAnsi="Times New Roman"/>
          <w:sz w:val="24"/>
          <w:szCs w:val="24"/>
        </w:rPr>
        <w:t xml:space="preserve"> Van Honismereti körünk is, ahol szintén sok dokumentáció található, és felhasználhazó. Javasolja elfogadni a településképi arculati kézikönyv elkészítését, javasolja, hogy erre 1 millió Ft-ot biztosítsanak!</w:t>
      </w:r>
    </w:p>
    <w:p w:rsidR="00BB0DC1" w:rsidRDefault="00BB0DC1" w:rsidP="007E414D">
      <w:pPr>
        <w:pStyle w:val="ListParagraph"/>
        <w:spacing w:after="0" w:line="259" w:lineRule="auto"/>
        <w:ind w:left="0" w:right="22" w:firstLine="720"/>
        <w:jc w:val="both"/>
        <w:rPr>
          <w:rFonts w:ascii="Times New Roman" w:hAnsi="Times New Roman"/>
          <w:sz w:val="24"/>
          <w:szCs w:val="24"/>
        </w:rPr>
      </w:pPr>
    </w:p>
    <w:p w:rsidR="00BB0DC1" w:rsidRPr="00897536" w:rsidRDefault="00BB0DC1" w:rsidP="007E414D">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rPr>
        <w:t>A Képviselő-testület 7</w:t>
      </w:r>
      <w:r w:rsidRPr="00897536">
        <w:rPr>
          <w:rFonts w:ascii="Times New Roman" w:hAnsi="Times New Roman"/>
          <w:sz w:val="24"/>
          <w:szCs w:val="24"/>
        </w:rPr>
        <w:t xml:space="preserve"> igen szavazattal, ellenszavazat és tartózkodás nélkül az alábbi </w:t>
      </w:r>
      <w:r>
        <w:rPr>
          <w:rFonts w:ascii="Times New Roman" w:hAnsi="Times New Roman"/>
          <w:sz w:val="24"/>
          <w:szCs w:val="24"/>
        </w:rPr>
        <w:t>határozatot alkotja:</w:t>
      </w:r>
    </w:p>
    <w:p w:rsidR="00BB0DC1" w:rsidRPr="00897536"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u w:val="single"/>
        </w:rPr>
        <w:t>63/2017.(V.25</w:t>
      </w:r>
      <w:r w:rsidRPr="00897536">
        <w:rPr>
          <w:rFonts w:ascii="Times New Roman" w:hAnsi="Times New Roman"/>
          <w:sz w:val="24"/>
          <w:szCs w:val="24"/>
          <w:u w:val="single"/>
        </w:rPr>
        <w:t>.) Képviselő-testületi határozat</w:t>
      </w:r>
      <w:r w:rsidRPr="00897536">
        <w:rPr>
          <w:rFonts w:ascii="Times New Roman" w:hAnsi="Times New Roman"/>
          <w:sz w:val="24"/>
          <w:szCs w:val="24"/>
        </w:rPr>
        <w:t>:</w:t>
      </w:r>
    </w:p>
    <w:p w:rsidR="00BB0DC1" w:rsidRDefault="00BB0DC1" w:rsidP="007E414D">
      <w:pPr>
        <w:pStyle w:val="ListParagraph"/>
        <w:spacing w:after="0" w:line="259" w:lineRule="auto"/>
        <w:ind w:left="0" w:right="22" w:firstLine="720"/>
        <w:jc w:val="both"/>
        <w:rPr>
          <w:rFonts w:ascii="Times New Roman" w:hAnsi="Times New Roman"/>
          <w:sz w:val="24"/>
          <w:szCs w:val="24"/>
        </w:rPr>
      </w:pPr>
    </w:p>
    <w:p w:rsidR="00BB0DC1" w:rsidRPr="00324B92" w:rsidRDefault="00BB0DC1" w:rsidP="007E414D">
      <w:pPr>
        <w:pStyle w:val="ListParagraph"/>
        <w:spacing w:after="0" w:line="259" w:lineRule="auto"/>
        <w:ind w:left="709" w:right="3805"/>
        <w:jc w:val="both"/>
        <w:rPr>
          <w:rFonts w:ascii="Times New Roman" w:hAnsi="Times New Roman"/>
          <w:sz w:val="24"/>
          <w:szCs w:val="24"/>
        </w:rPr>
      </w:pPr>
      <w:r w:rsidRPr="00324B92">
        <w:rPr>
          <w:rFonts w:ascii="Times New Roman" w:hAnsi="Times New Roman"/>
          <w:sz w:val="24"/>
          <w:szCs w:val="24"/>
        </w:rPr>
        <w:t>Jánosháza Város Önkormányzatának Képviselő-testülete elkészíti a település településképi arculati kézikönyvét és településképi rendeletét. A Képviselő-testület megbízza a polgármestert, hogy rendelje meg a településképi arculati kézikönyv és a településképi rendelet elkészítését, továbbá folytassa le a kézikönyv elfogadásához szüksé</w:t>
      </w:r>
      <w:r>
        <w:rPr>
          <w:rFonts w:ascii="Times New Roman" w:hAnsi="Times New Roman"/>
          <w:sz w:val="24"/>
          <w:szCs w:val="24"/>
        </w:rPr>
        <w:t>ges partnerségi egyeztetést. 1.0</w:t>
      </w:r>
      <w:r w:rsidRPr="00324B92">
        <w:rPr>
          <w:rFonts w:ascii="Times New Roman" w:hAnsi="Times New Roman"/>
          <w:sz w:val="24"/>
          <w:szCs w:val="24"/>
        </w:rPr>
        <w:t xml:space="preserve">00 e Ft a tartalék terhére. </w:t>
      </w:r>
    </w:p>
    <w:p w:rsidR="00BB0DC1" w:rsidRPr="00897536" w:rsidRDefault="00BB0DC1" w:rsidP="007E414D">
      <w:pPr>
        <w:ind w:right="3982" w:firstLine="658"/>
        <w:jc w:val="both"/>
      </w:pPr>
      <w:r w:rsidRPr="00897536">
        <w:rPr>
          <w:u w:val="single"/>
        </w:rPr>
        <w:t>Felelős:</w:t>
      </w:r>
      <w:r w:rsidRPr="00897536">
        <w:t xml:space="preserve"> polgármester</w:t>
      </w:r>
    </w:p>
    <w:p w:rsidR="00BB0DC1" w:rsidRPr="00897536" w:rsidRDefault="00BB0DC1" w:rsidP="007E414D">
      <w:pPr>
        <w:ind w:right="3982" w:firstLine="658"/>
        <w:jc w:val="both"/>
      </w:pPr>
      <w:r w:rsidRPr="00897536">
        <w:rPr>
          <w:u w:val="single"/>
        </w:rPr>
        <w:t>Határidő:</w:t>
      </w:r>
      <w:r w:rsidRPr="00897536">
        <w:t xml:space="preserve"> azonnal  </w:t>
      </w:r>
    </w:p>
    <w:p w:rsidR="00BB0DC1" w:rsidRDefault="00BB0DC1" w:rsidP="007E414D">
      <w:pPr>
        <w:pStyle w:val="ListParagraph"/>
        <w:spacing w:after="0" w:line="259" w:lineRule="auto"/>
        <w:ind w:left="0" w:right="22" w:firstLine="720"/>
        <w:jc w:val="both"/>
        <w:rPr>
          <w:rFonts w:ascii="Times New Roman" w:hAnsi="Times New Roman"/>
          <w:sz w:val="24"/>
          <w:szCs w:val="24"/>
        </w:rPr>
      </w:pPr>
    </w:p>
    <w:p w:rsidR="00BB0DC1" w:rsidRPr="00897536" w:rsidRDefault="00BB0DC1" w:rsidP="007E414D">
      <w:pPr>
        <w:pStyle w:val="ListParagraph"/>
        <w:spacing w:after="0" w:line="259" w:lineRule="auto"/>
        <w:ind w:left="0" w:right="22" w:firstLine="720"/>
        <w:jc w:val="both"/>
        <w:rPr>
          <w:rFonts w:ascii="Times New Roman" w:hAnsi="Times New Roman"/>
          <w:sz w:val="24"/>
          <w:szCs w:val="24"/>
        </w:rPr>
      </w:pPr>
      <w:r w:rsidRPr="00897536">
        <w:rPr>
          <w:rFonts w:ascii="Times New Roman" w:hAnsi="Times New Roman"/>
          <w:sz w:val="24"/>
          <w:szCs w:val="24"/>
          <w:u w:val="single"/>
        </w:rPr>
        <w:t>Kiss András, polgármester</w:t>
      </w:r>
      <w:r w:rsidRPr="00897536">
        <w:rPr>
          <w:rFonts w:ascii="Times New Roman" w:hAnsi="Times New Roman"/>
          <w:sz w:val="24"/>
          <w:szCs w:val="24"/>
        </w:rPr>
        <w:t>:</w:t>
      </w:r>
      <w:r>
        <w:rPr>
          <w:rFonts w:ascii="Times New Roman" w:hAnsi="Times New Roman"/>
          <w:sz w:val="24"/>
          <w:szCs w:val="24"/>
        </w:rPr>
        <w:t xml:space="preserve"> Kéri elfogadni a partnerségi egyeztetés szabályairól szóló rendeletet!</w:t>
      </w:r>
    </w:p>
    <w:p w:rsidR="00BB0DC1" w:rsidRPr="00D71282" w:rsidRDefault="00BB0DC1" w:rsidP="007E414D">
      <w:pPr>
        <w:pStyle w:val="ListParagraph"/>
        <w:spacing w:after="0" w:line="259" w:lineRule="auto"/>
        <w:ind w:right="22"/>
        <w:jc w:val="both"/>
        <w:rPr>
          <w:rFonts w:ascii="Times New Roman" w:hAnsi="Times New Roman"/>
          <w:sz w:val="24"/>
          <w:szCs w:val="24"/>
        </w:rPr>
      </w:pPr>
    </w:p>
    <w:p w:rsidR="00BB0DC1" w:rsidRPr="00897536" w:rsidRDefault="00BB0DC1" w:rsidP="007E414D">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rPr>
        <w:t>A Képviselő-testület 7</w:t>
      </w:r>
      <w:r w:rsidRPr="00897536">
        <w:rPr>
          <w:rFonts w:ascii="Times New Roman" w:hAnsi="Times New Roman"/>
          <w:sz w:val="24"/>
          <w:szCs w:val="24"/>
        </w:rPr>
        <w:t xml:space="preserve"> igen szavazattal, ellenszavazat és tartózkodás nélkül a következő </w:t>
      </w:r>
      <w:r>
        <w:rPr>
          <w:rFonts w:ascii="Times New Roman" w:hAnsi="Times New Roman"/>
          <w:sz w:val="24"/>
          <w:szCs w:val="24"/>
        </w:rPr>
        <w:t>rendeletet alkotja:</w:t>
      </w:r>
    </w:p>
    <w:p w:rsidR="00BB0DC1" w:rsidRPr="00897536"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ind w:firstLine="708"/>
        <w:rPr>
          <w:u w:val="single"/>
        </w:rPr>
      </w:pPr>
      <w:r>
        <w:rPr>
          <w:u w:val="single"/>
        </w:rPr>
        <w:t>8/2017. (V</w:t>
      </w:r>
      <w:r w:rsidRPr="00B222ED">
        <w:rPr>
          <w:u w:val="single"/>
        </w:rPr>
        <w:t>.</w:t>
      </w:r>
      <w:r>
        <w:rPr>
          <w:u w:val="single"/>
        </w:rPr>
        <w:t>26</w:t>
      </w:r>
      <w:r w:rsidRPr="00B222ED">
        <w:rPr>
          <w:u w:val="single"/>
        </w:rPr>
        <w:t xml:space="preserve">.) </w:t>
      </w:r>
      <w:r>
        <w:rPr>
          <w:u w:val="single"/>
        </w:rPr>
        <w:t>önkormányzati</w:t>
      </w:r>
      <w:r w:rsidRPr="00B222ED">
        <w:rPr>
          <w:u w:val="single"/>
        </w:rPr>
        <w:t xml:space="preserve"> rendelet:</w:t>
      </w:r>
    </w:p>
    <w:p w:rsidR="00BB0DC1" w:rsidRPr="00B222ED" w:rsidRDefault="00BB0DC1" w:rsidP="007E414D">
      <w:pPr>
        <w:rPr>
          <w:u w:val="single"/>
        </w:rPr>
      </w:pPr>
    </w:p>
    <w:p w:rsidR="00BB0DC1" w:rsidRDefault="00BB0DC1" w:rsidP="007E414D">
      <w:pPr>
        <w:ind w:left="709" w:right="3351"/>
        <w:jc w:val="both"/>
      </w:pPr>
      <w:r>
        <w:t>Jánosháza Város</w:t>
      </w:r>
      <w:r w:rsidRPr="00DC780E">
        <w:t xml:space="preserve"> Önkormányzatának Képvisel</w:t>
      </w:r>
      <w:r>
        <w:t>ő-testülete</w:t>
      </w:r>
      <w:r w:rsidRPr="00590A06">
        <w:t xml:space="preserve"> </w:t>
      </w:r>
      <w:r>
        <w:t>a partnerségi egyeztetés szabályairól szóló</w:t>
      </w:r>
      <w:r w:rsidRPr="00375ECA">
        <w:t xml:space="preserve"> </w:t>
      </w:r>
      <w:r w:rsidRPr="00B81036">
        <w:t>rendeletét a mellékletben foglaltak szerint elfogadja.</w:t>
      </w:r>
    </w:p>
    <w:p w:rsidR="00BB0DC1" w:rsidRPr="00897536" w:rsidRDefault="00BB0DC1" w:rsidP="007E414D">
      <w:pPr>
        <w:ind w:right="3982" w:firstLine="658"/>
        <w:jc w:val="both"/>
      </w:pPr>
      <w:r w:rsidRPr="00897536">
        <w:t xml:space="preserve"> </w:t>
      </w:r>
      <w:r w:rsidRPr="00897536">
        <w:rPr>
          <w:u w:val="single"/>
        </w:rPr>
        <w:t>Felelős:</w:t>
      </w:r>
      <w:r w:rsidRPr="00897536">
        <w:t xml:space="preserve"> polgármester</w:t>
      </w:r>
    </w:p>
    <w:p w:rsidR="00BB0DC1" w:rsidRPr="00897536" w:rsidRDefault="00BB0DC1" w:rsidP="007E414D">
      <w:pPr>
        <w:ind w:right="3982" w:firstLine="658"/>
        <w:jc w:val="both"/>
      </w:pPr>
      <w:r w:rsidRPr="00897536">
        <w:t xml:space="preserve"> </w:t>
      </w:r>
      <w:r w:rsidRPr="00897536">
        <w:rPr>
          <w:u w:val="single"/>
        </w:rPr>
        <w:t>Határidő:</w:t>
      </w:r>
      <w:r w:rsidRPr="00897536">
        <w:t xml:space="preserve"> azonnal  </w:t>
      </w:r>
    </w:p>
    <w:p w:rsidR="00BB0DC1"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pStyle w:val="ListParagraph"/>
        <w:spacing w:after="0" w:line="259" w:lineRule="auto"/>
        <w:ind w:left="0" w:right="22" w:firstLine="720"/>
        <w:jc w:val="both"/>
        <w:rPr>
          <w:rFonts w:ascii="Times New Roman" w:hAnsi="Times New Roman"/>
          <w:sz w:val="24"/>
          <w:szCs w:val="24"/>
        </w:rPr>
      </w:pPr>
    </w:p>
    <w:p w:rsidR="00BB0DC1" w:rsidRPr="00030AD9" w:rsidRDefault="00BB0DC1" w:rsidP="007E414D">
      <w:pPr>
        <w:pStyle w:val="ListParagraph"/>
        <w:numPr>
          <w:ilvl w:val="0"/>
          <w:numId w:val="22"/>
        </w:numPr>
        <w:spacing w:after="160" w:line="259" w:lineRule="auto"/>
        <w:rPr>
          <w:rFonts w:ascii="Times New Roman" w:hAnsi="Times New Roman"/>
          <w:i/>
          <w:sz w:val="24"/>
          <w:szCs w:val="24"/>
        </w:rPr>
      </w:pPr>
      <w:r w:rsidRPr="00030AD9">
        <w:rPr>
          <w:rFonts w:ascii="Times New Roman" w:hAnsi="Times New Roman"/>
          <w:i/>
          <w:sz w:val="24"/>
          <w:szCs w:val="24"/>
        </w:rPr>
        <w:t>Egyebek</w:t>
      </w:r>
    </w:p>
    <w:p w:rsidR="00BB0DC1" w:rsidRPr="00897536" w:rsidRDefault="00BB0DC1" w:rsidP="007E414D">
      <w:pPr>
        <w:pStyle w:val="ListParagraph"/>
        <w:spacing w:after="0" w:line="259" w:lineRule="auto"/>
        <w:ind w:left="0" w:right="22"/>
        <w:jc w:val="both"/>
        <w:rPr>
          <w:rFonts w:ascii="Times New Roman" w:hAnsi="Times New Roman"/>
          <w:sz w:val="24"/>
          <w:szCs w:val="24"/>
        </w:rPr>
      </w:pPr>
    </w:p>
    <w:p w:rsidR="00BB0DC1" w:rsidRDefault="00BB0DC1" w:rsidP="007E414D">
      <w:pPr>
        <w:pStyle w:val="ListParagraph"/>
        <w:spacing w:after="0" w:line="259" w:lineRule="auto"/>
        <w:ind w:left="0" w:right="22" w:firstLine="720"/>
        <w:jc w:val="both"/>
        <w:rPr>
          <w:rFonts w:ascii="Times New Roman" w:hAnsi="Times New Roman"/>
          <w:sz w:val="24"/>
          <w:szCs w:val="24"/>
        </w:rPr>
      </w:pPr>
      <w:r w:rsidRPr="00897536">
        <w:rPr>
          <w:rFonts w:ascii="Times New Roman" w:hAnsi="Times New Roman"/>
          <w:sz w:val="24"/>
          <w:szCs w:val="24"/>
          <w:u w:val="single"/>
        </w:rPr>
        <w:t>Kiss András, polgármester</w:t>
      </w:r>
      <w:r w:rsidRPr="00897536">
        <w:rPr>
          <w:rFonts w:ascii="Times New Roman" w:hAnsi="Times New Roman"/>
          <w:sz w:val="24"/>
          <w:szCs w:val="24"/>
        </w:rPr>
        <w:t xml:space="preserve">: </w:t>
      </w:r>
      <w:r>
        <w:rPr>
          <w:rFonts w:ascii="Times New Roman" w:hAnsi="Times New Roman"/>
          <w:sz w:val="24"/>
          <w:szCs w:val="24"/>
        </w:rPr>
        <w:t>A Batthyány Lajos ÁMK óvodáját fejlesztik, javasolja a közbeszerzési ajánlattételi felhívást közzé tenni 44 370 e Ft keretösszeggel!</w:t>
      </w:r>
    </w:p>
    <w:p w:rsidR="00BB0DC1" w:rsidRPr="00897536" w:rsidRDefault="00BB0DC1" w:rsidP="007E414D">
      <w:pPr>
        <w:pStyle w:val="ListParagraph"/>
        <w:spacing w:after="0" w:line="259" w:lineRule="auto"/>
        <w:ind w:left="0" w:right="22" w:firstLine="720"/>
        <w:jc w:val="both"/>
        <w:rPr>
          <w:rFonts w:ascii="Times New Roman" w:hAnsi="Times New Roman"/>
          <w:sz w:val="24"/>
          <w:szCs w:val="24"/>
          <w:u w:val="single"/>
        </w:rPr>
      </w:pPr>
    </w:p>
    <w:p w:rsidR="00BB0DC1" w:rsidRPr="00897536" w:rsidRDefault="00BB0DC1" w:rsidP="007E414D">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rPr>
        <w:t>A Képviselő-testület 7</w:t>
      </w:r>
      <w:r w:rsidRPr="00897536">
        <w:rPr>
          <w:rFonts w:ascii="Times New Roman" w:hAnsi="Times New Roman"/>
          <w:sz w:val="24"/>
          <w:szCs w:val="24"/>
        </w:rPr>
        <w:t xml:space="preserve"> igen szavazattal, ellenszavazat és tartózkodás nélkül a következő határozatot hozza:</w:t>
      </w:r>
    </w:p>
    <w:p w:rsidR="00BB0DC1" w:rsidRPr="00897536" w:rsidRDefault="00BB0DC1" w:rsidP="007E414D">
      <w:pPr>
        <w:pStyle w:val="ListParagraph"/>
        <w:spacing w:after="0" w:line="259" w:lineRule="auto"/>
        <w:ind w:left="0" w:right="22" w:firstLine="720"/>
        <w:jc w:val="both"/>
        <w:rPr>
          <w:rFonts w:ascii="Times New Roman" w:hAnsi="Times New Roman"/>
          <w:sz w:val="24"/>
          <w:szCs w:val="24"/>
        </w:rPr>
      </w:pPr>
    </w:p>
    <w:p w:rsidR="00BB0DC1" w:rsidRPr="00897536" w:rsidRDefault="00BB0DC1" w:rsidP="007E414D">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u w:val="single"/>
        </w:rPr>
        <w:t>64/2017.(V.25</w:t>
      </w:r>
      <w:r w:rsidRPr="00897536">
        <w:rPr>
          <w:rFonts w:ascii="Times New Roman" w:hAnsi="Times New Roman"/>
          <w:sz w:val="24"/>
          <w:szCs w:val="24"/>
          <w:u w:val="single"/>
        </w:rPr>
        <w:t>.) Képviselő-testületi határozat</w:t>
      </w:r>
      <w:r w:rsidRPr="00897536">
        <w:rPr>
          <w:rFonts w:ascii="Times New Roman" w:hAnsi="Times New Roman"/>
          <w:sz w:val="24"/>
          <w:szCs w:val="24"/>
        </w:rPr>
        <w:t>:</w:t>
      </w:r>
    </w:p>
    <w:p w:rsidR="00BB0DC1" w:rsidRPr="00897536" w:rsidRDefault="00BB0DC1" w:rsidP="007E414D">
      <w:pPr>
        <w:pStyle w:val="ListParagraph"/>
        <w:spacing w:after="0" w:line="259" w:lineRule="auto"/>
        <w:ind w:left="0" w:right="22" w:firstLine="720"/>
        <w:jc w:val="both"/>
        <w:rPr>
          <w:rFonts w:ascii="Times New Roman" w:hAnsi="Times New Roman"/>
          <w:sz w:val="24"/>
          <w:szCs w:val="24"/>
        </w:rPr>
      </w:pPr>
    </w:p>
    <w:p w:rsidR="00BB0DC1" w:rsidRPr="00897536" w:rsidRDefault="00BB0DC1" w:rsidP="007E414D">
      <w:pPr>
        <w:pStyle w:val="ListParagraph"/>
        <w:spacing w:after="0" w:line="259" w:lineRule="auto"/>
        <w:ind w:left="709" w:right="3805"/>
        <w:jc w:val="both"/>
        <w:rPr>
          <w:rFonts w:ascii="Times New Roman" w:hAnsi="Times New Roman"/>
          <w:sz w:val="24"/>
          <w:szCs w:val="24"/>
        </w:rPr>
      </w:pPr>
      <w:r w:rsidRPr="00CD5FE3">
        <w:rPr>
          <w:rFonts w:ascii="Times New Roman" w:hAnsi="Times New Roman"/>
          <w:sz w:val="24"/>
          <w:szCs w:val="24"/>
        </w:rPr>
        <w:t xml:space="preserve">Jánosháza Város Önkormányzatának Képviselő-testülete közbeszerzési ajánlattételi felhívást tesz közzé a Jánosházi Batthyány Lajos ÁMK Óvodájának fejlesztésére (belső felújítás és eszközbeszerzés, projektazonosító: TOP-1.4.1-15-VS1-2016-0003). A munkálatokra a Képviselő-testület összesen 44 370 e Ft-ot biztosít. A Képviselő-testület megbízza a polgármestert az ajánlattételi felhívás összeállításával és kiküldésével. </w:t>
      </w:r>
    </w:p>
    <w:p w:rsidR="00BB0DC1" w:rsidRPr="00897536" w:rsidRDefault="00BB0DC1" w:rsidP="007E414D">
      <w:pPr>
        <w:ind w:right="3982" w:firstLine="708"/>
        <w:jc w:val="both"/>
      </w:pPr>
      <w:r w:rsidRPr="00897536">
        <w:rPr>
          <w:u w:val="single"/>
        </w:rPr>
        <w:t>Felelős:</w:t>
      </w:r>
      <w:r w:rsidRPr="00897536">
        <w:t xml:space="preserve"> polgármester</w:t>
      </w:r>
    </w:p>
    <w:p w:rsidR="00BB0DC1" w:rsidRDefault="00BB0DC1" w:rsidP="007E414D">
      <w:pPr>
        <w:pStyle w:val="ListParagraph"/>
        <w:spacing w:after="0" w:line="259" w:lineRule="auto"/>
        <w:ind w:left="0" w:right="22" w:firstLine="720"/>
        <w:jc w:val="both"/>
        <w:rPr>
          <w:rFonts w:ascii="Times New Roman" w:hAnsi="Times New Roman"/>
          <w:sz w:val="24"/>
          <w:szCs w:val="24"/>
        </w:rPr>
      </w:pPr>
      <w:r w:rsidRPr="00897536">
        <w:rPr>
          <w:rFonts w:ascii="Times New Roman" w:hAnsi="Times New Roman"/>
          <w:sz w:val="24"/>
          <w:szCs w:val="24"/>
          <w:u w:val="single"/>
        </w:rPr>
        <w:t>Határidő:</w:t>
      </w:r>
      <w:r w:rsidRPr="00897536">
        <w:rPr>
          <w:rFonts w:ascii="Times New Roman" w:hAnsi="Times New Roman"/>
          <w:sz w:val="24"/>
          <w:szCs w:val="24"/>
        </w:rPr>
        <w:t xml:space="preserve"> azonnal  </w:t>
      </w:r>
    </w:p>
    <w:p w:rsidR="00BB0DC1"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pStyle w:val="ListParagraph"/>
        <w:spacing w:after="0" w:line="259" w:lineRule="auto"/>
        <w:ind w:left="0" w:right="22" w:firstLine="720"/>
        <w:jc w:val="both"/>
        <w:rPr>
          <w:rFonts w:ascii="Times New Roman" w:hAnsi="Times New Roman"/>
          <w:sz w:val="24"/>
          <w:szCs w:val="24"/>
        </w:rPr>
      </w:pPr>
      <w:r w:rsidRPr="00897536">
        <w:rPr>
          <w:rFonts w:ascii="Times New Roman" w:hAnsi="Times New Roman"/>
          <w:sz w:val="24"/>
          <w:szCs w:val="24"/>
          <w:u w:val="single"/>
        </w:rPr>
        <w:t>Kiss András, polgármester</w:t>
      </w:r>
      <w:r w:rsidRPr="00897536">
        <w:rPr>
          <w:rFonts w:ascii="Times New Roman" w:hAnsi="Times New Roman"/>
          <w:sz w:val="24"/>
          <w:szCs w:val="24"/>
        </w:rPr>
        <w:t>:</w:t>
      </w:r>
      <w:r>
        <w:rPr>
          <w:rFonts w:ascii="Times New Roman" w:hAnsi="Times New Roman"/>
          <w:sz w:val="24"/>
          <w:szCs w:val="24"/>
        </w:rPr>
        <w:t xml:space="preserve"> Javasolja a közbeszerzési ajánlattételt közzé tenni a zöld város pályázathoz is </w:t>
      </w:r>
      <w:r w:rsidRPr="006B39CC">
        <w:rPr>
          <w:rFonts w:ascii="Times New Roman" w:hAnsi="Times New Roman"/>
          <w:sz w:val="24"/>
          <w:szCs w:val="24"/>
        </w:rPr>
        <w:t>147 501 e Ft</w:t>
      </w:r>
      <w:r>
        <w:rPr>
          <w:rFonts w:ascii="Times New Roman" w:hAnsi="Times New Roman"/>
          <w:sz w:val="24"/>
          <w:szCs w:val="24"/>
        </w:rPr>
        <w:t xml:space="preserve"> keretösszeggel közösségi terek fejlesztésére!</w:t>
      </w:r>
    </w:p>
    <w:p w:rsidR="00BB0DC1" w:rsidRPr="00897536" w:rsidRDefault="00BB0DC1" w:rsidP="007E414D">
      <w:pPr>
        <w:pStyle w:val="ListParagraph"/>
        <w:spacing w:after="0" w:line="259" w:lineRule="auto"/>
        <w:ind w:left="0" w:right="22" w:firstLine="720"/>
        <w:jc w:val="both"/>
        <w:rPr>
          <w:rFonts w:ascii="Times New Roman" w:hAnsi="Times New Roman"/>
          <w:sz w:val="24"/>
          <w:szCs w:val="24"/>
        </w:rPr>
      </w:pPr>
    </w:p>
    <w:p w:rsidR="00BB0DC1" w:rsidRPr="00897536" w:rsidRDefault="00BB0DC1" w:rsidP="007E414D">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rPr>
        <w:t>A Képviselő-testület 7</w:t>
      </w:r>
      <w:r w:rsidRPr="00897536">
        <w:rPr>
          <w:rFonts w:ascii="Times New Roman" w:hAnsi="Times New Roman"/>
          <w:sz w:val="24"/>
          <w:szCs w:val="24"/>
        </w:rPr>
        <w:t xml:space="preserve"> igen szavazattal, ellenszavazat és tartózkodás nélkül a következő határozatot hozza:</w:t>
      </w:r>
    </w:p>
    <w:p w:rsidR="00BB0DC1" w:rsidRPr="00897536"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u w:val="single"/>
        </w:rPr>
        <w:t>65/2017.(V.25</w:t>
      </w:r>
      <w:r w:rsidRPr="00897536">
        <w:rPr>
          <w:rFonts w:ascii="Times New Roman" w:hAnsi="Times New Roman"/>
          <w:sz w:val="24"/>
          <w:szCs w:val="24"/>
          <w:u w:val="single"/>
        </w:rPr>
        <w:t>.) Képviselő-testületi határozat</w:t>
      </w:r>
      <w:r w:rsidRPr="00897536">
        <w:rPr>
          <w:rFonts w:ascii="Times New Roman" w:hAnsi="Times New Roman"/>
          <w:sz w:val="24"/>
          <w:szCs w:val="24"/>
        </w:rPr>
        <w:t>:</w:t>
      </w:r>
    </w:p>
    <w:p w:rsidR="00BB0DC1" w:rsidRDefault="00BB0DC1" w:rsidP="007E414D">
      <w:pPr>
        <w:pStyle w:val="ListParagraph"/>
        <w:spacing w:after="0" w:line="259" w:lineRule="auto"/>
        <w:ind w:left="0" w:right="22" w:firstLine="720"/>
        <w:jc w:val="both"/>
        <w:rPr>
          <w:rFonts w:ascii="Times New Roman" w:hAnsi="Times New Roman"/>
          <w:sz w:val="24"/>
          <w:szCs w:val="24"/>
        </w:rPr>
      </w:pPr>
    </w:p>
    <w:p w:rsidR="00BB0DC1" w:rsidRPr="00E93345" w:rsidRDefault="00BB0DC1" w:rsidP="007E414D">
      <w:pPr>
        <w:pStyle w:val="ListParagraph"/>
        <w:spacing w:after="0" w:line="259" w:lineRule="auto"/>
        <w:ind w:left="709" w:right="3805"/>
        <w:jc w:val="both"/>
      </w:pPr>
      <w:r w:rsidRPr="00CD5FE3">
        <w:rPr>
          <w:rFonts w:ascii="Times New Roman" w:hAnsi="Times New Roman"/>
          <w:sz w:val="24"/>
          <w:szCs w:val="24"/>
        </w:rPr>
        <w:t>Jánosháza Város Önkormányzatának Képviselő-testülete közbeszerzési ajánlattételi felhívást tesz közzé közösségi terek fejlesztésére (rekreációs központ kialakítása, projektazonosító: TOP-2.1.2-15-VS1-2016-00005). A munkálatokra a Képviselő-testület összesen 147 501 e Ft-ot biztosít. A Képviselő-testület megbízza a polgármestert az ajánlattételi felhívás összeállításával és kiküldésével</w:t>
      </w:r>
      <w:r w:rsidRPr="00E93345">
        <w:t>.</w:t>
      </w:r>
    </w:p>
    <w:p w:rsidR="00BB0DC1" w:rsidRPr="00897536" w:rsidRDefault="00BB0DC1" w:rsidP="007E414D">
      <w:pPr>
        <w:ind w:right="3982" w:firstLine="708"/>
        <w:jc w:val="both"/>
      </w:pPr>
      <w:r w:rsidRPr="00897536">
        <w:rPr>
          <w:u w:val="single"/>
        </w:rPr>
        <w:t>Felelős:</w:t>
      </w:r>
      <w:r w:rsidRPr="00897536">
        <w:t xml:space="preserve"> polgármester</w:t>
      </w:r>
    </w:p>
    <w:p w:rsidR="00BB0DC1" w:rsidRDefault="00BB0DC1" w:rsidP="007E414D">
      <w:pPr>
        <w:pStyle w:val="ListParagraph"/>
        <w:spacing w:after="0" w:line="259" w:lineRule="auto"/>
        <w:ind w:left="0" w:right="22" w:firstLine="720"/>
        <w:jc w:val="both"/>
        <w:rPr>
          <w:rFonts w:ascii="Times New Roman" w:hAnsi="Times New Roman"/>
          <w:sz w:val="24"/>
          <w:szCs w:val="24"/>
        </w:rPr>
      </w:pPr>
      <w:r w:rsidRPr="00897536">
        <w:rPr>
          <w:rFonts w:ascii="Times New Roman" w:hAnsi="Times New Roman"/>
          <w:sz w:val="24"/>
          <w:szCs w:val="24"/>
          <w:u w:val="single"/>
        </w:rPr>
        <w:t>Határidő:</w:t>
      </w:r>
      <w:r w:rsidRPr="00897536">
        <w:rPr>
          <w:rFonts w:ascii="Times New Roman" w:hAnsi="Times New Roman"/>
          <w:sz w:val="24"/>
          <w:szCs w:val="24"/>
        </w:rPr>
        <w:t xml:space="preserve"> azonnal  </w:t>
      </w:r>
    </w:p>
    <w:p w:rsidR="00BB0DC1"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pStyle w:val="ListParagraph"/>
        <w:spacing w:after="0" w:line="259" w:lineRule="auto"/>
        <w:ind w:left="0" w:right="22" w:firstLine="720"/>
        <w:jc w:val="both"/>
        <w:rPr>
          <w:rFonts w:ascii="Times New Roman" w:hAnsi="Times New Roman"/>
          <w:sz w:val="24"/>
          <w:szCs w:val="24"/>
        </w:rPr>
      </w:pPr>
      <w:r w:rsidRPr="00897536">
        <w:rPr>
          <w:rFonts w:ascii="Times New Roman" w:hAnsi="Times New Roman"/>
          <w:sz w:val="24"/>
          <w:szCs w:val="24"/>
          <w:u w:val="single"/>
        </w:rPr>
        <w:t>Kiss András, polgármester</w:t>
      </w:r>
      <w:r w:rsidRPr="00897536">
        <w:rPr>
          <w:rFonts w:ascii="Times New Roman" w:hAnsi="Times New Roman"/>
          <w:sz w:val="24"/>
          <w:szCs w:val="24"/>
        </w:rPr>
        <w:t>:</w:t>
      </w:r>
      <w:r>
        <w:rPr>
          <w:rFonts w:ascii="Times New Roman" w:hAnsi="Times New Roman"/>
          <w:sz w:val="24"/>
          <w:szCs w:val="24"/>
        </w:rPr>
        <w:t xml:space="preserve"> Fejlesztési támogatásért fordult hozzánk a Jánosháza Fejlesztéséért Nonprofit Kft, mely 100%-ig önkormányzati tulajdon. </w:t>
      </w:r>
      <w:r w:rsidRPr="006B39CC">
        <w:rPr>
          <w:rFonts w:ascii="Times New Roman" w:hAnsi="Times New Roman"/>
          <w:sz w:val="24"/>
          <w:szCs w:val="24"/>
        </w:rPr>
        <w:t xml:space="preserve">5.559.684,- Ft </w:t>
      </w:r>
      <w:r>
        <w:rPr>
          <w:rFonts w:ascii="Times New Roman" w:hAnsi="Times New Roman"/>
          <w:sz w:val="24"/>
          <w:szCs w:val="24"/>
        </w:rPr>
        <w:t xml:space="preserve">összegből a tudástranszfer központ be nem fejezett helyiségében irodahelyiséget elekítanak ki, </w:t>
      </w:r>
      <w:r w:rsidRPr="006B39CC">
        <w:rPr>
          <w:rFonts w:ascii="Times New Roman" w:hAnsi="Times New Roman"/>
          <w:sz w:val="24"/>
          <w:szCs w:val="24"/>
        </w:rPr>
        <w:t>739.900,- Ft</w:t>
      </w:r>
      <w:r>
        <w:rPr>
          <w:rFonts w:ascii="Times New Roman" w:hAnsi="Times New Roman"/>
          <w:sz w:val="24"/>
          <w:szCs w:val="24"/>
        </w:rPr>
        <w:t>-ból bútorokat vásárolnak. Kéri elfogadni a fejlesztéshez szükséges támogatást, valamit az eszközbeszerzésre szükséges összeget!</w:t>
      </w:r>
    </w:p>
    <w:p w:rsidR="00BB0DC1"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pStyle w:val="ListParagraph"/>
        <w:spacing w:after="0" w:line="259" w:lineRule="auto"/>
        <w:ind w:left="0" w:right="22" w:firstLine="720"/>
        <w:jc w:val="both"/>
        <w:rPr>
          <w:rFonts w:ascii="Times New Roman" w:hAnsi="Times New Roman"/>
          <w:sz w:val="24"/>
          <w:szCs w:val="24"/>
        </w:rPr>
      </w:pPr>
    </w:p>
    <w:p w:rsidR="00BB0DC1" w:rsidRPr="00897536" w:rsidRDefault="00BB0DC1" w:rsidP="007E414D">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rPr>
        <w:t>A Képviselő-testület 7</w:t>
      </w:r>
      <w:r w:rsidRPr="00897536">
        <w:rPr>
          <w:rFonts w:ascii="Times New Roman" w:hAnsi="Times New Roman"/>
          <w:sz w:val="24"/>
          <w:szCs w:val="24"/>
        </w:rPr>
        <w:t xml:space="preserve"> igen szavazattal, ellenszavazat és tartózkodás nélkül a következő határozatot hozza:</w:t>
      </w:r>
    </w:p>
    <w:p w:rsidR="00BB0DC1" w:rsidRPr="00897536"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u w:val="single"/>
        </w:rPr>
        <w:t>66/2017.(V.25</w:t>
      </w:r>
      <w:r w:rsidRPr="00897536">
        <w:rPr>
          <w:rFonts w:ascii="Times New Roman" w:hAnsi="Times New Roman"/>
          <w:sz w:val="24"/>
          <w:szCs w:val="24"/>
          <w:u w:val="single"/>
        </w:rPr>
        <w:t>.) Képviselő-testületi határozat</w:t>
      </w:r>
      <w:r w:rsidRPr="00897536">
        <w:rPr>
          <w:rFonts w:ascii="Times New Roman" w:hAnsi="Times New Roman"/>
          <w:sz w:val="24"/>
          <w:szCs w:val="24"/>
        </w:rPr>
        <w:t>:</w:t>
      </w:r>
    </w:p>
    <w:p w:rsidR="00BB0DC1" w:rsidRDefault="00BB0DC1" w:rsidP="007E414D">
      <w:pPr>
        <w:pStyle w:val="ListParagraph"/>
        <w:spacing w:after="0" w:line="259" w:lineRule="auto"/>
        <w:ind w:left="0" w:right="22" w:firstLine="720"/>
        <w:jc w:val="both"/>
        <w:rPr>
          <w:rFonts w:ascii="Times New Roman" w:hAnsi="Times New Roman"/>
          <w:sz w:val="24"/>
          <w:szCs w:val="24"/>
        </w:rPr>
      </w:pPr>
    </w:p>
    <w:p w:rsidR="00BB0DC1" w:rsidRPr="00C12860" w:rsidRDefault="00BB0DC1" w:rsidP="007E414D">
      <w:pPr>
        <w:pStyle w:val="ListParagraph"/>
        <w:spacing w:after="0" w:line="259" w:lineRule="auto"/>
        <w:ind w:left="709" w:right="3805"/>
        <w:jc w:val="both"/>
        <w:rPr>
          <w:rFonts w:ascii="Times New Roman" w:hAnsi="Times New Roman"/>
          <w:sz w:val="24"/>
          <w:szCs w:val="24"/>
        </w:rPr>
      </w:pPr>
      <w:r w:rsidRPr="00C12860">
        <w:rPr>
          <w:rFonts w:ascii="Times New Roman" w:hAnsi="Times New Roman"/>
          <w:sz w:val="24"/>
          <w:szCs w:val="24"/>
        </w:rPr>
        <w:t xml:space="preserve">Jánosháza Város Önkormányzatának Képviselő-testülete a Jánosháza Fejlesztéséért Nonprofit Kft. 2017. évi második negyedéves fejlesztési tervének megvalósítására 5.559.684,- Ft önkormányzati hozzájárulást biztosít építéshez kapcsolódó fejlesztések megvalósítására továbbá 739.900,- Ft önkormányzati hozzájárulást biztosít eszközbeszerzésre. </w:t>
      </w:r>
    </w:p>
    <w:p w:rsidR="00BB0DC1" w:rsidRPr="00897536" w:rsidRDefault="00BB0DC1" w:rsidP="007E414D">
      <w:pPr>
        <w:ind w:right="3982" w:firstLine="708"/>
        <w:jc w:val="both"/>
      </w:pPr>
      <w:r w:rsidRPr="00897536">
        <w:rPr>
          <w:u w:val="single"/>
        </w:rPr>
        <w:t>Felelős:</w:t>
      </w:r>
      <w:r w:rsidRPr="00897536">
        <w:t xml:space="preserve"> polgármester</w:t>
      </w:r>
    </w:p>
    <w:p w:rsidR="00BB0DC1" w:rsidRDefault="00BB0DC1" w:rsidP="007E414D">
      <w:pPr>
        <w:pStyle w:val="ListParagraph"/>
        <w:spacing w:after="0" w:line="259" w:lineRule="auto"/>
        <w:ind w:left="0" w:right="22" w:firstLine="720"/>
        <w:jc w:val="both"/>
        <w:rPr>
          <w:rFonts w:ascii="Times New Roman" w:hAnsi="Times New Roman"/>
          <w:sz w:val="24"/>
          <w:szCs w:val="24"/>
        </w:rPr>
      </w:pPr>
      <w:r w:rsidRPr="00897536">
        <w:rPr>
          <w:rFonts w:ascii="Times New Roman" w:hAnsi="Times New Roman"/>
          <w:sz w:val="24"/>
          <w:szCs w:val="24"/>
          <w:u w:val="single"/>
        </w:rPr>
        <w:t>Határidő:</w:t>
      </w:r>
      <w:r w:rsidRPr="00897536">
        <w:rPr>
          <w:rFonts w:ascii="Times New Roman" w:hAnsi="Times New Roman"/>
          <w:sz w:val="24"/>
          <w:szCs w:val="24"/>
        </w:rPr>
        <w:t xml:space="preserve"> azonnal  </w:t>
      </w:r>
    </w:p>
    <w:p w:rsidR="00BB0DC1"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pStyle w:val="ListParagraph"/>
        <w:spacing w:after="0" w:line="259" w:lineRule="auto"/>
        <w:ind w:left="0" w:right="22" w:firstLine="720"/>
        <w:jc w:val="both"/>
        <w:rPr>
          <w:rFonts w:ascii="Times New Roman" w:hAnsi="Times New Roman"/>
          <w:sz w:val="24"/>
          <w:szCs w:val="24"/>
        </w:rPr>
      </w:pPr>
      <w:r w:rsidRPr="00897536">
        <w:rPr>
          <w:rFonts w:ascii="Times New Roman" w:hAnsi="Times New Roman"/>
          <w:sz w:val="24"/>
          <w:szCs w:val="24"/>
          <w:u w:val="single"/>
        </w:rPr>
        <w:t>dr. Balás Endre, jegyző:</w:t>
      </w:r>
      <w:r>
        <w:rPr>
          <w:rFonts w:ascii="Times New Roman" w:hAnsi="Times New Roman"/>
          <w:sz w:val="24"/>
          <w:szCs w:val="24"/>
        </w:rPr>
        <w:t xml:space="preserve"> A templomfelújtás közbeszerzési kiírásáról döntés született az előző ülésen. Ez idegen ingatlanon végzendő beruházuás lenne. Ezt jobban átgondolva praktikusabb lenne támogatásként átadni a pénzösszeget az egyháznak. A Belügyminisztériumból kapják a támogatást, a minisztérium is ezt javasolja.</w:t>
      </w:r>
    </w:p>
    <w:p w:rsidR="00BB0DC1" w:rsidRPr="00C12860"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pStyle w:val="ListParagraph"/>
        <w:spacing w:after="0" w:line="259" w:lineRule="auto"/>
        <w:ind w:left="0" w:right="22" w:firstLine="720"/>
        <w:jc w:val="both"/>
        <w:rPr>
          <w:rFonts w:ascii="Times New Roman" w:hAnsi="Times New Roman"/>
          <w:sz w:val="24"/>
          <w:szCs w:val="24"/>
        </w:rPr>
      </w:pPr>
      <w:r w:rsidRPr="005557ED">
        <w:rPr>
          <w:rFonts w:ascii="Times New Roman" w:hAnsi="Times New Roman"/>
          <w:sz w:val="24"/>
          <w:szCs w:val="24"/>
          <w:u w:val="single"/>
        </w:rPr>
        <w:t>Dr. Kiss Imre alpolgármester</w:t>
      </w:r>
      <w:r>
        <w:rPr>
          <w:rFonts w:ascii="Times New Roman" w:hAnsi="Times New Roman"/>
          <w:sz w:val="24"/>
          <w:szCs w:val="24"/>
          <w:u w:val="single"/>
        </w:rPr>
        <w:t xml:space="preserve">: </w:t>
      </w:r>
      <w:r>
        <w:rPr>
          <w:rFonts w:ascii="Times New Roman" w:hAnsi="Times New Roman"/>
          <w:sz w:val="24"/>
          <w:szCs w:val="24"/>
        </w:rPr>
        <w:t>Mi a biztosíték arra, hogy ez megfelelően fog működni?</w:t>
      </w:r>
    </w:p>
    <w:p w:rsidR="00BB0DC1" w:rsidRPr="00C12860"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ind w:firstLine="708"/>
        <w:jc w:val="both"/>
      </w:pPr>
      <w:r w:rsidRPr="00897536">
        <w:rPr>
          <w:u w:val="single"/>
        </w:rPr>
        <w:t>dr. Balás Endre, jegyző:</w:t>
      </w:r>
      <w:r>
        <w:t xml:space="preserve"> Amit az egyházközséggel kötnek támogatási szerződés, abban bent lesz foglalva az elszámolási kötelezettség, de az állam felé az önkormányzatnak kell elszámolnia.</w:t>
      </w:r>
    </w:p>
    <w:p w:rsidR="00BB0DC1" w:rsidRDefault="00BB0DC1" w:rsidP="007E414D">
      <w:pPr>
        <w:ind w:firstLine="708"/>
        <w:jc w:val="both"/>
      </w:pPr>
    </w:p>
    <w:p w:rsidR="00BB0DC1" w:rsidRDefault="00BB0DC1" w:rsidP="007E414D">
      <w:pPr>
        <w:ind w:firstLine="708"/>
        <w:jc w:val="both"/>
      </w:pPr>
      <w:r w:rsidRPr="00897536">
        <w:rPr>
          <w:u w:val="single"/>
        </w:rPr>
        <w:t>Kiss András, polgármester</w:t>
      </w:r>
      <w:r w:rsidRPr="00897536">
        <w:t>:</w:t>
      </w:r>
      <w:r>
        <w:t xml:space="preserve"> Kéri a templom felújításáról szóló határozat visszavonását!</w:t>
      </w:r>
    </w:p>
    <w:p w:rsidR="00BB0DC1" w:rsidRDefault="00BB0DC1" w:rsidP="007E414D">
      <w:pPr>
        <w:ind w:firstLine="708"/>
        <w:jc w:val="both"/>
      </w:pPr>
    </w:p>
    <w:p w:rsidR="00BB0DC1" w:rsidRPr="00897536" w:rsidRDefault="00BB0DC1" w:rsidP="007E414D">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rPr>
        <w:t>A Képviselő-testület 7</w:t>
      </w:r>
      <w:r w:rsidRPr="00897536">
        <w:rPr>
          <w:rFonts w:ascii="Times New Roman" w:hAnsi="Times New Roman"/>
          <w:sz w:val="24"/>
          <w:szCs w:val="24"/>
        </w:rPr>
        <w:t xml:space="preserve"> igen szavazattal, ellenszavazat és tartózkodás nélkül a következő határozatot hozza:</w:t>
      </w:r>
    </w:p>
    <w:p w:rsidR="00BB0DC1" w:rsidRPr="00897536"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u w:val="single"/>
        </w:rPr>
        <w:t>67/2017.(V.25</w:t>
      </w:r>
      <w:r w:rsidRPr="00897536">
        <w:rPr>
          <w:rFonts w:ascii="Times New Roman" w:hAnsi="Times New Roman"/>
          <w:sz w:val="24"/>
          <w:szCs w:val="24"/>
          <w:u w:val="single"/>
        </w:rPr>
        <w:t>.) Képviselő-testületi határozat</w:t>
      </w:r>
      <w:r w:rsidRPr="00897536">
        <w:rPr>
          <w:rFonts w:ascii="Times New Roman" w:hAnsi="Times New Roman"/>
          <w:sz w:val="24"/>
          <w:szCs w:val="24"/>
        </w:rPr>
        <w:t>:</w:t>
      </w:r>
    </w:p>
    <w:p w:rsidR="00BB0DC1" w:rsidRDefault="00BB0DC1" w:rsidP="007E414D">
      <w:pPr>
        <w:pStyle w:val="ListParagraph"/>
        <w:spacing w:after="0" w:line="259" w:lineRule="auto"/>
        <w:ind w:left="0" w:right="22" w:firstLine="720"/>
        <w:jc w:val="both"/>
        <w:rPr>
          <w:rFonts w:ascii="Times New Roman" w:hAnsi="Times New Roman"/>
          <w:sz w:val="24"/>
          <w:szCs w:val="24"/>
        </w:rPr>
      </w:pPr>
    </w:p>
    <w:p w:rsidR="00BB0DC1" w:rsidRPr="005E2154" w:rsidRDefault="00BB0DC1" w:rsidP="007E414D">
      <w:pPr>
        <w:pStyle w:val="ListParagraph"/>
        <w:spacing w:after="0" w:line="259" w:lineRule="auto"/>
        <w:ind w:left="709" w:right="3805"/>
        <w:jc w:val="both"/>
        <w:rPr>
          <w:rFonts w:ascii="Times New Roman" w:hAnsi="Times New Roman"/>
          <w:sz w:val="24"/>
          <w:szCs w:val="24"/>
        </w:rPr>
      </w:pPr>
      <w:r w:rsidRPr="005E2154">
        <w:rPr>
          <w:rFonts w:ascii="Times New Roman" w:hAnsi="Times New Roman"/>
          <w:sz w:val="24"/>
          <w:szCs w:val="24"/>
        </w:rPr>
        <w:t>Jánosháza Város Önkormányzatának Képviselő-testülete a 48/2017. (IV.12.) Képviselő-testületi határozatát visszavonja.</w:t>
      </w:r>
    </w:p>
    <w:p w:rsidR="00BB0DC1" w:rsidRPr="00897536" w:rsidRDefault="00BB0DC1" w:rsidP="007E414D">
      <w:pPr>
        <w:ind w:right="3982" w:firstLine="708"/>
        <w:jc w:val="both"/>
      </w:pPr>
      <w:r w:rsidRPr="00897536">
        <w:rPr>
          <w:u w:val="single"/>
        </w:rPr>
        <w:t>Felelős:</w:t>
      </w:r>
      <w:r w:rsidRPr="00897536">
        <w:t xml:space="preserve"> polgármester</w:t>
      </w:r>
    </w:p>
    <w:p w:rsidR="00BB0DC1" w:rsidRDefault="00BB0DC1" w:rsidP="007E414D">
      <w:pPr>
        <w:pStyle w:val="ListParagraph"/>
        <w:spacing w:after="0" w:line="259" w:lineRule="auto"/>
        <w:ind w:left="0" w:right="22" w:firstLine="720"/>
        <w:jc w:val="both"/>
        <w:rPr>
          <w:rFonts w:ascii="Times New Roman" w:hAnsi="Times New Roman"/>
          <w:sz w:val="24"/>
          <w:szCs w:val="24"/>
        </w:rPr>
      </w:pPr>
      <w:r w:rsidRPr="00897536">
        <w:rPr>
          <w:rFonts w:ascii="Times New Roman" w:hAnsi="Times New Roman"/>
          <w:sz w:val="24"/>
          <w:szCs w:val="24"/>
          <w:u w:val="single"/>
        </w:rPr>
        <w:t>Határidő:</w:t>
      </w:r>
      <w:r w:rsidRPr="00897536">
        <w:rPr>
          <w:rFonts w:ascii="Times New Roman" w:hAnsi="Times New Roman"/>
          <w:sz w:val="24"/>
          <w:szCs w:val="24"/>
        </w:rPr>
        <w:t xml:space="preserve"> azonnal</w:t>
      </w:r>
    </w:p>
    <w:p w:rsidR="00BB0DC1"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pStyle w:val="ListParagraph"/>
        <w:spacing w:after="0" w:line="259" w:lineRule="auto"/>
        <w:ind w:left="0" w:right="22" w:firstLine="720"/>
        <w:jc w:val="both"/>
        <w:rPr>
          <w:rFonts w:ascii="Times New Roman" w:hAnsi="Times New Roman"/>
          <w:sz w:val="24"/>
          <w:szCs w:val="24"/>
        </w:rPr>
      </w:pPr>
      <w:r w:rsidRPr="00897536">
        <w:rPr>
          <w:rFonts w:ascii="Times New Roman" w:hAnsi="Times New Roman"/>
          <w:sz w:val="24"/>
          <w:szCs w:val="24"/>
          <w:u w:val="single"/>
        </w:rPr>
        <w:t>dr. Balás Endre, jegyző:</w:t>
      </w:r>
      <w:r>
        <w:rPr>
          <w:rFonts w:ascii="Times New Roman" w:hAnsi="Times New Roman"/>
          <w:sz w:val="24"/>
          <w:szCs w:val="24"/>
        </w:rPr>
        <w:t xml:space="preserve"> A Sportegyesület is behozta a 2016. évi elszámolását, javasolja az elszámolás elfogadását.</w:t>
      </w:r>
    </w:p>
    <w:p w:rsidR="00BB0DC1"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pStyle w:val="ListParagraph"/>
        <w:spacing w:after="0" w:line="259" w:lineRule="auto"/>
        <w:ind w:left="0" w:right="22" w:firstLine="720"/>
        <w:jc w:val="both"/>
        <w:rPr>
          <w:rFonts w:ascii="Times New Roman" w:hAnsi="Times New Roman"/>
          <w:sz w:val="24"/>
          <w:szCs w:val="24"/>
        </w:rPr>
      </w:pPr>
      <w:r w:rsidRPr="00897536">
        <w:rPr>
          <w:rFonts w:ascii="Times New Roman" w:hAnsi="Times New Roman"/>
          <w:sz w:val="24"/>
          <w:szCs w:val="24"/>
          <w:u w:val="single"/>
        </w:rPr>
        <w:t>Kiss András, polgármester</w:t>
      </w:r>
      <w:r w:rsidRPr="00897536">
        <w:rPr>
          <w:rFonts w:ascii="Times New Roman" w:hAnsi="Times New Roman"/>
          <w:sz w:val="24"/>
          <w:szCs w:val="24"/>
        </w:rPr>
        <w:t>:</w:t>
      </w:r>
      <w:r>
        <w:rPr>
          <w:rFonts w:ascii="Times New Roman" w:hAnsi="Times New Roman"/>
          <w:sz w:val="24"/>
          <w:szCs w:val="24"/>
        </w:rPr>
        <w:t xml:space="preserve"> Javasolja elfogadni a Jánosháza Város Sportegyesület 2016. évi elszámolását.</w:t>
      </w:r>
    </w:p>
    <w:p w:rsidR="00BB0DC1" w:rsidRPr="005E2154"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rPr>
        <w:t>A Képviselő-testület 7</w:t>
      </w:r>
      <w:r w:rsidRPr="00897536">
        <w:rPr>
          <w:rFonts w:ascii="Times New Roman" w:hAnsi="Times New Roman"/>
          <w:sz w:val="24"/>
          <w:szCs w:val="24"/>
        </w:rPr>
        <w:t xml:space="preserve"> igen szavazattal, ellenszavazat és tartózkodás nélkül a következő határozatot hozza:</w:t>
      </w:r>
    </w:p>
    <w:p w:rsidR="00BB0DC1" w:rsidRDefault="00BB0DC1" w:rsidP="007E414D">
      <w:pPr>
        <w:pStyle w:val="ListParagraph"/>
        <w:spacing w:after="0" w:line="259" w:lineRule="auto"/>
        <w:ind w:left="0" w:right="22" w:firstLine="720"/>
        <w:jc w:val="both"/>
        <w:rPr>
          <w:rFonts w:ascii="Times New Roman" w:hAnsi="Times New Roman"/>
          <w:sz w:val="24"/>
          <w:szCs w:val="24"/>
        </w:rPr>
      </w:pPr>
    </w:p>
    <w:p w:rsidR="00BB0DC1" w:rsidRDefault="00BB0DC1" w:rsidP="007E414D">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u w:val="single"/>
        </w:rPr>
        <w:t>68/2017.(V.25</w:t>
      </w:r>
      <w:r w:rsidRPr="00897536">
        <w:rPr>
          <w:rFonts w:ascii="Times New Roman" w:hAnsi="Times New Roman"/>
          <w:sz w:val="24"/>
          <w:szCs w:val="24"/>
          <w:u w:val="single"/>
        </w:rPr>
        <w:t>.) Képviselő-testületi határozat</w:t>
      </w:r>
      <w:r w:rsidRPr="00897536">
        <w:rPr>
          <w:rFonts w:ascii="Times New Roman" w:hAnsi="Times New Roman"/>
          <w:sz w:val="24"/>
          <w:szCs w:val="24"/>
        </w:rPr>
        <w:t>:</w:t>
      </w:r>
    </w:p>
    <w:p w:rsidR="00BB0DC1" w:rsidRDefault="00BB0DC1" w:rsidP="007E414D">
      <w:pPr>
        <w:ind w:firstLine="708"/>
        <w:jc w:val="both"/>
      </w:pPr>
    </w:p>
    <w:p w:rsidR="00BB0DC1" w:rsidRPr="005E2154" w:rsidRDefault="00BB0DC1" w:rsidP="007E414D">
      <w:pPr>
        <w:pStyle w:val="ListParagraph"/>
        <w:spacing w:after="0" w:line="259" w:lineRule="auto"/>
        <w:ind w:left="709" w:right="3805"/>
        <w:jc w:val="both"/>
        <w:rPr>
          <w:rFonts w:ascii="Times New Roman" w:hAnsi="Times New Roman"/>
          <w:sz w:val="24"/>
          <w:szCs w:val="24"/>
          <w:lang w:eastAsia="hu-HU"/>
        </w:rPr>
      </w:pPr>
      <w:r w:rsidRPr="005E2154">
        <w:rPr>
          <w:rFonts w:ascii="Times New Roman" w:hAnsi="Times New Roman"/>
          <w:sz w:val="24"/>
          <w:szCs w:val="24"/>
          <w:lang w:eastAsia="hu-HU"/>
        </w:rPr>
        <w:t>Jánosháza Város Önkormányzatának Képviselő-testülete a Jánosháza Városi Sportegyesület (9545 Jánosháza, Vágóhíd u. 7.) 2016. évi, 8.799 e Ft összegű támogatásának felhasználására vonatkozó elszámolást elfogadja.</w:t>
      </w:r>
    </w:p>
    <w:p w:rsidR="00BB0DC1" w:rsidRPr="00897536" w:rsidRDefault="00BB0DC1" w:rsidP="007E414D">
      <w:pPr>
        <w:ind w:right="3982" w:firstLine="708"/>
        <w:jc w:val="both"/>
      </w:pPr>
      <w:r w:rsidRPr="00897536">
        <w:rPr>
          <w:u w:val="single"/>
        </w:rPr>
        <w:t>Felelős:</w:t>
      </w:r>
      <w:r w:rsidRPr="00897536">
        <w:t xml:space="preserve"> polgármester</w:t>
      </w:r>
    </w:p>
    <w:p w:rsidR="00BB0DC1" w:rsidRDefault="00BB0DC1" w:rsidP="007E414D">
      <w:pPr>
        <w:pStyle w:val="ListParagraph"/>
        <w:spacing w:after="0" w:line="259" w:lineRule="auto"/>
        <w:ind w:left="0" w:right="22" w:firstLine="720"/>
        <w:jc w:val="both"/>
        <w:rPr>
          <w:rFonts w:ascii="Times New Roman" w:hAnsi="Times New Roman"/>
          <w:sz w:val="24"/>
          <w:szCs w:val="24"/>
        </w:rPr>
      </w:pPr>
      <w:r w:rsidRPr="00897536">
        <w:rPr>
          <w:rFonts w:ascii="Times New Roman" w:hAnsi="Times New Roman"/>
          <w:sz w:val="24"/>
          <w:szCs w:val="24"/>
          <w:u w:val="single"/>
        </w:rPr>
        <w:t>Határidő:</w:t>
      </w:r>
      <w:r w:rsidRPr="00897536">
        <w:rPr>
          <w:rFonts w:ascii="Times New Roman" w:hAnsi="Times New Roman"/>
          <w:sz w:val="24"/>
          <w:szCs w:val="24"/>
        </w:rPr>
        <w:t xml:space="preserve"> azonnal</w:t>
      </w:r>
    </w:p>
    <w:p w:rsidR="00BB0DC1" w:rsidRDefault="00BB0DC1" w:rsidP="007E414D">
      <w:pPr>
        <w:ind w:firstLine="708"/>
        <w:jc w:val="both"/>
      </w:pPr>
    </w:p>
    <w:p w:rsidR="00BB0DC1" w:rsidRPr="005E2154" w:rsidRDefault="00BB0DC1" w:rsidP="007E414D">
      <w:pPr>
        <w:ind w:firstLine="708"/>
        <w:jc w:val="both"/>
      </w:pPr>
      <w:r w:rsidRPr="00897536">
        <w:rPr>
          <w:u w:val="single"/>
        </w:rPr>
        <w:t>dr. Balás Endre, jegyző:</w:t>
      </w:r>
      <w:r>
        <w:t xml:space="preserve"> A helyi támogatási rendeletünkben benn van, hogy jelzálogot jegyeztet be az önkormányzat arra az ingatlanra, amelynek megvásárlásához támogatást nyújt. Ha a támogatott nem fizeti vissza a tartozást, akkor végrehajtást szoktak indítani, és a jövedelemből van letiltva. Ez általában be is szokott folyni. Ha nem lehet letiltani a jövedelemből, akkor a végrehajtás keretében is jelzálogjogot jegyeztetnek be az ingatlanra. Ennek költsége van, mint a törlésnek is, amit ki kell fizetni, ezért, mivel a végrehajtás során sor kerül a jelzálog bejegyzésére, javasolja, hogy töröljék a rendeletből a jelzálogjog-bejegyzés előírását.</w:t>
      </w:r>
    </w:p>
    <w:p w:rsidR="00BB0DC1" w:rsidRDefault="00BB0DC1" w:rsidP="007E414D">
      <w:pPr>
        <w:ind w:firstLine="708"/>
        <w:jc w:val="both"/>
      </w:pPr>
    </w:p>
    <w:p w:rsidR="00BB0DC1" w:rsidRDefault="00BB0DC1" w:rsidP="007E414D">
      <w:pPr>
        <w:ind w:firstLine="708"/>
        <w:jc w:val="both"/>
      </w:pPr>
      <w:r w:rsidRPr="00897536">
        <w:rPr>
          <w:u w:val="single"/>
        </w:rPr>
        <w:t>Kiss András, polgármester</w:t>
      </w:r>
      <w:r w:rsidRPr="00897536">
        <w:t>:</w:t>
      </w:r>
      <w:r>
        <w:t xml:space="preserve"> Ha ezt eltörlik, akkor másik pénzintézettől még lehetséges a kölcsön felvétele, és a bank által bejegyzett zálogjog megelőzi az önkormányzatot a végrehajtás eseté, így nem biztos, hogy az ingatlan végrehajtása során tudják érvényesíteni a követelést. Nem javasolja a rendelet módosítását.</w:t>
      </w:r>
    </w:p>
    <w:p w:rsidR="00BB0DC1" w:rsidRDefault="00BB0DC1" w:rsidP="007E414D">
      <w:pPr>
        <w:ind w:firstLine="708"/>
        <w:jc w:val="both"/>
      </w:pPr>
      <w:r>
        <w:t xml:space="preserve"> </w:t>
      </w:r>
    </w:p>
    <w:p w:rsidR="00BB0DC1" w:rsidRDefault="00BB0DC1" w:rsidP="007E414D">
      <w:pPr>
        <w:ind w:firstLine="708"/>
        <w:jc w:val="both"/>
      </w:pPr>
      <w:r w:rsidRPr="00897536">
        <w:rPr>
          <w:u w:val="single"/>
        </w:rPr>
        <w:t>dr. Balás Endre, jegyző:</w:t>
      </w:r>
      <w:r>
        <w:t xml:space="preserve"> A Zalaispa Zrt-nek visszavonta a NHKV Zrt a megfelelőségi véleményét. A hulladékgazdálkodási törvény kimondja, hogy nem lehet olyan vállalkozóval hulladékszállítási szerződést kötni, akinek nincs megfelelőségi véleményezése. Viszont az sincs benn, ha valakinek visszavonják, akkor szerződést kell bontani. Az NHKV Zrt azt javasolta, hogy mondják fel a szerződést a Zalaispa Zrt-vel, és keressenek olyan céget, aki rendelkezik megfelelőségi véleményezéssel. Az állam most felosztja az ország területét régiókra, és meg van, hogy melyik cég melyik régióba szállíthatja a hulladékot. Jánosháza a soproni hulladékszállító céghez van kijelölve, ott a Müllex Kft lesz az alvállalkozó, de ez egyenlőre csak egy tervezet. Egyeztetett a Zalaispa Zrt-vel, nekik most lesz ülésük, ahol ezt a problémát meg fogják vitatni. Javasolja, hogy várjanak addig, míg az állam kijelöli kivel tudnak szerződést kötni.</w:t>
      </w:r>
    </w:p>
    <w:p w:rsidR="00BB0DC1" w:rsidRDefault="00BB0DC1" w:rsidP="007E414D">
      <w:pPr>
        <w:ind w:firstLine="708"/>
        <w:jc w:val="both"/>
      </w:pPr>
    </w:p>
    <w:p w:rsidR="00BB0DC1" w:rsidRDefault="00BB0DC1" w:rsidP="007E414D">
      <w:pPr>
        <w:ind w:firstLine="708"/>
        <w:jc w:val="both"/>
      </w:pPr>
      <w:r>
        <w:rPr>
          <w:u w:val="single"/>
        </w:rPr>
        <w:t>Jakab Tibor, képviselő:</w:t>
      </w:r>
      <w:r>
        <w:t xml:space="preserve"> A Sümegi utcát felújítják. A Vasivíz Zrt-nek van egy javaslata, amit a Bizottsági ülésen már tárgyaltak. Kéri a polgármester urat, hogy mondja el ezt a javaslatot.</w:t>
      </w:r>
    </w:p>
    <w:p w:rsidR="00BB0DC1" w:rsidRDefault="00BB0DC1" w:rsidP="007E414D">
      <w:pPr>
        <w:ind w:firstLine="708"/>
        <w:jc w:val="both"/>
      </w:pPr>
    </w:p>
    <w:p w:rsidR="00BB0DC1" w:rsidRDefault="00BB0DC1" w:rsidP="007E414D">
      <w:pPr>
        <w:ind w:firstLine="708"/>
        <w:jc w:val="both"/>
      </w:pPr>
      <w:r w:rsidRPr="00897536">
        <w:rPr>
          <w:u w:val="single"/>
        </w:rPr>
        <w:t>Kiss András, polgármester</w:t>
      </w:r>
      <w:r w:rsidRPr="00897536">
        <w:t>:</w:t>
      </w:r>
      <w:r>
        <w:t xml:space="preserve"> A Vasivíz Zrt tudja, hogy elég rossz állapotban vannak a vízvezetékek. A főnyomócső a Sümegi utcában van, és ezt szeretnék kicserélni. Ezt a cserét a szennyvízberuházás keretein belül szeretné megoldani, ez akkor nem a saját költségén valósulna meg, hanem a beruházó fizetné. Ebbe beletartozik az aszfaltozási munka is, melyet szintén a beruházó fizetne meg.  Nem szeretné, ha más pénzével akarna gazdálkodni a Vasivíz Zrt. Azt kérték, hogy az ivóvíz vezeték a cseréjét, ami körülbelül 25 millió Ft,- Jánosháza Város Önkormányzata finanszírozza. Ezt ő nem tudja támogatni.</w:t>
      </w:r>
    </w:p>
    <w:p w:rsidR="00BB0DC1" w:rsidRDefault="00BB0DC1" w:rsidP="007E414D">
      <w:pPr>
        <w:ind w:firstLine="708"/>
        <w:jc w:val="both"/>
      </w:pPr>
    </w:p>
    <w:p w:rsidR="00BB0DC1" w:rsidRDefault="00BB0DC1" w:rsidP="007E414D">
      <w:pPr>
        <w:ind w:firstLine="708"/>
        <w:jc w:val="both"/>
      </w:pPr>
      <w:r>
        <w:rPr>
          <w:u w:val="single"/>
        </w:rPr>
        <w:t>Jakab Tibor, képviselő:</w:t>
      </w:r>
      <w:r>
        <w:t xml:space="preserve"> Az a véleménye, hogy hallgassák meg a vízmű igazgatóját, hívják meg, és személyesen mondja el az ő álláspontjukat.</w:t>
      </w:r>
    </w:p>
    <w:p w:rsidR="00BB0DC1" w:rsidRDefault="00BB0DC1" w:rsidP="007E414D">
      <w:pPr>
        <w:ind w:firstLine="708"/>
        <w:jc w:val="both"/>
      </w:pPr>
    </w:p>
    <w:p w:rsidR="00BB0DC1" w:rsidRDefault="00BB0DC1" w:rsidP="007E414D">
      <w:pPr>
        <w:ind w:firstLine="708"/>
        <w:jc w:val="both"/>
      </w:pPr>
    </w:p>
    <w:p w:rsidR="00BB0DC1" w:rsidRDefault="00BB0DC1" w:rsidP="007E414D">
      <w:pPr>
        <w:ind w:firstLine="708"/>
        <w:jc w:val="both"/>
      </w:pPr>
      <w:r w:rsidRPr="00897536">
        <w:rPr>
          <w:u w:val="single"/>
        </w:rPr>
        <w:t>Kiss András, polgármester</w:t>
      </w:r>
      <w:r w:rsidRPr="00897536">
        <w:t>:</w:t>
      </w:r>
      <w:r>
        <w:t xml:space="preserve"> A javaslattal egyetért, hívják meg a vízmű igazgatóját. A temető körbekerítését szeretnék megcsináltatni. Erre a munkára kaptak több ajánlatot. Kéri elfogadni a temető kerítésének megrendelését a Lamandert Kft-től, nettó 2.266.200,- Ft megbízási </w:t>
      </w:r>
      <w:bookmarkStart w:id="0" w:name="_GoBack"/>
      <w:bookmarkEnd w:id="0"/>
      <w:r>
        <w:t>díj ellenében.</w:t>
      </w:r>
    </w:p>
    <w:p w:rsidR="00BB0DC1" w:rsidRDefault="00BB0DC1" w:rsidP="007E414D">
      <w:pPr>
        <w:ind w:firstLine="708"/>
        <w:jc w:val="both"/>
      </w:pPr>
    </w:p>
    <w:p w:rsidR="00BB0DC1" w:rsidRDefault="00BB0DC1" w:rsidP="007E414D">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rPr>
        <w:t>A Képviselő-testület 7</w:t>
      </w:r>
      <w:r w:rsidRPr="00897536">
        <w:rPr>
          <w:rFonts w:ascii="Times New Roman" w:hAnsi="Times New Roman"/>
          <w:sz w:val="24"/>
          <w:szCs w:val="24"/>
        </w:rPr>
        <w:t xml:space="preserve"> igen szavazattal, ellenszavazat és tartózkodás nélkül a következő határozatot hozza:</w:t>
      </w:r>
    </w:p>
    <w:p w:rsidR="00BB0DC1" w:rsidRPr="00897536" w:rsidRDefault="00BB0DC1" w:rsidP="007E414D">
      <w:pPr>
        <w:pStyle w:val="ListParagraph"/>
        <w:spacing w:after="0" w:line="259" w:lineRule="auto"/>
        <w:ind w:right="22"/>
        <w:jc w:val="both"/>
        <w:rPr>
          <w:rFonts w:ascii="Times New Roman" w:hAnsi="Times New Roman"/>
          <w:sz w:val="24"/>
          <w:szCs w:val="24"/>
        </w:rPr>
      </w:pPr>
    </w:p>
    <w:p w:rsidR="00BB0DC1" w:rsidRDefault="00BB0DC1" w:rsidP="007E414D">
      <w:pPr>
        <w:pStyle w:val="ListParagraph"/>
        <w:spacing w:after="0" w:line="259" w:lineRule="auto"/>
        <w:ind w:left="0" w:right="22" w:firstLine="720"/>
        <w:jc w:val="both"/>
        <w:rPr>
          <w:rFonts w:ascii="Times New Roman" w:hAnsi="Times New Roman"/>
          <w:sz w:val="24"/>
          <w:szCs w:val="24"/>
        </w:rPr>
      </w:pPr>
      <w:r>
        <w:rPr>
          <w:rFonts w:ascii="Times New Roman" w:hAnsi="Times New Roman"/>
          <w:sz w:val="24"/>
          <w:szCs w:val="24"/>
          <w:u w:val="single"/>
        </w:rPr>
        <w:t>69/2017.(V.25</w:t>
      </w:r>
      <w:r w:rsidRPr="00897536">
        <w:rPr>
          <w:rFonts w:ascii="Times New Roman" w:hAnsi="Times New Roman"/>
          <w:sz w:val="24"/>
          <w:szCs w:val="24"/>
          <w:u w:val="single"/>
        </w:rPr>
        <w:t>.) Képviselő-testületi határozat</w:t>
      </w:r>
      <w:r w:rsidRPr="00897536">
        <w:rPr>
          <w:rFonts w:ascii="Times New Roman" w:hAnsi="Times New Roman"/>
          <w:sz w:val="24"/>
          <w:szCs w:val="24"/>
        </w:rPr>
        <w:t>:</w:t>
      </w:r>
    </w:p>
    <w:p w:rsidR="00BB0DC1" w:rsidRDefault="00BB0DC1" w:rsidP="007E414D">
      <w:pPr>
        <w:pStyle w:val="ListParagraph"/>
        <w:spacing w:after="0" w:line="259" w:lineRule="auto"/>
        <w:ind w:left="0" w:right="22" w:firstLine="720"/>
        <w:jc w:val="both"/>
        <w:rPr>
          <w:rFonts w:ascii="Times New Roman" w:hAnsi="Times New Roman"/>
          <w:sz w:val="24"/>
          <w:szCs w:val="24"/>
        </w:rPr>
      </w:pPr>
    </w:p>
    <w:p w:rsidR="00BB0DC1" w:rsidRPr="00C90D23" w:rsidRDefault="00BB0DC1" w:rsidP="007E414D">
      <w:pPr>
        <w:pStyle w:val="ListParagraph"/>
        <w:spacing w:after="0" w:line="259" w:lineRule="auto"/>
        <w:ind w:left="708" w:right="3802" w:firstLine="12"/>
        <w:jc w:val="both"/>
        <w:rPr>
          <w:rFonts w:ascii="Times New Roman" w:hAnsi="Times New Roman"/>
          <w:sz w:val="24"/>
          <w:szCs w:val="24"/>
        </w:rPr>
      </w:pPr>
      <w:r w:rsidRPr="00C90D23">
        <w:rPr>
          <w:rFonts w:ascii="Times New Roman" w:hAnsi="Times New Roman"/>
          <w:sz w:val="24"/>
          <w:szCs w:val="24"/>
        </w:rPr>
        <w:t>Jánosháza Város Önkormányzatának Képviselő-testülete megrendeli a Lamandert Kft-től (1054 Budapest, Honvéd u. 8.) a temető (Jánosháza 07; 08. hrsz.) kerítésének elkészítését nettó 2.266.200,- Ft megbízási díj ellenében</w:t>
      </w:r>
    </w:p>
    <w:p w:rsidR="00BB0DC1" w:rsidRPr="00897536" w:rsidRDefault="00BB0DC1" w:rsidP="007E414D">
      <w:pPr>
        <w:ind w:right="3982" w:firstLine="708"/>
        <w:jc w:val="both"/>
      </w:pPr>
      <w:r w:rsidRPr="00897536">
        <w:rPr>
          <w:u w:val="single"/>
        </w:rPr>
        <w:t>Felelős:</w:t>
      </w:r>
      <w:r w:rsidRPr="00897536">
        <w:t xml:space="preserve"> polgármester</w:t>
      </w:r>
    </w:p>
    <w:p w:rsidR="00BB0DC1" w:rsidRDefault="00BB0DC1" w:rsidP="007E414D">
      <w:pPr>
        <w:pStyle w:val="ListParagraph"/>
        <w:spacing w:after="0" w:line="259" w:lineRule="auto"/>
        <w:ind w:left="0" w:right="22" w:firstLine="720"/>
        <w:jc w:val="both"/>
        <w:rPr>
          <w:rFonts w:ascii="Times New Roman" w:hAnsi="Times New Roman"/>
          <w:sz w:val="24"/>
          <w:szCs w:val="24"/>
        </w:rPr>
      </w:pPr>
      <w:r w:rsidRPr="00897536">
        <w:rPr>
          <w:rFonts w:ascii="Times New Roman" w:hAnsi="Times New Roman"/>
          <w:sz w:val="24"/>
          <w:szCs w:val="24"/>
          <w:u w:val="single"/>
        </w:rPr>
        <w:t>Határidő:</w:t>
      </w:r>
      <w:r w:rsidRPr="00897536">
        <w:rPr>
          <w:rFonts w:ascii="Times New Roman" w:hAnsi="Times New Roman"/>
          <w:sz w:val="24"/>
          <w:szCs w:val="24"/>
        </w:rPr>
        <w:t xml:space="preserve"> azonnal</w:t>
      </w:r>
    </w:p>
    <w:p w:rsidR="00BB0DC1" w:rsidRPr="00C90D23" w:rsidRDefault="00BB0DC1" w:rsidP="007E414D">
      <w:pPr>
        <w:ind w:firstLine="708"/>
        <w:jc w:val="both"/>
      </w:pPr>
    </w:p>
    <w:p w:rsidR="00BB0DC1" w:rsidRPr="00897536" w:rsidRDefault="00BB0DC1" w:rsidP="007E414D">
      <w:pPr>
        <w:ind w:firstLine="708"/>
      </w:pPr>
      <w:r w:rsidRPr="00897536">
        <w:t>Mivel több napirend, hozzászólás nincs, Kiss András polgá</w:t>
      </w:r>
      <w:r>
        <w:t>rmester az ülést 09.45</w:t>
      </w:r>
      <w:r w:rsidRPr="00897536">
        <w:t>. órakor bezárja.</w:t>
      </w:r>
    </w:p>
    <w:p w:rsidR="00BB0DC1" w:rsidRPr="00897536" w:rsidRDefault="00BB0DC1" w:rsidP="007E414D">
      <w:pPr>
        <w:ind w:firstLine="708"/>
      </w:pPr>
    </w:p>
    <w:p w:rsidR="00BB0DC1" w:rsidRPr="00897536" w:rsidRDefault="00BB0DC1" w:rsidP="007E414D"/>
    <w:p w:rsidR="00BB0DC1" w:rsidRPr="00897536" w:rsidRDefault="00BB0DC1" w:rsidP="007E414D">
      <w:pPr>
        <w:ind w:left="3540" w:firstLine="708"/>
      </w:pPr>
      <w:r w:rsidRPr="00897536">
        <w:t>K.m.f.</w:t>
      </w:r>
    </w:p>
    <w:p w:rsidR="00BB0DC1" w:rsidRPr="00897536" w:rsidRDefault="00BB0DC1" w:rsidP="007E414D"/>
    <w:p w:rsidR="00BB0DC1" w:rsidRPr="00897536" w:rsidRDefault="00BB0DC1" w:rsidP="007E414D">
      <w:pPr>
        <w:pStyle w:val="ListParagraph1"/>
        <w:spacing w:after="160" w:line="259" w:lineRule="auto"/>
        <w:ind w:left="360" w:right="-470"/>
        <w:rPr>
          <w:rFonts w:ascii="Times New Roman" w:hAnsi="Times New Roman"/>
          <w:sz w:val="24"/>
          <w:szCs w:val="24"/>
        </w:rPr>
      </w:pPr>
      <w:r w:rsidRPr="00897536">
        <w:rPr>
          <w:rFonts w:ascii="Times New Roman" w:hAnsi="Times New Roman"/>
          <w:sz w:val="24"/>
          <w:szCs w:val="24"/>
        </w:rPr>
        <w:tab/>
        <w:t xml:space="preserve">  Kiss András                                                                                dr. Balás Endre</w:t>
      </w:r>
    </w:p>
    <w:p w:rsidR="00BB0DC1" w:rsidRPr="00897536" w:rsidRDefault="00BB0DC1" w:rsidP="007E414D">
      <w:pPr>
        <w:pStyle w:val="ListParagraph1"/>
        <w:spacing w:after="160" w:line="259" w:lineRule="auto"/>
        <w:ind w:left="360" w:right="-470"/>
        <w:rPr>
          <w:rFonts w:ascii="Times New Roman" w:hAnsi="Times New Roman"/>
          <w:sz w:val="24"/>
          <w:szCs w:val="24"/>
        </w:rPr>
      </w:pPr>
      <w:r w:rsidRPr="00897536">
        <w:rPr>
          <w:rFonts w:ascii="Times New Roman" w:hAnsi="Times New Roman"/>
          <w:sz w:val="24"/>
          <w:szCs w:val="24"/>
        </w:rPr>
        <w:t xml:space="preserve">       polgármester                                                                                      jegyző</w:t>
      </w:r>
    </w:p>
    <w:p w:rsidR="00BB0DC1" w:rsidRPr="00897536" w:rsidRDefault="00BB0DC1" w:rsidP="007E414D">
      <w:pPr>
        <w:pStyle w:val="ListParagraph1"/>
        <w:spacing w:after="160" w:line="259" w:lineRule="auto"/>
        <w:ind w:left="360" w:right="-470"/>
        <w:rPr>
          <w:rFonts w:ascii="Times New Roman" w:hAnsi="Times New Roman"/>
          <w:sz w:val="24"/>
          <w:szCs w:val="24"/>
        </w:rPr>
      </w:pPr>
    </w:p>
    <w:p w:rsidR="00BB0DC1" w:rsidRPr="00897536" w:rsidRDefault="00BB0DC1" w:rsidP="007E414D">
      <w:pPr>
        <w:pStyle w:val="ListParagraph1"/>
        <w:spacing w:after="160" w:line="259" w:lineRule="auto"/>
        <w:ind w:left="360" w:right="-470"/>
        <w:rPr>
          <w:rFonts w:ascii="Times New Roman" w:hAnsi="Times New Roman"/>
          <w:sz w:val="24"/>
          <w:szCs w:val="24"/>
        </w:rPr>
      </w:pPr>
    </w:p>
    <w:p w:rsidR="00BB0DC1" w:rsidRPr="00897536" w:rsidRDefault="00BB0DC1" w:rsidP="007E414D">
      <w:pPr>
        <w:pStyle w:val="ListParagraph1"/>
        <w:spacing w:after="160" w:line="259" w:lineRule="auto"/>
        <w:ind w:left="360" w:right="-470"/>
        <w:rPr>
          <w:rFonts w:ascii="Times New Roman" w:hAnsi="Times New Roman"/>
          <w:sz w:val="24"/>
          <w:szCs w:val="24"/>
        </w:rPr>
      </w:pPr>
      <w:r>
        <w:rPr>
          <w:rFonts w:ascii="Times New Roman" w:hAnsi="Times New Roman"/>
          <w:sz w:val="24"/>
          <w:szCs w:val="24"/>
        </w:rPr>
        <w:t xml:space="preserve">      Bertáné Dörnyei Judit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Balhási Imréné</w:t>
      </w:r>
    </w:p>
    <w:p w:rsidR="00BB0DC1" w:rsidRPr="00897536" w:rsidRDefault="00BB0DC1" w:rsidP="007E414D">
      <w:pPr>
        <w:pStyle w:val="ListParagraph1"/>
        <w:spacing w:after="160" w:line="259" w:lineRule="auto"/>
        <w:ind w:left="0" w:right="-470"/>
        <w:rPr>
          <w:rFonts w:ascii="Times New Roman" w:hAnsi="Times New Roman"/>
          <w:sz w:val="24"/>
          <w:szCs w:val="24"/>
        </w:rPr>
      </w:pPr>
      <w:r w:rsidRPr="00897536">
        <w:rPr>
          <w:rFonts w:ascii="Times New Roman" w:hAnsi="Times New Roman"/>
          <w:sz w:val="24"/>
          <w:szCs w:val="24"/>
        </w:rPr>
        <w:t xml:space="preserve">          jegyzőkönyv- hitelesítő                                                              jegyzőkönyv-hitelesítő</w:t>
      </w:r>
    </w:p>
    <w:p w:rsidR="00BB0DC1" w:rsidRPr="00897536" w:rsidRDefault="00BB0DC1" w:rsidP="007E414D"/>
    <w:p w:rsidR="00BB0DC1" w:rsidRPr="00897536" w:rsidRDefault="00BB0DC1" w:rsidP="007E414D"/>
    <w:p w:rsidR="00BB0DC1" w:rsidRPr="00897536" w:rsidRDefault="00BB0DC1" w:rsidP="007E414D"/>
    <w:p w:rsidR="00BB0DC1" w:rsidRPr="00897536" w:rsidRDefault="00BB0DC1" w:rsidP="007E414D"/>
    <w:p w:rsidR="00BB0DC1" w:rsidRPr="007E414D" w:rsidRDefault="00BB0DC1" w:rsidP="007E414D"/>
    <w:sectPr w:rsidR="00BB0DC1" w:rsidRPr="007E414D" w:rsidSect="00897536">
      <w:headerReference w:type="even" r:id="rId7"/>
      <w:headerReference w:type="default" r:id="rId8"/>
      <w:pgSz w:w="11906" w:h="16838" w:code="9"/>
      <w:pgMar w:top="899" w:right="1106" w:bottom="107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DC1" w:rsidRDefault="00BB0DC1">
      <w:r>
        <w:separator/>
      </w:r>
    </w:p>
  </w:endnote>
  <w:endnote w:type="continuationSeparator" w:id="0">
    <w:p w:rsidR="00BB0DC1" w:rsidRDefault="00BB0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DC1" w:rsidRDefault="00BB0DC1">
      <w:r>
        <w:separator/>
      </w:r>
    </w:p>
  </w:footnote>
  <w:footnote w:type="continuationSeparator" w:id="0">
    <w:p w:rsidR="00BB0DC1" w:rsidRDefault="00BB0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C1" w:rsidRDefault="00BB0DC1" w:rsidP="00A324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0DC1" w:rsidRDefault="00BB0D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C1" w:rsidRDefault="00BB0DC1" w:rsidP="00A324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B0DC1" w:rsidRDefault="00BB0DC1" w:rsidP="001107C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1253"/>
    <w:multiLevelType w:val="hybridMultilevel"/>
    <w:tmpl w:val="3CD896B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4404109"/>
    <w:multiLevelType w:val="multilevel"/>
    <w:tmpl w:val="FF6213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98B45D4"/>
    <w:multiLevelType w:val="hybridMultilevel"/>
    <w:tmpl w:val="CC962E2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1766471A"/>
    <w:multiLevelType w:val="hybridMultilevel"/>
    <w:tmpl w:val="F2845E6C"/>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1ABB2451"/>
    <w:multiLevelType w:val="hybridMultilevel"/>
    <w:tmpl w:val="E2B4BB90"/>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
    <w:nsid w:val="1C730C46"/>
    <w:multiLevelType w:val="multilevel"/>
    <w:tmpl w:val="FF6213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F9D7FAE"/>
    <w:multiLevelType w:val="hybridMultilevel"/>
    <w:tmpl w:val="1272240E"/>
    <w:lvl w:ilvl="0" w:tplc="040E000F">
      <w:start w:val="2"/>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1FF93867"/>
    <w:multiLevelType w:val="hybridMultilevel"/>
    <w:tmpl w:val="474A710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22C1080E"/>
    <w:multiLevelType w:val="hybridMultilevel"/>
    <w:tmpl w:val="7E8C4568"/>
    <w:lvl w:ilvl="0" w:tplc="5948A470">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
    <w:nsid w:val="249655B1"/>
    <w:multiLevelType w:val="hybridMultilevel"/>
    <w:tmpl w:val="25A209C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26BB012D"/>
    <w:multiLevelType w:val="hybridMultilevel"/>
    <w:tmpl w:val="F0AEEE78"/>
    <w:lvl w:ilvl="0" w:tplc="38C8BC52">
      <w:start w:val="1"/>
      <w:numFmt w:val="decimal"/>
      <w:lvlText w:val="%1."/>
      <w:lvlJc w:val="left"/>
      <w:pPr>
        <w:ind w:left="720" w:hanging="360"/>
      </w:pPr>
      <w:rPr>
        <w:rFonts w:ascii="Calibri" w:eastAsia="Times New Roman" w:hAnsi="Calibri"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2D246C85"/>
    <w:multiLevelType w:val="hybridMultilevel"/>
    <w:tmpl w:val="FF621310"/>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2">
    <w:nsid w:val="30A8604E"/>
    <w:multiLevelType w:val="hybridMultilevel"/>
    <w:tmpl w:val="3850D940"/>
    <w:lvl w:ilvl="0" w:tplc="040E000F">
      <w:start w:val="2"/>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392F7FBA"/>
    <w:multiLevelType w:val="hybridMultilevel"/>
    <w:tmpl w:val="73446050"/>
    <w:lvl w:ilvl="0" w:tplc="29C4A9F4">
      <w:start w:val="1"/>
      <w:numFmt w:val="decimal"/>
      <w:lvlText w:val="%1."/>
      <w:lvlJc w:val="left"/>
      <w:pPr>
        <w:tabs>
          <w:tab w:val="num" w:pos="720"/>
        </w:tabs>
        <w:ind w:left="720" w:hanging="360"/>
      </w:pPr>
      <w:rPr>
        <w:rFonts w:ascii="Calibri" w:hAnsi="Calibri" w:cs="Times New Roman" w:hint="default"/>
        <w:i/>
        <w:sz w:val="22"/>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nsid w:val="41522308"/>
    <w:multiLevelType w:val="hybridMultilevel"/>
    <w:tmpl w:val="3608611E"/>
    <w:lvl w:ilvl="0" w:tplc="040E000F">
      <w:start w:val="3"/>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nsid w:val="5019027D"/>
    <w:multiLevelType w:val="hybridMultilevel"/>
    <w:tmpl w:val="BB5C36A0"/>
    <w:lvl w:ilvl="0" w:tplc="040E000F">
      <w:start w:val="2"/>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nsid w:val="50D6780E"/>
    <w:multiLevelType w:val="hybridMultilevel"/>
    <w:tmpl w:val="11122AD2"/>
    <w:lvl w:ilvl="0" w:tplc="E7DA365E">
      <w:start w:val="1"/>
      <w:numFmt w:val="bullet"/>
      <w:lvlText w:val="-"/>
      <w:lvlJc w:val="left"/>
      <w:pPr>
        <w:ind w:left="1776" w:hanging="360"/>
      </w:pPr>
      <w:rPr>
        <w:rFonts w:ascii="Calibri" w:eastAsia="Times New Roman" w:hAnsi="Calibri" w:hint="default"/>
      </w:rPr>
    </w:lvl>
    <w:lvl w:ilvl="1" w:tplc="040E0003" w:tentative="1">
      <w:start w:val="1"/>
      <w:numFmt w:val="bullet"/>
      <w:lvlText w:val="o"/>
      <w:lvlJc w:val="left"/>
      <w:pPr>
        <w:ind w:left="2496" w:hanging="360"/>
      </w:pPr>
      <w:rPr>
        <w:rFonts w:ascii="Courier New" w:hAnsi="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7">
    <w:nsid w:val="52BD6E21"/>
    <w:multiLevelType w:val="hybridMultilevel"/>
    <w:tmpl w:val="FFFC1554"/>
    <w:lvl w:ilvl="0" w:tplc="040E000F">
      <w:start w:val="2"/>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8">
    <w:nsid w:val="52C061AF"/>
    <w:multiLevelType w:val="hybridMultilevel"/>
    <w:tmpl w:val="CE7ADB4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5DC772A5"/>
    <w:multiLevelType w:val="hybridMultilevel"/>
    <w:tmpl w:val="27B2266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nsid w:val="720D30E3"/>
    <w:multiLevelType w:val="hybridMultilevel"/>
    <w:tmpl w:val="DCC4D4F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nsid w:val="767E102F"/>
    <w:multiLevelType w:val="multilevel"/>
    <w:tmpl w:val="FF6213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7D9B0734"/>
    <w:multiLevelType w:val="hybridMultilevel"/>
    <w:tmpl w:val="79A2A4CA"/>
    <w:lvl w:ilvl="0" w:tplc="FA4CCC20">
      <w:start w:val="3"/>
      <w:numFmt w:val="decimal"/>
      <w:lvlText w:val="%1."/>
      <w:lvlJc w:val="left"/>
      <w:pPr>
        <w:tabs>
          <w:tab w:val="num" w:pos="780"/>
        </w:tabs>
        <w:ind w:left="780" w:hanging="360"/>
      </w:pPr>
      <w:rPr>
        <w:rFonts w:cs="Times New Roman" w:hint="default"/>
      </w:rPr>
    </w:lvl>
    <w:lvl w:ilvl="1" w:tplc="040E0019" w:tentative="1">
      <w:start w:val="1"/>
      <w:numFmt w:val="lowerLetter"/>
      <w:lvlText w:val="%2."/>
      <w:lvlJc w:val="left"/>
      <w:pPr>
        <w:tabs>
          <w:tab w:val="num" w:pos="1500"/>
        </w:tabs>
        <w:ind w:left="1500" w:hanging="360"/>
      </w:pPr>
      <w:rPr>
        <w:rFonts w:cs="Times New Roman"/>
      </w:rPr>
    </w:lvl>
    <w:lvl w:ilvl="2" w:tplc="040E001B" w:tentative="1">
      <w:start w:val="1"/>
      <w:numFmt w:val="lowerRoman"/>
      <w:lvlText w:val="%3."/>
      <w:lvlJc w:val="right"/>
      <w:pPr>
        <w:tabs>
          <w:tab w:val="num" w:pos="2220"/>
        </w:tabs>
        <w:ind w:left="2220" w:hanging="180"/>
      </w:pPr>
      <w:rPr>
        <w:rFonts w:cs="Times New Roman"/>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21"/>
  </w:num>
  <w:num w:numId="5">
    <w:abstractNumId w:val="22"/>
  </w:num>
  <w:num w:numId="6">
    <w:abstractNumId w:val="7"/>
  </w:num>
  <w:num w:numId="7">
    <w:abstractNumId w:val="14"/>
  </w:num>
  <w:num w:numId="8">
    <w:abstractNumId w:val="1"/>
  </w:num>
  <w:num w:numId="9">
    <w:abstractNumId w:val="9"/>
  </w:num>
  <w:num w:numId="10">
    <w:abstractNumId w:val="3"/>
  </w:num>
  <w:num w:numId="11">
    <w:abstractNumId w:val="15"/>
  </w:num>
  <w:num w:numId="12">
    <w:abstractNumId w:val="8"/>
  </w:num>
  <w:num w:numId="13">
    <w:abstractNumId w:val="0"/>
  </w:num>
  <w:num w:numId="14">
    <w:abstractNumId w:val="13"/>
  </w:num>
  <w:num w:numId="15">
    <w:abstractNumId w:val="20"/>
  </w:num>
  <w:num w:numId="16">
    <w:abstractNumId w:val="16"/>
  </w:num>
  <w:num w:numId="17">
    <w:abstractNumId w:val="6"/>
  </w:num>
  <w:num w:numId="18">
    <w:abstractNumId w:val="18"/>
  </w:num>
  <w:num w:numId="19">
    <w:abstractNumId w:val="19"/>
  </w:num>
  <w:num w:numId="20">
    <w:abstractNumId w:val="12"/>
  </w:num>
  <w:num w:numId="21">
    <w:abstractNumId w:val="17"/>
  </w:num>
  <w:num w:numId="22">
    <w:abstractNumId w:val="4"/>
  </w:num>
  <w:num w:numId="23">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1500"/>
    <w:rsid w:val="00001A23"/>
    <w:rsid w:val="0000253B"/>
    <w:rsid w:val="000027C6"/>
    <w:rsid w:val="000028C1"/>
    <w:rsid w:val="00002AFB"/>
    <w:rsid w:val="00003468"/>
    <w:rsid w:val="00003D7D"/>
    <w:rsid w:val="000045F3"/>
    <w:rsid w:val="000049A2"/>
    <w:rsid w:val="00005229"/>
    <w:rsid w:val="00005309"/>
    <w:rsid w:val="000053E4"/>
    <w:rsid w:val="0000545C"/>
    <w:rsid w:val="000054EE"/>
    <w:rsid w:val="000061AC"/>
    <w:rsid w:val="00006EF0"/>
    <w:rsid w:val="0001124D"/>
    <w:rsid w:val="00011EEF"/>
    <w:rsid w:val="000129EE"/>
    <w:rsid w:val="00014239"/>
    <w:rsid w:val="000147A0"/>
    <w:rsid w:val="00014AA8"/>
    <w:rsid w:val="00014CE4"/>
    <w:rsid w:val="00015C40"/>
    <w:rsid w:val="00016086"/>
    <w:rsid w:val="00016719"/>
    <w:rsid w:val="0001792E"/>
    <w:rsid w:val="00017962"/>
    <w:rsid w:val="00017C04"/>
    <w:rsid w:val="000203E8"/>
    <w:rsid w:val="00023D55"/>
    <w:rsid w:val="0002418B"/>
    <w:rsid w:val="00024B74"/>
    <w:rsid w:val="00024EA0"/>
    <w:rsid w:val="0002643F"/>
    <w:rsid w:val="00027534"/>
    <w:rsid w:val="00027DB2"/>
    <w:rsid w:val="00030371"/>
    <w:rsid w:val="00030598"/>
    <w:rsid w:val="00030AD9"/>
    <w:rsid w:val="0003270D"/>
    <w:rsid w:val="000345FF"/>
    <w:rsid w:val="0003460E"/>
    <w:rsid w:val="00034AF6"/>
    <w:rsid w:val="000355D0"/>
    <w:rsid w:val="00037690"/>
    <w:rsid w:val="000379E6"/>
    <w:rsid w:val="00037B2E"/>
    <w:rsid w:val="00040FC2"/>
    <w:rsid w:val="0004203C"/>
    <w:rsid w:val="000425FA"/>
    <w:rsid w:val="00042BBF"/>
    <w:rsid w:val="00042C7A"/>
    <w:rsid w:val="00043B55"/>
    <w:rsid w:val="00044EA6"/>
    <w:rsid w:val="0004508D"/>
    <w:rsid w:val="00047479"/>
    <w:rsid w:val="00047962"/>
    <w:rsid w:val="00050B83"/>
    <w:rsid w:val="00050DAF"/>
    <w:rsid w:val="000514E1"/>
    <w:rsid w:val="000516C6"/>
    <w:rsid w:val="0005314B"/>
    <w:rsid w:val="0005340F"/>
    <w:rsid w:val="00053A1E"/>
    <w:rsid w:val="00054543"/>
    <w:rsid w:val="0005491A"/>
    <w:rsid w:val="00055CD0"/>
    <w:rsid w:val="00056396"/>
    <w:rsid w:val="00057955"/>
    <w:rsid w:val="00060743"/>
    <w:rsid w:val="000608FF"/>
    <w:rsid w:val="00061AE5"/>
    <w:rsid w:val="00061F23"/>
    <w:rsid w:val="00062193"/>
    <w:rsid w:val="00063413"/>
    <w:rsid w:val="0006354E"/>
    <w:rsid w:val="0006549A"/>
    <w:rsid w:val="00066272"/>
    <w:rsid w:val="000672F3"/>
    <w:rsid w:val="00070BF1"/>
    <w:rsid w:val="00070D88"/>
    <w:rsid w:val="000712E0"/>
    <w:rsid w:val="00072156"/>
    <w:rsid w:val="00072401"/>
    <w:rsid w:val="00073EAE"/>
    <w:rsid w:val="00074C1F"/>
    <w:rsid w:val="000754E0"/>
    <w:rsid w:val="00076033"/>
    <w:rsid w:val="000762A4"/>
    <w:rsid w:val="0007653B"/>
    <w:rsid w:val="00077618"/>
    <w:rsid w:val="00080071"/>
    <w:rsid w:val="000803C7"/>
    <w:rsid w:val="000815D3"/>
    <w:rsid w:val="000822BF"/>
    <w:rsid w:val="00082599"/>
    <w:rsid w:val="000830EB"/>
    <w:rsid w:val="000837A6"/>
    <w:rsid w:val="00084B32"/>
    <w:rsid w:val="00085A63"/>
    <w:rsid w:val="00086771"/>
    <w:rsid w:val="000871B3"/>
    <w:rsid w:val="0008740E"/>
    <w:rsid w:val="00090616"/>
    <w:rsid w:val="00090749"/>
    <w:rsid w:val="00091529"/>
    <w:rsid w:val="0009156B"/>
    <w:rsid w:val="0009186A"/>
    <w:rsid w:val="00092685"/>
    <w:rsid w:val="000936DF"/>
    <w:rsid w:val="000937C4"/>
    <w:rsid w:val="00093D23"/>
    <w:rsid w:val="00094B98"/>
    <w:rsid w:val="000953BB"/>
    <w:rsid w:val="000A0408"/>
    <w:rsid w:val="000A0DCB"/>
    <w:rsid w:val="000A0F2D"/>
    <w:rsid w:val="000A11E0"/>
    <w:rsid w:val="000A1BD7"/>
    <w:rsid w:val="000A2112"/>
    <w:rsid w:val="000A2760"/>
    <w:rsid w:val="000A2B4F"/>
    <w:rsid w:val="000A34C0"/>
    <w:rsid w:val="000A3DDC"/>
    <w:rsid w:val="000A466A"/>
    <w:rsid w:val="000A52BE"/>
    <w:rsid w:val="000A561A"/>
    <w:rsid w:val="000A6201"/>
    <w:rsid w:val="000A6609"/>
    <w:rsid w:val="000A6BB9"/>
    <w:rsid w:val="000A7798"/>
    <w:rsid w:val="000A7849"/>
    <w:rsid w:val="000A7CCA"/>
    <w:rsid w:val="000B0F77"/>
    <w:rsid w:val="000B14D3"/>
    <w:rsid w:val="000B3500"/>
    <w:rsid w:val="000B3880"/>
    <w:rsid w:val="000B4B93"/>
    <w:rsid w:val="000B4DCB"/>
    <w:rsid w:val="000B4F2D"/>
    <w:rsid w:val="000B5FD2"/>
    <w:rsid w:val="000B7067"/>
    <w:rsid w:val="000B73DC"/>
    <w:rsid w:val="000C0C9F"/>
    <w:rsid w:val="000C0D6F"/>
    <w:rsid w:val="000C2CB0"/>
    <w:rsid w:val="000C31DC"/>
    <w:rsid w:val="000C47C7"/>
    <w:rsid w:val="000C5DB8"/>
    <w:rsid w:val="000C75BF"/>
    <w:rsid w:val="000C774F"/>
    <w:rsid w:val="000D1178"/>
    <w:rsid w:val="000D16D5"/>
    <w:rsid w:val="000D26FE"/>
    <w:rsid w:val="000D347B"/>
    <w:rsid w:val="000D3769"/>
    <w:rsid w:val="000D3783"/>
    <w:rsid w:val="000D3FF3"/>
    <w:rsid w:val="000D54E2"/>
    <w:rsid w:val="000D593B"/>
    <w:rsid w:val="000D5E64"/>
    <w:rsid w:val="000D6612"/>
    <w:rsid w:val="000D6AA7"/>
    <w:rsid w:val="000D77C8"/>
    <w:rsid w:val="000D7B6C"/>
    <w:rsid w:val="000E09F9"/>
    <w:rsid w:val="000E119A"/>
    <w:rsid w:val="000E198F"/>
    <w:rsid w:val="000E224F"/>
    <w:rsid w:val="000E29CD"/>
    <w:rsid w:val="000E2C9F"/>
    <w:rsid w:val="000E45F0"/>
    <w:rsid w:val="000E5295"/>
    <w:rsid w:val="000E59FC"/>
    <w:rsid w:val="000E5E5B"/>
    <w:rsid w:val="000E6172"/>
    <w:rsid w:val="000E7671"/>
    <w:rsid w:val="000E7B73"/>
    <w:rsid w:val="000F08EC"/>
    <w:rsid w:val="000F0F28"/>
    <w:rsid w:val="000F1290"/>
    <w:rsid w:val="000F1836"/>
    <w:rsid w:val="000F2275"/>
    <w:rsid w:val="000F3212"/>
    <w:rsid w:val="000F3AD9"/>
    <w:rsid w:val="000F4494"/>
    <w:rsid w:val="000F461A"/>
    <w:rsid w:val="000F5BD4"/>
    <w:rsid w:val="000F5CD5"/>
    <w:rsid w:val="000F681F"/>
    <w:rsid w:val="000F72DC"/>
    <w:rsid w:val="000F7F63"/>
    <w:rsid w:val="00100B8F"/>
    <w:rsid w:val="001014C4"/>
    <w:rsid w:val="00102748"/>
    <w:rsid w:val="001027D6"/>
    <w:rsid w:val="00103429"/>
    <w:rsid w:val="00103B3E"/>
    <w:rsid w:val="00103C7E"/>
    <w:rsid w:val="00105608"/>
    <w:rsid w:val="001056D8"/>
    <w:rsid w:val="00105D14"/>
    <w:rsid w:val="00106256"/>
    <w:rsid w:val="00106BD6"/>
    <w:rsid w:val="00106C5F"/>
    <w:rsid w:val="00106F73"/>
    <w:rsid w:val="0010705F"/>
    <w:rsid w:val="001073D8"/>
    <w:rsid w:val="001078A2"/>
    <w:rsid w:val="001079B5"/>
    <w:rsid w:val="001107C4"/>
    <w:rsid w:val="00110857"/>
    <w:rsid w:val="00110FA6"/>
    <w:rsid w:val="00111D58"/>
    <w:rsid w:val="001142B9"/>
    <w:rsid w:val="00115999"/>
    <w:rsid w:val="0011784B"/>
    <w:rsid w:val="00120C3D"/>
    <w:rsid w:val="00120E9E"/>
    <w:rsid w:val="0012181E"/>
    <w:rsid w:val="00121D60"/>
    <w:rsid w:val="00121F89"/>
    <w:rsid w:val="00123429"/>
    <w:rsid w:val="0012378E"/>
    <w:rsid w:val="00124C74"/>
    <w:rsid w:val="001251AD"/>
    <w:rsid w:val="00125847"/>
    <w:rsid w:val="00125B89"/>
    <w:rsid w:val="00125CD4"/>
    <w:rsid w:val="00126BC0"/>
    <w:rsid w:val="00127444"/>
    <w:rsid w:val="001304A6"/>
    <w:rsid w:val="001309D3"/>
    <w:rsid w:val="00130B9B"/>
    <w:rsid w:val="00132584"/>
    <w:rsid w:val="00132916"/>
    <w:rsid w:val="00133C78"/>
    <w:rsid w:val="0013436C"/>
    <w:rsid w:val="00136419"/>
    <w:rsid w:val="00136660"/>
    <w:rsid w:val="00136E6C"/>
    <w:rsid w:val="00136F0E"/>
    <w:rsid w:val="0013721D"/>
    <w:rsid w:val="00137CE5"/>
    <w:rsid w:val="001402BB"/>
    <w:rsid w:val="00141073"/>
    <w:rsid w:val="001410B3"/>
    <w:rsid w:val="001414FF"/>
    <w:rsid w:val="00141E80"/>
    <w:rsid w:val="001427CA"/>
    <w:rsid w:val="00143733"/>
    <w:rsid w:val="00143D0C"/>
    <w:rsid w:val="00145878"/>
    <w:rsid w:val="00145B56"/>
    <w:rsid w:val="00145F34"/>
    <w:rsid w:val="001468FD"/>
    <w:rsid w:val="001469FE"/>
    <w:rsid w:val="00146ADE"/>
    <w:rsid w:val="00146C7D"/>
    <w:rsid w:val="00150389"/>
    <w:rsid w:val="00151038"/>
    <w:rsid w:val="001520E5"/>
    <w:rsid w:val="0015292B"/>
    <w:rsid w:val="00152A0A"/>
    <w:rsid w:val="001537A5"/>
    <w:rsid w:val="001542B8"/>
    <w:rsid w:val="00154F62"/>
    <w:rsid w:val="001553E3"/>
    <w:rsid w:val="001571DE"/>
    <w:rsid w:val="00157372"/>
    <w:rsid w:val="001573DD"/>
    <w:rsid w:val="00157781"/>
    <w:rsid w:val="00161691"/>
    <w:rsid w:val="001618C1"/>
    <w:rsid w:val="00163689"/>
    <w:rsid w:val="00164DBD"/>
    <w:rsid w:val="001654DE"/>
    <w:rsid w:val="001655CB"/>
    <w:rsid w:val="001658C8"/>
    <w:rsid w:val="00165CE2"/>
    <w:rsid w:val="00166B0B"/>
    <w:rsid w:val="00167E29"/>
    <w:rsid w:val="001702B0"/>
    <w:rsid w:val="0017062E"/>
    <w:rsid w:val="00170AD3"/>
    <w:rsid w:val="001721B3"/>
    <w:rsid w:val="00173035"/>
    <w:rsid w:val="00173258"/>
    <w:rsid w:val="0017371E"/>
    <w:rsid w:val="00174F72"/>
    <w:rsid w:val="00174F8E"/>
    <w:rsid w:val="001754A3"/>
    <w:rsid w:val="001756D2"/>
    <w:rsid w:val="00175BB4"/>
    <w:rsid w:val="00175E29"/>
    <w:rsid w:val="00176FD0"/>
    <w:rsid w:val="00177003"/>
    <w:rsid w:val="0017766B"/>
    <w:rsid w:val="00180773"/>
    <w:rsid w:val="001816B3"/>
    <w:rsid w:val="001829F0"/>
    <w:rsid w:val="0018341C"/>
    <w:rsid w:val="001838EA"/>
    <w:rsid w:val="00183CA6"/>
    <w:rsid w:val="00184CE8"/>
    <w:rsid w:val="00184E4F"/>
    <w:rsid w:val="00185053"/>
    <w:rsid w:val="00185D82"/>
    <w:rsid w:val="00185FDD"/>
    <w:rsid w:val="001862E2"/>
    <w:rsid w:val="00190BFD"/>
    <w:rsid w:val="00191E5F"/>
    <w:rsid w:val="00192608"/>
    <w:rsid w:val="0019367E"/>
    <w:rsid w:val="00193E9A"/>
    <w:rsid w:val="00194C45"/>
    <w:rsid w:val="00194E9F"/>
    <w:rsid w:val="00194EE1"/>
    <w:rsid w:val="001952D8"/>
    <w:rsid w:val="00197C37"/>
    <w:rsid w:val="00197EB0"/>
    <w:rsid w:val="00197F4F"/>
    <w:rsid w:val="001A0181"/>
    <w:rsid w:val="001A0340"/>
    <w:rsid w:val="001A0842"/>
    <w:rsid w:val="001A0963"/>
    <w:rsid w:val="001A1D61"/>
    <w:rsid w:val="001A1E41"/>
    <w:rsid w:val="001A217D"/>
    <w:rsid w:val="001A371D"/>
    <w:rsid w:val="001A4045"/>
    <w:rsid w:val="001A45A7"/>
    <w:rsid w:val="001A4A01"/>
    <w:rsid w:val="001A53EF"/>
    <w:rsid w:val="001A5B32"/>
    <w:rsid w:val="001A5EA0"/>
    <w:rsid w:val="001A5FB9"/>
    <w:rsid w:val="001A7477"/>
    <w:rsid w:val="001A7873"/>
    <w:rsid w:val="001B089F"/>
    <w:rsid w:val="001B0B61"/>
    <w:rsid w:val="001B1113"/>
    <w:rsid w:val="001B21B3"/>
    <w:rsid w:val="001B24FC"/>
    <w:rsid w:val="001B33EE"/>
    <w:rsid w:val="001B3872"/>
    <w:rsid w:val="001B3AFB"/>
    <w:rsid w:val="001B4816"/>
    <w:rsid w:val="001B4C9A"/>
    <w:rsid w:val="001B74B6"/>
    <w:rsid w:val="001B75D0"/>
    <w:rsid w:val="001C05E6"/>
    <w:rsid w:val="001C11A9"/>
    <w:rsid w:val="001C24D5"/>
    <w:rsid w:val="001C3D68"/>
    <w:rsid w:val="001C3FDE"/>
    <w:rsid w:val="001C466B"/>
    <w:rsid w:val="001C66BE"/>
    <w:rsid w:val="001D0E38"/>
    <w:rsid w:val="001D141E"/>
    <w:rsid w:val="001D1B9B"/>
    <w:rsid w:val="001D1D66"/>
    <w:rsid w:val="001D2334"/>
    <w:rsid w:val="001D291E"/>
    <w:rsid w:val="001D440F"/>
    <w:rsid w:val="001D496E"/>
    <w:rsid w:val="001D50AD"/>
    <w:rsid w:val="001D53EA"/>
    <w:rsid w:val="001D5C08"/>
    <w:rsid w:val="001D5C75"/>
    <w:rsid w:val="001D5D2E"/>
    <w:rsid w:val="001D5D62"/>
    <w:rsid w:val="001E03D2"/>
    <w:rsid w:val="001E0667"/>
    <w:rsid w:val="001E0FB9"/>
    <w:rsid w:val="001E1A61"/>
    <w:rsid w:val="001E28CC"/>
    <w:rsid w:val="001E2D72"/>
    <w:rsid w:val="001E3510"/>
    <w:rsid w:val="001E47D9"/>
    <w:rsid w:val="001E4816"/>
    <w:rsid w:val="001E4962"/>
    <w:rsid w:val="001E5A95"/>
    <w:rsid w:val="001E6966"/>
    <w:rsid w:val="001E6A68"/>
    <w:rsid w:val="001E6D97"/>
    <w:rsid w:val="001E7545"/>
    <w:rsid w:val="001E7720"/>
    <w:rsid w:val="001F003D"/>
    <w:rsid w:val="001F0544"/>
    <w:rsid w:val="001F09BA"/>
    <w:rsid w:val="001F0A87"/>
    <w:rsid w:val="001F12C9"/>
    <w:rsid w:val="001F170D"/>
    <w:rsid w:val="001F1ECD"/>
    <w:rsid w:val="001F2AF9"/>
    <w:rsid w:val="001F3524"/>
    <w:rsid w:val="001F4ADA"/>
    <w:rsid w:val="001F586D"/>
    <w:rsid w:val="001F5A9E"/>
    <w:rsid w:val="001F5DB6"/>
    <w:rsid w:val="001F603C"/>
    <w:rsid w:val="001F6ECE"/>
    <w:rsid w:val="001F753B"/>
    <w:rsid w:val="002023E6"/>
    <w:rsid w:val="00202942"/>
    <w:rsid w:val="00203D8A"/>
    <w:rsid w:val="00203EAF"/>
    <w:rsid w:val="00204301"/>
    <w:rsid w:val="00205790"/>
    <w:rsid w:val="002068C3"/>
    <w:rsid w:val="0020717F"/>
    <w:rsid w:val="002071E2"/>
    <w:rsid w:val="00210400"/>
    <w:rsid w:val="002107B3"/>
    <w:rsid w:val="00210B4B"/>
    <w:rsid w:val="00210C27"/>
    <w:rsid w:val="00211D06"/>
    <w:rsid w:val="00212F8D"/>
    <w:rsid w:val="00213C59"/>
    <w:rsid w:val="00213F60"/>
    <w:rsid w:val="00215E73"/>
    <w:rsid w:val="00220184"/>
    <w:rsid w:val="00220573"/>
    <w:rsid w:val="00220762"/>
    <w:rsid w:val="00220B03"/>
    <w:rsid w:val="0022109D"/>
    <w:rsid w:val="0022141F"/>
    <w:rsid w:val="00221E48"/>
    <w:rsid w:val="00222140"/>
    <w:rsid w:val="00222DF3"/>
    <w:rsid w:val="00222E87"/>
    <w:rsid w:val="00223B21"/>
    <w:rsid w:val="00223D86"/>
    <w:rsid w:val="002248DC"/>
    <w:rsid w:val="00226389"/>
    <w:rsid w:val="002263FC"/>
    <w:rsid w:val="002267D5"/>
    <w:rsid w:val="00227A58"/>
    <w:rsid w:val="00227F7B"/>
    <w:rsid w:val="00230207"/>
    <w:rsid w:val="00230C09"/>
    <w:rsid w:val="00230D01"/>
    <w:rsid w:val="002325B7"/>
    <w:rsid w:val="00232CBE"/>
    <w:rsid w:val="002331B7"/>
    <w:rsid w:val="00233528"/>
    <w:rsid w:val="002344C6"/>
    <w:rsid w:val="002351EC"/>
    <w:rsid w:val="002353A4"/>
    <w:rsid w:val="0023704F"/>
    <w:rsid w:val="00240584"/>
    <w:rsid w:val="0024080F"/>
    <w:rsid w:val="00240CFE"/>
    <w:rsid w:val="00241211"/>
    <w:rsid w:val="00241895"/>
    <w:rsid w:val="00242C6B"/>
    <w:rsid w:val="002436A6"/>
    <w:rsid w:val="002438E0"/>
    <w:rsid w:val="002449AB"/>
    <w:rsid w:val="00244A66"/>
    <w:rsid w:val="00244CB9"/>
    <w:rsid w:val="00246CCE"/>
    <w:rsid w:val="0024793B"/>
    <w:rsid w:val="00247A3F"/>
    <w:rsid w:val="0025077A"/>
    <w:rsid w:val="002518DF"/>
    <w:rsid w:val="0025238C"/>
    <w:rsid w:val="00252577"/>
    <w:rsid w:val="00252E1D"/>
    <w:rsid w:val="00252F1B"/>
    <w:rsid w:val="00253887"/>
    <w:rsid w:val="0025397A"/>
    <w:rsid w:val="00253E68"/>
    <w:rsid w:val="002547A5"/>
    <w:rsid w:val="00255A7F"/>
    <w:rsid w:val="002608F0"/>
    <w:rsid w:val="00260903"/>
    <w:rsid w:val="00261A7E"/>
    <w:rsid w:val="00262006"/>
    <w:rsid w:val="00262DF1"/>
    <w:rsid w:val="00262FA1"/>
    <w:rsid w:val="002652B2"/>
    <w:rsid w:val="00266F21"/>
    <w:rsid w:val="00267258"/>
    <w:rsid w:val="00267A60"/>
    <w:rsid w:val="00267F68"/>
    <w:rsid w:val="00270ACF"/>
    <w:rsid w:val="00270B09"/>
    <w:rsid w:val="002712B8"/>
    <w:rsid w:val="00272693"/>
    <w:rsid w:val="00272888"/>
    <w:rsid w:val="00272C99"/>
    <w:rsid w:val="0027309A"/>
    <w:rsid w:val="002733C3"/>
    <w:rsid w:val="0027371A"/>
    <w:rsid w:val="00273A33"/>
    <w:rsid w:val="00273B91"/>
    <w:rsid w:val="002742CC"/>
    <w:rsid w:val="0027554D"/>
    <w:rsid w:val="0027576B"/>
    <w:rsid w:val="00275774"/>
    <w:rsid w:val="002758AD"/>
    <w:rsid w:val="00276CF8"/>
    <w:rsid w:val="00277C21"/>
    <w:rsid w:val="002801B6"/>
    <w:rsid w:val="00281925"/>
    <w:rsid w:val="00282DF8"/>
    <w:rsid w:val="0028318B"/>
    <w:rsid w:val="00283306"/>
    <w:rsid w:val="002833CD"/>
    <w:rsid w:val="00283A97"/>
    <w:rsid w:val="00283CF9"/>
    <w:rsid w:val="00284017"/>
    <w:rsid w:val="00286494"/>
    <w:rsid w:val="002869E9"/>
    <w:rsid w:val="00290204"/>
    <w:rsid w:val="002910C2"/>
    <w:rsid w:val="002911B9"/>
    <w:rsid w:val="00292964"/>
    <w:rsid w:val="00292D42"/>
    <w:rsid w:val="002938B0"/>
    <w:rsid w:val="00294A00"/>
    <w:rsid w:val="00295448"/>
    <w:rsid w:val="00296D80"/>
    <w:rsid w:val="00297434"/>
    <w:rsid w:val="00297561"/>
    <w:rsid w:val="002979D6"/>
    <w:rsid w:val="002A0364"/>
    <w:rsid w:val="002A0FF9"/>
    <w:rsid w:val="002A1002"/>
    <w:rsid w:val="002A12DC"/>
    <w:rsid w:val="002A3388"/>
    <w:rsid w:val="002A36FB"/>
    <w:rsid w:val="002A47E2"/>
    <w:rsid w:val="002A4DA5"/>
    <w:rsid w:val="002A4E2D"/>
    <w:rsid w:val="002A4EC1"/>
    <w:rsid w:val="002A5921"/>
    <w:rsid w:val="002A6923"/>
    <w:rsid w:val="002A7465"/>
    <w:rsid w:val="002B178E"/>
    <w:rsid w:val="002B17E5"/>
    <w:rsid w:val="002B2123"/>
    <w:rsid w:val="002B240F"/>
    <w:rsid w:val="002B3013"/>
    <w:rsid w:val="002B386E"/>
    <w:rsid w:val="002B3E92"/>
    <w:rsid w:val="002B4261"/>
    <w:rsid w:val="002B6045"/>
    <w:rsid w:val="002B6413"/>
    <w:rsid w:val="002B6C6A"/>
    <w:rsid w:val="002B7859"/>
    <w:rsid w:val="002C0FBB"/>
    <w:rsid w:val="002C12D4"/>
    <w:rsid w:val="002C2E01"/>
    <w:rsid w:val="002C31DC"/>
    <w:rsid w:val="002C4A63"/>
    <w:rsid w:val="002C4B5A"/>
    <w:rsid w:val="002C5506"/>
    <w:rsid w:val="002C5582"/>
    <w:rsid w:val="002C5A86"/>
    <w:rsid w:val="002C61C7"/>
    <w:rsid w:val="002C61FC"/>
    <w:rsid w:val="002C73BC"/>
    <w:rsid w:val="002C7506"/>
    <w:rsid w:val="002C7604"/>
    <w:rsid w:val="002D096D"/>
    <w:rsid w:val="002D116D"/>
    <w:rsid w:val="002D18FE"/>
    <w:rsid w:val="002D2133"/>
    <w:rsid w:val="002D230F"/>
    <w:rsid w:val="002D2364"/>
    <w:rsid w:val="002D35A9"/>
    <w:rsid w:val="002D35C8"/>
    <w:rsid w:val="002D413F"/>
    <w:rsid w:val="002D415B"/>
    <w:rsid w:val="002D419E"/>
    <w:rsid w:val="002D4690"/>
    <w:rsid w:val="002D4BBA"/>
    <w:rsid w:val="002D5490"/>
    <w:rsid w:val="002D6BB6"/>
    <w:rsid w:val="002D759D"/>
    <w:rsid w:val="002D797E"/>
    <w:rsid w:val="002E1081"/>
    <w:rsid w:val="002E1B8A"/>
    <w:rsid w:val="002E2883"/>
    <w:rsid w:val="002E32E8"/>
    <w:rsid w:val="002E4608"/>
    <w:rsid w:val="002E54C3"/>
    <w:rsid w:val="002E5574"/>
    <w:rsid w:val="002E5ABC"/>
    <w:rsid w:val="002E7439"/>
    <w:rsid w:val="002E751C"/>
    <w:rsid w:val="002E75D0"/>
    <w:rsid w:val="002E7EA7"/>
    <w:rsid w:val="002F00ED"/>
    <w:rsid w:val="002F08CA"/>
    <w:rsid w:val="002F1DA5"/>
    <w:rsid w:val="002F41EB"/>
    <w:rsid w:val="002F4537"/>
    <w:rsid w:val="002F54AE"/>
    <w:rsid w:val="002F69AB"/>
    <w:rsid w:val="002F708F"/>
    <w:rsid w:val="002F77C2"/>
    <w:rsid w:val="002F790D"/>
    <w:rsid w:val="002F7C8D"/>
    <w:rsid w:val="003013C0"/>
    <w:rsid w:val="00301842"/>
    <w:rsid w:val="00302998"/>
    <w:rsid w:val="003042DB"/>
    <w:rsid w:val="003043DA"/>
    <w:rsid w:val="003045BF"/>
    <w:rsid w:val="003046D4"/>
    <w:rsid w:val="00304B69"/>
    <w:rsid w:val="00304E2D"/>
    <w:rsid w:val="0031055D"/>
    <w:rsid w:val="003105A6"/>
    <w:rsid w:val="00310BD5"/>
    <w:rsid w:val="00311D93"/>
    <w:rsid w:val="00312374"/>
    <w:rsid w:val="00312781"/>
    <w:rsid w:val="00312F1F"/>
    <w:rsid w:val="00314264"/>
    <w:rsid w:val="003142AF"/>
    <w:rsid w:val="00314C22"/>
    <w:rsid w:val="00314FDC"/>
    <w:rsid w:val="00317072"/>
    <w:rsid w:val="00317358"/>
    <w:rsid w:val="00317646"/>
    <w:rsid w:val="00317800"/>
    <w:rsid w:val="00320992"/>
    <w:rsid w:val="00320DE4"/>
    <w:rsid w:val="0032134F"/>
    <w:rsid w:val="00323C35"/>
    <w:rsid w:val="00323DE7"/>
    <w:rsid w:val="003245A2"/>
    <w:rsid w:val="00324B92"/>
    <w:rsid w:val="00325B8E"/>
    <w:rsid w:val="00325D16"/>
    <w:rsid w:val="00325D32"/>
    <w:rsid w:val="00325DFB"/>
    <w:rsid w:val="00325E9B"/>
    <w:rsid w:val="00326F96"/>
    <w:rsid w:val="00327721"/>
    <w:rsid w:val="003320F9"/>
    <w:rsid w:val="00332920"/>
    <w:rsid w:val="003330D4"/>
    <w:rsid w:val="00333FC3"/>
    <w:rsid w:val="00334112"/>
    <w:rsid w:val="003343F5"/>
    <w:rsid w:val="00334BB6"/>
    <w:rsid w:val="00334BD3"/>
    <w:rsid w:val="003350A9"/>
    <w:rsid w:val="0033544B"/>
    <w:rsid w:val="00335886"/>
    <w:rsid w:val="00335CDE"/>
    <w:rsid w:val="00336014"/>
    <w:rsid w:val="003376C1"/>
    <w:rsid w:val="003377EC"/>
    <w:rsid w:val="003379F5"/>
    <w:rsid w:val="00340A6B"/>
    <w:rsid w:val="00340CB6"/>
    <w:rsid w:val="003416F5"/>
    <w:rsid w:val="00342806"/>
    <w:rsid w:val="00342FA7"/>
    <w:rsid w:val="00343624"/>
    <w:rsid w:val="00343B16"/>
    <w:rsid w:val="00344D70"/>
    <w:rsid w:val="003460DD"/>
    <w:rsid w:val="0034671F"/>
    <w:rsid w:val="00346845"/>
    <w:rsid w:val="003473E7"/>
    <w:rsid w:val="0034763A"/>
    <w:rsid w:val="003504A2"/>
    <w:rsid w:val="00350539"/>
    <w:rsid w:val="00351356"/>
    <w:rsid w:val="003517E9"/>
    <w:rsid w:val="0035215F"/>
    <w:rsid w:val="00353C43"/>
    <w:rsid w:val="003545B5"/>
    <w:rsid w:val="0035500E"/>
    <w:rsid w:val="00355021"/>
    <w:rsid w:val="003551EA"/>
    <w:rsid w:val="00355844"/>
    <w:rsid w:val="003569AA"/>
    <w:rsid w:val="003573E3"/>
    <w:rsid w:val="003573E4"/>
    <w:rsid w:val="003575D8"/>
    <w:rsid w:val="003601A9"/>
    <w:rsid w:val="003608DF"/>
    <w:rsid w:val="003627A8"/>
    <w:rsid w:val="003628BD"/>
    <w:rsid w:val="003631B8"/>
    <w:rsid w:val="003641A4"/>
    <w:rsid w:val="00367C5B"/>
    <w:rsid w:val="003708EF"/>
    <w:rsid w:val="00370A81"/>
    <w:rsid w:val="00370FD9"/>
    <w:rsid w:val="003717EF"/>
    <w:rsid w:val="003724C9"/>
    <w:rsid w:val="00372768"/>
    <w:rsid w:val="00373777"/>
    <w:rsid w:val="00373DF7"/>
    <w:rsid w:val="00373F5D"/>
    <w:rsid w:val="00375185"/>
    <w:rsid w:val="00375282"/>
    <w:rsid w:val="00375C02"/>
    <w:rsid w:val="00375CAD"/>
    <w:rsid w:val="00375ECA"/>
    <w:rsid w:val="00376541"/>
    <w:rsid w:val="00376945"/>
    <w:rsid w:val="00376B59"/>
    <w:rsid w:val="00377E27"/>
    <w:rsid w:val="00380B8A"/>
    <w:rsid w:val="00381383"/>
    <w:rsid w:val="00382229"/>
    <w:rsid w:val="0038232F"/>
    <w:rsid w:val="00384CA8"/>
    <w:rsid w:val="00384E16"/>
    <w:rsid w:val="003854F4"/>
    <w:rsid w:val="00385635"/>
    <w:rsid w:val="00385987"/>
    <w:rsid w:val="00385D55"/>
    <w:rsid w:val="0038665C"/>
    <w:rsid w:val="003870D0"/>
    <w:rsid w:val="003874A9"/>
    <w:rsid w:val="00387FD0"/>
    <w:rsid w:val="0039060D"/>
    <w:rsid w:val="0039090B"/>
    <w:rsid w:val="00390926"/>
    <w:rsid w:val="003912C9"/>
    <w:rsid w:val="00391606"/>
    <w:rsid w:val="00392B51"/>
    <w:rsid w:val="00392C3A"/>
    <w:rsid w:val="003931CE"/>
    <w:rsid w:val="0039357E"/>
    <w:rsid w:val="00393D4C"/>
    <w:rsid w:val="003947F2"/>
    <w:rsid w:val="0039490B"/>
    <w:rsid w:val="00395266"/>
    <w:rsid w:val="00395994"/>
    <w:rsid w:val="00395AE4"/>
    <w:rsid w:val="0039685D"/>
    <w:rsid w:val="00396FCB"/>
    <w:rsid w:val="00397418"/>
    <w:rsid w:val="00397E7C"/>
    <w:rsid w:val="003A0B51"/>
    <w:rsid w:val="003A14A5"/>
    <w:rsid w:val="003A1D44"/>
    <w:rsid w:val="003A2B7B"/>
    <w:rsid w:val="003A2FDF"/>
    <w:rsid w:val="003A364E"/>
    <w:rsid w:val="003A36F0"/>
    <w:rsid w:val="003A45B4"/>
    <w:rsid w:val="003A4DE5"/>
    <w:rsid w:val="003A4FCC"/>
    <w:rsid w:val="003A5F11"/>
    <w:rsid w:val="003A5F20"/>
    <w:rsid w:val="003A5F6C"/>
    <w:rsid w:val="003A643C"/>
    <w:rsid w:val="003A79ED"/>
    <w:rsid w:val="003B0B36"/>
    <w:rsid w:val="003B2726"/>
    <w:rsid w:val="003B286F"/>
    <w:rsid w:val="003B2D07"/>
    <w:rsid w:val="003B3A15"/>
    <w:rsid w:val="003B4EAA"/>
    <w:rsid w:val="003B5067"/>
    <w:rsid w:val="003B5208"/>
    <w:rsid w:val="003B5970"/>
    <w:rsid w:val="003B5F1B"/>
    <w:rsid w:val="003B6A87"/>
    <w:rsid w:val="003B74C9"/>
    <w:rsid w:val="003C08BF"/>
    <w:rsid w:val="003C0A3A"/>
    <w:rsid w:val="003C0CEE"/>
    <w:rsid w:val="003C0E77"/>
    <w:rsid w:val="003C2A7A"/>
    <w:rsid w:val="003C2F55"/>
    <w:rsid w:val="003C315B"/>
    <w:rsid w:val="003C466F"/>
    <w:rsid w:val="003C4EEC"/>
    <w:rsid w:val="003C58AB"/>
    <w:rsid w:val="003C60D7"/>
    <w:rsid w:val="003C6515"/>
    <w:rsid w:val="003C66C4"/>
    <w:rsid w:val="003D0FF1"/>
    <w:rsid w:val="003D1113"/>
    <w:rsid w:val="003D2C14"/>
    <w:rsid w:val="003D30C6"/>
    <w:rsid w:val="003D4E1E"/>
    <w:rsid w:val="003D576B"/>
    <w:rsid w:val="003D5E75"/>
    <w:rsid w:val="003D623F"/>
    <w:rsid w:val="003D62C9"/>
    <w:rsid w:val="003D7ACD"/>
    <w:rsid w:val="003D7FB2"/>
    <w:rsid w:val="003E01BC"/>
    <w:rsid w:val="003E0DB6"/>
    <w:rsid w:val="003E336D"/>
    <w:rsid w:val="003E3ED9"/>
    <w:rsid w:val="003E438B"/>
    <w:rsid w:val="003E4818"/>
    <w:rsid w:val="003E5680"/>
    <w:rsid w:val="003E591D"/>
    <w:rsid w:val="003E5D6A"/>
    <w:rsid w:val="003E5E6F"/>
    <w:rsid w:val="003E6443"/>
    <w:rsid w:val="003E6DED"/>
    <w:rsid w:val="003E7655"/>
    <w:rsid w:val="003F0048"/>
    <w:rsid w:val="003F020F"/>
    <w:rsid w:val="003F02E1"/>
    <w:rsid w:val="003F04D6"/>
    <w:rsid w:val="003F09B6"/>
    <w:rsid w:val="003F0DFB"/>
    <w:rsid w:val="003F1E6C"/>
    <w:rsid w:val="003F1F44"/>
    <w:rsid w:val="003F267B"/>
    <w:rsid w:val="003F2794"/>
    <w:rsid w:val="003F2942"/>
    <w:rsid w:val="003F3065"/>
    <w:rsid w:val="003F6AEC"/>
    <w:rsid w:val="003F7118"/>
    <w:rsid w:val="003F7B58"/>
    <w:rsid w:val="003F7FC7"/>
    <w:rsid w:val="0040036E"/>
    <w:rsid w:val="004004A3"/>
    <w:rsid w:val="0040189E"/>
    <w:rsid w:val="004027E2"/>
    <w:rsid w:val="0040334E"/>
    <w:rsid w:val="0040353F"/>
    <w:rsid w:val="00403D9C"/>
    <w:rsid w:val="00404C56"/>
    <w:rsid w:val="00404F49"/>
    <w:rsid w:val="0040502F"/>
    <w:rsid w:val="00405D39"/>
    <w:rsid w:val="00406A24"/>
    <w:rsid w:val="00406F35"/>
    <w:rsid w:val="0040725C"/>
    <w:rsid w:val="00407282"/>
    <w:rsid w:val="004100BC"/>
    <w:rsid w:val="0041025A"/>
    <w:rsid w:val="0041064A"/>
    <w:rsid w:val="00411499"/>
    <w:rsid w:val="0041195C"/>
    <w:rsid w:val="00412C9E"/>
    <w:rsid w:val="00412DA7"/>
    <w:rsid w:val="0041391D"/>
    <w:rsid w:val="00413BC4"/>
    <w:rsid w:val="00413BEB"/>
    <w:rsid w:val="00414312"/>
    <w:rsid w:val="00414E3B"/>
    <w:rsid w:val="0041518F"/>
    <w:rsid w:val="004163B2"/>
    <w:rsid w:val="004172E7"/>
    <w:rsid w:val="004172EB"/>
    <w:rsid w:val="00417496"/>
    <w:rsid w:val="004178AE"/>
    <w:rsid w:val="00417CD1"/>
    <w:rsid w:val="00420D1A"/>
    <w:rsid w:val="004210F0"/>
    <w:rsid w:val="00421253"/>
    <w:rsid w:val="00422525"/>
    <w:rsid w:val="00423B12"/>
    <w:rsid w:val="004249AE"/>
    <w:rsid w:val="00424ADF"/>
    <w:rsid w:val="004252DB"/>
    <w:rsid w:val="0042684B"/>
    <w:rsid w:val="0042714C"/>
    <w:rsid w:val="0042739F"/>
    <w:rsid w:val="00427541"/>
    <w:rsid w:val="004275A5"/>
    <w:rsid w:val="004300E7"/>
    <w:rsid w:val="00430476"/>
    <w:rsid w:val="00430C85"/>
    <w:rsid w:val="004312ED"/>
    <w:rsid w:val="00432C33"/>
    <w:rsid w:val="00432F46"/>
    <w:rsid w:val="00433960"/>
    <w:rsid w:val="00433D38"/>
    <w:rsid w:val="00434DF4"/>
    <w:rsid w:val="004358FA"/>
    <w:rsid w:val="004362B5"/>
    <w:rsid w:val="0043674A"/>
    <w:rsid w:val="00437F18"/>
    <w:rsid w:val="00437F83"/>
    <w:rsid w:val="0044159B"/>
    <w:rsid w:val="00442255"/>
    <w:rsid w:val="00442654"/>
    <w:rsid w:val="00442AFD"/>
    <w:rsid w:val="0044302B"/>
    <w:rsid w:val="00443D6B"/>
    <w:rsid w:val="00446151"/>
    <w:rsid w:val="00446293"/>
    <w:rsid w:val="00446CE8"/>
    <w:rsid w:val="00447523"/>
    <w:rsid w:val="00450A2C"/>
    <w:rsid w:val="00451038"/>
    <w:rsid w:val="004510D1"/>
    <w:rsid w:val="00451382"/>
    <w:rsid w:val="0045228B"/>
    <w:rsid w:val="004532F0"/>
    <w:rsid w:val="004532F2"/>
    <w:rsid w:val="004534F2"/>
    <w:rsid w:val="00454300"/>
    <w:rsid w:val="0045511F"/>
    <w:rsid w:val="00455B62"/>
    <w:rsid w:val="00460D64"/>
    <w:rsid w:val="00460DCC"/>
    <w:rsid w:val="004618F5"/>
    <w:rsid w:val="00461D3A"/>
    <w:rsid w:val="00462173"/>
    <w:rsid w:val="00462474"/>
    <w:rsid w:val="00462920"/>
    <w:rsid w:val="00462931"/>
    <w:rsid w:val="00462DAB"/>
    <w:rsid w:val="004649F6"/>
    <w:rsid w:val="00464B62"/>
    <w:rsid w:val="00465505"/>
    <w:rsid w:val="004656C2"/>
    <w:rsid w:val="00470D25"/>
    <w:rsid w:val="00471377"/>
    <w:rsid w:val="00471C13"/>
    <w:rsid w:val="00471F81"/>
    <w:rsid w:val="00472CA4"/>
    <w:rsid w:val="004734B0"/>
    <w:rsid w:val="00474A51"/>
    <w:rsid w:val="0047575F"/>
    <w:rsid w:val="0047583E"/>
    <w:rsid w:val="00480092"/>
    <w:rsid w:val="00481215"/>
    <w:rsid w:val="0048188B"/>
    <w:rsid w:val="004818E4"/>
    <w:rsid w:val="00482720"/>
    <w:rsid w:val="00482F4D"/>
    <w:rsid w:val="00483F7A"/>
    <w:rsid w:val="00484437"/>
    <w:rsid w:val="00484E6A"/>
    <w:rsid w:val="00485291"/>
    <w:rsid w:val="0048593B"/>
    <w:rsid w:val="00486830"/>
    <w:rsid w:val="00487CC2"/>
    <w:rsid w:val="00490C0A"/>
    <w:rsid w:val="00491826"/>
    <w:rsid w:val="0049215A"/>
    <w:rsid w:val="00493C63"/>
    <w:rsid w:val="00493D53"/>
    <w:rsid w:val="004940D2"/>
    <w:rsid w:val="00495444"/>
    <w:rsid w:val="004957DC"/>
    <w:rsid w:val="00495AE4"/>
    <w:rsid w:val="00496200"/>
    <w:rsid w:val="004970D6"/>
    <w:rsid w:val="00497107"/>
    <w:rsid w:val="00497541"/>
    <w:rsid w:val="00497D71"/>
    <w:rsid w:val="004A104E"/>
    <w:rsid w:val="004A21C7"/>
    <w:rsid w:val="004A2836"/>
    <w:rsid w:val="004A361A"/>
    <w:rsid w:val="004A38BA"/>
    <w:rsid w:val="004A3C84"/>
    <w:rsid w:val="004A4DD2"/>
    <w:rsid w:val="004A5144"/>
    <w:rsid w:val="004A5D95"/>
    <w:rsid w:val="004A6546"/>
    <w:rsid w:val="004A6948"/>
    <w:rsid w:val="004A6999"/>
    <w:rsid w:val="004B0183"/>
    <w:rsid w:val="004B1DFC"/>
    <w:rsid w:val="004B2290"/>
    <w:rsid w:val="004B2361"/>
    <w:rsid w:val="004B41D6"/>
    <w:rsid w:val="004B4E70"/>
    <w:rsid w:val="004B5C4F"/>
    <w:rsid w:val="004C04D4"/>
    <w:rsid w:val="004C0C4E"/>
    <w:rsid w:val="004C106D"/>
    <w:rsid w:val="004C4005"/>
    <w:rsid w:val="004C406B"/>
    <w:rsid w:val="004C4792"/>
    <w:rsid w:val="004C62A4"/>
    <w:rsid w:val="004C6964"/>
    <w:rsid w:val="004C6E3E"/>
    <w:rsid w:val="004C7260"/>
    <w:rsid w:val="004D1BB9"/>
    <w:rsid w:val="004D2D4D"/>
    <w:rsid w:val="004D4947"/>
    <w:rsid w:val="004D4A13"/>
    <w:rsid w:val="004D5045"/>
    <w:rsid w:val="004D58AF"/>
    <w:rsid w:val="004D5B57"/>
    <w:rsid w:val="004D643C"/>
    <w:rsid w:val="004D734B"/>
    <w:rsid w:val="004E0E6A"/>
    <w:rsid w:val="004E1FC3"/>
    <w:rsid w:val="004E264A"/>
    <w:rsid w:val="004E272E"/>
    <w:rsid w:val="004E2DC9"/>
    <w:rsid w:val="004E313F"/>
    <w:rsid w:val="004E3D7B"/>
    <w:rsid w:val="004E3DC8"/>
    <w:rsid w:val="004E4E48"/>
    <w:rsid w:val="004E671D"/>
    <w:rsid w:val="004E6A38"/>
    <w:rsid w:val="004E6D18"/>
    <w:rsid w:val="004E79BA"/>
    <w:rsid w:val="004E7D97"/>
    <w:rsid w:val="004E7E15"/>
    <w:rsid w:val="004F0802"/>
    <w:rsid w:val="004F1B19"/>
    <w:rsid w:val="004F3190"/>
    <w:rsid w:val="004F3BB5"/>
    <w:rsid w:val="004F722B"/>
    <w:rsid w:val="004F7BEF"/>
    <w:rsid w:val="004F7E29"/>
    <w:rsid w:val="00500034"/>
    <w:rsid w:val="00500559"/>
    <w:rsid w:val="00500D8D"/>
    <w:rsid w:val="00501091"/>
    <w:rsid w:val="00501B72"/>
    <w:rsid w:val="00501B8E"/>
    <w:rsid w:val="00502483"/>
    <w:rsid w:val="005024F6"/>
    <w:rsid w:val="00502CA8"/>
    <w:rsid w:val="005032FA"/>
    <w:rsid w:val="0050420C"/>
    <w:rsid w:val="00504FA4"/>
    <w:rsid w:val="005050D8"/>
    <w:rsid w:val="005074AA"/>
    <w:rsid w:val="005074DF"/>
    <w:rsid w:val="00507924"/>
    <w:rsid w:val="005100B1"/>
    <w:rsid w:val="0051010E"/>
    <w:rsid w:val="005102B5"/>
    <w:rsid w:val="005107AC"/>
    <w:rsid w:val="00510AEB"/>
    <w:rsid w:val="00511BE6"/>
    <w:rsid w:val="005124CA"/>
    <w:rsid w:val="005149C7"/>
    <w:rsid w:val="005156B1"/>
    <w:rsid w:val="005174B8"/>
    <w:rsid w:val="005214EA"/>
    <w:rsid w:val="00521786"/>
    <w:rsid w:val="00521931"/>
    <w:rsid w:val="00522B79"/>
    <w:rsid w:val="00522D0A"/>
    <w:rsid w:val="005240B3"/>
    <w:rsid w:val="00525743"/>
    <w:rsid w:val="00526041"/>
    <w:rsid w:val="005270E7"/>
    <w:rsid w:val="00531651"/>
    <w:rsid w:val="0053182A"/>
    <w:rsid w:val="00531AD8"/>
    <w:rsid w:val="00531BE4"/>
    <w:rsid w:val="0053251C"/>
    <w:rsid w:val="0053426E"/>
    <w:rsid w:val="00534591"/>
    <w:rsid w:val="00534ABC"/>
    <w:rsid w:val="00534BB9"/>
    <w:rsid w:val="00535647"/>
    <w:rsid w:val="00537144"/>
    <w:rsid w:val="005372B7"/>
    <w:rsid w:val="00537858"/>
    <w:rsid w:val="005409BC"/>
    <w:rsid w:val="00541391"/>
    <w:rsid w:val="00543971"/>
    <w:rsid w:val="00543DA1"/>
    <w:rsid w:val="00544E4E"/>
    <w:rsid w:val="0054500C"/>
    <w:rsid w:val="0054536D"/>
    <w:rsid w:val="00545B4D"/>
    <w:rsid w:val="00546EB6"/>
    <w:rsid w:val="005473D4"/>
    <w:rsid w:val="0054797A"/>
    <w:rsid w:val="00551AA1"/>
    <w:rsid w:val="005522E5"/>
    <w:rsid w:val="0055254A"/>
    <w:rsid w:val="00553350"/>
    <w:rsid w:val="00553598"/>
    <w:rsid w:val="00553956"/>
    <w:rsid w:val="00554421"/>
    <w:rsid w:val="00554D80"/>
    <w:rsid w:val="005557ED"/>
    <w:rsid w:val="0055697A"/>
    <w:rsid w:val="00557000"/>
    <w:rsid w:val="0055753C"/>
    <w:rsid w:val="0055771B"/>
    <w:rsid w:val="00557745"/>
    <w:rsid w:val="00560941"/>
    <w:rsid w:val="00560DA4"/>
    <w:rsid w:val="00560F6D"/>
    <w:rsid w:val="00561290"/>
    <w:rsid w:val="00562B95"/>
    <w:rsid w:val="005636E1"/>
    <w:rsid w:val="00563A48"/>
    <w:rsid w:val="00563B5E"/>
    <w:rsid w:val="00565EEE"/>
    <w:rsid w:val="00566DFC"/>
    <w:rsid w:val="0057179F"/>
    <w:rsid w:val="00571E00"/>
    <w:rsid w:val="00571FC2"/>
    <w:rsid w:val="0057262D"/>
    <w:rsid w:val="00573FEB"/>
    <w:rsid w:val="005745C6"/>
    <w:rsid w:val="005750E8"/>
    <w:rsid w:val="00575AD1"/>
    <w:rsid w:val="00577306"/>
    <w:rsid w:val="0057737A"/>
    <w:rsid w:val="00580F77"/>
    <w:rsid w:val="005811C8"/>
    <w:rsid w:val="0058268B"/>
    <w:rsid w:val="005828F4"/>
    <w:rsid w:val="00582C73"/>
    <w:rsid w:val="0058306F"/>
    <w:rsid w:val="005833E6"/>
    <w:rsid w:val="00583C99"/>
    <w:rsid w:val="00583CE5"/>
    <w:rsid w:val="00583D6B"/>
    <w:rsid w:val="0058425B"/>
    <w:rsid w:val="00584707"/>
    <w:rsid w:val="00586015"/>
    <w:rsid w:val="0058722A"/>
    <w:rsid w:val="0058768A"/>
    <w:rsid w:val="0058784C"/>
    <w:rsid w:val="00590908"/>
    <w:rsid w:val="00590A06"/>
    <w:rsid w:val="00590D2B"/>
    <w:rsid w:val="0059109A"/>
    <w:rsid w:val="005914B1"/>
    <w:rsid w:val="00591A98"/>
    <w:rsid w:val="00591DF3"/>
    <w:rsid w:val="00591F4E"/>
    <w:rsid w:val="00592017"/>
    <w:rsid w:val="005923DC"/>
    <w:rsid w:val="00592664"/>
    <w:rsid w:val="0059301C"/>
    <w:rsid w:val="0059406C"/>
    <w:rsid w:val="005946A4"/>
    <w:rsid w:val="00594754"/>
    <w:rsid w:val="00594E04"/>
    <w:rsid w:val="00596DD1"/>
    <w:rsid w:val="0059762A"/>
    <w:rsid w:val="00597A05"/>
    <w:rsid w:val="005A0588"/>
    <w:rsid w:val="005A0E38"/>
    <w:rsid w:val="005A0FBE"/>
    <w:rsid w:val="005A131E"/>
    <w:rsid w:val="005A13FC"/>
    <w:rsid w:val="005A2106"/>
    <w:rsid w:val="005A2880"/>
    <w:rsid w:val="005A2BBF"/>
    <w:rsid w:val="005A30B5"/>
    <w:rsid w:val="005A3D0B"/>
    <w:rsid w:val="005A4033"/>
    <w:rsid w:val="005A4787"/>
    <w:rsid w:val="005A4DFB"/>
    <w:rsid w:val="005A4F43"/>
    <w:rsid w:val="005A5C71"/>
    <w:rsid w:val="005A61A1"/>
    <w:rsid w:val="005A634D"/>
    <w:rsid w:val="005A66E7"/>
    <w:rsid w:val="005A7C77"/>
    <w:rsid w:val="005A7E2C"/>
    <w:rsid w:val="005A7F63"/>
    <w:rsid w:val="005B03AE"/>
    <w:rsid w:val="005B088F"/>
    <w:rsid w:val="005B08E4"/>
    <w:rsid w:val="005B2EE1"/>
    <w:rsid w:val="005B3DF0"/>
    <w:rsid w:val="005B6CF4"/>
    <w:rsid w:val="005B6EC2"/>
    <w:rsid w:val="005B6F15"/>
    <w:rsid w:val="005B7176"/>
    <w:rsid w:val="005B71AD"/>
    <w:rsid w:val="005B731B"/>
    <w:rsid w:val="005B7CC0"/>
    <w:rsid w:val="005C0085"/>
    <w:rsid w:val="005C147F"/>
    <w:rsid w:val="005C1A64"/>
    <w:rsid w:val="005C29C8"/>
    <w:rsid w:val="005C2D8E"/>
    <w:rsid w:val="005C3874"/>
    <w:rsid w:val="005C38C2"/>
    <w:rsid w:val="005C4158"/>
    <w:rsid w:val="005C420B"/>
    <w:rsid w:val="005C471C"/>
    <w:rsid w:val="005C49AE"/>
    <w:rsid w:val="005C4D7E"/>
    <w:rsid w:val="005C6253"/>
    <w:rsid w:val="005C67CA"/>
    <w:rsid w:val="005D0378"/>
    <w:rsid w:val="005D03AA"/>
    <w:rsid w:val="005D0DF2"/>
    <w:rsid w:val="005D1A37"/>
    <w:rsid w:val="005D2269"/>
    <w:rsid w:val="005D22A9"/>
    <w:rsid w:val="005D2BC2"/>
    <w:rsid w:val="005D316D"/>
    <w:rsid w:val="005D3187"/>
    <w:rsid w:val="005D3ADF"/>
    <w:rsid w:val="005D4C67"/>
    <w:rsid w:val="005D5D8F"/>
    <w:rsid w:val="005D603B"/>
    <w:rsid w:val="005D6E20"/>
    <w:rsid w:val="005D7095"/>
    <w:rsid w:val="005D735B"/>
    <w:rsid w:val="005D768D"/>
    <w:rsid w:val="005E1043"/>
    <w:rsid w:val="005E14EB"/>
    <w:rsid w:val="005E1994"/>
    <w:rsid w:val="005E1B3D"/>
    <w:rsid w:val="005E2154"/>
    <w:rsid w:val="005E24B5"/>
    <w:rsid w:val="005E2999"/>
    <w:rsid w:val="005E3074"/>
    <w:rsid w:val="005E5EF4"/>
    <w:rsid w:val="005F07A4"/>
    <w:rsid w:val="005F0BC0"/>
    <w:rsid w:val="005F0D79"/>
    <w:rsid w:val="005F21D1"/>
    <w:rsid w:val="005F39AD"/>
    <w:rsid w:val="005F430A"/>
    <w:rsid w:val="005F4E7F"/>
    <w:rsid w:val="005F523B"/>
    <w:rsid w:val="005F5F15"/>
    <w:rsid w:val="005F6280"/>
    <w:rsid w:val="005F64C7"/>
    <w:rsid w:val="005F76D1"/>
    <w:rsid w:val="005F7D7E"/>
    <w:rsid w:val="00600076"/>
    <w:rsid w:val="0060019E"/>
    <w:rsid w:val="006004BC"/>
    <w:rsid w:val="00600F31"/>
    <w:rsid w:val="00601407"/>
    <w:rsid w:val="00602773"/>
    <w:rsid w:val="00602D9C"/>
    <w:rsid w:val="00603AD0"/>
    <w:rsid w:val="00603D86"/>
    <w:rsid w:val="00604555"/>
    <w:rsid w:val="00604ECF"/>
    <w:rsid w:val="00604F24"/>
    <w:rsid w:val="00605167"/>
    <w:rsid w:val="00605A55"/>
    <w:rsid w:val="00605DA3"/>
    <w:rsid w:val="00606B08"/>
    <w:rsid w:val="00606DAE"/>
    <w:rsid w:val="0061001E"/>
    <w:rsid w:val="006108FC"/>
    <w:rsid w:val="00612423"/>
    <w:rsid w:val="00612461"/>
    <w:rsid w:val="00612D6A"/>
    <w:rsid w:val="006131DD"/>
    <w:rsid w:val="00615170"/>
    <w:rsid w:val="0061539F"/>
    <w:rsid w:val="00615AE7"/>
    <w:rsid w:val="006161D6"/>
    <w:rsid w:val="0061621C"/>
    <w:rsid w:val="006165C7"/>
    <w:rsid w:val="0061750F"/>
    <w:rsid w:val="00617582"/>
    <w:rsid w:val="00617F24"/>
    <w:rsid w:val="006205A3"/>
    <w:rsid w:val="00620ECA"/>
    <w:rsid w:val="00621AD4"/>
    <w:rsid w:val="00622013"/>
    <w:rsid w:val="00622BBA"/>
    <w:rsid w:val="00622EAF"/>
    <w:rsid w:val="00624050"/>
    <w:rsid w:val="00624150"/>
    <w:rsid w:val="00625591"/>
    <w:rsid w:val="00627ABB"/>
    <w:rsid w:val="00627D13"/>
    <w:rsid w:val="0063279F"/>
    <w:rsid w:val="00633951"/>
    <w:rsid w:val="0063463D"/>
    <w:rsid w:val="0063538E"/>
    <w:rsid w:val="006356DF"/>
    <w:rsid w:val="006358C1"/>
    <w:rsid w:val="00635E69"/>
    <w:rsid w:val="0063660B"/>
    <w:rsid w:val="00636C5B"/>
    <w:rsid w:val="00637748"/>
    <w:rsid w:val="00637D99"/>
    <w:rsid w:val="006408E6"/>
    <w:rsid w:val="006428DE"/>
    <w:rsid w:val="00642BCB"/>
    <w:rsid w:val="00643027"/>
    <w:rsid w:val="0064387E"/>
    <w:rsid w:val="00643BC8"/>
    <w:rsid w:val="00643D63"/>
    <w:rsid w:val="006440DD"/>
    <w:rsid w:val="00644761"/>
    <w:rsid w:val="00645A24"/>
    <w:rsid w:val="00645D98"/>
    <w:rsid w:val="00646CA7"/>
    <w:rsid w:val="00647256"/>
    <w:rsid w:val="0064795A"/>
    <w:rsid w:val="00650430"/>
    <w:rsid w:val="0065062E"/>
    <w:rsid w:val="0065087B"/>
    <w:rsid w:val="0065121D"/>
    <w:rsid w:val="0065176A"/>
    <w:rsid w:val="0065257B"/>
    <w:rsid w:val="006545C7"/>
    <w:rsid w:val="006550A7"/>
    <w:rsid w:val="006567E2"/>
    <w:rsid w:val="006576B4"/>
    <w:rsid w:val="006600F2"/>
    <w:rsid w:val="0066093A"/>
    <w:rsid w:val="00660AC5"/>
    <w:rsid w:val="00660FEB"/>
    <w:rsid w:val="0066117E"/>
    <w:rsid w:val="006644F7"/>
    <w:rsid w:val="00665EC1"/>
    <w:rsid w:val="006666E6"/>
    <w:rsid w:val="006671EB"/>
    <w:rsid w:val="006677C8"/>
    <w:rsid w:val="00667ECD"/>
    <w:rsid w:val="0067067E"/>
    <w:rsid w:val="0067072A"/>
    <w:rsid w:val="00670E82"/>
    <w:rsid w:val="00671377"/>
    <w:rsid w:val="0067183B"/>
    <w:rsid w:val="00671CAB"/>
    <w:rsid w:val="00672C0A"/>
    <w:rsid w:val="0067316F"/>
    <w:rsid w:val="00673EB4"/>
    <w:rsid w:val="00673ECA"/>
    <w:rsid w:val="006745A1"/>
    <w:rsid w:val="00674919"/>
    <w:rsid w:val="00674AF8"/>
    <w:rsid w:val="00675AC1"/>
    <w:rsid w:val="00675EF1"/>
    <w:rsid w:val="00675F42"/>
    <w:rsid w:val="00676457"/>
    <w:rsid w:val="00677050"/>
    <w:rsid w:val="006771A6"/>
    <w:rsid w:val="00677C03"/>
    <w:rsid w:val="00680007"/>
    <w:rsid w:val="006808BE"/>
    <w:rsid w:val="006815F1"/>
    <w:rsid w:val="00681BEE"/>
    <w:rsid w:val="006824DF"/>
    <w:rsid w:val="00682DCB"/>
    <w:rsid w:val="006852A5"/>
    <w:rsid w:val="006852E0"/>
    <w:rsid w:val="0068552B"/>
    <w:rsid w:val="0068713D"/>
    <w:rsid w:val="0068724C"/>
    <w:rsid w:val="00691731"/>
    <w:rsid w:val="00692646"/>
    <w:rsid w:val="00692D56"/>
    <w:rsid w:val="00694803"/>
    <w:rsid w:val="0069519E"/>
    <w:rsid w:val="0069538A"/>
    <w:rsid w:val="00695654"/>
    <w:rsid w:val="00695B5A"/>
    <w:rsid w:val="00695EFA"/>
    <w:rsid w:val="00696B0A"/>
    <w:rsid w:val="00696B37"/>
    <w:rsid w:val="0069767D"/>
    <w:rsid w:val="00697D03"/>
    <w:rsid w:val="006A02D7"/>
    <w:rsid w:val="006A0ADD"/>
    <w:rsid w:val="006A0CBB"/>
    <w:rsid w:val="006A22DC"/>
    <w:rsid w:val="006A23E7"/>
    <w:rsid w:val="006A2A3C"/>
    <w:rsid w:val="006A33D9"/>
    <w:rsid w:val="006A370B"/>
    <w:rsid w:val="006A4617"/>
    <w:rsid w:val="006A5506"/>
    <w:rsid w:val="006A6857"/>
    <w:rsid w:val="006A68CD"/>
    <w:rsid w:val="006A7635"/>
    <w:rsid w:val="006B0AA3"/>
    <w:rsid w:val="006B0D59"/>
    <w:rsid w:val="006B17D2"/>
    <w:rsid w:val="006B1BF7"/>
    <w:rsid w:val="006B23DE"/>
    <w:rsid w:val="006B28F0"/>
    <w:rsid w:val="006B2DED"/>
    <w:rsid w:val="006B3520"/>
    <w:rsid w:val="006B39CC"/>
    <w:rsid w:val="006B4A3F"/>
    <w:rsid w:val="006B51C1"/>
    <w:rsid w:val="006B53FE"/>
    <w:rsid w:val="006B571A"/>
    <w:rsid w:val="006B58C0"/>
    <w:rsid w:val="006B65D4"/>
    <w:rsid w:val="006B6711"/>
    <w:rsid w:val="006B68E4"/>
    <w:rsid w:val="006C0EAF"/>
    <w:rsid w:val="006C191A"/>
    <w:rsid w:val="006C246D"/>
    <w:rsid w:val="006C2578"/>
    <w:rsid w:val="006C4D9B"/>
    <w:rsid w:val="006C5566"/>
    <w:rsid w:val="006C55C2"/>
    <w:rsid w:val="006C5CC9"/>
    <w:rsid w:val="006C61F1"/>
    <w:rsid w:val="006C6E63"/>
    <w:rsid w:val="006C7655"/>
    <w:rsid w:val="006C7BC0"/>
    <w:rsid w:val="006D0304"/>
    <w:rsid w:val="006D0413"/>
    <w:rsid w:val="006D1286"/>
    <w:rsid w:val="006D22DD"/>
    <w:rsid w:val="006D3BF9"/>
    <w:rsid w:val="006D3D37"/>
    <w:rsid w:val="006D601C"/>
    <w:rsid w:val="006D61A9"/>
    <w:rsid w:val="006D64FF"/>
    <w:rsid w:val="006D6A5C"/>
    <w:rsid w:val="006D6A79"/>
    <w:rsid w:val="006E1CE6"/>
    <w:rsid w:val="006E21BE"/>
    <w:rsid w:val="006E2E15"/>
    <w:rsid w:val="006E47C8"/>
    <w:rsid w:val="006E549D"/>
    <w:rsid w:val="006E59C3"/>
    <w:rsid w:val="006E721E"/>
    <w:rsid w:val="006E767E"/>
    <w:rsid w:val="006F0184"/>
    <w:rsid w:val="006F0195"/>
    <w:rsid w:val="006F16AC"/>
    <w:rsid w:val="006F178C"/>
    <w:rsid w:val="006F17BC"/>
    <w:rsid w:val="006F24D5"/>
    <w:rsid w:val="006F3DD9"/>
    <w:rsid w:val="006F3F0F"/>
    <w:rsid w:val="006F4397"/>
    <w:rsid w:val="006F441D"/>
    <w:rsid w:val="006F4473"/>
    <w:rsid w:val="006F4D78"/>
    <w:rsid w:val="006F502F"/>
    <w:rsid w:val="006F6A27"/>
    <w:rsid w:val="006F79E8"/>
    <w:rsid w:val="00700E39"/>
    <w:rsid w:val="00701591"/>
    <w:rsid w:val="007016BD"/>
    <w:rsid w:val="00701F7F"/>
    <w:rsid w:val="00702004"/>
    <w:rsid w:val="00702188"/>
    <w:rsid w:val="0070266B"/>
    <w:rsid w:val="00703100"/>
    <w:rsid w:val="00703348"/>
    <w:rsid w:val="00703908"/>
    <w:rsid w:val="00704CC4"/>
    <w:rsid w:val="00706680"/>
    <w:rsid w:val="007068FC"/>
    <w:rsid w:val="0070708D"/>
    <w:rsid w:val="00707D25"/>
    <w:rsid w:val="00710C68"/>
    <w:rsid w:val="00711B8B"/>
    <w:rsid w:val="00712656"/>
    <w:rsid w:val="00712A2D"/>
    <w:rsid w:val="00713119"/>
    <w:rsid w:val="00713148"/>
    <w:rsid w:val="007131A5"/>
    <w:rsid w:val="0071323A"/>
    <w:rsid w:val="00714AD0"/>
    <w:rsid w:val="00714EE2"/>
    <w:rsid w:val="0071592F"/>
    <w:rsid w:val="00717AF0"/>
    <w:rsid w:val="00717E09"/>
    <w:rsid w:val="00717EDE"/>
    <w:rsid w:val="0072120E"/>
    <w:rsid w:val="007213B0"/>
    <w:rsid w:val="00721836"/>
    <w:rsid w:val="00721C91"/>
    <w:rsid w:val="00721FBB"/>
    <w:rsid w:val="007233C3"/>
    <w:rsid w:val="00723A6C"/>
    <w:rsid w:val="00724553"/>
    <w:rsid w:val="00724813"/>
    <w:rsid w:val="00725496"/>
    <w:rsid w:val="00726B07"/>
    <w:rsid w:val="00727FA8"/>
    <w:rsid w:val="007307FA"/>
    <w:rsid w:val="0073181C"/>
    <w:rsid w:val="007320B9"/>
    <w:rsid w:val="00732C65"/>
    <w:rsid w:val="00732FCB"/>
    <w:rsid w:val="00733841"/>
    <w:rsid w:val="00733F23"/>
    <w:rsid w:val="00734131"/>
    <w:rsid w:val="00736866"/>
    <w:rsid w:val="00736936"/>
    <w:rsid w:val="007369A2"/>
    <w:rsid w:val="00736E03"/>
    <w:rsid w:val="0073704C"/>
    <w:rsid w:val="00737841"/>
    <w:rsid w:val="0073796A"/>
    <w:rsid w:val="00737C4D"/>
    <w:rsid w:val="0074179F"/>
    <w:rsid w:val="0074275C"/>
    <w:rsid w:val="007428AC"/>
    <w:rsid w:val="00743574"/>
    <w:rsid w:val="00743F75"/>
    <w:rsid w:val="00744266"/>
    <w:rsid w:val="007442E8"/>
    <w:rsid w:val="00744E4D"/>
    <w:rsid w:val="0074526A"/>
    <w:rsid w:val="007507A7"/>
    <w:rsid w:val="007516E1"/>
    <w:rsid w:val="00751CF7"/>
    <w:rsid w:val="00751EB1"/>
    <w:rsid w:val="0075229E"/>
    <w:rsid w:val="00752C42"/>
    <w:rsid w:val="007549C9"/>
    <w:rsid w:val="0075547D"/>
    <w:rsid w:val="00756480"/>
    <w:rsid w:val="007568EF"/>
    <w:rsid w:val="007612CB"/>
    <w:rsid w:val="00761D20"/>
    <w:rsid w:val="00763CF7"/>
    <w:rsid w:val="00763DF7"/>
    <w:rsid w:val="00765621"/>
    <w:rsid w:val="00765764"/>
    <w:rsid w:val="007658B3"/>
    <w:rsid w:val="00766058"/>
    <w:rsid w:val="00766E3C"/>
    <w:rsid w:val="00771FBF"/>
    <w:rsid w:val="00774104"/>
    <w:rsid w:val="007741BA"/>
    <w:rsid w:val="00774517"/>
    <w:rsid w:val="00777311"/>
    <w:rsid w:val="00781B5E"/>
    <w:rsid w:val="007837AC"/>
    <w:rsid w:val="007838AB"/>
    <w:rsid w:val="007857A2"/>
    <w:rsid w:val="00785C7F"/>
    <w:rsid w:val="007861A0"/>
    <w:rsid w:val="00790EC2"/>
    <w:rsid w:val="00791769"/>
    <w:rsid w:val="00792039"/>
    <w:rsid w:val="00792657"/>
    <w:rsid w:val="007939F0"/>
    <w:rsid w:val="00793D58"/>
    <w:rsid w:val="00794453"/>
    <w:rsid w:val="00794CFC"/>
    <w:rsid w:val="00795138"/>
    <w:rsid w:val="00795ABC"/>
    <w:rsid w:val="00795C62"/>
    <w:rsid w:val="00796933"/>
    <w:rsid w:val="00796B14"/>
    <w:rsid w:val="007975FD"/>
    <w:rsid w:val="0079776A"/>
    <w:rsid w:val="00797920"/>
    <w:rsid w:val="00797CBE"/>
    <w:rsid w:val="007A176E"/>
    <w:rsid w:val="007A18D4"/>
    <w:rsid w:val="007A2205"/>
    <w:rsid w:val="007A2707"/>
    <w:rsid w:val="007A3206"/>
    <w:rsid w:val="007A3A40"/>
    <w:rsid w:val="007A4523"/>
    <w:rsid w:val="007A5AF9"/>
    <w:rsid w:val="007A5DE2"/>
    <w:rsid w:val="007A75DA"/>
    <w:rsid w:val="007B143A"/>
    <w:rsid w:val="007B1AD3"/>
    <w:rsid w:val="007B2BCC"/>
    <w:rsid w:val="007B3303"/>
    <w:rsid w:val="007B4EAB"/>
    <w:rsid w:val="007B53F0"/>
    <w:rsid w:val="007B568D"/>
    <w:rsid w:val="007B5EC1"/>
    <w:rsid w:val="007B7062"/>
    <w:rsid w:val="007C07A5"/>
    <w:rsid w:val="007C1397"/>
    <w:rsid w:val="007C1403"/>
    <w:rsid w:val="007C18AE"/>
    <w:rsid w:val="007C1A97"/>
    <w:rsid w:val="007C339D"/>
    <w:rsid w:val="007C3B09"/>
    <w:rsid w:val="007C45CC"/>
    <w:rsid w:val="007C4B97"/>
    <w:rsid w:val="007C6C6C"/>
    <w:rsid w:val="007C715C"/>
    <w:rsid w:val="007C71F9"/>
    <w:rsid w:val="007C7B67"/>
    <w:rsid w:val="007D18D4"/>
    <w:rsid w:val="007D2005"/>
    <w:rsid w:val="007D20A9"/>
    <w:rsid w:val="007D26C5"/>
    <w:rsid w:val="007D427F"/>
    <w:rsid w:val="007D49DF"/>
    <w:rsid w:val="007D5169"/>
    <w:rsid w:val="007D6ACA"/>
    <w:rsid w:val="007D6CC5"/>
    <w:rsid w:val="007D74DD"/>
    <w:rsid w:val="007E036B"/>
    <w:rsid w:val="007E1778"/>
    <w:rsid w:val="007E2144"/>
    <w:rsid w:val="007E219C"/>
    <w:rsid w:val="007E23EB"/>
    <w:rsid w:val="007E2529"/>
    <w:rsid w:val="007E25D1"/>
    <w:rsid w:val="007E2CB1"/>
    <w:rsid w:val="007E3408"/>
    <w:rsid w:val="007E414D"/>
    <w:rsid w:val="007E450A"/>
    <w:rsid w:val="007E4798"/>
    <w:rsid w:val="007E479D"/>
    <w:rsid w:val="007E5513"/>
    <w:rsid w:val="007E5701"/>
    <w:rsid w:val="007E7A07"/>
    <w:rsid w:val="007F36B2"/>
    <w:rsid w:val="007F3C1D"/>
    <w:rsid w:val="007F48B7"/>
    <w:rsid w:val="007F73CB"/>
    <w:rsid w:val="007F7E29"/>
    <w:rsid w:val="008005DF"/>
    <w:rsid w:val="00800AD3"/>
    <w:rsid w:val="008014C1"/>
    <w:rsid w:val="00801943"/>
    <w:rsid w:val="00802037"/>
    <w:rsid w:val="008020C5"/>
    <w:rsid w:val="00802D57"/>
    <w:rsid w:val="00802E76"/>
    <w:rsid w:val="00802EAD"/>
    <w:rsid w:val="00803ADA"/>
    <w:rsid w:val="0080484F"/>
    <w:rsid w:val="00804FE0"/>
    <w:rsid w:val="0080606B"/>
    <w:rsid w:val="008078A7"/>
    <w:rsid w:val="00811BD0"/>
    <w:rsid w:val="00812045"/>
    <w:rsid w:val="00813DE9"/>
    <w:rsid w:val="00815122"/>
    <w:rsid w:val="00815DAC"/>
    <w:rsid w:val="0081682B"/>
    <w:rsid w:val="00816A36"/>
    <w:rsid w:val="008178FF"/>
    <w:rsid w:val="00820615"/>
    <w:rsid w:val="00821312"/>
    <w:rsid w:val="00821585"/>
    <w:rsid w:val="00821930"/>
    <w:rsid w:val="008222AB"/>
    <w:rsid w:val="00823BF8"/>
    <w:rsid w:val="008242A6"/>
    <w:rsid w:val="008251DA"/>
    <w:rsid w:val="00825B1D"/>
    <w:rsid w:val="00826BE5"/>
    <w:rsid w:val="00827C57"/>
    <w:rsid w:val="00827F39"/>
    <w:rsid w:val="008307AC"/>
    <w:rsid w:val="00831848"/>
    <w:rsid w:val="00831ADD"/>
    <w:rsid w:val="008326CB"/>
    <w:rsid w:val="00833609"/>
    <w:rsid w:val="00833732"/>
    <w:rsid w:val="00834029"/>
    <w:rsid w:val="00834A3A"/>
    <w:rsid w:val="008352F1"/>
    <w:rsid w:val="0083560F"/>
    <w:rsid w:val="00837D1A"/>
    <w:rsid w:val="00840A78"/>
    <w:rsid w:val="008420B9"/>
    <w:rsid w:val="00842C7D"/>
    <w:rsid w:val="00842CE3"/>
    <w:rsid w:val="008435AC"/>
    <w:rsid w:val="008439EB"/>
    <w:rsid w:val="00843BA3"/>
    <w:rsid w:val="00844917"/>
    <w:rsid w:val="00845751"/>
    <w:rsid w:val="00845975"/>
    <w:rsid w:val="0084691D"/>
    <w:rsid w:val="00846AA7"/>
    <w:rsid w:val="00846FF2"/>
    <w:rsid w:val="008472C2"/>
    <w:rsid w:val="0084738F"/>
    <w:rsid w:val="00847A20"/>
    <w:rsid w:val="00852846"/>
    <w:rsid w:val="00852CE1"/>
    <w:rsid w:val="00853479"/>
    <w:rsid w:val="0085375C"/>
    <w:rsid w:val="008540AA"/>
    <w:rsid w:val="00855E28"/>
    <w:rsid w:val="00856F44"/>
    <w:rsid w:val="008575B1"/>
    <w:rsid w:val="008578FD"/>
    <w:rsid w:val="00857E81"/>
    <w:rsid w:val="008607F9"/>
    <w:rsid w:val="008618DB"/>
    <w:rsid w:val="00861B4C"/>
    <w:rsid w:val="00862593"/>
    <w:rsid w:val="00862F14"/>
    <w:rsid w:val="00863C58"/>
    <w:rsid w:val="008642CC"/>
    <w:rsid w:val="00864995"/>
    <w:rsid w:val="0086594B"/>
    <w:rsid w:val="008660BD"/>
    <w:rsid w:val="00866BE0"/>
    <w:rsid w:val="00867072"/>
    <w:rsid w:val="00867C74"/>
    <w:rsid w:val="00873553"/>
    <w:rsid w:val="00873B5A"/>
    <w:rsid w:val="00874614"/>
    <w:rsid w:val="00874A70"/>
    <w:rsid w:val="00874AB3"/>
    <w:rsid w:val="00875510"/>
    <w:rsid w:val="00875E66"/>
    <w:rsid w:val="0087752A"/>
    <w:rsid w:val="00877E25"/>
    <w:rsid w:val="008803E8"/>
    <w:rsid w:val="0088123A"/>
    <w:rsid w:val="00881EB6"/>
    <w:rsid w:val="0088316B"/>
    <w:rsid w:val="008831DD"/>
    <w:rsid w:val="00885002"/>
    <w:rsid w:val="00885661"/>
    <w:rsid w:val="00885E95"/>
    <w:rsid w:val="008863C3"/>
    <w:rsid w:val="00887945"/>
    <w:rsid w:val="008902B8"/>
    <w:rsid w:val="00890C84"/>
    <w:rsid w:val="00893CB8"/>
    <w:rsid w:val="00893EB0"/>
    <w:rsid w:val="00894938"/>
    <w:rsid w:val="00895803"/>
    <w:rsid w:val="008961B7"/>
    <w:rsid w:val="0089656A"/>
    <w:rsid w:val="00896D38"/>
    <w:rsid w:val="008970A8"/>
    <w:rsid w:val="00897536"/>
    <w:rsid w:val="008A01F0"/>
    <w:rsid w:val="008A0512"/>
    <w:rsid w:val="008A062C"/>
    <w:rsid w:val="008A085C"/>
    <w:rsid w:val="008A10E8"/>
    <w:rsid w:val="008A43DA"/>
    <w:rsid w:val="008A5B3F"/>
    <w:rsid w:val="008A66D8"/>
    <w:rsid w:val="008A7EFD"/>
    <w:rsid w:val="008B01B3"/>
    <w:rsid w:val="008B0226"/>
    <w:rsid w:val="008B040D"/>
    <w:rsid w:val="008B1500"/>
    <w:rsid w:val="008B2113"/>
    <w:rsid w:val="008B2EBF"/>
    <w:rsid w:val="008B3209"/>
    <w:rsid w:val="008B450F"/>
    <w:rsid w:val="008B505A"/>
    <w:rsid w:val="008B53B1"/>
    <w:rsid w:val="008B554F"/>
    <w:rsid w:val="008B6B68"/>
    <w:rsid w:val="008C0584"/>
    <w:rsid w:val="008C1879"/>
    <w:rsid w:val="008C254A"/>
    <w:rsid w:val="008C25EA"/>
    <w:rsid w:val="008C2691"/>
    <w:rsid w:val="008C34F7"/>
    <w:rsid w:val="008C4620"/>
    <w:rsid w:val="008C5504"/>
    <w:rsid w:val="008C6209"/>
    <w:rsid w:val="008C6D0E"/>
    <w:rsid w:val="008D08A2"/>
    <w:rsid w:val="008D1BD0"/>
    <w:rsid w:val="008D24D1"/>
    <w:rsid w:val="008D2697"/>
    <w:rsid w:val="008D2B3D"/>
    <w:rsid w:val="008D2F7C"/>
    <w:rsid w:val="008D5141"/>
    <w:rsid w:val="008D5614"/>
    <w:rsid w:val="008D5982"/>
    <w:rsid w:val="008D7344"/>
    <w:rsid w:val="008D7776"/>
    <w:rsid w:val="008D7C46"/>
    <w:rsid w:val="008E06FF"/>
    <w:rsid w:val="008E142D"/>
    <w:rsid w:val="008E1610"/>
    <w:rsid w:val="008E177F"/>
    <w:rsid w:val="008E1C20"/>
    <w:rsid w:val="008E1D5F"/>
    <w:rsid w:val="008E2256"/>
    <w:rsid w:val="008E45BF"/>
    <w:rsid w:val="008E4C11"/>
    <w:rsid w:val="008E58ED"/>
    <w:rsid w:val="008E6AD1"/>
    <w:rsid w:val="008E7559"/>
    <w:rsid w:val="008E7F9A"/>
    <w:rsid w:val="008F1475"/>
    <w:rsid w:val="008F147D"/>
    <w:rsid w:val="008F18CC"/>
    <w:rsid w:val="008F2953"/>
    <w:rsid w:val="008F3D27"/>
    <w:rsid w:val="008F4590"/>
    <w:rsid w:val="008F4831"/>
    <w:rsid w:val="008F49FC"/>
    <w:rsid w:val="008F5322"/>
    <w:rsid w:val="008F573D"/>
    <w:rsid w:val="008F69BD"/>
    <w:rsid w:val="008F743E"/>
    <w:rsid w:val="008F78FC"/>
    <w:rsid w:val="0090003D"/>
    <w:rsid w:val="00900503"/>
    <w:rsid w:val="00900FD3"/>
    <w:rsid w:val="00901413"/>
    <w:rsid w:val="009048D4"/>
    <w:rsid w:val="0090505D"/>
    <w:rsid w:val="009050D0"/>
    <w:rsid w:val="009051EC"/>
    <w:rsid w:val="00905823"/>
    <w:rsid w:val="00905BB2"/>
    <w:rsid w:val="00910FC2"/>
    <w:rsid w:val="00911601"/>
    <w:rsid w:val="009136F9"/>
    <w:rsid w:val="00913C29"/>
    <w:rsid w:val="00914F13"/>
    <w:rsid w:val="00915ECD"/>
    <w:rsid w:val="00916348"/>
    <w:rsid w:val="00917139"/>
    <w:rsid w:val="00917EE0"/>
    <w:rsid w:val="00921413"/>
    <w:rsid w:val="0092202D"/>
    <w:rsid w:val="00922323"/>
    <w:rsid w:val="00922382"/>
    <w:rsid w:val="00923AB0"/>
    <w:rsid w:val="00923ADD"/>
    <w:rsid w:val="00923DC2"/>
    <w:rsid w:val="00924A34"/>
    <w:rsid w:val="009258B6"/>
    <w:rsid w:val="009264D9"/>
    <w:rsid w:val="00930323"/>
    <w:rsid w:val="009305D0"/>
    <w:rsid w:val="00932E23"/>
    <w:rsid w:val="00932E87"/>
    <w:rsid w:val="00934661"/>
    <w:rsid w:val="00935242"/>
    <w:rsid w:val="00936615"/>
    <w:rsid w:val="009368F6"/>
    <w:rsid w:val="00936EF2"/>
    <w:rsid w:val="00937F1F"/>
    <w:rsid w:val="00940B52"/>
    <w:rsid w:val="009410A7"/>
    <w:rsid w:val="009415FE"/>
    <w:rsid w:val="00941918"/>
    <w:rsid w:val="00941937"/>
    <w:rsid w:val="00941D70"/>
    <w:rsid w:val="00942BBE"/>
    <w:rsid w:val="00942F50"/>
    <w:rsid w:val="009430AD"/>
    <w:rsid w:val="009432E4"/>
    <w:rsid w:val="00943F49"/>
    <w:rsid w:val="009442E3"/>
    <w:rsid w:val="00944966"/>
    <w:rsid w:val="00945051"/>
    <w:rsid w:val="009457BB"/>
    <w:rsid w:val="00946106"/>
    <w:rsid w:val="0094654B"/>
    <w:rsid w:val="00946927"/>
    <w:rsid w:val="00946B75"/>
    <w:rsid w:val="009476B6"/>
    <w:rsid w:val="0094791D"/>
    <w:rsid w:val="00947D92"/>
    <w:rsid w:val="00950304"/>
    <w:rsid w:val="009512C3"/>
    <w:rsid w:val="0095136E"/>
    <w:rsid w:val="0095191A"/>
    <w:rsid w:val="00951B29"/>
    <w:rsid w:val="00951CC5"/>
    <w:rsid w:val="00951D06"/>
    <w:rsid w:val="00952306"/>
    <w:rsid w:val="00952B2A"/>
    <w:rsid w:val="00953530"/>
    <w:rsid w:val="00953C31"/>
    <w:rsid w:val="009545AA"/>
    <w:rsid w:val="00954A97"/>
    <w:rsid w:val="0095630F"/>
    <w:rsid w:val="009574B1"/>
    <w:rsid w:val="009575B4"/>
    <w:rsid w:val="00960248"/>
    <w:rsid w:val="0096092F"/>
    <w:rsid w:val="00960A07"/>
    <w:rsid w:val="00960B2B"/>
    <w:rsid w:val="009665CE"/>
    <w:rsid w:val="0097298B"/>
    <w:rsid w:val="0097378C"/>
    <w:rsid w:val="00973809"/>
    <w:rsid w:val="00974946"/>
    <w:rsid w:val="00974F83"/>
    <w:rsid w:val="009757DA"/>
    <w:rsid w:val="00975C9F"/>
    <w:rsid w:val="00975D8E"/>
    <w:rsid w:val="00976DFF"/>
    <w:rsid w:val="00980FE3"/>
    <w:rsid w:val="00981025"/>
    <w:rsid w:val="00981158"/>
    <w:rsid w:val="00982EF1"/>
    <w:rsid w:val="00985A45"/>
    <w:rsid w:val="00985E14"/>
    <w:rsid w:val="0098656E"/>
    <w:rsid w:val="009903F0"/>
    <w:rsid w:val="009908BD"/>
    <w:rsid w:val="00991C76"/>
    <w:rsid w:val="009924FD"/>
    <w:rsid w:val="009928EE"/>
    <w:rsid w:val="00994AF2"/>
    <w:rsid w:val="009952A4"/>
    <w:rsid w:val="009963E5"/>
    <w:rsid w:val="009965A7"/>
    <w:rsid w:val="00997635"/>
    <w:rsid w:val="009A0C59"/>
    <w:rsid w:val="009A1428"/>
    <w:rsid w:val="009A2962"/>
    <w:rsid w:val="009A2F52"/>
    <w:rsid w:val="009A4737"/>
    <w:rsid w:val="009A4776"/>
    <w:rsid w:val="009A4EED"/>
    <w:rsid w:val="009A51C8"/>
    <w:rsid w:val="009A5358"/>
    <w:rsid w:val="009A57D5"/>
    <w:rsid w:val="009A62A3"/>
    <w:rsid w:val="009A6404"/>
    <w:rsid w:val="009A661A"/>
    <w:rsid w:val="009A6675"/>
    <w:rsid w:val="009A70CD"/>
    <w:rsid w:val="009A7691"/>
    <w:rsid w:val="009A7DF6"/>
    <w:rsid w:val="009A7E33"/>
    <w:rsid w:val="009B0910"/>
    <w:rsid w:val="009B0D68"/>
    <w:rsid w:val="009B190E"/>
    <w:rsid w:val="009B1FCB"/>
    <w:rsid w:val="009B36FD"/>
    <w:rsid w:val="009B392A"/>
    <w:rsid w:val="009B3FD2"/>
    <w:rsid w:val="009B4C93"/>
    <w:rsid w:val="009B5220"/>
    <w:rsid w:val="009B56BA"/>
    <w:rsid w:val="009B5E3C"/>
    <w:rsid w:val="009B62D2"/>
    <w:rsid w:val="009B6C21"/>
    <w:rsid w:val="009B78BE"/>
    <w:rsid w:val="009C06D6"/>
    <w:rsid w:val="009C0709"/>
    <w:rsid w:val="009C0B5B"/>
    <w:rsid w:val="009C0FA4"/>
    <w:rsid w:val="009C1022"/>
    <w:rsid w:val="009C1CA8"/>
    <w:rsid w:val="009C3E9E"/>
    <w:rsid w:val="009C435C"/>
    <w:rsid w:val="009C4BE5"/>
    <w:rsid w:val="009C4F96"/>
    <w:rsid w:val="009C7080"/>
    <w:rsid w:val="009C70AF"/>
    <w:rsid w:val="009C7796"/>
    <w:rsid w:val="009C77F6"/>
    <w:rsid w:val="009C7C7B"/>
    <w:rsid w:val="009D0247"/>
    <w:rsid w:val="009D09EE"/>
    <w:rsid w:val="009D2577"/>
    <w:rsid w:val="009D303D"/>
    <w:rsid w:val="009D4DD1"/>
    <w:rsid w:val="009D5540"/>
    <w:rsid w:val="009D5D37"/>
    <w:rsid w:val="009D6FBC"/>
    <w:rsid w:val="009D7E35"/>
    <w:rsid w:val="009E0BBF"/>
    <w:rsid w:val="009E2609"/>
    <w:rsid w:val="009E4429"/>
    <w:rsid w:val="009E4BAB"/>
    <w:rsid w:val="009E5CFE"/>
    <w:rsid w:val="009E7C82"/>
    <w:rsid w:val="009F0FA9"/>
    <w:rsid w:val="009F11D5"/>
    <w:rsid w:val="009F1B12"/>
    <w:rsid w:val="009F3117"/>
    <w:rsid w:val="009F3A1F"/>
    <w:rsid w:val="009F464B"/>
    <w:rsid w:val="009F5D77"/>
    <w:rsid w:val="009F6427"/>
    <w:rsid w:val="009F6477"/>
    <w:rsid w:val="009F65E2"/>
    <w:rsid w:val="009F668C"/>
    <w:rsid w:val="009F7610"/>
    <w:rsid w:val="009F7EE8"/>
    <w:rsid w:val="00A00578"/>
    <w:rsid w:val="00A00BDC"/>
    <w:rsid w:val="00A01B77"/>
    <w:rsid w:val="00A02222"/>
    <w:rsid w:val="00A022C0"/>
    <w:rsid w:val="00A026D7"/>
    <w:rsid w:val="00A02DEC"/>
    <w:rsid w:val="00A046A6"/>
    <w:rsid w:val="00A04E15"/>
    <w:rsid w:val="00A04F81"/>
    <w:rsid w:val="00A05918"/>
    <w:rsid w:val="00A059E9"/>
    <w:rsid w:val="00A07030"/>
    <w:rsid w:val="00A07F45"/>
    <w:rsid w:val="00A1028E"/>
    <w:rsid w:val="00A10485"/>
    <w:rsid w:val="00A11082"/>
    <w:rsid w:val="00A114D2"/>
    <w:rsid w:val="00A114F7"/>
    <w:rsid w:val="00A1221E"/>
    <w:rsid w:val="00A14124"/>
    <w:rsid w:val="00A14C68"/>
    <w:rsid w:val="00A14EA1"/>
    <w:rsid w:val="00A1519C"/>
    <w:rsid w:val="00A1541E"/>
    <w:rsid w:val="00A15A07"/>
    <w:rsid w:val="00A163F2"/>
    <w:rsid w:val="00A1679D"/>
    <w:rsid w:val="00A179C9"/>
    <w:rsid w:val="00A17AD1"/>
    <w:rsid w:val="00A17C57"/>
    <w:rsid w:val="00A17E2D"/>
    <w:rsid w:val="00A2071C"/>
    <w:rsid w:val="00A2118A"/>
    <w:rsid w:val="00A2189B"/>
    <w:rsid w:val="00A21933"/>
    <w:rsid w:val="00A22913"/>
    <w:rsid w:val="00A2319E"/>
    <w:rsid w:val="00A23F13"/>
    <w:rsid w:val="00A23F5E"/>
    <w:rsid w:val="00A24C82"/>
    <w:rsid w:val="00A24E4C"/>
    <w:rsid w:val="00A251AD"/>
    <w:rsid w:val="00A25501"/>
    <w:rsid w:val="00A2688D"/>
    <w:rsid w:val="00A26B83"/>
    <w:rsid w:val="00A26BC9"/>
    <w:rsid w:val="00A26F11"/>
    <w:rsid w:val="00A313AA"/>
    <w:rsid w:val="00A313FB"/>
    <w:rsid w:val="00A32385"/>
    <w:rsid w:val="00A324FF"/>
    <w:rsid w:val="00A3295D"/>
    <w:rsid w:val="00A329EB"/>
    <w:rsid w:val="00A32C3A"/>
    <w:rsid w:val="00A339EA"/>
    <w:rsid w:val="00A3472E"/>
    <w:rsid w:val="00A34B62"/>
    <w:rsid w:val="00A354C1"/>
    <w:rsid w:val="00A37528"/>
    <w:rsid w:val="00A405B8"/>
    <w:rsid w:val="00A412D4"/>
    <w:rsid w:val="00A41F1F"/>
    <w:rsid w:val="00A42714"/>
    <w:rsid w:val="00A42D4E"/>
    <w:rsid w:val="00A431EA"/>
    <w:rsid w:val="00A43FEA"/>
    <w:rsid w:val="00A44E78"/>
    <w:rsid w:val="00A45042"/>
    <w:rsid w:val="00A4556F"/>
    <w:rsid w:val="00A46006"/>
    <w:rsid w:val="00A4724C"/>
    <w:rsid w:val="00A47A7D"/>
    <w:rsid w:val="00A47FFD"/>
    <w:rsid w:val="00A50636"/>
    <w:rsid w:val="00A519A3"/>
    <w:rsid w:val="00A51C00"/>
    <w:rsid w:val="00A51D78"/>
    <w:rsid w:val="00A5253D"/>
    <w:rsid w:val="00A53137"/>
    <w:rsid w:val="00A53659"/>
    <w:rsid w:val="00A53B45"/>
    <w:rsid w:val="00A53C46"/>
    <w:rsid w:val="00A556F1"/>
    <w:rsid w:val="00A56F84"/>
    <w:rsid w:val="00A57B8B"/>
    <w:rsid w:val="00A600EF"/>
    <w:rsid w:val="00A60D0C"/>
    <w:rsid w:val="00A62A3B"/>
    <w:rsid w:val="00A62A68"/>
    <w:rsid w:val="00A62ADE"/>
    <w:rsid w:val="00A62E50"/>
    <w:rsid w:val="00A633FC"/>
    <w:rsid w:val="00A6370F"/>
    <w:rsid w:val="00A63C6E"/>
    <w:rsid w:val="00A63E48"/>
    <w:rsid w:val="00A63ED0"/>
    <w:rsid w:val="00A641ED"/>
    <w:rsid w:val="00A65523"/>
    <w:rsid w:val="00A66A92"/>
    <w:rsid w:val="00A7017E"/>
    <w:rsid w:val="00A701C6"/>
    <w:rsid w:val="00A702F7"/>
    <w:rsid w:val="00A708BE"/>
    <w:rsid w:val="00A719A9"/>
    <w:rsid w:val="00A720B6"/>
    <w:rsid w:val="00A72BC2"/>
    <w:rsid w:val="00A72D91"/>
    <w:rsid w:val="00A72E9C"/>
    <w:rsid w:val="00A73884"/>
    <w:rsid w:val="00A7416A"/>
    <w:rsid w:val="00A779E7"/>
    <w:rsid w:val="00A80230"/>
    <w:rsid w:val="00A822AB"/>
    <w:rsid w:val="00A82FD6"/>
    <w:rsid w:val="00A84376"/>
    <w:rsid w:val="00A8511F"/>
    <w:rsid w:val="00A85378"/>
    <w:rsid w:val="00A85428"/>
    <w:rsid w:val="00A85AE6"/>
    <w:rsid w:val="00A85BD8"/>
    <w:rsid w:val="00A875DD"/>
    <w:rsid w:val="00A90889"/>
    <w:rsid w:val="00A9126E"/>
    <w:rsid w:val="00A9154F"/>
    <w:rsid w:val="00A91F48"/>
    <w:rsid w:val="00A92FD0"/>
    <w:rsid w:val="00A932E9"/>
    <w:rsid w:val="00A932F2"/>
    <w:rsid w:val="00A937C4"/>
    <w:rsid w:val="00A948FB"/>
    <w:rsid w:val="00A9491E"/>
    <w:rsid w:val="00A94933"/>
    <w:rsid w:val="00A9558B"/>
    <w:rsid w:val="00A956DC"/>
    <w:rsid w:val="00A96BB0"/>
    <w:rsid w:val="00A97150"/>
    <w:rsid w:val="00A97196"/>
    <w:rsid w:val="00A971E5"/>
    <w:rsid w:val="00A9722F"/>
    <w:rsid w:val="00A97262"/>
    <w:rsid w:val="00A977A4"/>
    <w:rsid w:val="00AA0F15"/>
    <w:rsid w:val="00AA1062"/>
    <w:rsid w:val="00AA1A62"/>
    <w:rsid w:val="00AA2350"/>
    <w:rsid w:val="00AA2542"/>
    <w:rsid w:val="00AA3F59"/>
    <w:rsid w:val="00AA406D"/>
    <w:rsid w:val="00AA5AF2"/>
    <w:rsid w:val="00AA5F0B"/>
    <w:rsid w:val="00AA6DA3"/>
    <w:rsid w:val="00AB0DAC"/>
    <w:rsid w:val="00AB10DD"/>
    <w:rsid w:val="00AB129C"/>
    <w:rsid w:val="00AB1570"/>
    <w:rsid w:val="00AB188F"/>
    <w:rsid w:val="00AB1926"/>
    <w:rsid w:val="00AB1B33"/>
    <w:rsid w:val="00AB261D"/>
    <w:rsid w:val="00AB4434"/>
    <w:rsid w:val="00AB47B9"/>
    <w:rsid w:val="00AB4B56"/>
    <w:rsid w:val="00AB672F"/>
    <w:rsid w:val="00AB6AD3"/>
    <w:rsid w:val="00AB711B"/>
    <w:rsid w:val="00AB76D7"/>
    <w:rsid w:val="00AC0929"/>
    <w:rsid w:val="00AC119E"/>
    <w:rsid w:val="00AC203B"/>
    <w:rsid w:val="00AC26F3"/>
    <w:rsid w:val="00AC3125"/>
    <w:rsid w:val="00AC45B4"/>
    <w:rsid w:val="00AC4B82"/>
    <w:rsid w:val="00AC53FE"/>
    <w:rsid w:val="00AC6960"/>
    <w:rsid w:val="00AC7055"/>
    <w:rsid w:val="00AC73BF"/>
    <w:rsid w:val="00AD0614"/>
    <w:rsid w:val="00AD0AF6"/>
    <w:rsid w:val="00AD1AFD"/>
    <w:rsid w:val="00AD21FD"/>
    <w:rsid w:val="00AD27DA"/>
    <w:rsid w:val="00AD2A2A"/>
    <w:rsid w:val="00AD2CF7"/>
    <w:rsid w:val="00AD3671"/>
    <w:rsid w:val="00AD431C"/>
    <w:rsid w:val="00AD5CDE"/>
    <w:rsid w:val="00AD7B45"/>
    <w:rsid w:val="00AE021A"/>
    <w:rsid w:val="00AE06CF"/>
    <w:rsid w:val="00AE133B"/>
    <w:rsid w:val="00AE2476"/>
    <w:rsid w:val="00AE2540"/>
    <w:rsid w:val="00AE25B4"/>
    <w:rsid w:val="00AE297B"/>
    <w:rsid w:val="00AE45E5"/>
    <w:rsid w:val="00AE4867"/>
    <w:rsid w:val="00AE5033"/>
    <w:rsid w:val="00AE514D"/>
    <w:rsid w:val="00AE5BE6"/>
    <w:rsid w:val="00AE5C9C"/>
    <w:rsid w:val="00AE5ED0"/>
    <w:rsid w:val="00AE6A85"/>
    <w:rsid w:val="00AE6E08"/>
    <w:rsid w:val="00AF0044"/>
    <w:rsid w:val="00AF0665"/>
    <w:rsid w:val="00AF1980"/>
    <w:rsid w:val="00AF1BB5"/>
    <w:rsid w:val="00AF4E90"/>
    <w:rsid w:val="00AF50D0"/>
    <w:rsid w:val="00AF726F"/>
    <w:rsid w:val="00AF7856"/>
    <w:rsid w:val="00B00B68"/>
    <w:rsid w:val="00B031FF"/>
    <w:rsid w:val="00B04BB2"/>
    <w:rsid w:val="00B0605D"/>
    <w:rsid w:val="00B062A4"/>
    <w:rsid w:val="00B07265"/>
    <w:rsid w:val="00B076EE"/>
    <w:rsid w:val="00B078FC"/>
    <w:rsid w:val="00B101C0"/>
    <w:rsid w:val="00B10D0F"/>
    <w:rsid w:val="00B1174B"/>
    <w:rsid w:val="00B12822"/>
    <w:rsid w:val="00B14396"/>
    <w:rsid w:val="00B145BD"/>
    <w:rsid w:val="00B15A6D"/>
    <w:rsid w:val="00B174DC"/>
    <w:rsid w:val="00B17AB3"/>
    <w:rsid w:val="00B17DA6"/>
    <w:rsid w:val="00B17E53"/>
    <w:rsid w:val="00B20B89"/>
    <w:rsid w:val="00B20FBE"/>
    <w:rsid w:val="00B210E8"/>
    <w:rsid w:val="00B21ABB"/>
    <w:rsid w:val="00B222ED"/>
    <w:rsid w:val="00B2368A"/>
    <w:rsid w:val="00B23CBB"/>
    <w:rsid w:val="00B24EBC"/>
    <w:rsid w:val="00B269C4"/>
    <w:rsid w:val="00B27A81"/>
    <w:rsid w:val="00B3193E"/>
    <w:rsid w:val="00B33668"/>
    <w:rsid w:val="00B33FAC"/>
    <w:rsid w:val="00B35442"/>
    <w:rsid w:val="00B359CC"/>
    <w:rsid w:val="00B3650E"/>
    <w:rsid w:val="00B36C4F"/>
    <w:rsid w:val="00B36CC3"/>
    <w:rsid w:val="00B37A02"/>
    <w:rsid w:val="00B4001C"/>
    <w:rsid w:val="00B40CCD"/>
    <w:rsid w:val="00B40FCB"/>
    <w:rsid w:val="00B425FB"/>
    <w:rsid w:val="00B428FC"/>
    <w:rsid w:val="00B4332C"/>
    <w:rsid w:val="00B438E8"/>
    <w:rsid w:val="00B439D5"/>
    <w:rsid w:val="00B44D5D"/>
    <w:rsid w:val="00B454A4"/>
    <w:rsid w:val="00B464FC"/>
    <w:rsid w:val="00B468CA"/>
    <w:rsid w:val="00B46BE0"/>
    <w:rsid w:val="00B46F94"/>
    <w:rsid w:val="00B47C62"/>
    <w:rsid w:val="00B5022D"/>
    <w:rsid w:val="00B50401"/>
    <w:rsid w:val="00B50462"/>
    <w:rsid w:val="00B50FDD"/>
    <w:rsid w:val="00B518A7"/>
    <w:rsid w:val="00B5290D"/>
    <w:rsid w:val="00B53A50"/>
    <w:rsid w:val="00B53B01"/>
    <w:rsid w:val="00B53F3C"/>
    <w:rsid w:val="00B540A0"/>
    <w:rsid w:val="00B558CB"/>
    <w:rsid w:val="00B60351"/>
    <w:rsid w:val="00B6044B"/>
    <w:rsid w:val="00B6055C"/>
    <w:rsid w:val="00B617CD"/>
    <w:rsid w:val="00B61C02"/>
    <w:rsid w:val="00B63094"/>
    <w:rsid w:val="00B63CB9"/>
    <w:rsid w:val="00B63EA6"/>
    <w:rsid w:val="00B65D93"/>
    <w:rsid w:val="00B66F2C"/>
    <w:rsid w:val="00B67DF9"/>
    <w:rsid w:val="00B712E8"/>
    <w:rsid w:val="00B71A89"/>
    <w:rsid w:val="00B723B8"/>
    <w:rsid w:val="00B731E4"/>
    <w:rsid w:val="00B734A4"/>
    <w:rsid w:val="00B7386C"/>
    <w:rsid w:val="00B73A8A"/>
    <w:rsid w:val="00B741B8"/>
    <w:rsid w:val="00B7662E"/>
    <w:rsid w:val="00B8008B"/>
    <w:rsid w:val="00B80166"/>
    <w:rsid w:val="00B80283"/>
    <w:rsid w:val="00B80AF6"/>
    <w:rsid w:val="00B80F41"/>
    <w:rsid w:val="00B81036"/>
    <w:rsid w:val="00B81119"/>
    <w:rsid w:val="00B8278E"/>
    <w:rsid w:val="00B8390F"/>
    <w:rsid w:val="00B84627"/>
    <w:rsid w:val="00B8570D"/>
    <w:rsid w:val="00B85803"/>
    <w:rsid w:val="00B85FAD"/>
    <w:rsid w:val="00B86FDC"/>
    <w:rsid w:val="00B8702E"/>
    <w:rsid w:val="00B8718E"/>
    <w:rsid w:val="00B871C5"/>
    <w:rsid w:val="00B90257"/>
    <w:rsid w:val="00B932BC"/>
    <w:rsid w:val="00B93BC3"/>
    <w:rsid w:val="00B94A6A"/>
    <w:rsid w:val="00B953DD"/>
    <w:rsid w:val="00B96CCD"/>
    <w:rsid w:val="00B973D1"/>
    <w:rsid w:val="00B97621"/>
    <w:rsid w:val="00B97BA0"/>
    <w:rsid w:val="00BA10C2"/>
    <w:rsid w:val="00BA1D27"/>
    <w:rsid w:val="00BA1FA2"/>
    <w:rsid w:val="00BA2628"/>
    <w:rsid w:val="00BA2A37"/>
    <w:rsid w:val="00BA4BF1"/>
    <w:rsid w:val="00BA52EE"/>
    <w:rsid w:val="00BA7073"/>
    <w:rsid w:val="00BA78AD"/>
    <w:rsid w:val="00BA7D51"/>
    <w:rsid w:val="00BA7D7F"/>
    <w:rsid w:val="00BB0DC1"/>
    <w:rsid w:val="00BB13AA"/>
    <w:rsid w:val="00BB14EA"/>
    <w:rsid w:val="00BB17D0"/>
    <w:rsid w:val="00BB18BF"/>
    <w:rsid w:val="00BB26DD"/>
    <w:rsid w:val="00BB289E"/>
    <w:rsid w:val="00BB43F0"/>
    <w:rsid w:val="00BB4549"/>
    <w:rsid w:val="00BB5943"/>
    <w:rsid w:val="00BB5DBB"/>
    <w:rsid w:val="00BB76DE"/>
    <w:rsid w:val="00BC06D7"/>
    <w:rsid w:val="00BC0C63"/>
    <w:rsid w:val="00BC13C2"/>
    <w:rsid w:val="00BC2053"/>
    <w:rsid w:val="00BC229D"/>
    <w:rsid w:val="00BC2375"/>
    <w:rsid w:val="00BC2B24"/>
    <w:rsid w:val="00BC39F7"/>
    <w:rsid w:val="00BC4DF4"/>
    <w:rsid w:val="00BC6015"/>
    <w:rsid w:val="00BC71FA"/>
    <w:rsid w:val="00BC791E"/>
    <w:rsid w:val="00BD1776"/>
    <w:rsid w:val="00BD21C6"/>
    <w:rsid w:val="00BD30C6"/>
    <w:rsid w:val="00BD316E"/>
    <w:rsid w:val="00BD33B5"/>
    <w:rsid w:val="00BD3D9F"/>
    <w:rsid w:val="00BD43CF"/>
    <w:rsid w:val="00BD4455"/>
    <w:rsid w:val="00BD5D42"/>
    <w:rsid w:val="00BD5F1F"/>
    <w:rsid w:val="00BD62DB"/>
    <w:rsid w:val="00BD6A67"/>
    <w:rsid w:val="00BD7641"/>
    <w:rsid w:val="00BD7B22"/>
    <w:rsid w:val="00BE10C3"/>
    <w:rsid w:val="00BE284C"/>
    <w:rsid w:val="00BE2ADF"/>
    <w:rsid w:val="00BE5FBB"/>
    <w:rsid w:val="00BE68CA"/>
    <w:rsid w:val="00BF185E"/>
    <w:rsid w:val="00BF44D1"/>
    <w:rsid w:val="00BF4EDE"/>
    <w:rsid w:val="00BF5A4F"/>
    <w:rsid w:val="00BF60C4"/>
    <w:rsid w:val="00BF648D"/>
    <w:rsid w:val="00BF7637"/>
    <w:rsid w:val="00BF7A5B"/>
    <w:rsid w:val="00C00774"/>
    <w:rsid w:val="00C0089E"/>
    <w:rsid w:val="00C01412"/>
    <w:rsid w:val="00C016EE"/>
    <w:rsid w:val="00C038E6"/>
    <w:rsid w:val="00C04EB8"/>
    <w:rsid w:val="00C04F99"/>
    <w:rsid w:val="00C0575B"/>
    <w:rsid w:val="00C10DAB"/>
    <w:rsid w:val="00C1132F"/>
    <w:rsid w:val="00C11D7E"/>
    <w:rsid w:val="00C12860"/>
    <w:rsid w:val="00C131E4"/>
    <w:rsid w:val="00C136E0"/>
    <w:rsid w:val="00C13B48"/>
    <w:rsid w:val="00C142B0"/>
    <w:rsid w:val="00C143B8"/>
    <w:rsid w:val="00C153FB"/>
    <w:rsid w:val="00C16CEA"/>
    <w:rsid w:val="00C16E94"/>
    <w:rsid w:val="00C20161"/>
    <w:rsid w:val="00C22BCF"/>
    <w:rsid w:val="00C23921"/>
    <w:rsid w:val="00C241B3"/>
    <w:rsid w:val="00C24AD2"/>
    <w:rsid w:val="00C24DB8"/>
    <w:rsid w:val="00C24E5E"/>
    <w:rsid w:val="00C25373"/>
    <w:rsid w:val="00C25737"/>
    <w:rsid w:val="00C257EB"/>
    <w:rsid w:val="00C25F15"/>
    <w:rsid w:val="00C30948"/>
    <w:rsid w:val="00C32DE6"/>
    <w:rsid w:val="00C334A2"/>
    <w:rsid w:val="00C33735"/>
    <w:rsid w:val="00C33CB7"/>
    <w:rsid w:val="00C346BF"/>
    <w:rsid w:val="00C35297"/>
    <w:rsid w:val="00C36358"/>
    <w:rsid w:val="00C377AB"/>
    <w:rsid w:val="00C379A0"/>
    <w:rsid w:val="00C37C90"/>
    <w:rsid w:val="00C40C84"/>
    <w:rsid w:val="00C4146E"/>
    <w:rsid w:val="00C41AF8"/>
    <w:rsid w:val="00C4229D"/>
    <w:rsid w:val="00C42F81"/>
    <w:rsid w:val="00C43078"/>
    <w:rsid w:val="00C443E9"/>
    <w:rsid w:val="00C44BD5"/>
    <w:rsid w:val="00C44D05"/>
    <w:rsid w:val="00C45700"/>
    <w:rsid w:val="00C4709C"/>
    <w:rsid w:val="00C47A5B"/>
    <w:rsid w:val="00C50054"/>
    <w:rsid w:val="00C5007A"/>
    <w:rsid w:val="00C501D1"/>
    <w:rsid w:val="00C5159C"/>
    <w:rsid w:val="00C51825"/>
    <w:rsid w:val="00C5384E"/>
    <w:rsid w:val="00C54299"/>
    <w:rsid w:val="00C60CEA"/>
    <w:rsid w:val="00C6121C"/>
    <w:rsid w:val="00C62E91"/>
    <w:rsid w:val="00C63AEF"/>
    <w:rsid w:val="00C64683"/>
    <w:rsid w:val="00C6482A"/>
    <w:rsid w:val="00C656AF"/>
    <w:rsid w:val="00C66D27"/>
    <w:rsid w:val="00C66E0D"/>
    <w:rsid w:val="00C67158"/>
    <w:rsid w:val="00C679EB"/>
    <w:rsid w:val="00C67DB1"/>
    <w:rsid w:val="00C7108F"/>
    <w:rsid w:val="00C71113"/>
    <w:rsid w:val="00C71149"/>
    <w:rsid w:val="00C719E5"/>
    <w:rsid w:val="00C71EA6"/>
    <w:rsid w:val="00C71F49"/>
    <w:rsid w:val="00C73416"/>
    <w:rsid w:val="00C736C2"/>
    <w:rsid w:val="00C7430B"/>
    <w:rsid w:val="00C74C6E"/>
    <w:rsid w:val="00C7662C"/>
    <w:rsid w:val="00C76861"/>
    <w:rsid w:val="00C77290"/>
    <w:rsid w:val="00C774A8"/>
    <w:rsid w:val="00C77857"/>
    <w:rsid w:val="00C77F6D"/>
    <w:rsid w:val="00C80196"/>
    <w:rsid w:val="00C82102"/>
    <w:rsid w:val="00C82595"/>
    <w:rsid w:val="00C83111"/>
    <w:rsid w:val="00C86B65"/>
    <w:rsid w:val="00C86C52"/>
    <w:rsid w:val="00C873EA"/>
    <w:rsid w:val="00C87805"/>
    <w:rsid w:val="00C907A2"/>
    <w:rsid w:val="00C90D23"/>
    <w:rsid w:val="00C90FD4"/>
    <w:rsid w:val="00C92B58"/>
    <w:rsid w:val="00C93300"/>
    <w:rsid w:val="00C93B21"/>
    <w:rsid w:val="00C94E3A"/>
    <w:rsid w:val="00C965E0"/>
    <w:rsid w:val="00C97267"/>
    <w:rsid w:val="00C97643"/>
    <w:rsid w:val="00C97A6D"/>
    <w:rsid w:val="00C97F14"/>
    <w:rsid w:val="00CA0054"/>
    <w:rsid w:val="00CA128F"/>
    <w:rsid w:val="00CA1CCF"/>
    <w:rsid w:val="00CA20BD"/>
    <w:rsid w:val="00CA2700"/>
    <w:rsid w:val="00CA2CBD"/>
    <w:rsid w:val="00CA5401"/>
    <w:rsid w:val="00CA5707"/>
    <w:rsid w:val="00CA6255"/>
    <w:rsid w:val="00CA64A3"/>
    <w:rsid w:val="00CA6C60"/>
    <w:rsid w:val="00CA6FA3"/>
    <w:rsid w:val="00CA7D01"/>
    <w:rsid w:val="00CB085D"/>
    <w:rsid w:val="00CB3B27"/>
    <w:rsid w:val="00CB5217"/>
    <w:rsid w:val="00CB52BC"/>
    <w:rsid w:val="00CB555A"/>
    <w:rsid w:val="00CB5B4A"/>
    <w:rsid w:val="00CB6C29"/>
    <w:rsid w:val="00CB6DC7"/>
    <w:rsid w:val="00CB7013"/>
    <w:rsid w:val="00CB7459"/>
    <w:rsid w:val="00CC04EC"/>
    <w:rsid w:val="00CC07C5"/>
    <w:rsid w:val="00CC0A45"/>
    <w:rsid w:val="00CC16A1"/>
    <w:rsid w:val="00CC308E"/>
    <w:rsid w:val="00CC3156"/>
    <w:rsid w:val="00CC36A5"/>
    <w:rsid w:val="00CC4117"/>
    <w:rsid w:val="00CC4B33"/>
    <w:rsid w:val="00CC4C17"/>
    <w:rsid w:val="00CC57DB"/>
    <w:rsid w:val="00CC60CF"/>
    <w:rsid w:val="00CD028A"/>
    <w:rsid w:val="00CD1AC3"/>
    <w:rsid w:val="00CD30B4"/>
    <w:rsid w:val="00CD4454"/>
    <w:rsid w:val="00CD46C1"/>
    <w:rsid w:val="00CD4CF9"/>
    <w:rsid w:val="00CD4F04"/>
    <w:rsid w:val="00CD5FE3"/>
    <w:rsid w:val="00CD6E41"/>
    <w:rsid w:val="00CD72C1"/>
    <w:rsid w:val="00CD79ED"/>
    <w:rsid w:val="00CD7F89"/>
    <w:rsid w:val="00CE032F"/>
    <w:rsid w:val="00CE1AD0"/>
    <w:rsid w:val="00CE1B09"/>
    <w:rsid w:val="00CE2432"/>
    <w:rsid w:val="00CE26DC"/>
    <w:rsid w:val="00CE4116"/>
    <w:rsid w:val="00CE4DA4"/>
    <w:rsid w:val="00CE539D"/>
    <w:rsid w:val="00CE5DC7"/>
    <w:rsid w:val="00CE5EC8"/>
    <w:rsid w:val="00CE68D5"/>
    <w:rsid w:val="00CE7E1F"/>
    <w:rsid w:val="00CF0116"/>
    <w:rsid w:val="00CF0572"/>
    <w:rsid w:val="00CF0745"/>
    <w:rsid w:val="00CF0964"/>
    <w:rsid w:val="00CF0F51"/>
    <w:rsid w:val="00CF2BBB"/>
    <w:rsid w:val="00CF3385"/>
    <w:rsid w:val="00CF39F3"/>
    <w:rsid w:val="00CF3ACA"/>
    <w:rsid w:val="00CF415E"/>
    <w:rsid w:val="00CF671D"/>
    <w:rsid w:val="00CF716B"/>
    <w:rsid w:val="00D00643"/>
    <w:rsid w:val="00D008E5"/>
    <w:rsid w:val="00D00940"/>
    <w:rsid w:val="00D00DA7"/>
    <w:rsid w:val="00D01DD1"/>
    <w:rsid w:val="00D020A9"/>
    <w:rsid w:val="00D022DC"/>
    <w:rsid w:val="00D028F2"/>
    <w:rsid w:val="00D035BD"/>
    <w:rsid w:val="00D04654"/>
    <w:rsid w:val="00D04AE5"/>
    <w:rsid w:val="00D05511"/>
    <w:rsid w:val="00D057C4"/>
    <w:rsid w:val="00D058C4"/>
    <w:rsid w:val="00D06FC0"/>
    <w:rsid w:val="00D07777"/>
    <w:rsid w:val="00D07B69"/>
    <w:rsid w:val="00D1136E"/>
    <w:rsid w:val="00D116C7"/>
    <w:rsid w:val="00D11DE2"/>
    <w:rsid w:val="00D11ECD"/>
    <w:rsid w:val="00D12806"/>
    <w:rsid w:val="00D1309E"/>
    <w:rsid w:val="00D143F2"/>
    <w:rsid w:val="00D1667A"/>
    <w:rsid w:val="00D17952"/>
    <w:rsid w:val="00D17FCD"/>
    <w:rsid w:val="00D2075D"/>
    <w:rsid w:val="00D22192"/>
    <w:rsid w:val="00D22C35"/>
    <w:rsid w:val="00D24E12"/>
    <w:rsid w:val="00D250DD"/>
    <w:rsid w:val="00D25639"/>
    <w:rsid w:val="00D273D2"/>
    <w:rsid w:val="00D27EA5"/>
    <w:rsid w:val="00D3110E"/>
    <w:rsid w:val="00D31D10"/>
    <w:rsid w:val="00D31D79"/>
    <w:rsid w:val="00D329E6"/>
    <w:rsid w:val="00D33E43"/>
    <w:rsid w:val="00D34B08"/>
    <w:rsid w:val="00D35C79"/>
    <w:rsid w:val="00D35E40"/>
    <w:rsid w:val="00D376C4"/>
    <w:rsid w:val="00D4057E"/>
    <w:rsid w:val="00D406CA"/>
    <w:rsid w:val="00D4150B"/>
    <w:rsid w:val="00D41C44"/>
    <w:rsid w:val="00D42C1B"/>
    <w:rsid w:val="00D43043"/>
    <w:rsid w:val="00D43103"/>
    <w:rsid w:val="00D4378E"/>
    <w:rsid w:val="00D46772"/>
    <w:rsid w:val="00D50EA2"/>
    <w:rsid w:val="00D51ABE"/>
    <w:rsid w:val="00D53055"/>
    <w:rsid w:val="00D535B3"/>
    <w:rsid w:val="00D552CF"/>
    <w:rsid w:val="00D55908"/>
    <w:rsid w:val="00D55F24"/>
    <w:rsid w:val="00D560AE"/>
    <w:rsid w:val="00D562E9"/>
    <w:rsid w:val="00D563A4"/>
    <w:rsid w:val="00D57240"/>
    <w:rsid w:val="00D57538"/>
    <w:rsid w:val="00D57F4F"/>
    <w:rsid w:val="00D603B2"/>
    <w:rsid w:val="00D60924"/>
    <w:rsid w:val="00D60D6F"/>
    <w:rsid w:val="00D61BBA"/>
    <w:rsid w:val="00D62F77"/>
    <w:rsid w:val="00D6573E"/>
    <w:rsid w:val="00D65CC7"/>
    <w:rsid w:val="00D67051"/>
    <w:rsid w:val="00D670D0"/>
    <w:rsid w:val="00D70D8C"/>
    <w:rsid w:val="00D71282"/>
    <w:rsid w:val="00D71B24"/>
    <w:rsid w:val="00D71E26"/>
    <w:rsid w:val="00D72617"/>
    <w:rsid w:val="00D74011"/>
    <w:rsid w:val="00D747C9"/>
    <w:rsid w:val="00D75A00"/>
    <w:rsid w:val="00D81D0D"/>
    <w:rsid w:val="00D829DE"/>
    <w:rsid w:val="00D82F8B"/>
    <w:rsid w:val="00D830D8"/>
    <w:rsid w:val="00D833E4"/>
    <w:rsid w:val="00D834C1"/>
    <w:rsid w:val="00D839F7"/>
    <w:rsid w:val="00D83B5B"/>
    <w:rsid w:val="00D8470D"/>
    <w:rsid w:val="00D85857"/>
    <w:rsid w:val="00D8735B"/>
    <w:rsid w:val="00D87A7A"/>
    <w:rsid w:val="00D905B1"/>
    <w:rsid w:val="00D90ACB"/>
    <w:rsid w:val="00D91F26"/>
    <w:rsid w:val="00D91F74"/>
    <w:rsid w:val="00D923F2"/>
    <w:rsid w:val="00D92F59"/>
    <w:rsid w:val="00D93218"/>
    <w:rsid w:val="00D93632"/>
    <w:rsid w:val="00D93734"/>
    <w:rsid w:val="00D93A52"/>
    <w:rsid w:val="00D93A58"/>
    <w:rsid w:val="00D94726"/>
    <w:rsid w:val="00D962CB"/>
    <w:rsid w:val="00D96B6F"/>
    <w:rsid w:val="00D974D5"/>
    <w:rsid w:val="00DA03C6"/>
    <w:rsid w:val="00DA0626"/>
    <w:rsid w:val="00DA4801"/>
    <w:rsid w:val="00DA4962"/>
    <w:rsid w:val="00DA5039"/>
    <w:rsid w:val="00DA674E"/>
    <w:rsid w:val="00DA67D5"/>
    <w:rsid w:val="00DA7901"/>
    <w:rsid w:val="00DB1459"/>
    <w:rsid w:val="00DB1EEE"/>
    <w:rsid w:val="00DB24F3"/>
    <w:rsid w:val="00DB53E5"/>
    <w:rsid w:val="00DB5ED5"/>
    <w:rsid w:val="00DB6353"/>
    <w:rsid w:val="00DB6408"/>
    <w:rsid w:val="00DB6502"/>
    <w:rsid w:val="00DC01BE"/>
    <w:rsid w:val="00DC02B0"/>
    <w:rsid w:val="00DC080D"/>
    <w:rsid w:val="00DC183F"/>
    <w:rsid w:val="00DC2BDD"/>
    <w:rsid w:val="00DC5F98"/>
    <w:rsid w:val="00DC663E"/>
    <w:rsid w:val="00DC6BCA"/>
    <w:rsid w:val="00DC780E"/>
    <w:rsid w:val="00DC7D31"/>
    <w:rsid w:val="00DD1EA8"/>
    <w:rsid w:val="00DD2581"/>
    <w:rsid w:val="00DD2D5B"/>
    <w:rsid w:val="00DD3850"/>
    <w:rsid w:val="00DD6B86"/>
    <w:rsid w:val="00DD6CA7"/>
    <w:rsid w:val="00DD70E0"/>
    <w:rsid w:val="00DD799A"/>
    <w:rsid w:val="00DD7D33"/>
    <w:rsid w:val="00DE0948"/>
    <w:rsid w:val="00DE0ED3"/>
    <w:rsid w:val="00DE100D"/>
    <w:rsid w:val="00DE196C"/>
    <w:rsid w:val="00DE1F05"/>
    <w:rsid w:val="00DE247E"/>
    <w:rsid w:val="00DE27F7"/>
    <w:rsid w:val="00DE2827"/>
    <w:rsid w:val="00DE2C27"/>
    <w:rsid w:val="00DE31BC"/>
    <w:rsid w:val="00DE32BE"/>
    <w:rsid w:val="00DE32DC"/>
    <w:rsid w:val="00DE4EF6"/>
    <w:rsid w:val="00DE6646"/>
    <w:rsid w:val="00DE6923"/>
    <w:rsid w:val="00DE69F2"/>
    <w:rsid w:val="00DE6CDA"/>
    <w:rsid w:val="00DE7050"/>
    <w:rsid w:val="00DE7941"/>
    <w:rsid w:val="00DE7B42"/>
    <w:rsid w:val="00DF0084"/>
    <w:rsid w:val="00DF03CF"/>
    <w:rsid w:val="00DF125D"/>
    <w:rsid w:val="00DF147E"/>
    <w:rsid w:val="00DF172E"/>
    <w:rsid w:val="00DF1777"/>
    <w:rsid w:val="00DF46D6"/>
    <w:rsid w:val="00DF46E2"/>
    <w:rsid w:val="00DF4EE5"/>
    <w:rsid w:val="00DF559F"/>
    <w:rsid w:val="00DF5EEC"/>
    <w:rsid w:val="00E00080"/>
    <w:rsid w:val="00E0109C"/>
    <w:rsid w:val="00E0173D"/>
    <w:rsid w:val="00E0210C"/>
    <w:rsid w:val="00E0245D"/>
    <w:rsid w:val="00E0270B"/>
    <w:rsid w:val="00E02C6C"/>
    <w:rsid w:val="00E032A5"/>
    <w:rsid w:val="00E03E22"/>
    <w:rsid w:val="00E047AB"/>
    <w:rsid w:val="00E07D28"/>
    <w:rsid w:val="00E10B9D"/>
    <w:rsid w:val="00E12001"/>
    <w:rsid w:val="00E122B7"/>
    <w:rsid w:val="00E125FC"/>
    <w:rsid w:val="00E126A6"/>
    <w:rsid w:val="00E126D1"/>
    <w:rsid w:val="00E1349F"/>
    <w:rsid w:val="00E14AF2"/>
    <w:rsid w:val="00E161DD"/>
    <w:rsid w:val="00E20957"/>
    <w:rsid w:val="00E20D66"/>
    <w:rsid w:val="00E210D9"/>
    <w:rsid w:val="00E21B25"/>
    <w:rsid w:val="00E2308E"/>
    <w:rsid w:val="00E235DD"/>
    <w:rsid w:val="00E25176"/>
    <w:rsid w:val="00E2644B"/>
    <w:rsid w:val="00E2781E"/>
    <w:rsid w:val="00E27AF3"/>
    <w:rsid w:val="00E30331"/>
    <w:rsid w:val="00E31865"/>
    <w:rsid w:val="00E31A63"/>
    <w:rsid w:val="00E32359"/>
    <w:rsid w:val="00E32DF0"/>
    <w:rsid w:val="00E33A1F"/>
    <w:rsid w:val="00E33CB8"/>
    <w:rsid w:val="00E34C8C"/>
    <w:rsid w:val="00E34F05"/>
    <w:rsid w:val="00E353CF"/>
    <w:rsid w:val="00E36523"/>
    <w:rsid w:val="00E36640"/>
    <w:rsid w:val="00E366CB"/>
    <w:rsid w:val="00E375A9"/>
    <w:rsid w:val="00E37D01"/>
    <w:rsid w:val="00E409F1"/>
    <w:rsid w:val="00E41623"/>
    <w:rsid w:val="00E416CF"/>
    <w:rsid w:val="00E4204E"/>
    <w:rsid w:val="00E422CD"/>
    <w:rsid w:val="00E431A1"/>
    <w:rsid w:val="00E4452D"/>
    <w:rsid w:val="00E44957"/>
    <w:rsid w:val="00E458A4"/>
    <w:rsid w:val="00E463B5"/>
    <w:rsid w:val="00E470EA"/>
    <w:rsid w:val="00E4790B"/>
    <w:rsid w:val="00E500AC"/>
    <w:rsid w:val="00E50314"/>
    <w:rsid w:val="00E5141F"/>
    <w:rsid w:val="00E51D92"/>
    <w:rsid w:val="00E52F87"/>
    <w:rsid w:val="00E5439C"/>
    <w:rsid w:val="00E54F1D"/>
    <w:rsid w:val="00E5510A"/>
    <w:rsid w:val="00E5557C"/>
    <w:rsid w:val="00E563A5"/>
    <w:rsid w:val="00E57934"/>
    <w:rsid w:val="00E5794E"/>
    <w:rsid w:val="00E57F36"/>
    <w:rsid w:val="00E60AB3"/>
    <w:rsid w:val="00E63196"/>
    <w:rsid w:val="00E643EF"/>
    <w:rsid w:val="00E6488E"/>
    <w:rsid w:val="00E64FA7"/>
    <w:rsid w:val="00E65FE5"/>
    <w:rsid w:val="00E660D0"/>
    <w:rsid w:val="00E6643D"/>
    <w:rsid w:val="00E67656"/>
    <w:rsid w:val="00E676F2"/>
    <w:rsid w:val="00E67E16"/>
    <w:rsid w:val="00E67F51"/>
    <w:rsid w:val="00E701E1"/>
    <w:rsid w:val="00E70B62"/>
    <w:rsid w:val="00E70E7D"/>
    <w:rsid w:val="00E71EA6"/>
    <w:rsid w:val="00E71EC9"/>
    <w:rsid w:val="00E72061"/>
    <w:rsid w:val="00E73064"/>
    <w:rsid w:val="00E732B0"/>
    <w:rsid w:val="00E7361B"/>
    <w:rsid w:val="00E73A0D"/>
    <w:rsid w:val="00E73AEA"/>
    <w:rsid w:val="00E74AAD"/>
    <w:rsid w:val="00E7543B"/>
    <w:rsid w:val="00E75812"/>
    <w:rsid w:val="00E759C0"/>
    <w:rsid w:val="00E764E0"/>
    <w:rsid w:val="00E77756"/>
    <w:rsid w:val="00E777ED"/>
    <w:rsid w:val="00E80244"/>
    <w:rsid w:val="00E80813"/>
    <w:rsid w:val="00E80DC0"/>
    <w:rsid w:val="00E82167"/>
    <w:rsid w:val="00E84C0D"/>
    <w:rsid w:val="00E850F8"/>
    <w:rsid w:val="00E855C0"/>
    <w:rsid w:val="00E86A2C"/>
    <w:rsid w:val="00E86BBB"/>
    <w:rsid w:val="00E87328"/>
    <w:rsid w:val="00E87FE0"/>
    <w:rsid w:val="00E90148"/>
    <w:rsid w:val="00E90CBD"/>
    <w:rsid w:val="00E90DF5"/>
    <w:rsid w:val="00E90F27"/>
    <w:rsid w:val="00E92866"/>
    <w:rsid w:val="00E93345"/>
    <w:rsid w:val="00E9381A"/>
    <w:rsid w:val="00E93E58"/>
    <w:rsid w:val="00E9558C"/>
    <w:rsid w:val="00E96C88"/>
    <w:rsid w:val="00E97219"/>
    <w:rsid w:val="00E97395"/>
    <w:rsid w:val="00EA0262"/>
    <w:rsid w:val="00EA0CC8"/>
    <w:rsid w:val="00EA0D96"/>
    <w:rsid w:val="00EA142F"/>
    <w:rsid w:val="00EA18DD"/>
    <w:rsid w:val="00EA1C2C"/>
    <w:rsid w:val="00EA201A"/>
    <w:rsid w:val="00EA248B"/>
    <w:rsid w:val="00EA281E"/>
    <w:rsid w:val="00EA28B7"/>
    <w:rsid w:val="00EA33B5"/>
    <w:rsid w:val="00EA3DC2"/>
    <w:rsid w:val="00EA48C3"/>
    <w:rsid w:val="00EA6404"/>
    <w:rsid w:val="00EA6BE2"/>
    <w:rsid w:val="00EA7DE2"/>
    <w:rsid w:val="00EB01DE"/>
    <w:rsid w:val="00EB0EA3"/>
    <w:rsid w:val="00EB15EA"/>
    <w:rsid w:val="00EB178D"/>
    <w:rsid w:val="00EB2EF1"/>
    <w:rsid w:val="00EB3C4B"/>
    <w:rsid w:val="00EB43A2"/>
    <w:rsid w:val="00EB4C01"/>
    <w:rsid w:val="00EB4F90"/>
    <w:rsid w:val="00EB57AE"/>
    <w:rsid w:val="00EB6F04"/>
    <w:rsid w:val="00EB7244"/>
    <w:rsid w:val="00EC0396"/>
    <w:rsid w:val="00EC1445"/>
    <w:rsid w:val="00EC38C6"/>
    <w:rsid w:val="00EC3AF0"/>
    <w:rsid w:val="00EC4138"/>
    <w:rsid w:val="00EC52A4"/>
    <w:rsid w:val="00EC5B40"/>
    <w:rsid w:val="00ED048C"/>
    <w:rsid w:val="00ED5AC2"/>
    <w:rsid w:val="00ED66C9"/>
    <w:rsid w:val="00ED7D3D"/>
    <w:rsid w:val="00ED7FBD"/>
    <w:rsid w:val="00EE0FC9"/>
    <w:rsid w:val="00EE2128"/>
    <w:rsid w:val="00EE22ED"/>
    <w:rsid w:val="00EE2C8C"/>
    <w:rsid w:val="00EE4BF1"/>
    <w:rsid w:val="00EE59FC"/>
    <w:rsid w:val="00EE6325"/>
    <w:rsid w:val="00EF0116"/>
    <w:rsid w:val="00EF0830"/>
    <w:rsid w:val="00EF0F61"/>
    <w:rsid w:val="00EF1BDE"/>
    <w:rsid w:val="00EF2E01"/>
    <w:rsid w:val="00EF31DE"/>
    <w:rsid w:val="00EF342C"/>
    <w:rsid w:val="00EF3841"/>
    <w:rsid w:val="00EF390A"/>
    <w:rsid w:val="00EF4AAB"/>
    <w:rsid w:val="00EF5328"/>
    <w:rsid w:val="00EF55AF"/>
    <w:rsid w:val="00EF5743"/>
    <w:rsid w:val="00EF5B38"/>
    <w:rsid w:val="00EF5DCC"/>
    <w:rsid w:val="00EF6894"/>
    <w:rsid w:val="00EF6927"/>
    <w:rsid w:val="00F01AF5"/>
    <w:rsid w:val="00F02021"/>
    <w:rsid w:val="00F02DB5"/>
    <w:rsid w:val="00F03AB4"/>
    <w:rsid w:val="00F03C76"/>
    <w:rsid w:val="00F06034"/>
    <w:rsid w:val="00F06411"/>
    <w:rsid w:val="00F10810"/>
    <w:rsid w:val="00F10ABA"/>
    <w:rsid w:val="00F10EE1"/>
    <w:rsid w:val="00F1366C"/>
    <w:rsid w:val="00F13BEB"/>
    <w:rsid w:val="00F14B99"/>
    <w:rsid w:val="00F14DB2"/>
    <w:rsid w:val="00F157CD"/>
    <w:rsid w:val="00F15AF2"/>
    <w:rsid w:val="00F17937"/>
    <w:rsid w:val="00F20B91"/>
    <w:rsid w:val="00F23389"/>
    <w:rsid w:val="00F23785"/>
    <w:rsid w:val="00F23891"/>
    <w:rsid w:val="00F2400B"/>
    <w:rsid w:val="00F249F2"/>
    <w:rsid w:val="00F24A5B"/>
    <w:rsid w:val="00F24B80"/>
    <w:rsid w:val="00F251D0"/>
    <w:rsid w:val="00F2631C"/>
    <w:rsid w:val="00F26483"/>
    <w:rsid w:val="00F268A5"/>
    <w:rsid w:val="00F26A30"/>
    <w:rsid w:val="00F300BD"/>
    <w:rsid w:val="00F3041B"/>
    <w:rsid w:val="00F31439"/>
    <w:rsid w:val="00F336DA"/>
    <w:rsid w:val="00F33AA5"/>
    <w:rsid w:val="00F33D7D"/>
    <w:rsid w:val="00F348C4"/>
    <w:rsid w:val="00F34911"/>
    <w:rsid w:val="00F34B4B"/>
    <w:rsid w:val="00F358FB"/>
    <w:rsid w:val="00F36033"/>
    <w:rsid w:val="00F406AB"/>
    <w:rsid w:val="00F408FA"/>
    <w:rsid w:val="00F4110E"/>
    <w:rsid w:val="00F41BD0"/>
    <w:rsid w:val="00F4350D"/>
    <w:rsid w:val="00F43745"/>
    <w:rsid w:val="00F45385"/>
    <w:rsid w:val="00F45769"/>
    <w:rsid w:val="00F46189"/>
    <w:rsid w:val="00F46DEA"/>
    <w:rsid w:val="00F47703"/>
    <w:rsid w:val="00F47985"/>
    <w:rsid w:val="00F50003"/>
    <w:rsid w:val="00F50754"/>
    <w:rsid w:val="00F52D6F"/>
    <w:rsid w:val="00F52EB8"/>
    <w:rsid w:val="00F52FF5"/>
    <w:rsid w:val="00F5326C"/>
    <w:rsid w:val="00F5477A"/>
    <w:rsid w:val="00F5509A"/>
    <w:rsid w:val="00F552A2"/>
    <w:rsid w:val="00F55D73"/>
    <w:rsid w:val="00F562F3"/>
    <w:rsid w:val="00F56BF1"/>
    <w:rsid w:val="00F573ED"/>
    <w:rsid w:val="00F60F9F"/>
    <w:rsid w:val="00F610DA"/>
    <w:rsid w:val="00F617BF"/>
    <w:rsid w:val="00F61E10"/>
    <w:rsid w:val="00F6361E"/>
    <w:rsid w:val="00F6366B"/>
    <w:rsid w:val="00F64382"/>
    <w:rsid w:val="00F64430"/>
    <w:rsid w:val="00F649E2"/>
    <w:rsid w:val="00F64DF3"/>
    <w:rsid w:val="00F65140"/>
    <w:rsid w:val="00F65EA0"/>
    <w:rsid w:val="00F66290"/>
    <w:rsid w:val="00F666D7"/>
    <w:rsid w:val="00F667ED"/>
    <w:rsid w:val="00F67B0A"/>
    <w:rsid w:val="00F67CBB"/>
    <w:rsid w:val="00F700E6"/>
    <w:rsid w:val="00F702E4"/>
    <w:rsid w:val="00F70C2C"/>
    <w:rsid w:val="00F719C7"/>
    <w:rsid w:val="00F71DC1"/>
    <w:rsid w:val="00F72C2C"/>
    <w:rsid w:val="00F740AA"/>
    <w:rsid w:val="00F7412D"/>
    <w:rsid w:val="00F7426F"/>
    <w:rsid w:val="00F7434A"/>
    <w:rsid w:val="00F74471"/>
    <w:rsid w:val="00F7455D"/>
    <w:rsid w:val="00F75F2A"/>
    <w:rsid w:val="00F76C54"/>
    <w:rsid w:val="00F76F62"/>
    <w:rsid w:val="00F7773B"/>
    <w:rsid w:val="00F778B0"/>
    <w:rsid w:val="00F77DF0"/>
    <w:rsid w:val="00F80915"/>
    <w:rsid w:val="00F81BF5"/>
    <w:rsid w:val="00F82A48"/>
    <w:rsid w:val="00F82F3E"/>
    <w:rsid w:val="00F83A6C"/>
    <w:rsid w:val="00F83DA8"/>
    <w:rsid w:val="00F84975"/>
    <w:rsid w:val="00F854F6"/>
    <w:rsid w:val="00F85D0F"/>
    <w:rsid w:val="00F85EFA"/>
    <w:rsid w:val="00F86726"/>
    <w:rsid w:val="00F9020F"/>
    <w:rsid w:val="00F914F5"/>
    <w:rsid w:val="00F916FC"/>
    <w:rsid w:val="00F91B10"/>
    <w:rsid w:val="00F92370"/>
    <w:rsid w:val="00F9290C"/>
    <w:rsid w:val="00F92B8A"/>
    <w:rsid w:val="00F93090"/>
    <w:rsid w:val="00F93F63"/>
    <w:rsid w:val="00F94594"/>
    <w:rsid w:val="00F96041"/>
    <w:rsid w:val="00F96235"/>
    <w:rsid w:val="00F96AE0"/>
    <w:rsid w:val="00F97ABB"/>
    <w:rsid w:val="00FA114A"/>
    <w:rsid w:val="00FA13CA"/>
    <w:rsid w:val="00FA267F"/>
    <w:rsid w:val="00FA30A9"/>
    <w:rsid w:val="00FA374E"/>
    <w:rsid w:val="00FA3970"/>
    <w:rsid w:val="00FA5EEC"/>
    <w:rsid w:val="00FA6981"/>
    <w:rsid w:val="00FA6B1C"/>
    <w:rsid w:val="00FA6E94"/>
    <w:rsid w:val="00FA7188"/>
    <w:rsid w:val="00FA7F2A"/>
    <w:rsid w:val="00FB038D"/>
    <w:rsid w:val="00FB4FC9"/>
    <w:rsid w:val="00FB6447"/>
    <w:rsid w:val="00FB6638"/>
    <w:rsid w:val="00FB69B4"/>
    <w:rsid w:val="00FB77DC"/>
    <w:rsid w:val="00FC01FC"/>
    <w:rsid w:val="00FC1040"/>
    <w:rsid w:val="00FC2356"/>
    <w:rsid w:val="00FC2865"/>
    <w:rsid w:val="00FC29A3"/>
    <w:rsid w:val="00FC3912"/>
    <w:rsid w:val="00FC3D4B"/>
    <w:rsid w:val="00FC497D"/>
    <w:rsid w:val="00FC4ADF"/>
    <w:rsid w:val="00FC4D56"/>
    <w:rsid w:val="00FC6470"/>
    <w:rsid w:val="00FC689B"/>
    <w:rsid w:val="00FD0388"/>
    <w:rsid w:val="00FD0405"/>
    <w:rsid w:val="00FD1B6C"/>
    <w:rsid w:val="00FD1D4A"/>
    <w:rsid w:val="00FD26C7"/>
    <w:rsid w:val="00FD2DC5"/>
    <w:rsid w:val="00FD358E"/>
    <w:rsid w:val="00FD518B"/>
    <w:rsid w:val="00FD630E"/>
    <w:rsid w:val="00FD6D62"/>
    <w:rsid w:val="00FD7012"/>
    <w:rsid w:val="00FD7C65"/>
    <w:rsid w:val="00FE048E"/>
    <w:rsid w:val="00FE14DA"/>
    <w:rsid w:val="00FE32E8"/>
    <w:rsid w:val="00FE34C9"/>
    <w:rsid w:val="00FE475F"/>
    <w:rsid w:val="00FE7490"/>
    <w:rsid w:val="00FE7D38"/>
    <w:rsid w:val="00FE7E46"/>
    <w:rsid w:val="00FF11B0"/>
    <w:rsid w:val="00FF1291"/>
    <w:rsid w:val="00FF1542"/>
    <w:rsid w:val="00FF46D8"/>
    <w:rsid w:val="00FF4E7E"/>
    <w:rsid w:val="00FF4E8D"/>
    <w:rsid w:val="00FF5C68"/>
    <w:rsid w:val="00FF619B"/>
    <w:rsid w:val="00FF63A1"/>
    <w:rsid w:val="00FF693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14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DE32BE"/>
    <w:pPr>
      <w:spacing w:after="200" w:line="276" w:lineRule="auto"/>
      <w:ind w:left="720"/>
      <w:contextualSpacing/>
    </w:pPr>
    <w:rPr>
      <w:rFonts w:ascii="Calibri" w:hAnsi="Calibri"/>
      <w:noProof/>
      <w:sz w:val="22"/>
      <w:szCs w:val="22"/>
      <w:lang w:eastAsia="en-US"/>
    </w:rPr>
  </w:style>
  <w:style w:type="paragraph" w:styleId="Header">
    <w:name w:val="header"/>
    <w:basedOn w:val="Normal"/>
    <w:link w:val="HeaderChar"/>
    <w:uiPriority w:val="99"/>
    <w:rsid w:val="001107C4"/>
    <w:pPr>
      <w:tabs>
        <w:tab w:val="center" w:pos="4536"/>
        <w:tab w:val="right" w:pos="9072"/>
      </w:tabs>
    </w:pPr>
  </w:style>
  <w:style w:type="character" w:customStyle="1" w:styleId="HeaderChar">
    <w:name w:val="Header Char"/>
    <w:basedOn w:val="DefaultParagraphFont"/>
    <w:link w:val="Header"/>
    <w:uiPriority w:val="99"/>
    <w:semiHidden/>
    <w:locked/>
    <w:rsid w:val="005102B5"/>
    <w:rPr>
      <w:rFonts w:cs="Times New Roman"/>
      <w:sz w:val="24"/>
      <w:szCs w:val="24"/>
    </w:rPr>
  </w:style>
  <w:style w:type="paragraph" w:styleId="Footer">
    <w:name w:val="footer"/>
    <w:basedOn w:val="Normal"/>
    <w:link w:val="FooterChar"/>
    <w:uiPriority w:val="99"/>
    <w:rsid w:val="001107C4"/>
    <w:pPr>
      <w:tabs>
        <w:tab w:val="center" w:pos="4536"/>
        <w:tab w:val="right" w:pos="9072"/>
      </w:tabs>
    </w:pPr>
  </w:style>
  <w:style w:type="character" w:customStyle="1" w:styleId="FooterChar">
    <w:name w:val="Footer Char"/>
    <w:basedOn w:val="DefaultParagraphFont"/>
    <w:link w:val="Footer"/>
    <w:uiPriority w:val="99"/>
    <w:semiHidden/>
    <w:locked/>
    <w:rsid w:val="005102B5"/>
    <w:rPr>
      <w:rFonts w:cs="Times New Roman"/>
      <w:sz w:val="24"/>
      <w:szCs w:val="24"/>
    </w:rPr>
  </w:style>
  <w:style w:type="character" w:styleId="PageNumber">
    <w:name w:val="page number"/>
    <w:basedOn w:val="DefaultParagraphFont"/>
    <w:uiPriority w:val="99"/>
    <w:rsid w:val="001107C4"/>
    <w:rPr>
      <w:rFonts w:cs="Times New Roman"/>
    </w:rPr>
  </w:style>
  <w:style w:type="paragraph" w:styleId="BalloonText">
    <w:name w:val="Balloon Text"/>
    <w:basedOn w:val="Normal"/>
    <w:link w:val="BalloonTextChar"/>
    <w:uiPriority w:val="99"/>
    <w:semiHidden/>
    <w:rsid w:val="001107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02B5"/>
    <w:rPr>
      <w:rFonts w:cs="Times New Roman"/>
      <w:sz w:val="2"/>
    </w:rPr>
  </w:style>
  <w:style w:type="paragraph" w:styleId="ListParagraph">
    <w:name w:val="List Paragraph"/>
    <w:basedOn w:val="Normal"/>
    <w:uiPriority w:val="99"/>
    <w:qFormat/>
    <w:rsid w:val="00603AD0"/>
    <w:pPr>
      <w:spacing w:after="200" w:line="276" w:lineRule="auto"/>
      <w:ind w:left="720"/>
      <w:contextualSpacing/>
    </w:pPr>
    <w:rPr>
      <w:rFonts w:ascii="Calibri" w:hAnsi="Calibri"/>
      <w:noProof/>
      <w:sz w:val="22"/>
      <w:szCs w:val="22"/>
      <w:lang w:eastAsia="en-US"/>
    </w:rPr>
  </w:style>
  <w:style w:type="paragraph" w:styleId="BodyText">
    <w:name w:val="Body Text"/>
    <w:basedOn w:val="Normal"/>
    <w:link w:val="BodyTextChar"/>
    <w:uiPriority w:val="99"/>
    <w:semiHidden/>
    <w:rsid w:val="00005309"/>
    <w:pPr>
      <w:spacing w:after="120" w:line="259" w:lineRule="auto"/>
    </w:pPr>
    <w:rPr>
      <w:rFonts w:ascii="Calibri" w:hAnsi="Calibri"/>
      <w:sz w:val="22"/>
      <w:szCs w:val="22"/>
      <w:lang w:eastAsia="en-US"/>
    </w:rPr>
  </w:style>
  <w:style w:type="character" w:customStyle="1" w:styleId="BodyTextChar">
    <w:name w:val="Body Text Char"/>
    <w:basedOn w:val="DefaultParagraphFont"/>
    <w:link w:val="BodyText"/>
    <w:uiPriority w:val="99"/>
    <w:semiHidden/>
    <w:locked/>
    <w:rsid w:val="00334112"/>
    <w:rPr>
      <w:rFonts w:cs="Times New Roman"/>
      <w:sz w:val="24"/>
      <w:szCs w:val="24"/>
    </w:rPr>
  </w:style>
  <w:style w:type="character" w:styleId="Strong">
    <w:name w:val="Strong"/>
    <w:basedOn w:val="DefaultParagraphFont"/>
    <w:uiPriority w:val="99"/>
    <w:qFormat/>
    <w:locked/>
    <w:rsid w:val="002D096D"/>
    <w:rPr>
      <w:rFonts w:cs="Times New Roman"/>
      <w:b/>
      <w:bCs/>
    </w:rPr>
  </w:style>
  <w:style w:type="paragraph" w:styleId="BlockText">
    <w:name w:val="Block Text"/>
    <w:basedOn w:val="Normal"/>
    <w:uiPriority w:val="99"/>
    <w:rsid w:val="006D6A5C"/>
    <w:pPr>
      <w:ind w:left="1620" w:right="1512"/>
      <w:jc w:val="both"/>
    </w:pPr>
  </w:style>
</w:styles>
</file>

<file path=word/webSettings.xml><?xml version="1.0" encoding="utf-8"?>
<w:webSettings xmlns:r="http://schemas.openxmlformats.org/officeDocument/2006/relationships" xmlns:w="http://schemas.openxmlformats.org/wordprocessingml/2006/main">
  <w:divs>
    <w:div w:id="1575046302">
      <w:marLeft w:val="0"/>
      <w:marRight w:val="0"/>
      <w:marTop w:val="0"/>
      <w:marBottom w:val="0"/>
      <w:divBdr>
        <w:top w:val="none" w:sz="0" w:space="0" w:color="auto"/>
        <w:left w:val="none" w:sz="0" w:space="0" w:color="auto"/>
        <w:bottom w:val="none" w:sz="0" w:space="0" w:color="auto"/>
        <w:right w:val="none" w:sz="0" w:space="0" w:color="auto"/>
      </w:divBdr>
    </w:div>
    <w:div w:id="1575046303">
      <w:marLeft w:val="0"/>
      <w:marRight w:val="0"/>
      <w:marTop w:val="0"/>
      <w:marBottom w:val="0"/>
      <w:divBdr>
        <w:top w:val="none" w:sz="0" w:space="0" w:color="auto"/>
        <w:left w:val="none" w:sz="0" w:space="0" w:color="auto"/>
        <w:bottom w:val="none" w:sz="0" w:space="0" w:color="auto"/>
        <w:right w:val="none" w:sz="0" w:space="0" w:color="auto"/>
      </w:divBdr>
    </w:div>
    <w:div w:id="1575046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699</TotalTime>
  <Pages>9</Pages>
  <Words>2182</Words>
  <Characters>15056</Characters>
  <Application>Microsoft Office Outlook</Application>
  <DocSecurity>0</DocSecurity>
  <Lines>0</Lines>
  <Paragraphs>0</Paragraphs>
  <ScaleCrop>false</ScaleCrop>
  <Company>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JÁNOSHÁZA VÁROS</dc:title>
  <dc:subject/>
  <dc:creator>Aniko</dc:creator>
  <cp:keywords/>
  <dc:description/>
  <cp:lastModifiedBy>btimea</cp:lastModifiedBy>
  <cp:revision>21</cp:revision>
  <cp:lastPrinted>2017-07-18T08:55:00Z</cp:lastPrinted>
  <dcterms:created xsi:type="dcterms:W3CDTF">2017-06-07T08:10:00Z</dcterms:created>
  <dcterms:modified xsi:type="dcterms:W3CDTF">2017-07-18T08:56:00Z</dcterms:modified>
</cp:coreProperties>
</file>